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46D72">
        <w:rPr>
          <w:sz w:val="28"/>
          <w:szCs w:val="28"/>
        </w:rPr>
        <w:t xml:space="preserve">старший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Р.В. Костин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proofErr w:type="gramStart"/>
      <w:r w:rsidR="0090322C">
        <w:rPr>
          <w:sz w:val="28"/>
          <w:szCs w:val="28"/>
        </w:rPr>
        <w:t>«</w:t>
      </w:r>
      <w:r w:rsidR="003F4135">
        <w:rPr>
          <w:sz w:val="28"/>
          <w:szCs w:val="28"/>
        </w:rPr>
        <w:t xml:space="preserve">  </w:t>
      </w:r>
      <w:proofErr w:type="gramEnd"/>
      <w:r w:rsidR="003F4135">
        <w:rPr>
          <w:sz w:val="28"/>
          <w:szCs w:val="28"/>
        </w:rPr>
        <w:t xml:space="preserve">      »</w:t>
      </w:r>
      <w:r w:rsidR="004023BE">
        <w:rPr>
          <w:sz w:val="28"/>
          <w:szCs w:val="28"/>
        </w:rPr>
        <w:t xml:space="preserve">   </w:t>
      </w:r>
      <w:r w:rsidR="003F4135">
        <w:rPr>
          <w:sz w:val="28"/>
          <w:szCs w:val="28"/>
        </w:rPr>
        <w:t xml:space="preserve">   _________   20</w:t>
      </w:r>
      <w:r w:rsidR="00E774E5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3B2E1A" w:rsidRPr="00DC79B5" w:rsidRDefault="003B2E1A" w:rsidP="003B2E1A">
      <w:pPr>
        <w:spacing w:line="240" w:lineRule="exact"/>
        <w:rPr>
          <w:sz w:val="28"/>
          <w:szCs w:val="28"/>
        </w:rPr>
      </w:pPr>
    </w:p>
    <w:p w:rsidR="003B2E1A" w:rsidRDefault="003B2E1A" w:rsidP="003B2E1A">
      <w:pPr>
        <w:spacing w:line="240" w:lineRule="exact"/>
      </w:pPr>
    </w:p>
    <w:p w:rsidR="00DC79B5" w:rsidRPr="00DC79B5" w:rsidRDefault="00DC79B5" w:rsidP="009F05BD">
      <w:pPr>
        <w:spacing w:line="240" w:lineRule="exact"/>
        <w:rPr>
          <w:sz w:val="28"/>
          <w:szCs w:val="28"/>
        </w:rPr>
      </w:pPr>
    </w:p>
    <w:p w:rsidR="009F05BD" w:rsidRDefault="009F05BD" w:rsidP="00903AEE">
      <w:pPr>
        <w:spacing w:line="240" w:lineRule="exact"/>
      </w:pPr>
    </w:p>
    <w:p w:rsidR="009F05BD" w:rsidRDefault="009F05BD" w:rsidP="00903AEE">
      <w:pPr>
        <w:spacing w:line="240" w:lineRule="exact"/>
      </w:pPr>
    </w:p>
    <w:p w:rsidR="002F0EE8" w:rsidRDefault="002F0EE8" w:rsidP="00903AEE">
      <w:pPr>
        <w:spacing w:line="240" w:lineRule="exact"/>
      </w:pPr>
    </w:p>
    <w:p w:rsidR="002F0EE8" w:rsidRDefault="002F0EE8" w:rsidP="00903AEE">
      <w:pPr>
        <w:spacing w:line="240" w:lineRule="exact"/>
      </w:pPr>
    </w:p>
    <w:p w:rsidR="00DC79B5" w:rsidRPr="00DC79B5" w:rsidRDefault="00DC79B5" w:rsidP="00903AEE">
      <w:pPr>
        <w:spacing w:line="240" w:lineRule="exact"/>
        <w:rPr>
          <w:sz w:val="28"/>
          <w:szCs w:val="28"/>
        </w:rPr>
      </w:pPr>
    </w:p>
    <w:p w:rsidR="00DC79B5" w:rsidRPr="00DC79B5" w:rsidRDefault="00DC79B5" w:rsidP="00903AEE">
      <w:pPr>
        <w:spacing w:line="240" w:lineRule="exact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0C5929">
      <w:pPr>
        <w:spacing w:line="240" w:lineRule="exact"/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246D72" w:rsidRDefault="007557C8" w:rsidP="00CE1A20">
      <w:pPr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    </w:t>
      </w:r>
    </w:p>
    <w:p w:rsidR="006D0FD6" w:rsidRPr="00CE1A20" w:rsidRDefault="007557C8" w:rsidP="00CE1A20">
      <w:pPr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            </w:t>
      </w:r>
    </w:p>
    <w:p w:rsidR="00AE5DB8" w:rsidRDefault="005A7BC4" w:rsidP="00B12E88">
      <w:pPr>
        <w:shd w:val="clear" w:color="auto" w:fill="FFFFFF"/>
        <w:spacing w:line="322" w:lineRule="exact"/>
        <w:ind w:right="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прокуратурой</w:t>
      </w:r>
      <w:r w:rsidR="00AE5DB8">
        <w:rPr>
          <w:color w:val="000000"/>
          <w:sz w:val="28"/>
          <w:szCs w:val="28"/>
        </w:rPr>
        <w:t xml:space="preserve"> утверждено обвинительное заключение по обвинению </w:t>
      </w:r>
      <w:r w:rsidR="004D0DA8">
        <w:rPr>
          <w:color w:val="000000"/>
          <w:sz w:val="28"/>
          <w:szCs w:val="28"/>
        </w:rPr>
        <w:t>сорокадвух</w:t>
      </w:r>
      <w:r w:rsidR="00E774E5">
        <w:rPr>
          <w:color w:val="000000"/>
          <w:sz w:val="28"/>
          <w:szCs w:val="28"/>
        </w:rPr>
        <w:t xml:space="preserve">летнего </w:t>
      </w:r>
      <w:r w:rsidR="00AE5DB8">
        <w:rPr>
          <w:color w:val="000000"/>
          <w:sz w:val="28"/>
          <w:szCs w:val="28"/>
        </w:rPr>
        <w:t xml:space="preserve">жителя г. Александрова в </w:t>
      </w:r>
      <w:r w:rsidR="005503AC">
        <w:rPr>
          <w:color w:val="000000"/>
          <w:sz w:val="28"/>
          <w:szCs w:val="28"/>
        </w:rPr>
        <w:t>совершении преступления, предусмотренного ч. 2</w:t>
      </w:r>
      <w:r w:rsidR="00AE5DB8">
        <w:rPr>
          <w:color w:val="000000"/>
          <w:sz w:val="28"/>
          <w:szCs w:val="28"/>
        </w:rPr>
        <w:t xml:space="preserve"> ст. 109</w:t>
      </w:r>
      <w:r w:rsidR="005503AC">
        <w:rPr>
          <w:color w:val="000000"/>
          <w:sz w:val="28"/>
          <w:szCs w:val="28"/>
        </w:rPr>
        <w:t xml:space="preserve"> </w:t>
      </w:r>
      <w:r w:rsidR="00AE5DB8">
        <w:rPr>
          <w:color w:val="000000"/>
          <w:sz w:val="28"/>
          <w:szCs w:val="28"/>
        </w:rPr>
        <w:t>УК РФ.</w:t>
      </w:r>
    </w:p>
    <w:p w:rsidR="00F832B9" w:rsidRDefault="008B0D3C" w:rsidP="008B0D3C">
      <w:pPr>
        <w:shd w:val="clear" w:color="auto" w:fill="FFFFFF"/>
        <w:spacing w:line="322" w:lineRule="exact"/>
        <w:ind w:right="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расследования уголовного дела установлено,</w:t>
      </w:r>
      <w:r>
        <w:rPr>
          <w:color w:val="000000"/>
          <w:sz w:val="28"/>
          <w:szCs w:val="28"/>
        </w:rPr>
        <w:t xml:space="preserve"> что на территории Александровского района </w:t>
      </w:r>
      <w:r>
        <w:rPr>
          <w:color w:val="000000"/>
          <w:sz w:val="28"/>
          <w:szCs w:val="28"/>
        </w:rPr>
        <w:t>на одну из линий электропередач произошло падение сухой ветки, в результате чего провод, находящийся под напряжением, провис и оказался н</w:t>
      </w:r>
      <w:r w:rsidR="000B1728">
        <w:rPr>
          <w:color w:val="000000"/>
          <w:sz w:val="28"/>
          <w:szCs w:val="28"/>
        </w:rPr>
        <w:t>а небольшом расстоянии от земли.</w:t>
      </w:r>
      <w:r>
        <w:rPr>
          <w:color w:val="000000"/>
          <w:sz w:val="28"/>
          <w:szCs w:val="28"/>
        </w:rPr>
        <w:t xml:space="preserve">  09.10.2020</w:t>
      </w:r>
      <w:r>
        <w:rPr>
          <w:color w:val="000000"/>
          <w:sz w:val="28"/>
          <w:szCs w:val="28"/>
        </w:rPr>
        <w:t xml:space="preserve"> </w:t>
      </w:r>
      <w:r w:rsidR="000B1728">
        <w:rPr>
          <w:color w:val="000000"/>
          <w:sz w:val="28"/>
          <w:szCs w:val="28"/>
        </w:rPr>
        <w:t xml:space="preserve">гражданин «К» при приближении к проводу </w:t>
      </w:r>
      <w:r w:rsidR="004243DB">
        <w:rPr>
          <w:color w:val="000000"/>
          <w:sz w:val="28"/>
          <w:szCs w:val="28"/>
        </w:rPr>
        <w:t>подвергся поражению техническим электричеством</w:t>
      </w:r>
      <w:r w:rsidR="004243DB">
        <w:rPr>
          <w:color w:val="000000"/>
          <w:sz w:val="28"/>
          <w:szCs w:val="28"/>
        </w:rPr>
        <w:t>.</w:t>
      </w:r>
      <w:r w:rsidR="00F832B9">
        <w:rPr>
          <w:color w:val="000000"/>
          <w:sz w:val="28"/>
          <w:szCs w:val="28"/>
        </w:rPr>
        <w:t xml:space="preserve"> </w:t>
      </w:r>
      <w:r w:rsidR="001225D6">
        <w:rPr>
          <w:color w:val="000000"/>
          <w:sz w:val="28"/>
          <w:szCs w:val="28"/>
        </w:rPr>
        <w:t>Из-за</w:t>
      </w:r>
      <w:r w:rsidR="00F832B9">
        <w:rPr>
          <w:color w:val="000000"/>
          <w:sz w:val="28"/>
          <w:szCs w:val="28"/>
        </w:rPr>
        <w:t xml:space="preserve"> воздействия тока </w:t>
      </w:r>
      <w:r>
        <w:rPr>
          <w:color w:val="000000"/>
          <w:sz w:val="28"/>
          <w:szCs w:val="28"/>
        </w:rPr>
        <w:t>последний</w:t>
      </w:r>
      <w:r w:rsidR="004243DB">
        <w:rPr>
          <w:color w:val="000000"/>
          <w:sz w:val="28"/>
          <w:szCs w:val="28"/>
        </w:rPr>
        <w:t xml:space="preserve"> </w:t>
      </w:r>
      <w:r w:rsidR="00F832B9">
        <w:rPr>
          <w:color w:val="000000"/>
          <w:sz w:val="28"/>
          <w:szCs w:val="28"/>
        </w:rPr>
        <w:t>получил множественные ожоги на различных частях тела, которые по совокупности причинили тяжкий вред здоровью и явились причиной его смерти.</w:t>
      </w:r>
      <w:bookmarkStart w:id="0" w:name="_GoBack"/>
      <w:bookmarkEnd w:id="0"/>
    </w:p>
    <w:p w:rsidR="00AE5DB8" w:rsidRDefault="00555839" w:rsidP="00555839">
      <w:pPr>
        <w:shd w:val="clear" w:color="auto" w:fill="FFFFFF"/>
        <w:spacing w:line="322" w:lineRule="exact"/>
        <w:ind w:right="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Указанное стало возможным в результате бездействия и ненадлежащего исполнения своих профессиональных обязанностей главным инженером «Александровские электрические сети» гражданина «С», в чью деятельность входит </w:t>
      </w:r>
      <w:r w:rsidR="00BA57D8">
        <w:rPr>
          <w:color w:val="000000"/>
          <w:sz w:val="28"/>
          <w:szCs w:val="28"/>
        </w:rPr>
        <w:t xml:space="preserve">организации выполнения капитальных и текущих ремонтов, технического </w:t>
      </w:r>
      <w:r w:rsidR="00F94040">
        <w:rPr>
          <w:color w:val="000000"/>
          <w:sz w:val="28"/>
          <w:szCs w:val="28"/>
        </w:rPr>
        <w:t xml:space="preserve">обслуживания всего оборудования, контроль содержанием, эксплуатацией и уровнем технического состояния, а также устранению недостатков производственной </w:t>
      </w:r>
      <w:r>
        <w:rPr>
          <w:color w:val="000000"/>
          <w:sz w:val="28"/>
          <w:szCs w:val="28"/>
        </w:rPr>
        <w:t>деятельности.</w:t>
      </w:r>
    </w:p>
    <w:p w:rsidR="002871C5" w:rsidRDefault="00555839" w:rsidP="00B12E88">
      <w:pPr>
        <w:shd w:val="clear" w:color="auto" w:fill="FFFFFF"/>
        <w:spacing w:line="322" w:lineRule="exact"/>
        <w:ind w:right="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гражданином «С» </w:t>
      </w:r>
      <w:r w:rsidR="00BF2461">
        <w:rPr>
          <w:color w:val="000000"/>
          <w:sz w:val="28"/>
          <w:szCs w:val="28"/>
        </w:rPr>
        <w:t>обвиняется в совершении преступления, относящегося уголовным кодексом Российской Федерации к разделу преступлений против личности.</w:t>
      </w:r>
      <w:r w:rsidR="002871C5">
        <w:rPr>
          <w:color w:val="000000"/>
          <w:sz w:val="28"/>
          <w:szCs w:val="28"/>
        </w:rPr>
        <w:t xml:space="preserve"> Санкцией</w:t>
      </w:r>
      <w:r w:rsidR="00BF2461">
        <w:rPr>
          <w:color w:val="000000"/>
          <w:sz w:val="28"/>
          <w:szCs w:val="28"/>
        </w:rPr>
        <w:t>,</w:t>
      </w:r>
      <w:r w:rsidR="002871C5">
        <w:rPr>
          <w:color w:val="000000"/>
          <w:sz w:val="28"/>
          <w:szCs w:val="28"/>
        </w:rPr>
        <w:t xml:space="preserve"> </w:t>
      </w:r>
      <w:r w:rsidR="00BF2461">
        <w:rPr>
          <w:color w:val="000000"/>
          <w:sz w:val="28"/>
          <w:szCs w:val="28"/>
        </w:rPr>
        <w:t>вменяемой</w:t>
      </w:r>
      <w:r w:rsidR="002871C5">
        <w:rPr>
          <w:color w:val="000000"/>
          <w:sz w:val="28"/>
          <w:szCs w:val="28"/>
        </w:rPr>
        <w:t xml:space="preserve"> </w:t>
      </w:r>
      <w:r w:rsidR="00BF2461">
        <w:rPr>
          <w:color w:val="000000"/>
          <w:sz w:val="28"/>
          <w:szCs w:val="28"/>
        </w:rPr>
        <w:t xml:space="preserve">обвиняемому, </w:t>
      </w:r>
      <w:r w:rsidR="002871C5">
        <w:rPr>
          <w:color w:val="000000"/>
          <w:sz w:val="28"/>
          <w:szCs w:val="28"/>
        </w:rPr>
        <w:t>статьи предусмотрено наказание в ви</w:t>
      </w:r>
      <w:r w:rsidR="00BF2461">
        <w:rPr>
          <w:color w:val="000000"/>
          <w:sz w:val="28"/>
          <w:szCs w:val="28"/>
        </w:rPr>
        <w:t>де лишения свободы на срок до 3</w:t>
      </w:r>
      <w:r w:rsidR="002871C5">
        <w:rPr>
          <w:color w:val="000000"/>
          <w:sz w:val="28"/>
          <w:szCs w:val="28"/>
        </w:rPr>
        <w:t xml:space="preserve"> лет.</w:t>
      </w:r>
      <w:r w:rsidR="00BF2461">
        <w:rPr>
          <w:color w:val="000000"/>
          <w:sz w:val="28"/>
          <w:szCs w:val="28"/>
        </w:rPr>
        <w:t xml:space="preserve"> В ходе расследования гражданин «С»</w:t>
      </w:r>
      <w:r w:rsidR="004D0DA8">
        <w:rPr>
          <w:color w:val="000000"/>
          <w:sz w:val="28"/>
          <w:szCs w:val="28"/>
        </w:rPr>
        <w:t xml:space="preserve"> признал вину в инкриминируемом ему деянии в полном объеме. Уголовное дело направлено для рассмотрения в</w:t>
      </w:r>
      <w:r w:rsidR="00BF2461">
        <w:rPr>
          <w:color w:val="000000"/>
          <w:sz w:val="28"/>
          <w:szCs w:val="28"/>
        </w:rPr>
        <w:t xml:space="preserve"> Александровский</w:t>
      </w:r>
      <w:r w:rsidR="004D0DA8">
        <w:rPr>
          <w:color w:val="000000"/>
          <w:sz w:val="28"/>
          <w:szCs w:val="28"/>
        </w:rPr>
        <w:t xml:space="preserve"> городской суд.</w:t>
      </w:r>
    </w:p>
    <w:p w:rsidR="00246D72" w:rsidRDefault="00246D72" w:rsidP="00246D72">
      <w:pPr>
        <w:spacing w:line="240" w:lineRule="exact"/>
        <w:jc w:val="both"/>
        <w:rPr>
          <w:sz w:val="28"/>
          <w:szCs w:val="28"/>
        </w:rPr>
      </w:pPr>
    </w:p>
    <w:p w:rsidR="003B2E1A" w:rsidRDefault="00034EC1" w:rsidP="00246D72">
      <w:pPr>
        <w:spacing w:line="240" w:lineRule="exact"/>
        <w:jc w:val="both"/>
        <w:rPr>
          <w:szCs w:val="24"/>
        </w:rPr>
      </w:pPr>
      <w:r>
        <w:rPr>
          <w:sz w:val="28"/>
          <w:szCs w:val="28"/>
        </w:rPr>
        <w:tab/>
      </w:r>
    </w:p>
    <w:p w:rsidR="00A2256B" w:rsidRDefault="00246D72" w:rsidP="006E5C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9B5">
        <w:rPr>
          <w:sz w:val="28"/>
          <w:szCs w:val="28"/>
        </w:rPr>
        <w:t>омощник</w:t>
      </w:r>
      <w:r w:rsidR="00A2256B">
        <w:rPr>
          <w:sz w:val="28"/>
          <w:szCs w:val="28"/>
        </w:rPr>
        <w:t xml:space="preserve"> </w:t>
      </w:r>
      <w:r w:rsidR="00DC79B5" w:rsidRPr="009B0DBD">
        <w:rPr>
          <w:sz w:val="28"/>
          <w:szCs w:val="28"/>
        </w:rPr>
        <w:t>городского прокурора</w:t>
      </w:r>
      <w:r w:rsidR="00A2256B">
        <w:rPr>
          <w:sz w:val="28"/>
          <w:szCs w:val="28"/>
        </w:rPr>
        <w:t xml:space="preserve">                                                                  </w:t>
      </w:r>
      <w:r w:rsidR="00DC79B5" w:rsidRPr="009B0DBD">
        <w:rPr>
          <w:sz w:val="28"/>
          <w:szCs w:val="28"/>
        </w:rPr>
        <w:t xml:space="preserve"> </w:t>
      </w:r>
      <w:r w:rsidR="00A2256B">
        <w:rPr>
          <w:sz w:val="28"/>
          <w:szCs w:val="28"/>
        </w:rPr>
        <w:t>М.О. Рыжов</w:t>
      </w:r>
    </w:p>
    <w:p w:rsidR="006D0FD6" w:rsidRDefault="006D0FD6" w:rsidP="006E5C0E">
      <w:pPr>
        <w:spacing w:line="240" w:lineRule="exact"/>
        <w:jc w:val="both"/>
        <w:rPr>
          <w:sz w:val="28"/>
          <w:szCs w:val="28"/>
        </w:rPr>
      </w:pPr>
    </w:p>
    <w:sectPr w:rsidR="006D0FD6" w:rsidSect="00E21865">
      <w:pgSz w:w="11906" w:h="16838"/>
      <w:pgMar w:top="1134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8D"/>
    <w:rsid w:val="00004347"/>
    <w:rsid w:val="00031E46"/>
    <w:rsid w:val="00032083"/>
    <w:rsid w:val="00034EC1"/>
    <w:rsid w:val="000409FA"/>
    <w:rsid w:val="000417AF"/>
    <w:rsid w:val="0004265A"/>
    <w:rsid w:val="000450C0"/>
    <w:rsid w:val="0006008C"/>
    <w:rsid w:val="00060D11"/>
    <w:rsid w:val="00070F5D"/>
    <w:rsid w:val="00085452"/>
    <w:rsid w:val="00086001"/>
    <w:rsid w:val="00091B69"/>
    <w:rsid w:val="000A0D30"/>
    <w:rsid w:val="000A1D83"/>
    <w:rsid w:val="000A5EE5"/>
    <w:rsid w:val="000B1728"/>
    <w:rsid w:val="000B6926"/>
    <w:rsid w:val="000C1386"/>
    <w:rsid w:val="000C5929"/>
    <w:rsid w:val="000E0084"/>
    <w:rsid w:val="000E0F9D"/>
    <w:rsid w:val="000E609A"/>
    <w:rsid w:val="000F5200"/>
    <w:rsid w:val="0010036A"/>
    <w:rsid w:val="00106E05"/>
    <w:rsid w:val="00110417"/>
    <w:rsid w:val="00121D55"/>
    <w:rsid w:val="001225D6"/>
    <w:rsid w:val="00123384"/>
    <w:rsid w:val="00132DC7"/>
    <w:rsid w:val="00145D54"/>
    <w:rsid w:val="0015765F"/>
    <w:rsid w:val="00161B2E"/>
    <w:rsid w:val="00162217"/>
    <w:rsid w:val="00171A2C"/>
    <w:rsid w:val="001744B5"/>
    <w:rsid w:val="0018091D"/>
    <w:rsid w:val="00182BAA"/>
    <w:rsid w:val="001855F2"/>
    <w:rsid w:val="001A2ACD"/>
    <w:rsid w:val="001A3EA1"/>
    <w:rsid w:val="001B5BE3"/>
    <w:rsid w:val="001C3B80"/>
    <w:rsid w:val="001D3000"/>
    <w:rsid w:val="001E2B3A"/>
    <w:rsid w:val="001F2A6A"/>
    <w:rsid w:val="001F5F66"/>
    <w:rsid w:val="00210AA1"/>
    <w:rsid w:val="00221155"/>
    <w:rsid w:val="00221A5D"/>
    <w:rsid w:val="00224E96"/>
    <w:rsid w:val="00227E66"/>
    <w:rsid w:val="0023371D"/>
    <w:rsid w:val="00246D72"/>
    <w:rsid w:val="0025163A"/>
    <w:rsid w:val="0025178E"/>
    <w:rsid w:val="00264D46"/>
    <w:rsid w:val="002667BC"/>
    <w:rsid w:val="002758FE"/>
    <w:rsid w:val="00284B85"/>
    <w:rsid w:val="002871C5"/>
    <w:rsid w:val="00293B42"/>
    <w:rsid w:val="00293F5C"/>
    <w:rsid w:val="002B1128"/>
    <w:rsid w:val="002B7562"/>
    <w:rsid w:val="002C3B9A"/>
    <w:rsid w:val="002D0AED"/>
    <w:rsid w:val="002D20A9"/>
    <w:rsid w:val="002D734F"/>
    <w:rsid w:val="002E4E11"/>
    <w:rsid w:val="002E5440"/>
    <w:rsid w:val="002F0EE8"/>
    <w:rsid w:val="002F404E"/>
    <w:rsid w:val="002F7E42"/>
    <w:rsid w:val="0030361A"/>
    <w:rsid w:val="00306D89"/>
    <w:rsid w:val="003415F9"/>
    <w:rsid w:val="00353106"/>
    <w:rsid w:val="003579A4"/>
    <w:rsid w:val="00373588"/>
    <w:rsid w:val="003808DB"/>
    <w:rsid w:val="003A28E2"/>
    <w:rsid w:val="003B2E1A"/>
    <w:rsid w:val="003B444A"/>
    <w:rsid w:val="003B5306"/>
    <w:rsid w:val="003D76A9"/>
    <w:rsid w:val="003F0883"/>
    <w:rsid w:val="003F4135"/>
    <w:rsid w:val="004023BE"/>
    <w:rsid w:val="00423B64"/>
    <w:rsid w:val="004243DB"/>
    <w:rsid w:val="00430E04"/>
    <w:rsid w:val="00444202"/>
    <w:rsid w:val="0045217F"/>
    <w:rsid w:val="00464F5B"/>
    <w:rsid w:val="004765EE"/>
    <w:rsid w:val="004847FE"/>
    <w:rsid w:val="00490BAC"/>
    <w:rsid w:val="00495EA7"/>
    <w:rsid w:val="004A6D09"/>
    <w:rsid w:val="004D0DA8"/>
    <w:rsid w:val="004D5576"/>
    <w:rsid w:val="004D641C"/>
    <w:rsid w:val="004E03C3"/>
    <w:rsid w:val="005006F3"/>
    <w:rsid w:val="0051539B"/>
    <w:rsid w:val="00532C9A"/>
    <w:rsid w:val="005439D5"/>
    <w:rsid w:val="0054747A"/>
    <w:rsid w:val="005503AC"/>
    <w:rsid w:val="00551BBF"/>
    <w:rsid w:val="00555839"/>
    <w:rsid w:val="005627A4"/>
    <w:rsid w:val="00591DC6"/>
    <w:rsid w:val="005970CE"/>
    <w:rsid w:val="005A0C26"/>
    <w:rsid w:val="005A36CB"/>
    <w:rsid w:val="005A3C13"/>
    <w:rsid w:val="005A44C9"/>
    <w:rsid w:val="005A68F0"/>
    <w:rsid w:val="005A7BC4"/>
    <w:rsid w:val="005B0BE7"/>
    <w:rsid w:val="005C29A0"/>
    <w:rsid w:val="005C2FD0"/>
    <w:rsid w:val="005D0867"/>
    <w:rsid w:val="005D1332"/>
    <w:rsid w:val="005D2972"/>
    <w:rsid w:val="005D3B5E"/>
    <w:rsid w:val="005D5DBA"/>
    <w:rsid w:val="005E4E3C"/>
    <w:rsid w:val="005F7920"/>
    <w:rsid w:val="005F7A84"/>
    <w:rsid w:val="006059BB"/>
    <w:rsid w:val="00606E82"/>
    <w:rsid w:val="00611B81"/>
    <w:rsid w:val="006132E9"/>
    <w:rsid w:val="006160D5"/>
    <w:rsid w:val="00621DFA"/>
    <w:rsid w:val="006339DF"/>
    <w:rsid w:val="00634850"/>
    <w:rsid w:val="0064167A"/>
    <w:rsid w:val="00641C0D"/>
    <w:rsid w:val="00652D6C"/>
    <w:rsid w:val="00661D77"/>
    <w:rsid w:val="00665B30"/>
    <w:rsid w:val="00665F54"/>
    <w:rsid w:val="006677A1"/>
    <w:rsid w:val="00684114"/>
    <w:rsid w:val="006B5B2B"/>
    <w:rsid w:val="006C10B3"/>
    <w:rsid w:val="006D0ACD"/>
    <w:rsid w:val="006D0FD6"/>
    <w:rsid w:val="006D2C83"/>
    <w:rsid w:val="006E16DA"/>
    <w:rsid w:val="006E5C0E"/>
    <w:rsid w:val="006F335B"/>
    <w:rsid w:val="0070425F"/>
    <w:rsid w:val="00712470"/>
    <w:rsid w:val="007147F9"/>
    <w:rsid w:val="00721F8D"/>
    <w:rsid w:val="007264FA"/>
    <w:rsid w:val="00742F7F"/>
    <w:rsid w:val="00744D20"/>
    <w:rsid w:val="0075210D"/>
    <w:rsid w:val="00754AE7"/>
    <w:rsid w:val="007557C8"/>
    <w:rsid w:val="00755A70"/>
    <w:rsid w:val="007577DA"/>
    <w:rsid w:val="007601AC"/>
    <w:rsid w:val="00762F0F"/>
    <w:rsid w:val="00765F7F"/>
    <w:rsid w:val="00766233"/>
    <w:rsid w:val="007663D0"/>
    <w:rsid w:val="00775FFA"/>
    <w:rsid w:val="00787815"/>
    <w:rsid w:val="007A46EF"/>
    <w:rsid w:val="007B6E10"/>
    <w:rsid w:val="007C4CDF"/>
    <w:rsid w:val="007C5A4C"/>
    <w:rsid w:val="007C7BA5"/>
    <w:rsid w:val="007C7F19"/>
    <w:rsid w:val="007D1493"/>
    <w:rsid w:val="007E6871"/>
    <w:rsid w:val="007F2A87"/>
    <w:rsid w:val="00817F3B"/>
    <w:rsid w:val="00823EFD"/>
    <w:rsid w:val="00832589"/>
    <w:rsid w:val="00854ED5"/>
    <w:rsid w:val="00872268"/>
    <w:rsid w:val="00873A11"/>
    <w:rsid w:val="00876BEF"/>
    <w:rsid w:val="008816A1"/>
    <w:rsid w:val="008B0D3C"/>
    <w:rsid w:val="008B603A"/>
    <w:rsid w:val="008D6483"/>
    <w:rsid w:val="008D76C6"/>
    <w:rsid w:val="008E6D03"/>
    <w:rsid w:val="008E7C5B"/>
    <w:rsid w:val="008F5376"/>
    <w:rsid w:val="008F740C"/>
    <w:rsid w:val="00900794"/>
    <w:rsid w:val="009008CE"/>
    <w:rsid w:val="009014A6"/>
    <w:rsid w:val="0090322C"/>
    <w:rsid w:val="00903AEE"/>
    <w:rsid w:val="00946A9D"/>
    <w:rsid w:val="00957062"/>
    <w:rsid w:val="0098025B"/>
    <w:rsid w:val="00980B17"/>
    <w:rsid w:val="009966E7"/>
    <w:rsid w:val="009A2B2C"/>
    <w:rsid w:val="009C30E1"/>
    <w:rsid w:val="009E4E39"/>
    <w:rsid w:val="009F05BD"/>
    <w:rsid w:val="009F6F25"/>
    <w:rsid w:val="00A0392A"/>
    <w:rsid w:val="00A2256B"/>
    <w:rsid w:val="00A228B5"/>
    <w:rsid w:val="00A34A07"/>
    <w:rsid w:val="00A44465"/>
    <w:rsid w:val="00A46B1E"/>
    <w:rsid w:val="00A5259B"/>
    <w:rsid w:val="00A535FD"/>
    <w:rsid w:val="00A54906"/>
    <w:rsid w:val="00A6389E"/>
    <w:rsid w:val="00A67A8D"/>
    <w:rsid w:val="00A7033C"/>
    <w:rsid w:val="00A840CD"/>
    <w:rsid w:val="00A97C10"/>
    <w:rsid w:val="00AC4454"/>
    <w:rsid w:val="00AD50F9"/>
    <w:rsid w:val="00AE5DB8"/>
    <w:rsid w:val="00AE6D9B"/>
    <w:rsid w:val="00B12E88"/>
    <w:rsid w:val="00B16DE4"/>
    <w:rsid w:val="00B366BB"/>
    <w:rsid w:val="00B37B8C"/>
    <w:rsid w:val="00B52B4E"/>
    <w:rsid w:val="00B57517"/>
    <w:rsid w:val="00B57A93"/>
    <w:rsid w:val="00B621AC"/>
    <w:rsid w:val="00B73877"/>
    <w:rsid w:val="00B74A02"/>
    <w:rsid w:val="00B82CA5"/>
    <w:rsid w:val="00B87181"/>
    <w:rsid w:val="00BA0D58"/>
    <w:rsid w:val="00BA57D8"/>
    <w:rsid w:val="00BB0718"/>
    <w:rsid w:val="00BB5EDD"/>
    <w:rsid w:val="00BD1546"/>
    <w:rsid w:val="00BD393B"/>
    <w:rsid w:val="00BE1FF5"/>
    <w:rsid w:val="00BF2461"/>
    <w:rsid w:val="00BF63A8"/>
    <w:rsid w:val="00C02B6B"/>
    <w:rsid w:val="00C02FEB"/>
    <w:rsid w:val="00C069B4"/>
    <w:rsid w:val="00C07BDB"/>
    <w:rsid w:val="00C1088B"/>
    <w:rsid w:val="00C14F94"/>
    <w:rsid w:val="00C24FB1"/>
    <w:rsid w:val="00C310AC"/>
    <w:rsid w:val="00C33660"/>
    <w:rsid w:val="00C40D9E"/>
    <w:rsid w:val="00C4226C"/>
    <w:rsid w:val="00C45608"/>
    <w:rsid w:val="00C65B2E"/>
    <w:rsid w:val="00C74D71"/>
    <w:rsid w:val="00C82AA7"/>
    <w:rsid w:val="00CA3BA2"/>
    <w:rsid w:val="00CD5A4D"/>
    <w:rsid w:val="00CE1A20"/>
    <w:rsid w:val="00CE58E2"/>
    <w:rsid w:val="00CE6689"/>
    <w:rsid w:val="00CE6C61"/>
    <w:rsid w:val="00CF242A"/>
    <w:rsid w:val="00D021DF"/>
    <w:rsid w:val="00D03CB3"/>
    <w:rsid w:val="00D049EC"/>
    <w:rsid w:val="00D134C0"/>
    <w:rsid w:val="00D16D79"/>
    <w:rsid w:val="00D36111"/>
    <w:rsid w:val="00D43105"/>
    <w:rsid w:val="00D5278E"/>
    <w:rsid w:val="00D52AE2"/>
    <w:rsid w:val="00D57092"/>
    <w:rsid w:val="00D6027B"/>
    <w:rsid w:val="00D62229"/>
    <w:rsid w:val="00D80160"/>
    <w:rsid w:val="00D853C8"/>
    <w:rsid w:val="00D86953"/>
    <w:rsid w:val="00DA262C"/>
    <w:rsid w:val="00DB6516"/>
    <w:rsid w:val="00DC6B26"/>
    <w:rsid w:val="00DC79B5"/>
    <w:rsid w:val="00DF0CAD"/>
    <w:rsid w:val="00DF3D51"/>
    <w:rsid w:val="00E0150C"/>
    <w:rsid w:val="00E21865"/>
    <w:rsid w:val="00E26601"/>
    <w:rsid w:val="00E26E62"/>
    <w:rsid w:val="00E307DA"/>
    <w:rsid w:val="00E3140D"/>
    <w:rsid w:val="00E3378F"/>
    <w:rsid w:val="00E439E6"/>
    <w:rsid w:val="00E45406"/>
    <w:rsid w:val="00E62802"/>
    <w:rsid w:val="00E72D6D"/>
    <w:rsid w:val="00E73C8B"/>
    <w:rsid w:val="00E75750"/>
    <w:rsid w:val="00E76232"/>
    <w:rsid w:val="00E774E5"/>
    <w:rsid w:val="00E81835"/>
    <w:rsid w:val="00E85C77"/>
    <w:rsid w:val="00E87383"/>
    <w:rsid w:val="00E90B47"/>
    <w:rsid w:val="00ED25B9"/>
    <w:rsid w:val="00EF0CC2"/>
    <w:rsid w:val="00EF13DB"/>
    <w:rsid w:val="00F02DB8"/>
    <w:rsid w:val="00F06F66"/>
    <w:rsid w:val="00F076EA"/>
    <w:rsid w:val="00F24942"/>
    <w:rsid w:val="00F57076"/>
    <w:rsid w:val="00F715F8"/>
    <w:rsid w:val="00F832B9"/>
    <w:rsid w:val="00F902EC"/>
    <w:rsid w:val="00F94040"/>
    <w:rsid w:val="00FA540D"/>
    <w:rsid w:val="00FC2D9B"/>
    <w:rsid w:val="00FC5550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A4408"/>
  <w15:docId w15:val="{7156A537-9035-4250-808B-F7761D6B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577A-0A07-44B2-8CC5-D09E1F59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прокуратуры.dot</Template>
  <TotalTime>108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Рыжов Михаил Олегович</cp:lastModifiedBy>
  <cp:revision>11</cp:revision>
  <cp:lastPrinted>2021-04-28T10:58:00Z</cp:lastPrinted>
  <dcterms:created xsi:type="dcterms:W3CDTF">2021-04-19T14:30:00Z</dcterms:created>
  <dcterms:modified xsi:type="dcterms:W3CDTF">2021-04-28T15:28:00Z</dcterms:modified>
</cp:coreProperties>
</file>