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60"/>
        <w:gridCol w:w="4924"/>
      </w:tblGrid>
      <w:tr w:rsidR="00F73571">
        <w:trPr>
          <w:cantSplit/>
          <w:trHeight w:hRule="exact" w:val="2278"/>
        </w:trPr>
        <w:tc>
          <w:tcPr>
            <w:tcW w:w="9852" w:type="dxa"/>
            <w:gridSpan w:val="3"/>
            <w:vAlign w:val="center"/>
          </w:tcPr>
          <w:p w:rsidR="001D5069" w:rsidRDefault="00F649A0" w:rsidP="002D4D86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                 </w:t>
            </w:r>
            <w:r w:rsidR="001D5069">
              <w:rPr>
                <w:bCs/>
                <w:sz w:val="30"/>
              </w:rPr>
              <w:t>АДМИНИСТРАЦИЯ ГОРОДА СТРУНИНО</w:t>
            </w:r>
            <w:r>
              <w:rPr>
                <w:bCs/>
                <w:sz w:val="30"/>
              </w:rPr>
              <w:t xml:space="preserve">        ПРОЕКТ</w:t>
            </w:r>
          </w:p>
          <w:p w:rsidR="001D5069" w:rsidRDefault="001D5069" w:rsidP="002D4D86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1D5069" w:rsidRDefault="001D5069" w:rsidP="002D4D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A1E33" w:rsidRDefault="008A1E33" w:rsidP="002D4D86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1D5069" w:rsidRPr="003915DF" w:rsidRDefault="001D5069" w:rsidP="009B1EF2">
            <w:pPr>
              <w:pStyle w:val="1"/>
              <w:rPr>
                <w:rFonts w:cs="Arial"/>
                <w:sz w:val="30"/>
                <w:szCs w:val="30"/>
              </w:rPr>
            </w:pPr>
            <w:r w:rsidRPr="003915DF">
              <w:rPr>
                <w:rFonts w:cs="Arial"/>
                <w:sz w:val="30"/>
                <w:szCs w:val="30"/>
              </w:rPr>
              <w:t>П О С Т А Н О В Л Е Н И Е</w:t>
            </w:r>
          </w:p>
          <w:p w:rsidR="00F73571" w:rsidRDefault="00F73571">
            <w:pPr>
              <w:jc w:val="center"/>
              <w:rPr>
                <w:sz w:val="30"/>
              </w:rPr>
            </w:pPr>
          </w:p>
        </w:tc>
      </w:tr>
      <w:tr w:rsidR="00F7357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60BE9" w:rsidRDefault="00EE6AD1" w:rsidP="00531F3A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1D5069">
              <w:rPr>
                <w:b w:val="0"/>
                <w:bCs/>
                <w:sz w:val="24"/>
              </w:rPr>
              <w:t xml:space="preserve">         </w:t>
            </w:r>
            <w:r w:rsidR="00F75EE4">
              <w:rPr>
                <w:b w:val="0"/>
                <w:bCs/>
                <w:sz w:val="24"/>
              </w:rPr>
              <w:t xml:space="preserve">     </w:t>
            </w:r>
            <w:r w:rsidR="008A1E33">
              <w:rPr>
                <w:b w:val="0"/>
                <w:bCs/>
                <w:sz w:val="24"/>
              </w:rPr>
              <w:t xml:space="preserve">  </w:t>
            </w:r>
            <w:r w:rsidR="00C46FDA">
              <w:rPr>
                <w:b w:val="0"/>
                <w:bCs/>
                <w:sz w:val="24"/>
              </w:rPr>
              <w:t>о</w:t>
            </w:r>
            <w:r w:rsidR="00F73571">
              <w:rPr>
                <w:b w:val="0"/>
                <w:bCs/>
                <w:sz w:val="24"/>
              </w:rPr>
              <w:t>т</w:t>
            </w:r>
            <w:r w:rsidR="00C46FDA">
              <w:rPr>
                <w:b w:val="0"/>
                <w:bCs/>
                <w:sz w:val="24"/>
              </w:rPr>
              <w:t xml:space="preserve"> </w:t>
            </w:r>
            <w:r w:rsidR="00F649A0">
              <w:rPr>
                <w:b w:val="0"/>
                <w:bCs/>
                <w:sz w:val="24"/>
              </w:rPr>
              <w:t>……………..</w:t>
            </w:r>
          </w:p>
          <w:p w:rsidR="00060BE9" w:rsidRPr="00060BE9" w:rsidRDefault="00060BE9" w:rsidP="00060BE9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C5089F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F73571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</w:t>
            </w:r>
            <w:r w:rsidR="00F75EE4">
              <w:rPr>
                <w:b w:val="0"/>
                <w:bCs/>
                <w:sz w:val="24"/>
              </w:rPr>
              <w:t xml:space="preserve">            </w:t>
            </w:r>
            <w:r w:rsidR="00E8121A">
              <w:rPr>
                <w:b w:val="0"/>
                <w:bCs/>
                <w:sz w:val="24"/>
              </w:rPr>
              <w:t xml:space="preserve">№ </w:t>
            </w:r>
            <w:r w:rsidR="00E10E77">
              <w:rPr>
                <w:b w:val="0"/>
                <w:bCs/>
                <w:sz w:val="24"/>
              </w:rPr>
              <w:t xml:space="preserve"> </w:t>
            </w:r>
            <w:r w:rsidR="00F649A0">
              <w:rPr>
                <w:b w:val="0"/>
                <w:bCs/>
                <w:sz w:val="24"/>
              </w:rPr>
              <w:t>…………….</w:t>
            </w:r>
          </w:p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Pr="00C1517F" w:rsidRDefault="00C1517F" w:rsidP="00C1517F"/>
        </w:tc>
      </w:tr>
      <w:tr w:rsidR="00725362" w:rsidRPr="00F27497" w:rsidTr="008A1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924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О внесении изменений в</w:t>
            </w:r>
            <w:r w:rsidR="008A1E33">
              <w:rPr>
                <w:szCs w:val="24"/>
              </w:rPr>
              <w:t xml:space="preserve"> п</w:t>
            </w:r>
            <w:r w:rsidRPr="00F27497">
              <w:rPr>
                <w:szCs w:val="24"/>
              </w:rPr>
              <w:t xml:space="preserve">остановление </w:t>
            </w:r>
          </w:p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администрации города Струнино  от 20.07.2018 №386 «Об утверждении муниципальной программы «Энергосбережение и повышение энергоэффективности в сфере жилищно-коммунального хозяйства муниципального образования Струнино</w:t>
            </w:r>
            <w:r w:rsidR="00DD7E50">
              <w:rPr>
                <w:szCs w:val="24"/>
              </w:rPr>
              <w:t>»</w:t>
            </w:r>
          </w:p>
        </w:tc>
      </w:tr>
    </w:tbl>
    <w:p w:rsidR="00725362" w:rsidRDefault="00725362" w:rsidP="008A1E33">
      <w:pPr>
        <w:pStyle w:val="a3"/>
        <w:ind w:left="567"/>
        <w:rPr>
          <w:szCs w:val="24"/>
        </w:rPr>
      </w:pPr>
    </w:p>
    <w:p w:rsidR="001D5069" w:rsidRPr="0057415A" w:rsidRDefault="001D5069" w:rsidP="008A1E33">
      <w:pPr>
        <w:pStyle w:val="ConsPlusNormal"/>
        <w:widowControl/>
        <w:ind w:left="567" w:firstLine="540"/>
        <w:jc w:val="both"/>
        <w:rPr>
          <w:sz w:val="28"/>
          <w:szCs w:val="28"/>
        </w:rPr>
      </w:pPr>
    </w:p>
    <w:p w:rsidR="0007625C" w:rsidRPr="0007625C" w:rsidRDefault="00F119EF" w:rsidP="0007625C">
      <w:pPr>
        <w:ind w:left="284"/>
        <w:jc w:val="both"/>
      </w:pPr>
      <w:r>
        <w:t xml:space="preserve">         </w:t>
      </w:r>
      <w:r w:rsidR="00970CD2">
        <w:t>В соответствии с Федеральным З</w:t>
      </w:r>
      <w:r w:rsidR="00BD38BC" w:rsidRPr="00BD38BC">
        <w:t>акон</w:t>
      </w:r>
      <w:r w:rsidR="00970CD2">
        <w:t>ом от 6 октября 2003 года № 131-</w:t>
      </w:r>
      <w:r w:rsidR="00BD38BC" w:rsidRPr="00BD38BC">
        <w:t>ФЗ «Об общих принципах организации местного самоуправления в Российской Федерации»,</w:t>
      </w:r>
      <w:r w:rsidR="00970CD2">
        <w:t xml:space="preserve"> Федеральным</w:t>
      </w:r>
      <w:r w:rsidR="00970CD2" w:rsidRPr="00970CD2">
        <w:t xml:space="preserve"> Закон</w:t>
      </w:r>
      <w:r w:rsidR="00970CD2">
        <w:t>ом</w:t>
      </w:r>
      <w:r w:rsidR="00970CD2" w:rsidRPr="00970CD2"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="00970CD2">
        <w:t>,</w:t>
      </w:r>
      <w:r w:rsidR="00CF2041">
        <w:t xml:space="preserve"> </w:t>
      </w:r>
      <w:r w:rsidR="0022593D">
        <w:t>Уставом муниципального образования город Струнино</w:t>
      </w:r>
      <w:r w:rsidR="00106782">
        <w:t>, постановлением администрации города Струнино от 26.09.2018 г. № 540 а «Об утверждении порядка, разработки, реализации и оценки эффективности программ города Струнино»,</w:t>
      </w:r>
      <w:r w:rsidR="00163C82" w:rsidRPr="00163C82">
        <w:rPr>
          <w:color w:val="000000"/>
        </w:rPr>
        <w:t xml:space="preserve"> </w:t>
      </w:r>
      <w:r w:rsidR="0007625C" w:rsidRPr="0007625C">
        <w:t>решением Совета народных депутатов города Струнино от 26.04.2022 года № 15 «О внесении изменений  в решение Совета народных депутатов от 14.12.2021 г. № 60 «Об утверждении бюджета муниципального образования город Струнино на 2022 и на плановый период 2023 и 2024 годов», п о с т а н о в л я ю:</w:t>
      </w:r>
    </w:p>
    <w:p w:rsidR="00163C82" w:rsidRDefault="00163C82" w:rsidP="008A1E33">
      <w:pPr>
        <w:ind w:left="567"/>
        <w:jc w:val="both"/>
      </w:pPr>
    </w:p>
    <w:p w:rsidR="00F73571" w:rsidRPr="0057415A" w:rsidRDefault="00F73571" w:rsidP="008A1E33">
      <w:pPr>
        <w:ind w:left="567"/>
        <w:jc w:val="both"/>
      </w:pPr>
      <w:r w:rsidRPr="0057415A">
        <w:t xml:space="preserve">      </w:t>
      </w:r>
    </w:p>
    <w:p w:rsidR="00561787" w:rsidRDefault="00F119EF" w:rsidP="00EB4C9A">
      <w:pPr>
        <w:pStyle w:val="a3"/>
        <w:numPr>
          <w:ilvl w:val="0"/>
          <w:numId w:val="9"/>
        </w:numPr>
        <w:jc w:val="both"/>
        <w:rPr>
          <w:i w:val="0"/>
          <w:sz w:val="28"/>
        </w:rPr>
      </w:pPr>
      <w:r>
        <w:rPr>
          <w:i w:val="0"/>
          <w:sz w:val="28"/>
        </w:rPr>
        <w:t xml:space="preserve">Внести </w:t>
      </w:r>
      <w:r w:rsidR="00B67F2C">
        <w:rPr>
          <w:i w:val="0"/>
          <w:sz w:val="28"/>
        </w:rPr>
        <w:t xml:space="preserve">в приложение к </w:t>
      </w:r>
      <w:r>
        <w:rPr>
          <w:i w:val="0"/>
          <w:sz w:val="28"/>
        </w:rPr>
        <w:t xml:space="preserve"> постановлени</w:t>
      </w:r>
      <w:r w:rsidR="00B67F2C">
        <w:rPr>
          <w:i w:val="0"/>
          <w:sz w:val="28"/>
        </w:rPr>
        <w:t xml:space="preserve">ю </w:t>
      </w:r>
      <w:r>
        <w:rPr>
          <w:i w:val="0"/>
          <w:sz w:val="28"/>
        </w:rPr>
        <w:t xml:space="preserve"> администрации города Струнино от 20.07.2018 №</w:t>
      </w:r>
      <w:r w:rsidR="00B27700">
        <w:rPr>
          <w:i w:val="0"/>
          <w:sz w:val="28"/>
        </w:rPr>
        <w:t xml:space="preserve"> </w:t>
      </w:r>
      <w:r>
        <w:rPr>
          <w:i w:val="0"/>
          <w:sz w:val="28"/>
        </w:rPr>
        <w:t>386</w:t>
      </w:r>
      <w:r w:rsidR="00970CD2"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«Об утверждении муниципальной программы </w:t>
      </w:r>
      <w:r w:rsidR="00BD38BC">
        <w:rPr>
          <w:i w:val="0"/>
          <w:sz w:val="28"/>
        </w:rPr>
        <w:t>«Энергосбережение и повышение энергоэффективности</w:t>
      </w:r>
      <w:r w:rsidR="00DE1E61">
        <w:rPr>
          <w:i w:val="0"/>
          <w:sz w:val="28"/>
        </w:rPr>
        <w:t xml:space="preserve"> в </w:t>
      </w:r>
      <w:r w:rsidR="00AC289F">
        <w:rPr>
          <w:i w:val="0"/>
          <w:sz w:val="28"/>
        </w:rPr>
        <w:t xml:space="preserve">МО город </w:t>
      </w:r>
      <w:r w:rsidR="0084435C">
        <w:rPr>
          <w:i w:val="0"/>
          <w:sz w:val="28"/>
        </w:rPr>
        <w:t>Струнино</w:t>
      </w:r>
      <w:r w:rsidR="00106782">
        <w:rPr>
          <w:i w:val="0"/>
          <w:sz w:val="28"/>
        </w:rPr>
        <w:t xml:space="preserve">», </w:t>
      </w:r>
      <w:r w:rsidR="00B67F2C">
        <w:rPr>
          <w:i w:val="0"/>
          <w:sz w:val="28"/>
        </w:rPr>
        <w:t>следующие изменения:</w:t>
      </w:r>
    </w:p>
    <w:p w:rsidR="00B67F2C" w:rsidRDefault="00B67F2C" w:rsidP="00B67F2C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1.1.</w:t>
      </w:r>
      <w:r w:rsidR="00362EF5">
        <w:rPr>
          <w:i w:val="0"/>
          <w:sz w:val="28"/>
        </w:rPr>
        <w:t>В</w:t>
      </w:r>
      <w:r>
        <w:rPr>
          <w:i w:val="0"/>
          <w:sz w:val="28"/>
        </w:rPr>
        <w:t xml:space="preserve"> паспорте муниципальной программы раздел 9, изложить в следующей редакции</w:t>
      </w:r>
      <w:r w:rsidR="00CA1F7A">
        <w:rPr>
          <w:i w:val="0"/>
          <w:sz w:val="28"/>
        </w:rPr>
        <w:t>:</w:t>
      </w:r>
    </w:p>
    <w:tbl>
      <w:tblPr>
        <w:tblW w:w="9923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88"/>
      </w:tblGrid>
      <w:tr w:rsidR="00B67F2C" w:rsidRPr="00725362" w:rsidTr="00F56507">
        <w:trPr>
          <w:trHeight w:val="674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F2C" w:rsidRPr="00725362" w:rsidRDefault="00B67F2C" w:rsidP="007472AC">
            <w:pPr>
              <w:ind w:firstLine="67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9.  Объемы и источники финансирования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F2C" w:rsidRPr="00725362" w:rsidRDefault="00B67F2C" w:rsidP="007472AC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725362">
              <w:rPr>
                <w:lang w:eastAsia="en-US"/>
              </w:rPr>
              <w:t> Общий объем финансирования на реализацию муниципальной про</w:t>
            </w:r>
            <w:r>
              <w:rPr>
                <w:lang w:eastAsia="en-US"/>
              </w:rPr>
              <w:t xml:space="preserve">граммы  </w:t>
            </w:r>
            <w:r w:rsidRPr="0096305C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41695,15477 тыс. руб., из них по годам: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725362">
              <w:rPr>
                <w:sz w:val="24"/>
                <w:szCs w:val="24"/>
                <w:lang w:eastAsia="en-US"/>
              </w:rPr>
              <w:t xml:space="preserve"> году -   </w:t>
            </w:r>
            <w:r>
              <w:rPr>
                <w:sz w:val="24"/>
                <w:szCs w:val="24"/>
                <w:lang w:eastAsia="en-US"/>
              </w:rPr>
              <w:t xml:space="preserve"> 40229,04476 тыс.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30887,0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67F2C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 - 9342,04476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22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1466,11001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0,00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67F2C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1466,11001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23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lastRenderedPageBreak/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67F2C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24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</w:p>
          <w:p w:rsidR="00B67F2C" w:rsidRDefault="00B67F2C" w:rsidP="00747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за весь период реализации программы:</w:t>
            </w:r>
          </w:p>
          <w:p w:rsidR="00B67F2C" w:rsidRDefault="00B67F2C" w:rsidP="00747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40229,04476 тыс. руб.;</w:t>
            </w:r>
          </w:p>
          <w:p w:rsidR="00B67F2C" w:rsidRDefault="00B67F2C" w:rsidP="00747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– 1466,11001 тыс. руб.;</w:t>
            </w:r>
          </w:p>
          <w:p w:rsidR="00B67F2C" w:rsidRDefault="00B67F2C" w:rsidP="00747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- 0,00 тыс.руб.</w:t>
            </w:r>
          </w:p>
          <w:p w:rsidR="00B67F2C" w:rsidRPr="00725362" w:rsidRDefault="00B67F2C" w:rsidP="00747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-0,00 тыс.руб.</w:t>
            </w:r>
          </w:p>
        </w:tc>
      </w:tr>
    </w:tbl>
    <w:p w:rsidR="00D16AD5" w:rsidRDefault="00381328" w:rsidP="00381328">
      <w:pPr>
        <w:jc w:val="both"/>
      </w:pPr>
      <w:r>
        <w:lastRenderedPageBreak/>
        <w:t xml:space="preserve">            </w:t>
      </w:r>
      <w:r w:rsidR="00D16AD5">
        <w:t xml:space="preserve">1.2.  </w:t>
      </w:r>
      <w:r w:rsidR="00362EF5">
        <w:t>В</w:t>
      </w:r>
      <w:r w:rsidR="00D16AD5">
        <w:t xml:space="preserve"> разделе 3.Перечень и описание программных мероприятий, таблицу     </w:t>
      </w:r>
    </w:p>
    <w:p w:rsidR="00D16AD5" w:rsidRDefault="00D16AD5" w:rsidP="00D16AD5">
      <w:pPr>
        <w:jc w:val="both"/>
      </w:pPr>
      <w:r>
        <w:t xml:space="preserve">         изложить в следующей редакции</w:t>
      </w:r>
      <w:r w:rsidR="00362EF5">
        <w:t>:</w:t>
      </w:r>
    </w:p>
    <w:tbl>
      <w:tblPr>
        <w:tblW w:w="9923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134"/>
        <w:gridCol w:w="1134"/>
        <w:gridCol w:w="850"/>
        <w:gridCol w:w="851"/>
        <w:gridCol w:w="1134"/>
      </w:tblGrid>
      <w:tr w:rsidR="00362EF5" w:rsidRPr="00D43CB3" w:rsidTr="00F56507">
        <w:trPr>
          <w:trHeight w:val="99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Сроки выполнения </w:t>
            </w:r>
          </w:p>
          <w:p w:rsidR="00362EF5" w:rsidRPr="00D43CB3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Исполнители мероприятий </w:t>
            </w:r>
          </w:p>
          <w:p w:rsidR="00362EF5" w:rsidRPr="00D43CB3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Объем финансирования (по годам) за счет средств местного бюджета, тыс.руб </w:t>
            </w:r>
          </w:p>
        </w:tc>
      </w:tr>
      <w:tr w:rsidR="00362EF5" w:rsidRPr="00D43CB3" w:rsidTr="00F56507">
        <w:trPr>
          <w:trHeight w:val="140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D43CB3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  <w:r w:rsidRPr="00D43CB3">
              <w:rPr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D43CB3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D43CB3" w:rsidRDefault="00362EF5" w:rsidP="00014E5E">
            <w:pPr>
              <w:spacing w:line="276" w:lineRule="auto"/>
              <w:jc w:val="both"/>
              <w:rPr>
                <w:lang w:eastAsia="en-US"/>
              </w:rPr>
            </w:pPr>
            <w:r w:rsidRPr="00D43CB3">
              <w:rPr>
                <w:lang w:eastAsia="en-US"/>
              </w:rPr>
              <w:t>Всего</w:t>
            </w:r>
          </w:p>
        </w:tc>
      </w:tr>
      <w:tr w:rsidR="00362EF5" w:rsidRPr="00D43CB3" w:rsidTr="00F56507">
        <w:trPr>
          <w:trHeight w:val="329"/>
        </w:trPr>
        <w:tc>
          <w:tcPr>
            <w:tcW w:w="99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43CB3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</w:tr>
      <w:tr w:rsidR="00362EF5" w:rsidRPr="00D43CB3" w:rsidTr="00F56507">
        <w:trPr>
          <w:trHeight w:val="35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1. Установка и замена энергосберегающих светильников и источников света, ремонт эксплуатационного оборудования на объектах наружного освещения на территории МО г.Струнино</w:t>
            </w:r>
          </w:p>
          <w:p w:rsidR="00362EF5" w:rsidRPr="00D43CB3" w:rsidRDefault="00362EF5" w:rsidP="00014E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D43CB3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D43CB3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D43CB3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43CB3">
              <w:rPr>
                <w:sz w:val="24"/>
                <w:szCs w:val="24"/>
                <w:lang w:eastAsia="en-US"/>
              </w:rPr>
              <w:t xml:space="preserve"> г.</w:t>
            </w:r>
          </w:p>
          <w:p w:rsidR="00362EF5" w:rsidRPr="00D43CB3" w:rsidRDefault="00362EF5" w:rsidP="00014E5E">
            <w:pPr>
              <w:rPr>
                <w:sz w:val="24"/>
                <w:szCs w:val="24"/>
                <w:lang w:eastAsia="en-US"/>
              </w:rPr>
            </w:pPr>
          </w:p>
          <w:p w:rsidR="00362EF5" w:rsidRPr="00D43CB3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D43CB3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D43CB3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362EF5" w:rsidRPr="00D43CB3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362EF5" w:rsidRPr="00D43CB3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D43CB3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D43CB3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D43CB3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D43CB3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D43CB3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362EF5" w:rsidRPr="00D43CB3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D43CB3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D43CB3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D43CB3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D43CB3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D43CB3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D43CB3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D43CB3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D43CB3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362EF5" w:rsidRPr="00D43CB3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D43CB3" w:rsidRDefault="00362EF5" w:rsidP="00014E5E">
            <w:pPr>
              <w:tabs>
                <w:tab w:val="left" w:pos="73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5" w:rsidRPr="00D43CB3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D43CB3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D43CB3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5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11064B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11064B" w:rsidRDefault="00362EF5" w:rsidP="00014E5E">
            <w:pPr>
              <w:rPr>
                <w:sz w:val="20"/>
                <w:szCs w:val="20"/>
                <w:lang w:eastAsia="en-US"/>
              </w:rPr>
            </w:pPr>
          </w:p>
          <w:p w:rsidR="00362EF5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11064B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5" w:rsidRPr="00D43CB3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D43CB3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D43CB3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D43CB3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362EF5" w:rsidRPr="00D43CB3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D43CB3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2EF5" w:rsidRPr="002749A9" w:rsidTr="00F56507">
        <w:trPr>
          <w:trHeight w:val="16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widowControl w:val="0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2. Строительство блочно-мод</w:t>
            </w:r>
            <w:r>
              <w:rPr>
                <w:sz w:val="24"/>
                <w:szCs w:val="24"/>
                <w:lang w:eastAsia="en-US"/>
              </w:rPr>
              <w:t>у</w:t>
            </w:r>
            <w:r w:rsidRPr="00D43CB3">
              <w:rPr>
                <w:sz w:val="24"/>
                <w:szCs w:val="24"/>
                <w:lang w:eastAsia="en-US"/>
              </w:rPr>
              <w:t>льной газовой котельной по ул.Кирова в районе д.5а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2021</w:t>
            </w:r>
            <w:r>
              <w:rPr>
                <w:sz w:val="24"/>
                <w:szCs w:val="24"/>
                <w:lang w:eastAsia="en-US"/>
              </w:rPr>
              <w:t>- 2022г.г.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362EF5" w:rsidRPr="00D43CB3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362EF5" w:rsidRPr="00D43CB3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362EF5" w:rsidRPr="00D43CB3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Default="00362EF5" w:rsidP="00014E5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362EF5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542E44" w:rsidRDefault="00362EF5" w:rsidP="00014E5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9342,04476</w:t>
            </w:r>
          </w:p>
          <w:p w:rsidR="00362EF5" w:rsidRPr="00D43CB3" w:rsidRDefault="00362EF5" w:rsidP="00014E5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</w:p>
          <w:p w:rsidR="00362EF5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5B5BDF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B5BDF">
              <w:rPr>
                <w:sz w:val="20"/>
                <w:szCs w:val="20"/>
                <w:lang w:eastAsia="en-US"/>
              </w:rPr>
              <w:t>1466,11001</w:t>
            </w:r>
          </w:p>
          <w:p w:rsidR="00362EF5" w:rsidRPr="00D43CB3" w:rsidRDefault="00362EF5" w:rsidP="00014E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</w:p>
          <w:p w:rsidR="00362EF5" w:rsidRPr="00D43CB3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  <w:r w:rsidRPr="00D43CB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</w:p>
          <w:p w:rsidR="00362EF5" w:rsidRPr="00D43CB3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</w:p>
          <w:p w:rsidR="00362EF5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2749A9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10808,15477</w:t>
            </w:r>
          </w:p>
        </w:tc>
      </w:tr>
      <w:tr w:rsidR="00362EF5" w:rsidRPr="00D43CB3" w:rsidTr="00F56507">
        <w:trPr>
          <w:trHeight w:val="1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3.Разработка проектно-сметной документации по строительств</w:t>
            </w:r>
            <w:r>
              <w:rPr>
                <w:sz w:val="24"/>
                <w:szCs w:val="24"/>
                <w:lang w:eastAsia="en-US"/>
              </w:rPr>
              <w:t>у</w:t>
            </w:r>
            <w:r w:rsidRPr="00D43CB3">
              <w:rPr>
                <w:sz w:val="24"/>
                <w:szCs w:val="24"/>
                <w:lang w:eastAsia="en-US"/>
              </w:rPr>
              <w:t xml:space="preserve"> блочно-модульной газовой котельной по ул.Заречная (квартал Д)   </w:t>
            </w:r>
          </w:p>
          <w:p w:rsidR="00362EF5" w:rsidRPr="00D43CB3" w:rsidRDefault="00362EF5" w:rsidP="00014E5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D43CB3" w:rsidRDefault="00362EF5" w:rsidP="00014E5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D43CB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D43CB3">
              <w:rPr>
                <w:sz w:val="24"/>
                <w:szCs w:val="24"/>
                <w:lang w:eastAsia="en-US"/>
              </w:rPr>
              <w:t>г.</w:t>
            </w:r>
          </w:p>
          <w:p w:rsidR="00362EF5" w:rsidRPr="00D43CB3" w:rsidRDefault="00362EF5" w:rsidP="00014E5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2EF5" w:rsidRPr="00D43CB3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362EF5" w:rsidRPr="00D43CB3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362EF5" w:rsidRPr="00D43CB3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Default="00362EF5" w:rsidP="00014E5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2932A1" w:rsidRDefault="00362EF5" w:rsidP="00014E5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D43CB3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D43CB3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D43CB3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D43CB3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62EF5" w:rsidRPr="00D43CB3" w:rsidTr="00F56507">
        <w:trPr>
          <w:trHeight w:val="1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lastRenderedPageBreak/>
              <w:t xml:space="preserve">4. Строительство блочно-модульной газовой котельной по ул.Заречная (квартал Д)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D43CB3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D43CB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D43CB3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362EF5" w:rsidRPr="00D43CB3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362EF5" w:rsidRPr="00D43CB3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D43CB3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D43CB3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362EF5" w:rsidRPr="00D43CB3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D43CB3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D43CB3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D43CB3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62EF5" w:rsidRPr="00D43CB3" w:rsidTr="00F56507">
        <w:trPr>
          <w:trHeight w:val="63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D43CB3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Итого по мероприятиям программы: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542E44" w:rsidRDefault="00362EF5" w:rsidP="00014E5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9342,04476</w:t>
            </w:r>
          </w:p>
          <w:p w:rsidR="00362EF5" w:rsidRPr="00D43CB3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D43CB3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1466,11001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D43CB3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D43CB3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8615F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10808,15477</w:t>
            </w:r>
          </w:p>
          <w:p w:rsidR="00362EF5" w:rsidRPr="00D43CB3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36669" w:rsidRDefault="00381328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   </w:t>
      </w:r>
      <w:r w:rsidR="00362EF5">
        <w:rPr>
          <w:i w:val="0"/>
          <w:sz w:val="28"/>
        </w:rPr>
        <w:t>1.3.В разделе 6. Ресурсы, необходимые для реализации мероприятий муниципальной программы, таблицу 5, изложить в следующей редакции:</w:t>
      </w:r>
    </w:p>
    <w:tbl>
      <w:tblPr>
        <w:tblW w:w="9923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559"/>
        <w:gridCol w:w="1559"/>
        <w:gridCol w:w="1276"/>
        <w:gridCol w:w="1276"/>
        <w:gridCol w:w="2183"/>
      </w:tblGrid>
      <w:tr w:rsidR="00362EF5" w:rsidTr="00F56507">
        <w:trPr>
          <w:trHeight w:val="417"/>
        </w:trPr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Источники</w:t>
            </w:r>
          </w:p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78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Годы</w:t>
            </w:r>
            <w:r>
              <w:rPr>
                <w:sz w:val="24"/>
                <w:szCs w:val="24"/>
                <w:lang w:eastAsia="en-US"/>
              </w:rPr>
              <w:t>,тыс.руб</w:t>
            </w:r>
          </w:p>
        </w:tc>
      </w:tr>
      <w:tr w:rsidR="00362EF5" w:rsidTr="00F56507">
        <w:trPr>
          <w:trHeight w:val="834"/>
        </w:trPr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2EF5" w:rsidRPr="00023BD8" w:rsidRDefault="00362EF5" w:rsidP="00014E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C00F9A" w:rsidRDefault="00362EF5" w:rsidP="00014E5E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C00F9A" w:rsidRDefault="00362EF5" w:rsidP="00014E5E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C00F9A" w:rsidRDefault="00362EF5" w:rsidP="00014E5E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2023 г.</w:t>
            </w:r>
          </w:p>
          <w:p w:rsidR="00362EF5" w:rsidRPr="00C00F9A" w:rsidRDefault="00362EF5" w:rsidP="00014E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Default="00362EF5" w:rsidP="00014E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2024г.</w:t>
            </w:r>
          </w:p>
          <w:p w:rsidR="00362EF5" w:rsidRPr="000C46CC" w:rsidRDefault="00362EF5" w:rsidP="00014E5E">
            <w:pPr>
              <w:tabs>
                <w:tab w:val="left" w:pos="117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 xml:space="preserve">Всего за период  </w:t>
            </w:r>
          </w:p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</w:tr>
      <w:tr w:rsidR="00362EF5" w:rsidTr="00F56507">
        <w:trPr>
          <w:trHeight w:val="235"/>
        </w:trPr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40229,04476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1466,11001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41695,15477</w:t>
            </w:r>
          </w:p>
        </w:tc>
      </w:tr>
      <w:tr w:rsidR="00362EF5" w:rsidTr="00F56507">
        <w:trPr>
          <w:trHeight w:val="417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362EF5" w:rsidTr="00F56507">
        <w:trPr>
          <w:trHeight w:val="417"/>
        </w:trPr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Областной</w:t>
            </w:r>
            <w:r>
              <w:rPr>
                <w:sz w:val="24"/>
                <w:szCs w:val="24"/>
                <w:lang w:eastAsia="en-US"/>
              </w:rPr>
              <w:t xml:space="preserve"> бю</w:t>
            </w:r>
            <w:r w:rsidRPr="00023BD8">
              <w:rPr>
                <w:sz w:val="24"/>
                <w:szCs w:val="24"/>
                <w:lang w:eastAsia="en-US"/>
              </w:rPr>
              <w:t xml:space="preserve">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30887,0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30887,0</w:t>
            </w:r>
          </w:p>
        </w:tc>
      </w:tr>
      <w:tr w:rsidR="00362EF5" w:rsidTr="00F56507">
        <w:trPr>
          <w:trHeight w:val="417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9342,04476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1466,11001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10808,15477</w:t>
            </w:r>
          </w:p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62EF5" w:rsidRDefault="00362EF5" w:rsidP="008A1E33">
      <w:pPr>
        <w:pStyle w:val="a3"/>
        <w:ind w:left="567"/>
        <w:jc w:val="both"/>
        <w:rPr>
          <w:i w:val="0"/>
          <w:sz w:val="28"/>
        </w:rPr>
      </w:pPr>
    </w:p>
    <w:p w:rsidR="002E05CE" w:rsidRDefault="00EB4C9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</w:t>
      </w:r>
      <w:r w:rsidR="00B914FA">
        <w:rPr>
          <w:i w:val="0"/>
          <w:sz w:val="28"/>
        </w:rPr>
        <w:t>2.</w:t>
      </w:r>
      <w:r>
        <w:rPr>
          <w:i w:val="0"/>
          <w:sz w:val="28"/>
        </w:rPr>
        <w:t xml:space="preserve">  </w:t>
      </w:r>
      <w:r w:rsidR="00F378C3">
        <w:rPr>
          <w:i w:val="0"/>
          <w:sz w:val="28"/>
        </w:rPr>
        <w:t xml:space="preserve">Контроль </w:t>
      </w:r>
      <w:r w:rsidR="002E05CE">
        <w:rPr>
          <w:i w:val="0"/>
          <w:sz w:val="28"/>
        </w:rPr>
        <w:t xml:space="preserve">за исполнением настоящего постановления </w:t>
      </w:r>
      <w:r w:rsidR="00716A3B">
        <w:rPr>
          <w:i w:val="0"/>
          <w:sz w:val="28"/>
        </w:rPr>
        <w:t>оставляю за собой.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970CD2" w:rsidRDefault="00EB4C9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</w:t>
      </w:r>
      <w:r w:rsidR="00B914FA">
        <w:rPr>
          <w:i w:val="0"/>
          <w:sz w:val="28"/>
        </w:rPr>
        <w:t>3.</w:t>
      </w:r>
      <w:r w:rsidR="00FB63EE">
        <w:rPr>
          <w:i w:val="0"/>
          <w:sz w:val="28"/>
        </w:rPr>
        <w:t xml:space="preserve"> </w:t>
      </w:r>
      <w:r w:rsidR="00106782">
        <w:rPr>
          <w:i w:val="0"/>
          <w:sz w:val="28"/>
        </w:rPr>
        <w:t xml:space="preserve">Настоящее постановление вступает в силу со дня </w:t>
      </w:r>
      <w:r w:rsidR="00FB63EE">
        <w:rPr>
          <w:i w:val="0"/>
          <w:sz w:val="28"/>
        </w:rPr>
        <w:t>официального опубликования.</w:t>
      </w:r>
    </w:p>
    <w:p w:rsidR="002E05CE" w:rsidRDefault="002E05CE" w:rsidP="008A1E33">
      <w:pPr>
        <w:pStyle w:val="a3"/>
        <w:ind w:left="567"/>
        <w:jc w:val="both"/>
        <w:rPr>
          <w:i w:val="0"/>
          <w:sz w:val="28"/>
        </w:rPr>
      </w:pPr>
    </w:p>
    <w:p w:rsidR="00FB63EE" w:rsidRDefault="00FB63EE" w:rsidP="008A1E33">
      <w:pPr>
        <w:pStyle w:val="a3"/>
        <w:ind w:left="567"/>
        <w:jc w:val="both"/>
        <w:rPr>
          <w:i w:val="0"/>
          <w:sz w:val="28"/>
        </w:rPr>
      </w:pPr>
    </w:p>
    <w:p w:rsidR="00EB4C9A" w:rsidRDefault="00EB4C9A" w:rsidP="008A1E33">
      <w:pPr>
        <w:pStyle w:val="a3"/>
        <w:ind w:left="567"/>
        <w:jc w:val="both"/>
        <w:rPr>
          <w:i w:val="0"/>
          <w:sz w:val="28"/>
        </w:rPr>
      </w:pPr>
    </w:p>
    <w:p w:rsidR="00ED5971" w:rsidRPr="0057415A" w:rsidRDefault="008A1E33" w:rsidP="008A1E33">
      <w:pPr>
        <w:tabs>
          <w:tab w:val="left" w:pos="8120"/>
        </w:tabs>
        <w:ind w:left="567"/>
      </w:pPr>
      <w:r>
        <w:t xml:space="preserve">  </w:t>
      </w:r>
      <w:r w:rsidR="00B52C54" w:rsidRPr="0057415A">
        <w:t>Г</w:t>
      </w:r>
      <w:r w:rsidR="00F73571" w:rsidRPr="0057415A">
        <w:t>лав</w:t>
      </w:r>
      <w:r w:rsidR="00B52C54" w:rsidRPr="0057415A">
        <w:t>а</w:t>
      </w:r>
      <w:r w:rsidR="00F73571" w:rsidRPr="0057415A">
        <w:t xml:space="preserve"> местной администрации                                      </w:t>
      </w:r>
      <w:r w:rsidR="0091644F" w:rsidRPr="0057415A">
        <w:t xml:space="preserve">            </w:t>
      </w:r>
      <w:r w:rsidR="00C47437" w:rsidRPr="0057415A">
        <w:t xml:space="preserve">   </w:t>
      </w:r>
      <w:r w:rsidR="00ED06A6">
        <w:t>А.О.Жугинский</w:t>
      </w:r>
    </w:p>
    <w:sectPr w:rsidR="00ED5971" w:rsidRPr="0057415A" w:rsidSect="00D82BAF">
      <w:pgSz w:w="11906" w:h="16838"/>
      <w:pgMar w:top="284" w:right="709" w:bottom="142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1A" w:rsidRDefault="00B72E1A">
      <w:r>
        <w:separator/>
      </w:r>
    </w:p>
  </w:endnote>
  <w:endnote w:type="continuationSeparator" w:id="0">
    <w:p w:rsidR="00B72E1A" w:rsidRDefault="00B7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1A" w:rsidRDefault="00B72E1A">
      <w:r>
        <w:separator/>
      </w:r>
    </w:p>
  </w:footnote>
  <w:footnote w:type="continuationSeparator" w:id="0">
    <w:p w:rsidR="00B72E1A" w:rsidRDefault="00B72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D46E2"/>
    <w:multiLevelType w:val="hybridMultilevel"/>
    <w:tmpl w:val="15B2C32A"/>
    <w:lvl w:ilvl="0" w:tplc="84EA6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F16E0C"/>
    <w:multiLevelType w:val="hybridMultilevel"/>
    <w:tmpl w:val="F420256A"/>
    <w:lvl w:ilvl="0" w:tplc="97CE598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F3F7A"/>
    <w:multiLevelType w:val="hybridMultilevel"/>
    <w:tmpl w:val="D8A604E6"/>
    <w:lvl w:ilvl="0" w:tplc="4EEAF8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7" w15:restartNumberingAfterBreak="0">
    <w:nsid w:val="444127E5"/>
    <w:multiLevelType w:val="hybridMultilevel"/>
    <w:tmpl w:val="251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F6478F"/>
    <w:multiLevelType w:val="hybridMultilevel"/>
    <w:tmpl w:val="A0F2F966"/>
    <w:lvl w:ilvl="0" w:tplc="A83A2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1"/>
    <w:rsid w:val="000011CF"/>
    <w:rsid w:val="000124B4"/>
    <w:rsid w:val="00015869"/>
    <w:rsid w:val="000229B2"/>
    <w:rsid w:val="0002395A"/>
    <w:rsid w:val="00023BD8"/>
    <w:rsid w:val="000244B8"/>
    <w:rsid w:val="00025A19"/>
    <w:rsid w:val="00026F23"/>
    <w:rsid w:val="00033FC9"/>
    <w:rsid w:val="0003787D"/>
    <w:rsid w:val="00037E20"/>
    <w:rsid w:val="0004285E"/>
    <w:rsid w:val="0004615F"/>
    <w:rsid w:val="000461BC"/>
    <w:rsid w:val="000476B0"/>
    <w:rsid w:val="00051A29"/>
    <w:rsid w:val="00055B0A"/>
    <w:rsid w:val="0005708E"/>
    <w:rsid w:val="00060BE9"/>
    <w:rsid w:val="00066DEF"/>
    <w:rsid w:val="0007625C"/>
    <w:rsid w:val="00080264"/>
    <w:rsid w:val="00084D4C"/>
    <w:rsid w:val="00097FE6"/>
    <w:rsid w:val="000A3DE4"/>
    <w:rsid w:val="000B2AA3"/>
    <w:rsid w:val="000B5A72"/>
    <w:rsid w:val="000B5DF4"/>
    <w:rsid w:val="000B5E1E"/>
    <w:rsid w:val="000C17BC"/>
    <w:rsid w:val="000C46CC"/>
    <w:rsid w:val="000C73F9"/>
    <w:rsid w:val="000D143C"/>
    <w:rsid w:val="000D2F44"/>
    <w:rsid w:val="000D48D2"/>
    <w:rsid w:val="000D5CE5"/>
    <w:rsid w:val="000D7F03"/>
    <w:rsid w:val="000E0213"/>
    <w:rsid w:val="000E2C7D"/>
    <w:rsid w:val="000E3EA3"/>
    <w:rsid w:val="000E597F"/>
    <w:rsid w:val="000E5C99"/>
    <w:rsid w:val="00104739"/>
    <w:rsid w:val="00105DD7"/>
    <w:rsid w:val="00106782"/>
    <w:rsid w:val="00106BDE"/>
    <w:rsid w:val="00106EEB"/>
    <w:rsid w:val="0011064B"/>
    <w:rsid w:val="00111C4F"/>
    <w:rsid w:val="0011573F"/>
    <w:rsid w:val="00115DBD"/>
    <w:rsid w:val="00120444"/>
    <w:rsid w:val="00120B6C"/>
    <w:rsid w:val="00124563"/>
    <w:rsid w:val="001248B5"/>
    <w:rsid w:val="00140DFF"/>
    <w:rsid w:val="0014392F"/>
    <w:rsid w:val="00146562"/>
    <w:rsid w:val="00152CDC"/>
    <w:rsid w:val="00153110"/>
    <w:rsid w:val="00156ABF"/>
    <w:rsid w:val="00160463"/>
    <w:rsid w:val="00161495"/>
    <w:rsid w:val="001630A1"/>
    <w:rsid w:val="00163C82"/>
    <w:rsid w:val="0017001E"/>
    <w:rsid w:val="00170BD9"/>
    <w:rsid w:val="00174759"/>
    <w:rsid w:val="00177993"/>
    <w:rsid w:val="00181620"/>
    <w:rsid w:val="0018593B"/>
    <w:rsid w:val="001903DD"/>
    <w:rsid w:val="001A557E"/>
    <w:rsid w:val="001A6120"/>
    <w:rsid w:val="001A7DC9"/>
    <w:rsid w:val="001B02EB"/>
    <w:rsid w:val="001B1563"/>
    <w:rsid w:val="001C2283"/>
    <w:rsid w:val="001C2565"/>
    <w:rsid w:val="001C2E0B"/>
    <w:rsid w:val="001C6448"/>
    <w:rsid w:val="001D3162"/>
    <w:rsid w:val="001D5069"/>
    <w:rsid w:val="001D678A"/>
    <w:rsid w:val="001F590F"/>
    <w:rsid w:val="001F69DD"/>
    <w:rsid w:val="001F75E3"/>
    <w:rsid w:val="00203AC9"/>
    <w:rsid w:val="00203BFE"/>
    <w:rsid w:val="002054D8"/>
    <w:rsid w:val="00213F67"/>
    <w:rsid w:val="00217D1E"/>
    <w:rsid w:val="00217DB6"/>
    <w:rsid w:val="0022014D"/>
    <w:rsid w:val="00223BC7"/>
    <w:rsid w:val="0022593D"/>
    <w:rsid w:val="002305A7"/>
    <w:rsid w:val="00230A2A"/>
    <w:rsid w:val="0023116D"/>
    <w:rsid w:val="00233DF9"/>
    <w:rsid w:val="00236669"/>
    <w:rsid w:val="002375A0"/>
    <w:rsid w:val="0024491A"/>
    <w:rsid w:val="00247EC5"/>
    <w:rsid w:val="00256D1E"/>
    <w:rsid w:val="002709AC"/>
    <w:rsid w:val="00270B79"/>
    <w:rsid w:val="00271E1C"/>
    <w:rsid w:val="002749A9"/>
    <w:rsid w:val="0027741D"/>
    <w:rsid w:val="00282141"/>
    <w:rsid w:val="002932A1"/>
    <w:rsid w:val="002A2D82"/>
    <w:rsid w:val="002A55D9"/>
    <w:rsid w:val="002B187D"/>
    <w:rsid w:val="002B30F8"/>
    <w:rsid w:val="002C1168"/>
    <w:rsid w:val="002C167A"/>
    <w:rsid w:val="002D0B18"/>
    <w:rsid w:val="002D15DC"/>
    <w:rsid w:val="002D22AB"/>
    <w:rsid w:val="002D4D86"/>
    <w:rsid w:val="002E05CE"/>
    <w:rsid w:val="002E1D84"/>
    <w:rsid w:val="002E6508"/>
    <w:rsid w:val="002F6C38"/>
    <w:rsid w:val="003024B3"/>
    <w:rsid w:val="003036CC"/>
    <w:rsid w:val="003055A3"/>
    <w:rsid w:val="00306EED"/>
    <w:rsid w:val="0031197E"/>
    <w:rsid w:val="00313A42"/>
    <w:rsid w:val="00314553"/>
    <w:rsid w:val="00314AA0"/>
    <w:rsid w:val="00321C47"/>
    <w:rsid w:val="003261FA"/>
    <w:rsid w:val="00342B18"/>
    <w:rsid w:val="003434EA"/>
    <w:rsid w:val="00357149"/>
    <w:rsid w:val="003613D2"/>
    <w:rsid w:val="0036212A"/>
    <w:rsid w:val="00362EF5"/>
    <w:rsid w:val="003663C0"/>
    <w:rsid w:val="00366A32"/>
    <w:rsid w:val="00367129"/>
    <w:rsid w:val="003720A8"/>
    <w:rsid w:val="00381328"/>
    <w:rsid w:val="003829CF"/>
    <w:rsid w:val="00383F01"/>
    <w:rsid w:val="00387071"/>
    <w:rsid w:val="003960C8"/>
    <w:rsid w:val="003A02E8"/>
    <w:rsid w:val="003A4AFA"/>
    <w:rsid w:val="003A6411"/>
    <w:rsid w:val="003B3CE8"/>
    <w:rsid w:val="003B5DDF"/>
    <w:rsid w:val="003C64B1"/>
    <w:rsid w:val="003C7BF4"/>
    <w:rsid w:val="003E2C98"/>
    <w:rsid w:val="003F2E62"/>
    <w:rsid w:val="003F6315"/>
    <w:rsid w:val="003F6CAE"/>
    <w:rsid w:val="00400758"/>
    <w:rsid w:val="00402337"/>
    <w:rsid w:val="00402ED2"/>
    <w:rsid w:val="004052C8"/>
    <w:rsid w:val="00416330"/>
    <w:rsid w:val="004179ED"/>
    <w:rsid w:val="00422DFB"/>
    <w:rsid w:val="00423933"/>
    <w:rsid w:val="00426480"/>
    <w:rsid w:val="00446C28"/>
    <w:rsid w:val="004546F1"/>
    <w:rsid w:val="004562E8"/>
    <w:rsid w:val="00466C74"/>
    <w:rsid w:val="004729AC"/>
    <w:rsid w:val="0047392C"/>
    <w:rsid w:val="0048390A"/>
    <w:rsid w:val="00485124"/>
    <w:rsid w:val="0049636C"/>
    <w:rsid w:val="0049757B"/>
    <w:rsid w:val="004A18C8"/>
    <w:rsid w:val="004A1D4F"/>
    <w:rsid w:val="004A473F"/>
    <w:rsid w:val="004A54F2"/>
    <w:rsid w:val="004A5C6B"/>
    <w:rsid w:val="004A79FE"/>
    <w:rsid w:val="004A7DF5"/>
    <w:rsid w:val="004B19F8"/>
    <w:rsid w:val="004B3C00"/>
    <w:rsid w:val="004B49C2"/>
    <w:rsid w:val="004B7081"/>
    <w:rsid w:val="004B722D"/>
    <w:rsid w:val="004C178C"/>
    <w:rsid w:val="004C4181"/>
    <w:rsid w:val="004C6FCA"/>
    <w:rsid w:val="004D4F1C"/>
    <w:rsid w:val="004E48F2"/>
    <w:rsid w:val="004E7DC9"/>
    <w:rsid w:val="004F6F00"/>
    <w:rsid w:val="00502EE3"/>
    <w:rsid w:val="00503A42"/>
    <w:rsid w:val="005050EB"/>
    <w:rsid w:val="005066DE"/>
    <w:rsid w:val="00511CEF"/>
    <w:rsid w:val="00514A29"/>
    <w:rsid w:val="00517F1E"/>
    <w:rsid w:val="005318E2"/>
    <w:rsid w:val="00531F3A"/>
    <w:rsid w:val="00531F51"/>
    <w:rsid w:val="00534054"/>
    <w:rsid w:val="00534EF3"/>
    <w:rsid w:val="0053531E"/>
    <w:rsid w:val="005375D5"/>
    <w:rsid w:val="00541B83"/>
    <w:rsid w:val="00542E44"/>
    <w:rsid w:val="00546E2B"/>
    <w:rsid w:val="00553957"/>
    <w:rsid w:val="00556F1B"/>
    <w:rsid w:val="00561787"/>
    <w:rsid w:val="00562871"/>
    <w:rsid w:val="0057415A"/>
    <w:rsid w:val="005745F0"/>
    <w:rsid w:val="00575838"/>
    <w:rsid w:val="00585270"/>
    <w:rsid w:val="00585EF4"/>
    <w:rsid w:val="00586148"/>
    <w:rsid w:val="00587C3D"/>
    <w:rsid w:val="00590303"/>
    <w:rsid w:val="005906B7"/>
    <w:rsid w:val="005916B8"/>
    <w:rsid w:val="00593C40"/>
    <w:rsid w:val="00596A7C"/>
    <w:rsid w:val="005A3F8E"/>
    <w:rsid w:val="005B40FC"/>
    <w:rsid w:val="005B5BDF"/>
    <w:rsid w:val="005C110E"/>
    <w:rsid w:val="005D21BA"/>
    <w:rsid w:val="005D612C"/>
    <w:rsid w:val="005E187A"/>
    <w:rsid w:val="005E3CEF"/>
    <w:rsid w:val="005E483E"/>
    <w:rsid w:val="005E71F0"/>
    <w:rsid w:val="005F2313"/>
    <w:rsid w:val="0060325B"/>
    <w:rsid w:val="00603ED5"/>
    <w:rsid w:val="006079B5"/>
    <w:rsid w:val="00610164"/>
    <w:rsid w:val="00614631"/>
    <w:rsid w:val="0061498C"/>
    <w:rsid w:val="006172D1"/>
    <w:rsid w:val="006236EB"/>
    <w:rsid w:val="00627407"/>
    <w:rsid w:val="00645BF6"/>
    <w:rsid w:val="00654880"/>
    <w:rsid w:val="006659CD"/>
    <w:rsid w:val="00673B46"/>
    <w:rsid w:val="00683338"/>
    <w:rsid w:val="00684B85"/>
    <w:rsid w:val="00687DF7"/>
    <w:rsid w:val="006908E1"/>
    <w:rsid w:val="00696896"/>
    <w:rsid w:val="00696D96"/>
    <w:rsid w:val="006971A5"/>
    <w:rsid w:val="006A0103"/>
    <w:rsid w:val="006A1F18"/>
    <w:rsid w:val="006B61A3"/>
    <w:rsid w:val="006B6816"/>
    <w:rsid w:val="006C058F"/>
    <w:rsid w:val="006C5027"/>
    <w:rsid w:val="006D06CD"/>
    <w:rsid w:val="006E0578"/>
    <w:rsid w:val="006E66F0"/>
    <w:rsid w:val="006E79DF"/>
    <w:rsid w:val="006F2214"/>
    <w:rsid w:val="006F3992"/>
    <w:rsid w:val="006F45EA"/>
    <w:rsid w:val="006F4AE1"/>
    <w:rsid w:val="006F7B21"/>
    <w:rsid w:val="007010A3"/>
    <w:rsid w:val="00702E7C"/>
    <w:rsid w:val="007039B2"/>
    <w:rsid w:val="007058C7"/>
    <w:rsid w:val="00711967"/>
    <w:rsid w:val="00713D1E"/>
    <w:rsid w:val="00714707"/>
    <w:rsid w:val="00716A3B"/>
    <w:rsid w:val="0072027F"/>
    <w:rsid w:val="00721C9D"/>
    <w:rsid w:val="00722D6F"/>
    <w:rsid w:val="00725362"/>
    <w:rsid w:val="00727CE0"/>
    <w:rsid w:val="00734964"/>
    <w:rsid w:val="00736F4C"/>
    <w:rsid w:val="00740294"/>
    <w:rsid w:val="00741240"/>
    <w:rsid w:val="00744435"/>
    <w:rsid w:val="0074537B"/>
    <w:rsid w:val="0074692C"/>
    <w:rsid w:val="00746D5E"/>
    <w:rsid w:val="00746D9B"/>
    <w:rsid w:val="00751C91"/>
    <w:rsid w:val="00751D8B"/>
    <w:rsid w:val="00755BC1"/>
    <w:rsid w:val="00756951"/>
    <w:rsid w:val="00763C49"/>
    <w:rsid w:val="0077079F"/>
    <w:rsid w:val="007826E4"/>
    <w:rsid w:val="0078473A"/>
    <w:rsid w:val="007852CB"/>
    <w:rsid w:val="00790EA2"/>
    <w:rsid w:val="007938BC"/>
    <w:rsid w:val="00794309"/>
    <w:rsid w:val="007A0BB1"/>
    <w:rsid w:val="007A0C18"/>
    <w:rsid w:val="007A4EB6"/>
    <w:rsid w:val="007A52EF"/>
    <w:rsid w:val="007A674E"/>
    <w:rsid w:val="007B2098"/>
    <w:rsid w:val="007B69AA"/>
    <w:rsid w:val="007D02A4"/>
    <w:rsid w:val="007D745D"/>
    <w:rsid w:val="007F0716"/>
    <w:rsid w:val="007F19AD"/>
    <w:rsid w:val="007F3265"/>
    <w:rsid w:val="007F6D71"/>
    <w:rsid w:val="007F7272"/>
    <w:rsid w:val="007F751C"/>
    <w:rsid w:val="00803F20"/>
    <w:rsid w:val="00804071"/>
    <w:rsid w:val="00806A80"/>
    <w:rsid w:val="00816521"/>
    <w:rsid w:val="00823CAC"/>
    <w:rsid w:val="0082408B"/>
    <w:rsid w:val="00827D55"/>
    <w:rsid w:val="00840340"/>
    <w:rsid w:val="00843C7C"/>
    <w:rsid w:val="0084435C"/>
    <w:rsid w:val="008454CD"/>
    <w:rsid w:val="00846296"/>
    <w:rsid w:val="00853B4A"/>
    <w:rsid w:val="0085777F"/>
    <w:rsid w:val="00857DC0"/>
    <w:rsid w:val="008615FE"/>
    <w:rsid w:val="00865DB8"/>
    <w:rsid w:val="008720D6"/>
    <w:rsid w:val="008775FC"/>
    <w:rsid w:val="00877F35"/>
    <w:rsid w:val="00886A5A"/>
    <w:rsid w:val="00890D20"/>
    <w:rsid w:val="008930F2"/>
    <w:rsid w:val="00893ED9"/>
    <w:rsid w:val="00895007"/>
    <w:rsid w:val="00897A07"/>
    <w:rsid w:val="008A1E33"/>
    <w:rsid w:val="008A4FFC"/>
    <w:rsid w:val="008A5719"/>
    <w:rsid w:val="008A682B"/>
    <w:rsid w:val="008B1A7D"/>
    <w:rsid w:val="008B4A33"/>
    <w:rsid w:val="008B6366"/>
    <w:rsid w:val="008B6623"/>
    <w:rsid w:val="008C0CD4"/>
    <w:rsid w:val="008D0384"/>
    <w:rsid w:val="008D62D0"/>
    <w:rsid w:val="008E001B"/>
    <w:rsid w:val="008E06D8"/>
    <w:rsid w:val="008E2439"/>
    <w:rsid w:val="008F795E"/>
    <w:rsid w:val="00904A3F"/>
    <w:rsid w:val="009070EF"/>
    <w:rsid w:val="00911704"/>
    <w:rsid w:val="009118A8"/>
    <w:rsid w:val="0091358C"/>
    <w:rsid w:val="009142C5"/>
    <w:rsid w:val="009145F1"/>
    <w:rsid w:val="00914F4F"/>
    <w:rsid w:val="0091644F"/>
    <w:rsid w:val="00917F42"/>
    <w:rsid w:val="00920CB2"/>
    <w:rsid w:val="0092401D"/>
    <w:rsid w:val="0092470C"/>
    <w:rsid w:val="00924742"/>
    <w:rsid w:val="00927101"/>
    <w:rsid w:val="00927DD5"/>
    <w:rsid w:val="00936892"/>
    <w:rsid w:val="0094502D"/>
    <w:rsid w:val="0094700B"/>
    <w:rsid w:val="00947983"/>
    <w:rsid w:val="00947EE6"/>
    <w:rsid w:val="0095013B"/>
    <w:rsid w:val="00953EB1"/>
    <w:rsid w:val="00954002"/>
    <w:rsid w:val="00954BC2"/>
    <w:rsid w:val="00955CDC"/>
    <w:rsid w:val="00957121"/>
    <w:rsid w:val="0095776C"/>
    <w:rsid w:val="0096305C"/>
    <w:rsid w:val="0096514D"/>
    <w:rsid w:val="00970CD2"/>
    <w:rsid w:val="00972851"/>
    <w:rsid w:val="0097583B"/>
    <w:rsid w:val="0097706F"/>
    <w:rsid w:val="00977E43"/>
    <w:rsid w:val="00981794"/>
    <w:rsid w:val="00982A3B"/>
    <w:rsid w:val="00985795"/>
    <w:rsid w:val="009858C8"/>
    <w:rsid w:val="009903E2"/>
    <w:rsid w:val="009949EB"/>
    <w:rsid w:val="009A197F"/>
    <w:rsid w:val="009A76D9"/>
    <w:rsid w:val="009B1EF2"/>
    <w:rsid w:val="009C032A"/>
    <w:rsid w:val="009C2527"/>
    <w:rsid w:val="009C656A"/>
    <w:rsid w:val="009D658F"/>
    <w:rsid w:val="009E2146"/>
    <w:rsid w:val="009E3826"/>
    <w:rsid w:val="009E6DB1"/>
    <w:rsid w:val="009E75B7"/>
    <w:rsid w:val="009F37BB"/>
    <w:rsid w:val="009F4979"/>
    <w:rsid w:val="00A01BB5"/>
    <w:rsid w:val="00A0546C"/>
    <w:rsid w:val="00A14FE3"/>
    <w:rsid w:val="00A170F0"/>
    <w:rsid w:val="00A31B90"/>
    <w:rsid w:val="00A34795"/>
    <w:rsid w:val="00A37850"/>
    <w:rsid w:val="00A414B2"/>
    <w:rsid w:val="00A4358D"/>
    <w:rsid w:val="00A4429C"/>
    <w:rsid w:val="00A4677D"/>
    <w:rsid w:val="00A52721"/>
    <w:rsid w:val="00A52BF4"/>
    <w:rsid w:val="00A52DF7"/>
    <w:rsid w:val="00A55AA5"/>
    <w:rsid w:val="00A5730A"/>
    <w:rsid w:val="00A62C5B"/>
    <w:rsid w:val="00A708E3"/>
    <w:rsid w:val="00A74384"/>
    <w:rsid w:val="00A74BE7"/>
    <w:rsid w:val="00A7612A"/>
    <w:rsid w:val="00A7701E"/>
    <w:rsid w:val="00A86FB1"/>
    <w:rsid w:val="00A90E77"/>
    <w:rsid w:val="00A924E8"/>
    <w:rsid w:val="00AA0AD1"/>
    <w:rsid w:val="00AA265A"/>
    <w:rsid w:val="00AA509B"/>
    <w:rsid w:val="00AB4EDB"/>
    <w:rsid w:val="00AC289F"/>
    <w:rsid w:val="00AC4325"/>
    <w:rsid w:val="00AC774B"/>
    <w:rsid w:val="00AC7810"/>
    <w:rsid w:val="00AD0409"/>
    <w:rsid w:val="00AD0535"/>
    <w:rsid w:val="00AD2FD8"/>
    <w:rsid w:val="00AD4517"/>
    <w:rsid w:val="00AF0569"/>
    <w:rsid w:val="00AF0D48"/>
    <w:rsid w:val="00AF7BBD"/>
    <w:rsid w:val="00B0009B"/>
    <w:rsid w:val="00B00E76"/>
    <w:rsid w:val="00B02E33"/>
    <w:rsid w:val="00B06C1A"/>
    <w:rsid w:val="00B07340"/>
    <w:rsid w:val="00B14388"/>
    <w:rsid w:val="00B17F8E"/>
    <w:rsid w:val="00B2267E"/>
    <w:rsid w:val="00B27700"/>
    <w:rsid w:val="00B304BA"/>
    <w:rsid w:val="00B3101B"/>
    <w:rsid w:val="00B312F8"/>
    <w:rsid w:val="00B42DDB"/>
    <w:rsid w:val="00B44E7D"/>
    <w:rsid w:val="00B45196"/>
    <w:rsid w:val="00B52798"/>
    <w:rsid w:val="00B52C54"/>
    <w:rsid w:val="00B57656"/>
    <w:rsid w:val="00B57D5A"/>
    <w:rsid w:val="00B62ACF"/>
    <w:rsid w:val="00B64E27"/>
    <w:rsid w:val="00B67F2C"/>
    <w:rsid w:val="00B70522"/>
    <w:rsid w:val="00B72E1A"/>
    <w:rsid w:val="00B82A1E"/>
    <w:rsid w:val="00B83E78"/>
    <w:rsid w:val="00B86AE1"/>
    <w:rsid w:val="00B914FA"/>
    <w:rsid w:val="00B93319"/>
    <w:rsid w:val="00B9338C"/>
    <w:rsid w:val="00B96A2A"/>
    <w:rsid w:val="00B97C96"/>
    <w:rsid w:val="00BA4BCD"/>
    <w:rsid w:val="00BA4CF4"/>
    <w:rsid w:val="00BB3785"/>
    <w:rsid w:val="00BB5991"/>
    <w:rsid w:val="00BD193B"/>
    <w:rsid w:val="00BD38BC"/>
    <w:rsid w:val="00BD6283"/>
    <w:rsid w:val="00BD7DD4"/>
    <w:rsid w:val="00BE085C"/>
    <w:rsid w:val="00C00F9A"/>
    <w:rsid w:val="00C1125A"/>
    <w:rsid w:val="00C12E75"/>
    <w:rsid w:val="00C1517F"/>
    <w:rsid w:val="00C17AC4"/>
    <w:rsid w:val="00C229E0"/>
    <w:rsid w:val="00C3432B"/>
    <w:rsid w:val="00C36F6A"/>
    <w:rsid w:val="00C4027F"/>
    <w:rsid w:val="00C44C10"/>
    <w:rsid w:val="00C46FDA"/>
    <w:rsid w:val="00C47437"/>
    <w:rsid w:val="00C5015D"/>
    <w:rsid w:val="00C5089F"/>
    <w:rsid w:val="00C5137C"/>
    <w:rsid w:val="00C61C88"/>
    <w:rsid w:val="00C638F6"/>
    <w:rsid w:val="00C665EE"/>
    <w:rsid w:val="00C72D7E"/>
    <w:rsid w:val="00C80A0C"/>
    <w:rsid w:val="00C8218C"/>
    <w:rsid w:val="00C8367E"/>
    <w:rsid w:val="00C844C2"/>
    <w:rsid w:val="00C90279"/>
    <w:rsid w:val="00C93964"/>
    <w:rsid w:val="00CA1F7A"/>
    <w:rsid w:val="00CA4507"/>
    <w:rsid w:val="00CB7260"/>
    <w:rsid w:val="00CB7C2C"/>
    <w:rsid w:val="00CC07AB"/>
    <w:rsid w:val="00CC0EB1"/>
    <w:rsid w:val="00CC40BB"/>
    <w:rsid w:val="00CC41CA"/>
    <w:rsid w:val="00CD25B2"/>
    <w:rsid w:val="00CD25C3"/>
    <w:rsid w:val="00CD2A54"/>
    <w:rsid w:val="00CD3F94"/>
    <w:rsid w:val="00CD767F"/>
    <w:rsid w:val="00CE4BDB"/>
    <w:rsid w:val="00CF2041"/>
    <w:rsid w:val="00CF32D6"/>
    <w:rsid w:val="00CF6079"/>
    <w:rsid w:val="00CF6A43"/>
    <w:rsid w:val="00D01D50"/>
    <w:rsid w:val="00D10182"/>
    <w:rsid w:val="00D16861"/>
    <w:rsid w:val="00D16AD5"/>
    <w:rsid w:val="00D30F70"/>
    <w:rsid w:val="00D348F7"/>
    <w:rsid w:val="00D37029"/>
    <w:rsid w:val="00D4254B"/>
    <w:rsid w:val="00D43CB3"/>
    <w:rsid w:val="00D4608D"/>
    <w:rsid w:val="00D512A5"/>
    <w:rsid w:val="00D535AF"/>
    <w:rsid w:val="00D53AC8"/>
    <w:rsid w:val="00D60EC3"/>
    <w:rsid w:val="00D70B2F"/>
    <w:rsid w:val="00D72684"/>
    <w:rsid w:val="00D73CFD"/>
    <w:rsid w:val="00D74EDF"/>
    <w:rsid w:val="00D82BAF"/>
    <w:rsid w:val="00D922F8"/>
    <w:rsid w:val="00D96252"/>
    <w:rsid w:val="00DB1479"/>
    <w:rsid w:val="00DB4B7E"/>
    <w:rsid w:val="00DB5618"/>
    <w:rsid w:val="00DC54F9"/>
    <w:rsid w:val="00DC67B0"/>
    <w:rsid w:val="00DD33FB"/>
    <w:rsid w:val="00DD7E50"/>
    <w:rsid w:val="00DE1E61"/>
    <w:rsid w:val="00DE6745"/>
    <w:rsid w:val="00E04A7D"/>
    <w:rsid w:val="00E10E77"/>
    <w:rsid w:val="00E127AC"/>
    <w:rsid w:val="00E131E4"/>
    <w:rsid w:val="00E14D30"/>
    <w:rsid w:val="00E15C18"/>
    <w:rsid w:val="00E25E91"/>
    <w:rsid w:val="00E325D0"/>
    <w:rsid w:val="00E348C8"/>
    <w:rsid w:val="00E415B6"/>
    <w:rsid w:val="00E47E04"/>
    <w:rsid w:val="00E559C6"/>
    <w:rsid w:val="00E56D42"/>
    <w:rsid w:val="00E57281"/>
    <w:rsid w:val="00E61051"/>
    <w:rsid w:val="00E64D33"/>
    <w:rsid w:val="00E658F7"/>
    <w:rsid w:val="00E6619A"/>
    <w:rsid w:val="00E66860"/>
    <w:rsid w:val="00E7482F"/>
    <w:rsid w:val="00E8121A"/>
    <w:rsid w:val="00E82A9A"/>
    <w:rsid w:val="00E8356F"/>
    <w:rsid w:val="00E844E3"/>
    <w:rsid w:val="00E91F02"/>
    <w:rsid w:val="00E91F74"/>
    <w:rsid w:val="00E979EE"/>
    <w:rsid w:val="00EB2ACB"/>
    <w:rsid w:val="00EB4BBD"/>
    <w:rsid w:val="00EB4C9A"/>
    <w:rsid w:val="00EB4F88"/>
    <w:rsid w:val="00EB70A6"/>
    <w:rsid w:val="00EB7D64"/>
    <w:rsid w:val="00EC2961"/>
    <w:rsid w:val="00ED06A6"/>
    <w:rsid w:val="00ED1F6C"/>
    <w:rsid w:val="00ED47AC"/>
    <w:rsid w:val="00ED5971"/>
    <w:rsid w:val="00EE2C3A"/>
    <w:rsid w:val="00EE619D"/>
    <w:rsid w:val="00EE6AD1"/>
    <w:rsid w:val="00EF7AB0"/>
    <w:rsid w:val="00F00B85"/>
    <w:rsid w:val="00F01F5F"/>
    <w:rsid w:val="00F05C21"/>
    <w:rsid w:val="00F05E8B"/>
    <w:rsid w:val="00F0691C"/>
    <w:rsid w:val="00F07693"/>
    <w:rsid w:val="00F119EF"/>
    <w:rsid w:val="00F154E2"/>
    <w:rsid w:val="00F25403"/>
    <w:rsid w:val="00F26A06"/>
    <w:rsid w:val="00F27497"/>
    <w:rsid w:val="00F30E01"/>
    <w:rsid w:val="00F378C3"/>
    <w:rsid w:val="00F40A1C"/>
    <w:rsid w:val="00F42F7E"/>
    <w:rsid w:val="00F43329"/>
    <w:rsid w:val="00F435AB"/>
    <w:rsid w:val="00F4707A"/>
    <w:rsid w:val="00F47B11"/>
    <w:rsid w:val="00F56507"/>
    <w:rsid w:val="00F60B2C"/>
    <w:rsid w:val="00F6182C"/>
    <w:rsid w:val="00F628F5"/>
    <w:rsid w:val="00F62E37"/>
    <w:rsid w:val="00F649A0"/>
    <w:rsid w:val="00F65089"/>
    <w:rsid w:val="00F73571"/>
    <w:rsid w:val="00F75EE4"/>
    <w:rsid w:val="00F76DA9"/>
    <w:rsid w:val="00F7710F"/>
    <w:rsid w:val="00F806CC"/>
    <w:rsid w:val="00F910AD"/>
    <w:rsid w:val="00F918CA"/>
    <w:rsid w:val="00F93B3A"/>
    <w:rsid w:val="00F96FE1"/>
    <w:rsid w:val="00F9706C"/>
    <w:rsid w:val="00FA2FBD"/>
    <w:rsid w:val="00FA3A95"/>
    <w:rsid w:val="00FB0274"/>
    <w:rsid w:val="00FB2A32"/>
    <w:rsid w:val="00FB4C95"/>
    <w:rsid w:val="00FB5CFA"/>
    <w:rsid w:val="00FB5D08"/>
    <w:rsid w:val="00FB63EE"/>
    <w:rsid w:val="00FB7213"/>
    <w:rsid w:val="00FC17C7"/>
    <w:rsid w:val="00FC5763"/>
    <w:rsid w:val="00FC5A4E"/>
    <w:rsid w:val="00FD4128"/>
    <w:rsid w:val="00FE1978"/>
    <w:rsid w:val="00FE1BCF"/>
    <w:rsid w:val="00FE2F78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B20695-83C2-46F2-A0B1-6F57245F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C9"/>
    <w:rPr>
      <w:sz w:val="28"/>
      <w:szCs w:val="28"/>
    </w:rPr>
  </w:style>
  <w:style w:type="paragraph" w:styleId="1">
    <w:name w:val="heading 1"/>
    <w:basedOn w:val="a"/>
    <w:next w:val="a"/>
    <w:qFormat/>
    <w:rsid w:val="004E7DC9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7DC9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rsid w:val="004E7DC9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paragraph" w:styleId="a8">
    <w:name w:val="Normal (Web)"/>
    <w:basedOn w:val="a"/>
    <w:unhideWhenUsed/>
    <w:rsid w:val="00F00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00B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a">
    <w:name w:val="Знак Знак Знак"/>
    <w:basedOn w:val="a"/>
    <w:uiPriority w:val="99"/>
    <w:rsid w:val="00060BE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6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1787"/>
    <w:rPr>
      <w:sz w:val="28"/>
      <w:szCs w:val="28"/>
    </w:rPr>
  </w:style>
  <w:style w:type="table" w:styleId="ad">
    <w:name w:val="Table Grid"/>
    <w:basedOn w:val="a1"/>
    <w:rsid w:val="0072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398C-04EA-49E2-8336-BBB948A2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59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2022-06-06T06:55:00Z</cp:lastPrinted>
  <dcterms:created xsi:type="dcterms:W3CDTF">2022-06-03T12:56:00Z</dcterms:created>
  <dcterms:modified xsi:type="dcterms:W3CDTF">2022-06-06T07:20:00Z</dcterms:modified>
</cp:coreProperties>
</file>