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4760"/>
        <w:gridCol w:w="4984"/>
      </w:tblGrid>
      <w:tr w:rsidR="00244AF9">
        <w:trPr>
          <w:trHeight w:val="181"/>
        </w:trPr>
        <w:tc>
          <w:tcPr>
            <w:tcW w:w="9744" w:type="dxa"/>
            <w:gridSpan w:val="2"/>
            <w:vAlign w:val="center"/>
          </w:tcPr>
          <w:p w:rsidR="00244AF9" w:rsidRDefault="00244AF9" w:rsidP="00F221BF">
            <w:pPr>
              <w:rPr>
                <w:sz w:val="28"/>
                <w:szCs w:val="28"/>
              </w:rPr>
            </w:pPr>
          </w:p>
        </w:tc>
      </w:tr>
      <w:tr w:rsidR="00244AF9">
        <w:trPr>
          <w:trHeight w:val="2648"/>
        </w:trPr>
        <w:tc>
          <w:tcPr>
            <w:tcW w:w="9744" w:type="dxa"/>
            <w:gridSpan w:val="2"/>
            <w:vAlign w:val="center"/>
          </w:tcPr>
          <w:p w:rsidR="00244AF9" w:rsidRDefault="00244AF9" w:rsidP="00F21B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П О С Т А Н О В Л Е Н И Е</w:t>
            </w:r>
          </w:p>
          <w:p w:rsidR="00244AF9" w:rsidRPr="00267B9B" w:rsidRDefault="00244AF9" w:rsidP="00F21BC3">
            <w:pPr>
              <w:rPr>
                <w:sz w:val="32"/>
                <w:szCs w:val="32"/>
              </w:rPr>
            </w:pPr>
          </w:p>
          <w:p w:rsidR="00244AF9" w:rsidRPr="00D77602" w:rsidRDefault="00244AF9" w:rsidP="00F21BC3">
            <w:pPr>
              <w:pStyle w:val="Heading1"/>
              <w:spacing w:before="0" w:after="0"/>
              <w:jc w:val="center"/>
              <w:rPr>
                <w:b w:val="0"/>
                <w:bCs w:val="0"/>
                <w:sz w:val="30"/>
                <w:szCs w:val="30"/>
              </w:rPr>
            </w:pPr>
            <w:r w:rsidRPr="00D77602">
              <w:rPr>
                <w:b w:val="0"/>
                <w:bCs w:val="0"/>
                <w:sz w:val="30"/>
                <w:szCs w:val="30"/>
              </w:rPr>
              <w:t xml:space="preserve">ГЛАВЫ МЕСТНОЙ АДМИНИСТРАЦИИ </w:t>
            </w:r>
          </w:p>
          <w:p w:rsidR="00244AF9" w:rsidRPr="00D77602" w:rsidRDefault="00244AF9" w:rsidP="00F21BC3">
            <w:pPr>
              <w:pStyle w:val="Heading1"/>
              <w:spacing w:before="0" w:after="0"/>
              <w:jc w:val="center"/>
              <w:rPr>
                <w:b w:val="0"/>
                <w:bCs w:val="0"/>
                <w:sz w:val="30"/>
                <w:szCs w:val="30"/>
              </w:rPr>
            </w:pPr>
            <w:r w:rsidRPr="00D77602">
              <w:rPr>
                <w:b w:val="0"/>
                <w:bCs w:val="0"/>
                <w:sz w:val="30"/>
                <w:szCs w:val="30"/>
              </w:rPr>
              <w:t xml:space="preserve">ГОРОДА СТРУНИНО                                                                                                                            АЛЕКСАНДРОВСКОГО РАЙОНА </w:t>
            </w:r>
          </w:p>
          <w:p w:rsidR="00244AF9" w:rsidRDefault="00244AF9" w:rsidP="00464C40">
            <w:pPr>
              <w:pStyle w:val="BodyText2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D77602">
              <w:rPr>
                <w:rFonts w:ascii="Arial" w:hAnsi="Arial" w:cs="Arial"/>
                <w:sz w:val="30"/>
                <w:szCs w:val="30"/>
              </w:rPr>
              <w:t>ВЛАДИМИРСКОЙ ОБЛАСТИ</w:t>
            </w:r>
          </w:p>
          <w:p w:rsidR="00244AF9" w:rsidRPr="00926530" w:rsidRDefault="00244AF9" w:rsidP="00926530"/>
        </w:tc>
      </w:tr>
      <w:tr w:rsidR="00244AF9">
        <w:tblPrEx>
          <w:tblLook w:val="00A0"/>
        </w:tblPrEx>
        <w:trPr>
          <w:trHeight w:val="1134"/>
        </w:trPr>
        <w:tc>
          <w:tcPr>
            <w:tcW w:w="4760" w:type="dxa"/>
            <w:vAlign w:val="center"/>
          </w:tcPr>
          <w:p w:rsidR="00244AF9" w:rsidRDefault="00244AF9">
            <w:pPr>
              <w:pStyle w:val="Heading1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       От 28.07.2014</w:t>
            </w:r>
          </w:p>
        </w:tc>
        <w:tc>
          <w:tcPr>
            <w:tcW w:w="4984" w:type="dxa"/>
            <w:vAlign w:val="center"/>
          </w:tcPr>
          <w:p w:rsidR="00244AF9" w:rsidRDefault="00244AF9">
            <w:pPr>
              <w:pStyle w:val="Heading1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 333</w:t>
            </w:r>
          </w:p>
        </w:tc>
      </w:tr>
    </w:tbl>
    <w:p w:rsidR="00244AF9" w:rsidRDefault="00244AF9" w:rsidP="00824B0E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О внесении изменений в постановление</w:t>
      </w:r>
    </w:p>
    <w:p w:rsidR="00244AF9" w:rsidRDefault="00244AF9" w:rsidP="00824B0E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№155 от 28.05.2013 г.</w:t>
      </w:r>
    </w:p>
    <w:p w:rsidR="00244AF9" w:rsidRDefault="00244AF9" w:rsidP="00824B0E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«Об определении границ прилегающих </w:t>
      </w:r>
    </w:p>
    <w:p w:rsidR="00244AF9" w:rsidRDefault="00244AF9" w:rsidP="00824B0E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к некоторым организациям и объектам</w:t>
      </w:r>
    </w:p>
    <w:p w:rsidR="00244AF9" w:rsidRDefault="00244AF9" w:rsidP="00824B0E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территорий, на которых не допускается</w:t>
      </w:r>
    </w:p>
    <w:p w:rsidR="00244AF9" w:rsidRDefault="00244AF9" w:rsidP="00824B0E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продажа алкогольной продукции»</w:t>
      </w:r>
    </w:p>
    <w:p w:rsidR="00244AF9" w:rsidRDefault="00244AF9" w:rsidP="002866B8">
      <w:pPr>
        <w:ind w:firstLine="720"/>
        <w:jc w:val="both"/>
        <w:rPr>
          <w:sz w:val="24"/>
          <w:szCs w:val="24"/>
        </w:rPr>
      </w:pPr>
    </w:p>
    <w:p w:rsidR="00244AF9" w:rsidRDefault="00244AF9" w:rsidP="002866B8">
      <w:pPr>
        <w:ind w:firstLine="720"/>
        <w:jc w:val="both"/>
        <w:rPr>
          <w:sz w:val="28"/>
          <w:szCs w:val="28"/>
        </w:rPr>
      </w:pPr>
      <w:r w:rsidRPr="007D05CD">
        <w:rPr>
          <w:sz w:val="28"/>
          <w:szCs w:val="28"/>
        </w:rPr>
        <w:t xml:space="preserve">В соответствии со ст.16 Федерального закона от 22.11.1995 г.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РФ от 27.12.2012 г. №1425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территорий, на которых не допускается розничная продажа алкогольной продукции», Постановлением Губернатора Владимирской области от 10.04.2013 г. №408 «Об определении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 на территории Владимирской области», Уставом муниципального образования, </w:t>
      </w:r>
    </w:p>
    <w:p w:rsidR="00244AF9" w:rsidRPr="007D05CD" w:rsidRDefault="00244AF9" w:rsidP="00123E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D05CD">
        <w:rPr>
          <w:sz w:val="28"/>
          <w:szCs w:val="28"/>
        </w:rPr>
        <w:t xml:space="preserve"> п о с т а н о в л я ю:</w:t>
      </w:r>
    </w:p>
    <w:p w:rsidR="00244AF9" w:rsidRPr="007D05CD" w:rsidRDefault="00244AF9" w:rsidP="0083698B">
      <w:pPr>
        <w:pStyle w:val="ListParagraph"/>
        <w:ind w:left="0"/>
        <w:jc w:val="both"/>
        <w:rPr>
          <w:sz w:val="28"/>
          <w:szCs w:val="28"/>
        </w:rPr>
      </w:pPr>
      <w:r w:rsidRPr="007D05CD">
        <w:rPr>
          <w:sz w:val="28"/>
          <w:szCs w:val="28"/>
        </w:rPr>
        <w:t xml:space="preserve">         1. Внести в постановление №155 от 28.05.2013 г. «Об определении границ прилегающих к некоторым организациям и объектам территорий, на которых не допускается продажа алкогольной продукции» следующие изменения:</w:t>
      </w:r>
    </w:p>
    <w:p w:rsidR="00244AF9" w:rsidRPr="007D05CD" w:rsidRDefault="00244AF9" w:rsidP="0083698B">
      <w:pPr>
        <w:pStyle w:val="ListParagraph"/>
        <w:ind w:left="0"/>
        <w:jc w:val="both"/>
        <w:rPr>
          <w:sz w:val="28"/>
          <w:szCs w:val="28"/>
        </w:rPr>
      </w:pPr>
      <w:r w:rsidRPr="007D05CD">
        <w:rPr>
          <w:sz w:val="28"/>
          <w:szCs w:val="28"/>
        </w:rPr>
        <w:t xml:space="preserve">1.1. п.1 постановления изложить в следующей редакции: 1. «Установить, что расстояние от детских, образовательных, медицинских организаций, объектов спорта, оптовых и розничных рынков, вокзалов и аэропортов, мест массового скопления граждан и мест нахождения источников повышенной опасности, определенных  постановлением Губернатора области от 10.04.2013 г. №408, объектов военного назначения до границ прилегающих территорий, на которых не допускается розничная продажа алкогольной продукции, составляет </w:t>
      </w:r>
      <w:r>
        <w:rPr>
          <w:sz w:val="28"/>
          <w:szCs w:val="28"/>
        </w:rPr>
        <w:t>100 м</w:t>
      </w:r>
      <w:r w:rsidRPr="007D05CD">
        <w:rPr>
          <w:sz w:val="28"/>
          <w:szCs w:val="28"/>
        </w:rPr>
        <w:t>етров».</w:t>
      </w:r>
    </w:p>
    <w:p w:rsidR="00244AF9" w:rsidRPr="007D05CD" w:rsidRDefault="00244AF9" w:rsidP="0083698B">
      <w:pPr>
        <w:pStyle w:val="ListParagraph"/>
        <w:ind w:left="0"/>
        <w:jc w:val="both"/>
        <w:rPr>
          <w:sz w:val="28"/>
          <w:szCs w:val="28"/>
        </w:rPr>
      </w:pPr>
      <w:r w:rsidRPr="007D05CD">
        <w:rPr>
          <w:sz w:val="28"/>
          <w:szCs w:val="28"/>
        </w:rPr>
        <w:t xml:space="preserve">         2. Настоящее постановление вступает в силу с момента подписания и подлежит официальному опубликованию в средствах массовой информации.</w:t>
      </w:r>
    </w:p>
    <w:p w:rsidR="00244AF9" w:rsidRPr="007D05CD" w:rsidRDefault="00244AF9" w:rsidP="0083698B">
      <w:pPr>
        <w:pStyle w:val="ListParagraph"/>
        <w:ind w:left="0"/>
        <w:jc w:val="both"/>
        <w:rPr>
          <w:sz w:val="28"/>
          <w:szCs w:val="28"/>
        </w:rPr>
      </w:pPr>
      <w:r w:rsidRPr="007D05CD">
        <w:rPr>
          <w:sz w:val="28"/>
          <w:szCs w:val="28"/>
        </w:rPr>
        <w:t xml:space="preserve">         3. Контроль за исполнением настоящего постановления оставляю за собой.</w:t>
      </w:r>
    </w:p>
    <w:p w:rsidR="00244AF9" w:rsidRDefault="00244AF9" w:rsidP="0083698B">
      <w:pPr>
        <w:pStyle w:val="ListParagraph"/>
        <w:ind w:left="0"/>
        <w:jc w:val="both"/>
        <w:rPr>
          <w:sz w:val="28"/>
          <w:szCs w:val="28"/>
        </w:rPr>
      </w:pPr>
    </w:p>
    <w:p w:rsidR="00244AF9" w:rsidRPr="007D05CD" w:rsidRDefault="00244AF9" w:rsidP="0083698B">
      <w:pPr>
        <w:pStyle w:val="ListParagraph"/>
        <w:ind w:left="0"/>
        <w:jc w:val="both"/>
        <w:rPr>
          <w:sz w:val="28"/>
          <w:szCs w:val="28"/>
        </w:rPr>
      </w:pPr>
    </w:p>
    <w:p w:rsidR="00244AF9" w:rsidRPr="007D05CD" w:rsidRDefault="00244AF9" w:rsidP="00F221BF">
      <w:pPr>
        <w:tabs>
          <w:tab w:val="left" w:pos="426"/>
          <w:tab w:val="left" w:pos="9214"/>
        </w:tabs>
        <w:jc w:val="both"/>
        <w:rPr>
          <w:sz w:val="28"/>
          <w:szCs w:val="28"/>
        </w:rPr>
      </w:pPr>
      <w:r w:rsidRPr="007D05CD">
        <w:rPr>
          <w:sz w:val="28"/>
          <w:szCs w:val="28"/>
        </w:rPr>
        <w:t xml:space="preserve"> Глава  местной  администрации                                                   А.Г.Дмитриев</w:t>
      </w:r>
    </w:p>
    <w:p w:rsidR="00244AF9" w:rsidRDefault="00244AF9" w:rsidP="00F221BF">
      <w:pPr>
        <w:tabs>
          <w:tab w:val="left" w:pos="426"/>
          <w:tab w:val="left" w:pos="9214"/>
        </w:tabs>
        <w:jc w:val="both"/>
        <w:rPr>
          <w:sz w:val="28"/>
          <w:szCs w:val="28"/>
        </w:rPr>
      </w:pPr>
    </w:p>
    <w:p w:rsidR="00244AF9" w:rsidRDefault="00244AF9" w:rsidP="00F221BF">
      <w:pPr>
        <w:tabs>
          <w:tab w:val="left" w:pos="426"/>
          <w:tab w:val="left" w:pos="9214"/>
        </w:tabs>
        <w:jc w:val="both"/>
        <w:rPr>
          <w:sz w:val="28"/>
          <w:szCs w:val="28"/>
        </w:rPr>
      </w:pPr>
    </w:p>
    <w:p w:rsidR="00244AF9" w:rsidRDefault="00244AF9" w:rsidP="00F221BF">
      <w:pPr>
        <w:tabs>
          <w:tab w:val="left" w:pos="426"/>
          <w:tab w:val="left" w:pos="9214"/>
        </w:tabs>
        <w:jc w:val="both"/>
        <w:rPr>
          <w:sz w:val="28"/>
          <w:szCs w:val="28"/>
        </w:rPr>
      </w:pPr>
    </w:p>
    <w:p w:rsidR="00244AF9" w:rsidRDefault="00244AF9" w:rsidP="00F221BF">
      <w:pPr>
        <w:tabs>
          <w:tab w:val="left" w:pos="426"/>
          <w:tab w:val="left" w:pos="9214"/>
        </w:tabs>
        <w:jc w:val="both"/>
        <w:rPr>
          <w:sz w:val="28"/>
          <w:szCs w:val="28"/>
        </w:rPr>
      </w:pPr>
    </w:p>
    <w:p w:rsidR="00244AF9" w:rsidRDefault="00244AF9" w:rsidP="00F221BF">
      <w:pPr>
        <w:tabs>
          <w:tab w:val="left" w:pos="426"/>
          <w:tab w:val="left" w:pos="9214"/>
        </w:tabs>
        <w:jc w:val="both"/>
        <w:rPr>
          <w:sz w:val="28"/>
          <w:szCs w:val="28"/>
        </w:rPr>
      </w:pPr>
    </w:p>
    <w:p w:rsidR="00244AF9" w:rsidRDefault="00244AF9" w:rsidP="00F221BF">
      <w:pPr>
        <w:tabs>
          <w:tab w:val="left" w:pos="426"/>
          <w:tab w:val="left" w:pos="9214"/>
        </w:tabs>
        <w:jc w:val="both"/>
        <w:rPr>
          <w:sz w:val="28"/>
          <w:szCs w:val="28"/>
        </w:rPr>
      </w:pPr>
    </w:p>
    <w:p w:rsidR="00244AF9" w:rsidRDefault="00244AF9" w:rsidP="00F221BF">
      <w:pPr>
        <w:tabs>
          <w:tab w:val="left" w:pos="426"/>
          <w:tab w:val="left" w:pos="9214"/>
        </w:tabs>
        <w:jc w:val="both"/>
        <w:rPr>
          <w:sz w:val="28"/>
          <w:szCs w:val="28"/>
        </w:rPr>
      </w:pPr>
    </w:p>
    <w:p w:rsidR="00244AF9" w:rsidRDefault="00244AF9" w:rsidP="00F221BF">
      <w:pPr>
        <w:tabs>
          <w:tab w:val="left" w:pos="426"/>
          <w:tab w:val="left" w:pos="9214"/>
        </w:tabs>
        <w:jc w:val="both"/>
        <w:rPr>
          <w:sz w:val="28"/>
          <w:szCs w:val="28"/>
        </w:rPr>
      </w:pPr>
    </w:p>
    <w:p w:rsidR="00244AF9" w:rsidRDefault="00244AF9" w:rsidP="00F221BF">
      <w:pPr>
        <w:tabs>
          <w:tab w:val="left" w:pos="426"/>
          <w:tab w:val="left" w:pos="9214"/>
        </w:tabs>
        <w:jc w:val="both"/>
        <w:rPr>
          <w:sz w:val="28"/>
          <w:szCs w:val="28"/>
        </w:rPr>
      </w:pPr>
    </w:p>
    <w:p w:rsidR="00244AF9" w:rsidRDefault="00244AF9" w:rsidP="00F221BF">
      <w:pPr>
        <w:tabs>
          <w:tab w:val="left" w:pos="426"/>
          <w:tab w:val="left" w:pos="9214"/>
        </w:tabs>
        <w:jc w:val="both"/>
        <w:rPr>
          <w:sz w:val="28"/>
          <w:szCs w:val="28"/>
        </w:rPr>
      </w:pPr>
    </w:p>
    <w:p w:rsidR="00244AF9" w:rsidRDefault="00244AF9" w:rsidP="00F221BF">
      <w:pPr>
        <w:tabs>
          <w:tab w:val="left" w:pos="426"/>
          <w:tab w:val="left" w:pos="9214"/>
        </w:tabs>
        <w:jc w:val="both"/>
        <w:rPr>
          <w:sz w:val="28"/>
          <w:szCs w:val="28"/>
        </w:rPr>
      </w:pPr>
    </w:p>
    <w:p w:rsidR="00244AF9" w:rsidRDefault="00244AF9" w:rsidP="00F221BF">
      <w:pPr>
        <w:tabs>
          <w:tab w:val="left" w:pos="426"/>
          <w:tab w:val="left" w:pos="9214"/>
        </w:tabs>
        <w:jc w:val="both"/>
        <w:rPr>
          <w:sz w:val="28"/>
          <w:szCs w:val="28"/>
        </w:rPr>
      </w:pPr>
    </w:p>
    <w:p w:rsidR="00244AF9" w:rsidRDefault="00244AF9" w:rsidP="00F221BF">
      <w:pPr>
        <w:tabs>
          <w:tab w:val="left" w:pos="426"/>
          <w:tab w:val="left" w:pos="9214"/>
        </w:tabs>
        <w:jc w:val="both"/>
        <w:rPr>
          <w:sz w:val="28"/>
          <w:szCs w:val="28"/>
        </w:rPr>
      </w:pPr>
    </w:p>
    <w:p w:rsidR="00244AF9" w:rsidRDefault="00244AF9" w:rsidP="00F221BF">
      <w:pPr>
        <w:tabs>
          <w:tab w:val="left" w:pos="426"/>
          <w:tab w:val="left" w:pos="9214"/>
        </w:tabs>
        <w:jc w:val="both"/>
        <w:rPr>
          <w:sz w:val="28"/>
          <w:szCs w:val="28"/>
        </w:rPr>
      </w:pPr>
    </w:p>
    <w:p w:rsidR="00244AF9" w:rsidRDefault="00244AF9" w:rsidP="00F221BF">
      <w:pPr>
        <w:tabs>
          <w:tab w:val="left" w:pos="426"/>
          <w:tab w:val="left" w:pos="9214"/>
        </w:tabs>
        <w:jc w:val="both"/>
        <w:rPr>
          <w:sz w:val="28"/>
          <w:szCs w:val="28"/>
        </w:rPr>
      </w:pPr>
    </w:p>
    <w:p w:rsidR="00244AF9" w:rsidRDefault="00244AF9" w:rsidP="00F221BF">
      <w:pPr>
        <w:tabs>
          <w:tab w:val="left" w:pos="426"/>
          <w:tab w:val="left" w:pos="9214"/>
        </w:tabs>
        <w:jc w:val="both"/>
        <w:rPr>
          <w:sz w:val="28"/>
          <w:szCs w:val="28"/>
        </w:rPr>
      </w:pPr>
    </w:p>
    <w:p w:rsidR="00244AF9" w:rsidRDefault="00244AF9" w:rsidP="00F221BF">
      <w:pPr>
        <w:tabs>
          <w:tab w:val="left" w:pos="426"/>
          <w:tab w:val="left" w:pos="9214"/>
        </w:tabs>
        <w:jc w:val="both"/>
        <w:rPr>
          <w:sz w:val="28"/>
          <w:szCs w:val="28"/>
        </w:rPr>
      </w:pPr>
    </w:p>
    <w:p w:rsidR="00244AF9" w:rsidRDefault="00244AF9" w:rsidP="00F221BF">
      <w:pPr>
        <w:tabs>
          <w:tab w:val="left" w:pos="426"/>
          <w:tab w:val="left" w:pos="9214"/>
        </w:tabs>
        <w:jc w:val="both"/>
        <w:rPr>
          <w:sz w:val="28"/>
          <w:szCs w:val="28"/>
        </w:rPr>
      </w:pPr>
    </w:p>
    <w:p w:rsidR="00244AF9" w:rsidRDefault="00244AF9" w:rsidP="00F221BF">
      <w:pPr>
        <w:tabs>
          <w:tab w:val="left" w:pos="426"/>
          <w:tab w:val="left" w:pos="9214"/>
        </w:tabs>
        <w:jc w:val="both"/>
        <w:rPr>
          <w:sz w:val="28"/>
          <w:szCs w:val="28"/>
        </w:rPr>
      </w:pPr>
    </w:p>
    <w:p w:rsidR="00244AF9" w:rsidRDefault="00244AF9" w:rsidP="00F221BF">
      <w:pPr>
        <w:tabs>
          <w:tab w:val="left" w:pos="426"/>
          <w:tab w:val="left" w:pos="9214"/>
        </w:tabs>
        <w:jc w:val="both"/>
        <w:rPr>
          <w:sz w:val="28"/>
          <w:szCs w:val="28"/>
        </w:rPr>
      </w:pPr>
    </w:p>
    <w:p w:rsidR="00244AF9" w:rsidRDefault="00244AF9" w:rsidP="00F221BF">
      <w:pPr>
        <w:tabs>
          <w:tab w:val="left" w:pos="426"/>
          <w:tab w:val="left" w:pos="9214"/>
        </w:tabs>
        <w:jc w:val="both"/>
        <w:rPr>
          <w:sz w:val="28"/>
          <w:szCs w:val="28"/>
        </w:rPr>
      </w:pPr>
    </w:p>
    <w:p w:rsidR="00244AF9" w:rsidRDefault="00244AF9" w:rsidP="00F221BF">
      <w:pPr>
        <w:tabs>
          <w:tab w:val="left" w:pos="426"/>
          <w:tab w:val="left" w:pos="9214"/>
        </w:tabs>
        <w:jc w:val="both"/>
        <w:rPr>
          <w:sz w:val="28"/>
          <w:szCs w:val="28"/>
        </w:rPr>
      </w:pPr>
    </w:p>
    <w:p w:rsidR="00244AF9" w:rsidRDefault="00244AF9" w:rsidP="00F221BF">
      <w:pPr>
        <w:tabs>
          <w:tab w:val="left" w:pos="426"/>
          <w:tab w:val="left" w:pos="9214"/>
        </w:tabs>
        <w:jc w:val="both"/>
        <w:rPr>
          <w:sz w:val="28"/>
          <w:szCs w:val="28"/>
        </w:rPr>
      </w:pPr>
    </w:p>
    <w:p w:rsidR="00244AF9" w:rsidRDefault="00244AF9" w:rsidP="00F221BF">
      <w:pPr>
        <w:tabs>
          <w:tab w:val="left" w:pos="426"/>
          <w:tab w:val="left" w:pos="9214"/>
        </w:tabs>
        <w:jc w:val="both"/>
        <w:rPr>
          <w:sz w:val="28"/>
          <w:szCs w:val="28"/>
        </w:rPr>
      </w:pPr>
    </w:p>
    <w:p w:rsidR="00244AF9" w:rsidRDefault="00244AF9" w:rsidP="00F221BF">
      <w:pPr>
        <w:tabs>
          <w:tab w:val="left" w:pos="426"/>
          <w:tab w:val="left" w:pos="9214"/>
        </w:tabs>
        <w:jc w:val="both"/>
        <w:rPr>
          <w:sz w:val="28"/>
          <w:szCs w:val="28"/>
        </w:rPr>
      </w:pPr>
    </w:p>
    <w:p w:rsidR="00244AF9" w:rsidRDefault="00244AF9" w:rsidP="00F221BF">
      <w:pPr>
        <w:tabs>
          <w:tab w:val="left" w:pos="426"/>
          <w:tab w:val="left" w:pos="9214"/>
        </w:tabs>
        <w:jc w:val="both"/>
        <w:rPr>
          <w:sz w:val="28"/>
          <w:szCs w:val="28"/>
        </w:rPr>
      </w:pPr>
    </w:p>
    <w:p w:rsidR="00244AF9" w:rsidRDefault="00244AF9" w:rsidP="00F221BF">
      <w:pPr>
        <w:tabs>
          <w:tab w:val="left" w:pos="426"/>
          <w:tab w:val="left" w:pos="9214"/>
        </w:tabs>
        <w:jc w:val="both"/>
        <w:rPr>
          <w:sz w:val="28"/>
          <w:szCs w:val="28"/>
        </w:rPr>
      </w:pPr>
    </w:p>
    <w:p w:rsidR="00244AF9" w:rsidRDefault="00244AF9" w:rsidP="00F221BF">
      <w:pPr>
        <w:tabs>
          <w:tab w:val="left" w:pos="426"/>
          <w:tab w:val="left" w:pos="9214"/>
        </w:tabs>
        <w:jc w:val="both"/>
        <w:rPr>
          <w:sz w:val="28"/>
          <w:szCs w:val="28"/>
        </w:rPr>
      </w:pPr>
    </w:p>
    <w:p w:rsidR="00244AF9" w:rsidRDefault="00244AF9" w:rsidP="00F221BF">
      <w:pPr>
        <w:tabs>
          <w:tab w:val="left" w:pos="426"/>
          <w:tab w:val="left" w:pos="9214"/>
        </w:tabs>
        <w:jc w:val="both"/>
        <w:rPr>
          <w:sz w:val="28"/>
          <w:szCs w:val="28"/>
        </w:rPr>
      </w:pPr>
    </w:p>
    <w:p w:rsidR="00244AF9" w:rsidRDefault="00244AF9" w:rsidP="00F221BF">
      <w:pPr>
        <w:tabs>
          <w:tab w:val="left" w:pos="426"/>
          <w:tab w:val="left" w:pos="9214"/>
        </w:tabs>
        <w:jc w:val="both"/>
        <w:rPr>
          <w:sz w:val="28"/>
          <w:szCs w:val="28"/>
        </w:rPr>
      </w:pPr>
    </w:p>
    <w:p w:rsidR="00244AF9" w:rsidRDefault="00244AF9" w:rsidP="00F221BF">
      <w:pPr>
        <w:tabs>
          <w:tab w:val="left" w:pos="426"/>
          <w:tab w:val="left" w:pos="9214"/>
        </w:tabs>
        <w:jc w:val="both"/>
        <w:rPr>
          <w:sz w:val="28"/>
          <w:szCs w:val="28"/>
        </w:rPr>
      </w:pPr>
    </w:p>
    <w:p w:rsidR="00244AF9" w:rsidRDefault="00244AF9" w:rsidP="00F221BF">
      <w:pPr>
        <w:tabs>
          <w:tab w:val="left" w:pos="426"/>
          <w:tab w:val="left" w:pos="9214"/>
        </w:tabs>
        <w:jc w:val="both"/>
        <w:rPr>
          <w:sz w:val="28"/>
          <w:szCs w:val="28"/>
        </w:rPr>
      </w:pPr>
    </w:p>
    <w:p w:rsidR="00244AF9" w:rsidRDefault="00244AF9" w:rsidP="00F221BF">
      <w:pPr>
        <w:tabs>
          <w:tab w:val="left" w:pos="426"/>
          <w:tab w:val="left" w:pos="9214"/>
        </w:tabs>
        <w:jc w:val="both"/>
        <w:rPr>
          <w:sz w:val="28"/>
          <w:szCs w:val="28"/>
        </w:rPr>
      </w:pPr>
    </w:p>
    <w:sectPr w:rsidR="00244AF9" w:rsidSect="00972285">
      <w:pgSz w:w="11907" w:h="16840" w:code="9"/>
      <w:pgMar w:top="709" w:right="567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AF9" w:rsidRDefault="00244AF9" w:rsidP="002866B8">
      <w:r>
        <w:separator/>
      </w:r>
    </w:p>
  </w:endnote>
  <w:endnote w:type="continuationSeparator" w:id="1">
    <w:p w:rsidR="00244AF9" w:rsidRDefault="00244AF9" w:rsidP="002866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AF9" w:rsidRDefault="00244AF9" w:rsidP="002866B8">
      <w:r>
        <w:separator/>
      </w:r>
    </w:p>
  </w:footnote>
  <w:footnote w:type="continuationSeparator" w:id="1">
    <w:p w:rsidR="00244AF9" w:rsidRDefault="00244AF9" w:rsidP="002866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81962"/>
    <w:multiLevelType w:val="hybridMultilevel"/>
    <w:tmpl w:val="3D2637FE"/>
    <w:lvl w:ilvl="0" w:tplc="3CF4B0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594C75"/>
    <w:multiLevelType w:val="hybridMultilevel"/>
    <w:tmpl w:val="DD1AF33A"/>
    <w:lvl w:ilvl="0" w:tplc="D63C4B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9AB4C70"/>
    <w:multiLevelType w:val="hybridMultilevel"/>
    <w:tmpl w:val="8BA02106"/>
    <w:lvl w:ilvl="0" w:tplc="F4424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848"/>
    <w:rsid w:val="00003A09"/>
    <w:rsid w:val="00006744"/>
    <w:rsid w:val="00010EAA"/>
    <w:rsid w:val="00010FA3"/>
    <w:rsid w:val="00021E9B"/>
    <w:rsid w:val="0002785A"/>
    <w:rsid w:val="00030B50"/>
    <w:rsid w:val="00063860"/>
    <w:rsid w:val="00080DFE"/>
    <w:rsid w:val="000841BB"/>
    <w:rsid w:val="00093046"/>
    <w:rsid w:val="000A3FF8"/>
    <w:rsid w:val="000B0A3B"/>
    <w:rsid w:val="000D66A8"/>
    <w:rsid w:val="000E0105"/>
    <w:rsid w:val="000E19D9"/>
    <w:rsid w:val="000E639B"/>
    <w:rsid w:val="000F5B51"/>
    <w:rsid w:val="00100B60"/>
    <w:rsid w:val="00100F89"/>
    <w:rsid w:val="00103516"/>
    <w:rsid w:val="001179F6"/>
    <w:rsid w:val="00123ED4"/>
    <w:rsid w:val="00135601"/>
    <w:rsid w:val="0014728E"/>
    <w:rsid w:val="00152410"/>
    <w:rsid w:val="001750C8"/>
    <w:rsid w:val="001806D2"/>
    <w:rsid w:val="00183B46"/>
    <w:rsid w:val="001B5318"/>
    <w:rsid w:val="001E1134"/>
    <w:rsid w:val="001E1A63"/>
    <w:rsid w:val="001F0E89"/>
    <w:rsid w:val="00206020"/>
    <w:rsid w:val="002256F0"/>
    <w:rsid w:val="00233662"/>
    <w:rsid w:val="00244AF9"/>
    <w:rsid w:val="00255BF3"/>
    <w:rsid w:val="00267B9B"/>
    <w:rsid w:val="002866B8"/>
    <w:rsid w:val="00293871"/>
    <w:rsid w:val="002B5924"/>
    <w:rsid w:val="002C33F9"/>
    <w:rsid w:val="002D0CB6"/>
    <w:rsid w:val="002E36BD"/>
    <w:rsid w:val="00315EAB"/>
    <w:rsid w:val="00341120"/>
    <w:rsid w:val="00341B31"/>
    <w:rsid w:val="00350705"/>
    <w:rsid w:val="003566EB"/>
    <w:rsid w:val="00356E2B"/>
    <w:rsid w:val="00360F47"/>
    <w:rsid w:val="00377FEC"/>
    <w:rsid w:val="0039569B"/>
    <w:rsid w:val="003F4FAB"/>
    <w:rsid w:val="003F606A"/>
    <w:rsid w:val="0044283B"/>
    <w:rsid w:val="00445C7F"/>
    <w:rsid w:val="00461ED6"/>
    <w:rsid w:val="00464C40"/>
    <w:rsid w:val="00465750"/>
    <w:rsid w:val="00470B8C"/>
    <w:rsid w:val="00470D8F"/>
    <w:rsid w:val="004C0268"/>
    <w:rsid w:val="004E5F7A"/>
    <w:rsid w:val="004F072D"/>
    <w:rsid w:val="004F51FA"/>
    <w:rsid w:val="005057AF"/>
    <w:rsid w:val="0053109F"/>
    <w:rsid w:val="00543613"/>
    <w:rsid w:val="005439C0"/>
    <w:rsid w:val="005572BD"/>
    <w:rsid w:val="00560362"/>
    <w:rsid w:val="00563FD2"/>
    <w:rsid w:val="00581534"/>
    <w:rsid w:val="0059179B"/>
    <w:rsid w:val="00591E0A"/>
    <w:rsid w:val="0059356E"/>
    <w:rsid w:val="00593757"/>
    <w:rsid w:val="005B66EE"/>
    <w:rsid w:val="005D3DCF"/>
    <w:rsid w:val="005E21C6"/>
    <w:rsid w:val="005F6CFA"/>
    <w:rsid w:val="006105E5"/>
    <w:rsid w:val="00616F63"/>
    <w:rsid w:val="00627767"/>
    <w:rsid w:val="006356A1"/>
    <w:rsid w:val="00642290"/>
    <w:rsid w:val="00644FCE"/>
    <w:rsid w:val="00645CFA"/>
    <w:rsid w:val="00650C61"/>
    <w:rsid w:val="0065367F"/>
    <w:rsid w:val="006729A2"/>
    <w:rsid w:val="006761C1"/>
    <w:rsid w:val="00691397"/>
    <w:rsid w:val="006F17DF"/>
    <w:rsid w:val="00700DA2"/>
    <w:rsid w:val="00715538"/>
    <w:rsid w:val="00725236"/>
    <w:rsid w:val="007521D7"/>
    <w:rsid w:val="00771615"/>
    <w:rsid w:val="00773539"/>
    <w:rsid w:val="0077483F"/>
    <w:rsid w:val="0077496F"/>
    <w:rsid w:val="00790CCB"/>
    <w:rsid w:val="00790CF1"/>
    <w:rsid w:val="00795117"/>
    <w:rsid w:val="007D05CD"/>
    <w:rsid w:val="007D454E"/>
    <w:rsid w:val="007D7DD9"/>
    <w:rsid w:val="007E181F"/>
    <w:rsid w:val="007E66B6"/>
    <w:rsid w:val="007F094F"/>
    <w:rsid w:val="00824B0E"/>
    <w:rsid w:val="00826810"/>
    <w:rsid w:val="0083698B"/>
    <w:rsid w:val="008533F3"/>
    <w:rsid w:val="00860651"/>
    <w:rsid w:val="00890049"/>
    <w:rsid w:val="008B1002"/>
    <w:rsid w:val="008B334A"/>
    <w:rsid w:val="008B4313"/>
    <w:rsid w:val="008B5141"/>
    <w:rsid w:val="008B5A3D"/>
    <w:rsid w:val="008C2EE9"/>
    <w:rsid w:val="008C5EE2"/>
    <w:rsid w:val="008C79FD"/>
    <w:rsid w:val="008C7F68"/>
    <w:rsid w:val="008E00C9"/>
    <w:rsid w:val="008F1F2B"/>
    <w:rsid w:val="00917299"/>
    <w:rsid w:val="00926530"/>
    <w:rsid w:val="00930848"/>
    <w:rsid w:val="0094108C"/>
    <w:rsid w:val="00955B74"/>
    <w:rsid w:val="00961636"/>
    <w:rsid w:val="00972285"/>
    <w:rsid w:val="00990116"/>
    <w:rsid w:val="009904D0"/>
    <w:rsid w:val="009B3F7E"/>
    <w:rsid w:val="009B49F1"/>
    <w:rsid w:val="009E4422"/>
    <w:rsid w:val="009F2BBE"/>
    <w:rsid w:val="009F5A2A"/>
    <w:rsid w:val="00A04134"/>
    <w:rsid w:val="00A0604D"/>
    <w:rsid w:val="00A07280"/>
    <w:rsid w:val="00A15752"/>
    <w:rsid w:val="00A409FA"/>
    <w:rsid w:val="00A4686B"/>
    <w:rsid w:val="00A532F4"/>
    <w:rsid w:val="00A61789"/>
    <w:rsid w:val="00A664DB"/>
    <w:rsid w:val="00A70482"/>
    <w:rsid w:val="00A93B08"/>
    <w:rsid w:val="00A96A80"/>
    <w:rsid w:val="00AA185C"/>
    <w:rsid w:val="00AA55A0"/>
    <w:rsid w:val="00AB6C9D"/>
    <w:rsid w:val="00AD023E"/>
    <w:rsid w:val="00AD0F00"/>
    <w:rsid w:val="00AD2547"/>
    <w:rsid w:val="00AE4964"/>
    <w:rsid w:val="00AF6F17"/>
    <w:rsid w:val="00B1627B"/>
    <w:rsid w:val="00B41668"/>
    <w:rsid w:val="00B429BB"/>
    <w:rsid w:val="00B47179"/>
    <w:rsid w:val="00B729B0"/>
    <w:rsid w:val="00B758DD"/>
    <w:rsid w:val="00B8671C"/>
    <w:rsid w:val="00BD0151"/>
    <w:rsid w:val="00BE0903"/>
    <w:rsid w:val="00BE0DC3"/>
    <w:rsid w:val="00BE1174"/>
    <w:rsid w:val="00BE2128"/>
    <w:rsid w:val="00BE6499"/>
    <w:rsid w:val="00BF0D81"/>
    <w:rsid w:val="00C03DE6"/>
    <w:rsid w:val="00C308DC"/>
    <w:rsid w:val="00C329CF"/>
    <w:rsid w:val="00C4143F"/>
    <w:rsid w:val="00C533E2"/>
    <w:rsid w:val="00C53588"/>
    <w:rsid w:val="00C64D4F"/>
    <w:rsid w:val="00C67D52"/>
    <w:rsid w:val="00C70309"/>
    <w:rsid w:val="00C737D5"/>
    <w:rsid w:val="00CC6EEC"/>
    <w:rsid w:val="00CE54BF"/>
    <w:rsid w:val="00CF50CE"/>
    <w:rsid w:val="00D13FB0"/>
    <w:rsid w:val="00D24CD4"/>
    <w:rsid w:val="00D27222"/>
    <w:rsid w:val="00D3689D"/>
    <w:rsid w:val="00D36AAD"/>
    <w:rsid w:val="00D51F3E"/>
    <w:rsid w:val="00D61954"/>
    <w:rsid w:val="00D66A7D"/>
    <w:rsid w:val="00D6779E"/>
    <w:rsid w:val="00D74D70"/>
    <w:rsid w:val="00D7710D"/>
    <w:rsid w:val="00D77602"/>
    <w:rsid w:val="00D85739"/>
    <w:rsid w:val="00D9594D"/>
    <w:rsid w:val="00DA39B3"/>
    <w:rsid w:val="00DA7B8B"/>
    <w:rsid w:val="00DB53D1"/>
    <w:rsid w:val="00DB609B"/>
    <w:rsid w:val="00DC10BD"/>
    <w:rsid w:val="00DC2539"/>
    <w:rsid w:val="00DC4400"/>
    <w:rsid w:val="00DC6193"/>
    <w:rsid w:val="00DD02E5"/>
    <w:rsid w:val="00DD39E4"/>
    <w:rsid w:val="00DD6379"/>
    <w:rsid w:val="00E26AA8"/>
    <w:rsid w:val="00E27644"/>
    <w:rsid w:val="00E306D3"/>
    <w:rsid w:val="00E33E93"/>
    <w:rsid w:val="00E35AE1"/>
    <w:rsid w:val="00E36424"/>
    <w:rsid w:val="00E46D52"/>
    <w:rsid w:val="00E55C5B"/>
    <w:rsid w:val="00E640C3"/>
    <w:rsid w:val="00E6696F"/>
    <w:rsid w:val="00E70A02"/>
    <w:rsid w:val="00E77902"/>
    <w:rsid w:val="00EA4020"/>
    <w:rsid w:val="00EB1236"/>
    <w:rsid w:val="00EB501A"/>
    <w:rsid w:val="00EB5E86"/>
    <w:rsid w:val="00EC06FF"/>
    <w:rsid w:val="00ED49D4"/>
    <w:rsid w:val="00EF2A04"/>
    <w:rsid w:val="00F0312E"/>
    <w:rsid w:val="00F1078A"/>
    <w:rsid w:val="00F21059"/>
    <w:rsid w:val="00F21BC3"/>
    <w:rsid w:val="00F221BF"/>
    <w:rsid w:val="00F46868"/>
    <w:rsid w:val="00F55797"/>
    <w:rsid w:val="00F57700"/>
    <w:rsid w:val="00F5786A"/>
    <w:rsid w:val="00F60228"/>
    <w:rsid w:val="00F74E5B"/>
    <w:rsid w:val="00FC0114"/>
    <w:rsid w:val="00FD31C4"/>
    <w:rsid w:val="00FD45B5"/>
    <w:rsid w:val="00FE4B9A"/>
    <w:rsid w:val="00FF1580"/>
    <w:rsid w:val="00FF1E48"/>
    <w:rsid w:val="00FF7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80DFE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0DFE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80DFE"/>
    <w:pPr>
      <w:keepNext/>
      <w:tabs>
        <w:tab w:val="left" w:pos="426"/>
      </w:tabs>
      <w:ind w:left="426"/>
      <w:jc w:val="both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80DFE"/>
    <w:pPr>
      <w:keepNext/>
      <w:ind w:left="720" w:firstLine="720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80DFE"/>
    <w:pPr>
      <w:keepNext/>
      <w:tabs>
        <w:tab w:val="left" w:pos="426"/>
      </w:tabs>
      <w:jc w:val="both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80DFE"/>
    <w:pPr>
      <w:keepNext/>
      <w:tabs>
        <w:tab w:val="left" w:pos="426"/>
      </w:tabs>
      <w:spacing w:line="360" w:lineRule="auto"/>
      <w:ind w:left="1053"/>
      <w:jc w:val="both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80DFE"/>
    <w:pPr>
      <w:keepNext/>
      <w:tabs>
        <w:tab w:val="left" w:pos="426"/>
      </w:tabs>
      <w:spacing w:line="360" w:lineRule="auto"/>
      <w:ind w:left="1767"/>
      <w:jc w:val="both"/>
      <w:outlineLvl w:val="5"/>
    </w:pPr>
    <w:rPr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80DFE"/>
    <w:pPr>
      <w:keepNext/>
      <w:tabs>
        <w:tab w:val="left" w:pos="426"/>
      </w:tabs>
      <w:ind w:left="1053"/>
      <w:jc w:val="both"/>
      <w:outlineLvl w:val="6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80DFE"/>
    <w:pPr>
      <w:keepNext/>
      <w:ind w:firstLine="72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080DFE"/>
    <w:pPr>
      <w:keepNext/>
      <w:tabs>
        <w:tab w:val="left" w:pos="426"/>
        <w:tab w:val="left" w:pos="1560"/>
        <w:tab w:val="left" w:pos="9214"/>
      </w:tabs>
      <w:spacing w:line="360" w:lineRule="auto"/>
      <w:ind w:left="1767"/>
      <w:jc w:val="both"/>
      <w:outlineLvl w:val="8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83B46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83B4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83B46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83B46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83B46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83B46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83B46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83B46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83B46"/>
    <w:rPr>
      <w:rFonts w:ascii="Cambria" w:hAnsi="Cambria" w:cs="Cambria"/>
    </w:rPr>
  </w:style>
  <w:style w:type="paragraph" w:styleId="BodyTextIndent">
    <w:name w:val="Body Text Indent"/>
    <w:basedOn w:val="Normal"/>
    <w:link w:val="BodyTextIndentChar"/>
    <w:uiPriority w:val="99"/>
    <w:rsid w:val="00080DFE"/>
    <w:pPr>
      <w:ind w:left="2127" w:hanging="1407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83B46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080DFE"/>
    <w:pPr>
      <w:ind w:left="420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83B46"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080DFE"/>
    <w:pPr>
      <w:ind w:left="465"/>
      <w:jc w:val="both"/>
    </w:pPr>
    <w:rPr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83B46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080DFE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83B46"/>
    <w:rPr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080DFE"/>
    <w:pPr>
      <w:jc w:val="center"/>
    </w:pPr>
    <w:rPr>
      <w:b/>
      <w:bCs/>
      <w:sz w:val="36"/>
      <w:szCs w:val="36"/>
    </w:rPr>
  </w:style>
  <w:style w:type="paragraph" w:styleId="BodyText2">
    <w:name w:val="Body Text 2"/>
    <w:basedOn w:val="Normal"/>
    <w:link w:val="BodyText2Char"/>
    <w:uiPriority w:val="99"/>
    <w:rsid w:val="00080DFE"/>
    <w:pPr>
      <w:jc w:val="center"/>
    </w:pPr>
    <w:rPr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21BC3"/>
    <w:rPr>
      <w:sz w:val="32"/>
      <w:szCs w:val="32"/>
    </w:rPr>
  </w:style>
  <w:style w:type="paragraph" w:styleId="BodyText3">
    <w:name w:val="Body Text 3"/>
    <w:basedOn w:val="Normal"/>
    <w:link w:val="BodyText3Char"/>
    <w:uiPriority w:val="99"/>
    <w:rsid w:val="00080DFE"/>
    <w:pPr>
      <w:jc w:val="both"/>
    </w:pPr>
    <w:rPr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83B46"/>
    <w:rPr>
      <w:sz w:val="16"/>
      <w:szCs w:val="16"/>
    </w:rPr>
  </w:style>
  <w:style w:type="paragraph" w:customStyle="1" w:styleId="ConsPlusTitle">
    <w:name w:val="ConsPlusTitle"/>
    <w:uiPriority w:val="99"/>
    <w:rsid w:val="00341120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a">
    <w:name w:val="Знак Знак Знак Знак Знак Знак"/>
    <w:basedOn w:val="Normal"/>
    <w:uiPriority w:val="99"/>
    <w:rsid w:val="00341120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1806D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1806D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61636"/>
    <w:pPr>
      <w:ind w:left="720"/>
    </w:pPr>
  </w:style>
  <w:style w:type="paragraph" w:styleId="Header">
    <w:name w:val="header"/>
    <w:basedOn w:val="Normal"/>
    <w:link w:val="HeaderChar"/>
    <w:uiPriority w:val="99"/>
    <w:rsid w:val="002866B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866B8"/>
  </w:style>
  <w:style w:type="paragraph" w:styleId="Footer">
    <w:name w:val="footer"/>
    <w:basedOn w:val="Normal"/>
    <w:link w:val="FooterChar"/>
    <w:uiPriority w:val="99"/>
    <w:rsid w:val="002866B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866B8"/>
  </w:style>
  <w:style w:type="paragraph" w:styleId="BalloonText">
    <w:name w:val="Balloon Text"/>
    <w:basedOn w:val="Normal"/>
    <w:link w:val="BalloonTextChar"/>
    <w:uiPriority w:val="99"/>
    <w:semiHidden/>
    <w:locked/>
    <w:rsid w:val="005F6C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0903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63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396</Words>
  <Characters>2261</Characters>
  <Application>Microsoft Office Outlook</Application>
  <DocSecurity>0</DocSecurity>
  <Lines>0</Lines>
  <Paragraphs>0</Paragraphs>
  <ScaleCrop>false</ScaleCrop>
  <Company>Администрация г.Струнино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Ccc</dc:title>
  <dc:subject/>
  <dc:creator>Бушмелев Сергей Владимирович</dc:creator>
  <cp:keywords/>
  <dc:description/>
  <cp:lastModifiedBy>1</cp:lastModifiedBy>
  <cp:revision>2</cp:revision>
  <cp:lastPrinted>2014-07-28T04:46:00Z</cp:lastPrinted>
  <dcterms:created xsi:type="dcterms:W3CDTF">2014-11-14T05:55:00Z</dcterms:created>
  <dcterms:modified xsi:type="dcterms:W3CDTF">2014-11-14T05:55:00Z</dcterms:modified>
</cp:coreProperties>
</file>