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68"/>
        <w:gridCol w:w="4984"/>
      </w:tblGrid>
      <w:tr w:rsidR="003B567D" w:rsidRPr="00591CCC">
        <w:trPr>
          <w:cantSplit/>
          <w:trHeight w:hRule="exact" w:val="766"/>
        </w:trPr>
        <w:tc>
          <w:tcPr>
            <w:tcW w:w="9852" w:type="dxa"/>
            <w:gridSpan w:val="2"/>
            <w:vAlign w:val="center"/>
          </w:tcPr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7D" w:rsidRPr="00591CCC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3B567D" w:rsidRPr="004518ED" w:rsidRDefault="003B567D" w:rsidP="004518E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518ED">
              <w:rPr>
                <w:rFonts w:ascii="Arial" w:hAnsi="Arial" w:cs="Arial"/>
                <w:b/>
                <w:bCs/>
                <w:sz w:val="30"/>
                <w:szCs w:val="30"/>
              </w:rPr>
              <w:t>П О С Т А Н О В Л Е Н И Е</w:t>
            </w:r>
          </w:p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8ED">
              <w:rPr>
                <w:rFonts w:ascii="Times New Roman" w:hAnsi="Times New Roman" w:cs="Times New Roman"/>
                <w:sz w:val="30"/>
                <w:szCs w:val="30"/>
              </w:rPr>
              <w:t>ГЛАВЫ МЕСТНОЙ АДМИНИСТРАЦИИ</w:t>
            </w:r>
          </w:p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8ED">
              <w:rPr>
                <w:rFonts w:ascii="Times New Roman" w:hAnsi="Times New Roman" w:cs="Times New Roman"/>
                <w:sz w:val="30"/>
                <w:szCs w:val="30"/>
              </w:rPr>
              <w:t xml:space="preserve">ГОРОДА СТРУНИНО </w:t>
            </w:r>
          </w:p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8ED">
              <w:rPr>
                <w:rFonts w:ascii="Times New Roman" w:hAnsi="Times New Roman" w:cs="Times New Roman"/>
                <w:sz w:val="30"/>
                <w:szCs w:val="30"/>
              </w:rPr>
              <w:t>АЛЕКСАНДРОВСКОГО РАЙОНА</w:t>
            </w:r>
          </w:p>
          <w:p w:rsidR="003B567D" w:rsidRPr="004518ED" w:rsidRDefault="003B567D" w:rsidP="00451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18ED">
              <w:rPr>
                <w:rFonts w:ascii="Times New Roman" w:hAnsi="Times New Roman" w:cs="Times New Roman"/>
                <w:sz w:val="30"/>
                <w:szCs w:val="30"/>
              </w:rPr>
              <w:t>ВЛАДИМИРСКОЙ ОБЛАСТИ</w:t>
            </w:r>
            <w:r w:rsidRPr="004518ED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3B567D" w:rsidRPr="00591CCC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3B567D" w:rsidRPr="004518ED" w:rsidRDefault="003B567D" w:rsidP="004518E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4984" w:type="dxa"/>
            <w:vAlign w:val="center"/>
          </w:tcPr>
          <w:p w:rsidR="003B567D" w:rsidRPr="004518ED" w:rsidRDefault="003B567D" w:rsidP="004518ED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</w:tbl>
    <w:p w:rsidR="003B567D" w:rsidRDefault="003B567D" w:rsidP="008576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сети и количества </w:t>
      </w:r>
      <w:r w:rsidRPr="008576CE">
        <w:rPr>
          <w:rFonts w:ascii="Times New Roman" w:hAnsi="Times New Roman" w:cs="Times New Roman"/>
          <w:i/>
          <w:iCs/>
          <w:sz w:val="24"/>
          <w:szCs w:val="24"/>
        </w:rPr>
        <w:t xml:space="preserve">маршрутов </w:t>
      </w:r>
    </w:p>
    <w:p w:rsidR="003B567D" w:rsidRDefault="003B567D" w:rsidP="00451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76CE">
        <w:rPr>
          <w:rFonts w:ascii="Times New Roman" w:hAnsi="Times New Roman" w:cs="Times New Roman"/>
          <w:i/>
          <w:iCs/>
          <w:sz w:val="24"/>
          <w:szCs w:val="24"/>
        </w:rPr>
        <w:t>общественного пассажирского транспорта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18ED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</w:p>
    <w:p w:rsidR="003B567D" w:rsidRPr="004518ED" w:rsidRDefault="003B567D" w:rsidP="00451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18ED">
        <w:rPr>
          <w:rFonts w:ascii="Times New Roman" w:hAnsi="Times New Roman" w:cs="Times New Roman"/>
          <w:i/>
          <w:iCs/>
          <w:sz w:val="24"/>
          <w:szCs w:val="24"/>
        </w:rPr>
        <w:t>территории</w:t>
      </w:r>
      <w:r w:rsidRPr="004518ED">
        <w:rPr>
          <w:rFonts w:ascii="Times New Roman" w:hAnsi="Times New Roman" w:cs="Times New Roman"/>
          <w:sz w:val="28"/>
          <w:szCs w:val="28"/>
        </w:rPr>
        <w:t xml:space="preserve"> </w:t>
      </w:r>
      <w:r w:rsidRPr="004518ED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г. Струнино</w:t>
      </w:r>
    </w:p>
    <w:p w:rsidR="003B567D" w:rsidRPr="004518ED" w:rsidRDefault="003B567D" w:rsidP="004518ED">
      <w:pPr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</w:p>
    <w:p w:rsidR="003B567D" w:rsidRPr="004518ED" w:rsidRDefault="003B567D" w:rsidP="0085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8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ФЗ «Об общих принципах местного самоуправления в Российской Федерации», </w:t>
      </w:r>
      <w:r w:rsidRPr="008576CE">
        <w:rPr>
          <w:rFonts w:ascii="Times New Roman" w:hAnsi="Times New Roman" w:cs="Times New Roman"/>
          <w:sz w:val="28"/>
          <w:szCs w:val="28"/>
        </w:rPr>
        <w:t>Федеральный закон от 10.12.1995 N 196-ФЗ (ред. от 25.11.2013) "О безопасности дорожного движения"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E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B567D" w:rsidRPr="004518ED" w:rsidRDefault="003B567D" w:rsidP="004518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567D" w:rsidRPr="004518ED" w:rsidRDefault="003B567D" w:rsidP="0045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ED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>сеть и количество маршрутов общественного пассажирского транспорта</w:t>
      </w:r>
      <w:r w:rsidRPr="004518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Струнино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B567D" w:rsidRPr="004518ED" w:rsidRDefault="003B567D" w:rsidP="0045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8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567D" w:rsidRPr="004518ED" w:rsidRDefault="003B567D" w:rsidP="0045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8ED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собой.</w:t>
      </w:r>
    </w:p>
    <w:p w:rsidR="003B567D" w:rsidRDefault="003B567D" w:rsidP="0045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B567D" w:rsidRDefault="003B567D" w:rsidP="0045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7D" w:rsidRPr="004518ED" w:rsidRDefault="003B567D" w:rsidP="0045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B567D" w:rsidRPr="004518ED" w:rsidRDefault="003B567D" w:rsidP="004518E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E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</w:t>
      </w:r>
      <w:r w:rsidRPr="004518ED">
        <w:rPr>
          <w:rFonts w:ascii="Times New Roman" w:hAnsi="Times New Roman" w:cs="Times New Roman"/>
          <w:sz w:val="28"/>
          <w:szCs w:val="28"/>
        </w:rPr>
        <w:tab/>
      </w:r>
      <w:r w:rsidRPr="004518ED">
        <w:rPr>
          <w:rFonts w:ascii="Times New Roman" w:hAnsi="Times New Roman" w:cs="Times New Roman"/>
          <w:sz w:val="28"/>
          <w:szCs w:val="28"/>
        </w:rPr>
        <w:tab/>
      </w:r>
      <w:r w:rsidRPr="004518ED">
        <w:rPr>
          <w:rFonts w:ascii="Times New Roman" w:hAnsi="Times New Roman" w:cs="Times New Roman"/>
          <w:sz w:val="28"/>
          <w:szCs w:val="28"/>
        </w:rPr>
        <w:tab/>
      </w:r>
      <w:r w:rsidRPr="004518ED">
        <w:rPr>
          <w:rFonts w:ascii="Times New Roman" w:hAnsi="Times New Roman" w:cs="Times New Roman"/>
          <w:sz w:val="28"/>
          <w:szCs w:val="28"/>
        </w:rPr>
        <w:tab/>
      </w:r>
      <w:r w:rsidRPr="004518ED">
        <w:rPr>
          <w:rFonts w:ascii="Times New Roman" w:hAnsi="Times New Roman" w:cs="Times New Roman"/>
          <w:sz w:val="28"/>
          <w:szCs w:val="28"/>
        </w:rPr>
        <w:tab/>
        <w:t xml:space="preserve">              А.Г. Дмитриев</w:t>
      </w:r>
    </w:p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/>
    <w:p w:rsidR="003B567D" w:rsidRDefault="003B567D" w:rsidP="00AA2FE6">
      <w:pPr>
        <w:widowControl w:val="0"/>
        <w:shd w:val="clear" w:color="auto" w:fill="FFFFFF"/>
        <w:autoSpaceDE w:val="0"/>
        <w:autoSpaceDN w:val="0"/>
        <w:adjustRightInd w:val="0"/>
        <w:spacing w:before="768" w:after="0" w:line="240" w:lineRule="auto"/>
        <w:ind w:left="19"/>
        <w:jc w:val="right"/>
        <w:rPr>
          <w:rFonts w:ascii="Times New Roman" w:hAnsi="Times New Roman" w:cs="Times New Roman"/>
          <w:sz w:val="26"/>
          <w:szCs w:val="26"/>
        </w:rPr>
      </w:pPr>
      <w:r w:rsidRPr="00AA2FE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B567D" w:rsidRDefault="003B567D" w:rsidP="00AA2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 местной администрации г. Струнино</w:t>
      </w:r>
    </w:p>
    <w:p w:rsidR="003B567D" w:rsidRPr="00AA2FE6" w:rsidRDefault="003B567D" w:rsidP="00AA2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72 от 25.02.2014</w:t>
      </w:r>
    </w:p>
    <w:p w:rsidR="003B567D" w:rsidRDefault="003B567D" w:rsidP="00AA2FE6">
      <w:pPr>
        <w:widowControl w:val="0"/>
        <w:shd w:val="clear" w:color="auto" w:fill="FFFFFF"/>
        <w:autoSpaceDE w:val="0"/>
        <w:autoSpaceDN w:val="0"/>
        <w:adjustRightInd w:val="0"/>
        <w:spacing w:before="768" w:after="0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 количество маршрутов общественного пассажирского транспорта</w:t>
      </w:r>
      <w:r w:rsidRPr="0045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7D" w:rsidRPr="00AA2FE6" w:rsidRDefault="003B567D" w:rsidP="00AA2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hAnsi="Times New Roman" w:cs="Times New Roman"/>
          <w:sz w:val="26"/>
          <w:szCs w:val="26"/>
        </w:rPr>
      </w:pPr>
      <w:r w:rsidRPr="004518ED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</w:p>
    <w:tbl>
      <w:tblPr>
        <w:tblpPr w:leftFromText="180" w:rightFromText="180" w:vertAnchor="text" w:tblpY="1"/>
        <w:tblOverlap w:val="never"/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85"/>
        <w:gridCol w:w="1842"/>
        <w:gridCol w:w="1276"/>
        <w:gridCol w:w="1134"/>
        <w:gridCol w:w="1276"/>
        <w:gridCol w:w="1282"/>
      </w:tblGrid>
      <w:tr w:rsidR="003B567D" w:rsidRPr="00591CCC">
        <w:trPr>
          <w:trHeight w:val="645"/>
        </w:trPr>
        <w:tc>
          <w:tcPr>
            <w:tcW w:w="1560" w:type="dxa"/>
            <w:vMerge w:val="restart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985" w:type="dxa"/>
            <w:vMerge w:val="restart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42" w:type="dxa"/>
            <w:vMerge w:val="restart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Вместимость транспортного средства (не менее), мест</w:t>
            </w:r>
          </w:p>
        </w:tc>
        <w:tc>
          <w:tcPr>
            <w:tcW w:w="1276" w:type="dxa"/>
            <w:vMerge w:val="restart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Кол-во транспортных средств (не менее), шт.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Количество выполняемых рейсов в сутки (не менее)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График движения</w:t>
            </w:r>
          </w:p>
        </w:tc>
      </w:tr>
      <w:tr w:rsidR="003B567D" w:rsidRPr="00591CCC">
        <w:trPr>
          <w:trHeight w:val="270"/>
        </w:trPr>
        <w:tc>
          <w:tcPr>
            <w:tcW w:w="1560" w:type="dxa"/>
            <w:vMerge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</w:t>
            </w: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7D" w:rsidRPr="00591CCC">
        <w:tc>
          <w:tcPr>
            <w:tcW w:w="1560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Маршрут № 1</w:t>
            </w:r>
          </w:p>
        </w:tc>
        <w:tc>
          <w:tcPr>
            <w:tcW w:w="1985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 Вокзал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–Администрация –Новый поселок –  кв. Дубки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 Вокзал</w:t>
            </w:r>
          </w:p>
        </w:tc>
        <w:tc>
          <w:tcPr>
            <w:tcW w:w="1842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18 сидячих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наполненности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25 сидячих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Средней наполненности,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Большой наполненности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Согласно графика, утвержденного в администрации</w:t>
            </w:r>
          </w:p>
        </w:tc>
      </w:tr>
      <w:tr w:rsidR="003B567D" w:rsidRPr="00591CCC">
        <w:tc>
          <w:tcPr>
            <w:tcW w:w="1560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Маршрут № 2</w:t>
            </w:r>
          </w:p>
        </w:tc>
        <w:tc>
          <w:tcPr>
            <w:tcW w:w="1985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 xml:space="preserve">– Вокзал 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 xml:space="preserve">– кв. Дубки  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 Больница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 пл. Кирова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– Вокзал</w:t>
            </w:r>
          </w:p>
        </w:tc>
        <w:tc>
          <w:tcPr>
            <w:tcW w:w="1842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30 сидячих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Средней наполненности,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Большой наполненности</w:t>
            </w:r>
          </w:p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 xml:space="preserve">25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B567D" w:rsidRPr="00AA2FE6" w:rsidRDefault="003B567D" w:rsidP="00A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FE6">
              <w:rPr>
                <w:rFonts w:ascii="Times New Roman" w:hAnsi="Times New Roman" w:cs="Times New Roman"/>
                <w:sz w:val="24"/>
                <w:szCs w:val="24"/>
              </w:rPr>
              <w:t>Согласно графика, утвержденного в администрации</w:t>
            </w:r>
          </w:p>
        </w:tc>
      </w:tr>
    </w:tbl>
    <w:p w:rsidR="003B567D" w:rsidRDefault="003B567D"/>
    <w:sectPr w:rsidR="003B567D" w:rsidSect="006913CB">
      <w:pgSz w:w="11906" w:h="16838"/>
      <w:pgMar w:top="35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8ED"/>
    <w:rsid w:val="00151EF0"/>
    <w:rsid w:val="00211274"/>
    <w:rsid w:val="003035F4"/>
    <w:rsid w:val="003B567D"/>
    <w:rsid w:val="004518ED"/>
    <w:rsid w:val="00467924"/>
    <w:rsid w:val="00591CCC"/>
    <w:rsid w:val="00652379"/>
    <w:rsid w:val="006913CB"/>
    <w:rsid w:val="007351EC"/>
    <w:rsid w:val="00752C34"/>
    <w:rsid w:val="00771DED"/>
    <w:rsid w:val="008576CE"/>
    <w:rsid w:val="00AA2FE6"/>
    <w:rsid w:val="00AC08A2"/>
    <w:rsid w:val="00BF262A"/>
    <w:rsid w:val="00C55680"/>
    <w:rsid w:val="00EB0B4D"/>
    <w:rsid w:val="00F0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1799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1</cp:lastModifiedBy>
  <cp:revision>2</cp:revision>
  <cp:lastPrinted>2014-02-24T09:15:00Z</cp:lastPrinted>
  <dcterms:created xsi:type="dcterms:W3CDTF">2014-03-03T12:24:00Z</dcterms:created>
  <dcterms:modified xsi:type="dcterms:W3CDTF">2014-03-03T12:24:00Z</dcterms:modified>
</cp:coreProperties>
</file>