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67" w:rsidRPr="00E4691E" w:rsidRDefault="003A3867" w:rsidP="003A3867">
      <w:pPr>
        <w:jc w:val="center"/>
        <w:rPr>
          <w:caps/>
        </w:rPr>
      </w:pPr>
      <w:r>
        <w:rPr>
          <w:rStyle w:val="a7"/>
          <w:b w:val="0"/>
        </w:rPr>
        <w:t xml:space="preserve">ИЗВЕЩЕНИЕ О ПРОВЕДЕНИИ </w:t>
      </w:r>
      <w:r>
        <w:t xml:space="preserve">АУКЦИОНА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p>
    <w:p w:rsidR="003A3867" w:rsidRDefault="003A3867" w:rsidP="003A3867">
      <w:pPr>
        <w:jc w:val="center"/>
      </w:pPr>
    </w:p>
    <w:p w:rsidR="007C2552" w:rsidRPr="0092591E" w:rsidRDefault="007C2552" w:rsidP="007C2552">
      <w:pPr>
        <w:jc w:val="both"/>
        <w:rPr>
          <w:b/>
        </w:rPr>
      </w:pPr>
      <w:r>
        <w:t xml:space="preserve">  </w:t>
      </w:r>
      <w:r w:rsidRPr="00185536">
        <w:rPr>
          <w:b/>
        </w:rPr>
        <w:t>Организатор аукциона</w:t>
      </w:r>
      <w:r>
        <w:t xml:space="preserve"> - 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25</w:t>
      </w:r>
      <w:r w:rsidRPr="00812FCB">
        <w:rPr>
          <w:b/>
        </w:rPr>
        <w:t>.</w:t>
      </w:r>
      <w:r>
        <w:rPr>
          <w:b/>
        </w:rPr>
        <w:t>05</w:t>
      </w:r>
      <w:r w:rsidRPr="00812FCB">
        <w:rPr>
          <w:b/>
        </w:rPr>
        <w:t>.201</w:t>
      </w:r>
      <w:r>
        <w:rPr>
          <w:b/>
        </w:rPr>
        <w:t>8</w:t>
      </w:r>
      <w:r w:rsidRPr="00812FCB">
        <w:rPr>
          <w:b/>
        </w:rPr>
        <w:t xml:space="preserve"> в 10.00 часов</w:t>
      </w:r>
      <w:r w:rsidRPr="00812FCB">
        <w:t xml:space="preserve"> </w:t>
      </w:r>
      <w:r>
        <w:t xml:space="preserve">аукциона по </w:t>
      </w:r>
      <w:r w:rsidRPr="00E4691E">
        <w:t>продаже земельн</w:t>
      </w:r>
      <w:r>
        <w:t>ых</w:t>
      </w:r>
      <w:r w:rsidRPr="00E4691E">
        <w:t xml:space="preserve"> участк</w:t>
      </w:r>
      <w:r>
        <w:t>ов  в администрации г. Струнино Александровского района по адресу: ул. Воронина, д.1, г. Струнино Александровского района Владимирской области, зал заседаний.</w:t>
      </w:r>
    </w:p>
    <w:p w:rsidR="007C2552" w:rsidRPr="00E6769E" w:rsidRDefault="007C2552" w:rsidP="007C2552">
      <w:pPr>
        <w:jc w:val="both"/>
        <w:rPr>
          <w:b/>
          <w:bCs/>
        </w:rPr>
      </w:pPr>
      <w:r>
        <w:rPr>
          <w:rStyle w:val="a7"/>
        </w:rPr>
        <w:t>Реквизиты решения о проведен</w:t>
      </w:r>
      <w:proofErr w:type="gramStart"/>
      <w:r>
        <w:rPr>
          <w:rStyle w:val="a7"/>
        </w:rPr>
        <w:t>ии ау</w:t>
      </w:r>
      <w:proofErr w:type="gramEnd"/>
      <w:r>
        <w:rPr>
          <w:rStyle w:val="a7"/>
        </w:rPr>
        <w:t xml:space="preserve">кциона: </w:t>
      </w:r>
      <w:r w:rsidRPr="00CD6483">
        <w:rPr>
          <w:rStyle w:val="a7"/>
          <w:b w:val="0"/>
        </w:rPr>
        <w:t xml:space="preserve">Постановление администрации города Струнино Александровского района Владимирской области от </w:t>
      </w:r>
      <w:r>
        <w:rPr>
          <w:rStyle w:val="a7"/>
          <w:b w:val="0"/>
        </w:rPr>
        <w:t>17</w:t>
      </w:r>
      <w:r w:rsidRPr="0061200B">
        <w:rPr>
          <w:rStyle w:val="a7"/>
          <w:b w:val="0"/>
        </w:rPr>
        <w:t>.0</w:t>
      </w:r>
      <w:r>
        <w:rPr>
          <w:rStyle w:val="a7"/>
          <w:b w:val="0"/>
        </w:rPr>
        <w:t>4</w:t>
      </w:r>
      <w:r w:rsidRPr="0061200B">
        <w:rPr>
          <w:rStyle w:val="a7"/>
          <w:b w:val="0"/>
        </w:rPr>
        <w:t>.2018 №</w:t>
      </w:r>
      <w:r>
        <w:rPr>
          <w:rStyle w:val="a7"/>
          <w:b w:val="0"/>
        </w:rPr>
        <w:t>173</w:t>
      </w:r>
      <w:r w:rsidRPr="0061200B">
        <w:t xml:space="preserve">  </w:t>
      </w:r>
      <w:r w:rsidRPr="00E6769E">
        <w:t xml:space="preserve">«О проведении открытого аукциона </w:t>
      </w:r>
      <w:r>
        <w:t>по продаже права аренды земельных участков</w:t>
      </w:r>
      <w:r w:rsidRPr="00E6769E">
        <w:t>»</w:t>
      </w:r>
      <w:r w:rsidRPr="00E6769E">
        <w:rPr>
          <w:sz w:val="28"/>
          <w:szCs w:val="28"/>
        </w:rPr>
        <w:t>.</w:t>
      </w:r>
    </w:p>
    <w:p w:rsidR="007C2552" w:rsidRPr="00185536" w:rsidRDefault="007C2552" w:rsidP="007C2552">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7C2552" w:rsidRPr="00544FCB" w:rsidRDefault="007C2552" w:rsidP="007C2552">
      <w:pPr>
        <w:pStyle w:val="20"/>
        <w:tabs>
          <w:tab w:val="left" w:pos="748"/>
        </w:tabs>
        <w:spacing w:after="0" w:line="240" w:lineRule="auto"/>
        <w:jc w:val="both"/>
      </w:pPr>
      <w:r>
        <w:tab/>
      </w:r>
      <w:r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544FCB">
        <w:t>ии ау</w:t>
      </w:r>
      <w:proofErr w:type="gramEnd"/>
      <w:r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7C2552" w:rsidRDefault="007C2552" w:rsidP="007C2552">
      <w:pPr>
        <w:jc w:val="both"/>
        <w:rPr>
          <w:b/>
        </w:rPr>
      </w:pPr>
      <w:r w:rsidRPr="00753ADF">
        <w:rPr>
          <w:b/>
        </w:rPr>
        <w:t>Предмет аукциона:</w:t>
      </w:r>
      <w:r>
        <w:rPr>
          <w:b/>
        </w:rPr>
        <w:t xml:space="preserve"> </w:t>
      </w:r>
      <w:r w:rsidRPr="00C4725C">
        <w:rPr>
          <w:color w:val="000000"/>
          <w:spacing w:val="1"/>
        </w:rPr>
        <w:t>Предметом аукциона явля</w:t>
      </w:r>
      <w:r>
        <w:rPr>
          <w:color w:val="000000"/>
          <w:spacing w:val="1"/>
        </w:rPr>
        <w:t xml:space="preserve">ется продажа права аренды </w:t>
      </w:r>
      <w:r w:rsidRPr="00C4725C">
        <w:rPr>
          <w:color w:val="000000"/>
          <w:spacing w:val="1"/>
        </w:rPr>
        <w:t>земельн</w:t>
      </w:r>
      <w:r>
        <w:rPr>
          <w:color w:val="000000"/>
          <w:spacing w:val="1"/>
        </w:rPr>
        <w:t>ых</w:t>
      </w:r>
      <w:r w:rsidRPr="00C4725C">
        <w:rPr>
          <w:color w:val="000000"/>
          <w:spacing w:val="1"/>
        </w:rPr>
        <w:t xml:space="preserve"> участк</w:t>
      </w:r>
      <w:r>
        <w:rPr>
          <w:color w:val="000000"/>
          <w:spacing w:val="1"/>
        </w:rPr>
        <w:t>ов</w:t>
      </w:r>
      <w:r w:rsidRPr="00C4725C">
        <w:rPr>
          <w:color w:val="000000"/>
          <w:spacing w:val="1"/>
        </w:rPr>
        <w:t xml:space="preserve"> </w:t>
      </w:r>
      <w:proofErr w:type="gramStart"/>
      <w:r w:rsidRPr="00C4725C">
        <w:rPr>
          <w:color w:val="000000"/>
          <w:spacing w:val="1"/>
        </w:rPr>
        <w:t>собственност</w:t>
      </w:r>
      <w:r>
        <w:rPr>
          <w:color w:val="000000"/>
          <w:spacing w:val="1"/>
        </w:rPr>
        <w:t>ь</w:t>
      </w:r>
      <w:proofErr w:type="gramEnd"/>
      <w:r>
        <w:rPr>
          <w:color w:val="000000"/>
          <w:spacing w:val="1"/>
        </w:rPr>
        <w:t xml:space="preserve"> на которые не разграничена.</w:t>
      </w:r>
    </w:p>
    <w:p w:rsidR="007C2552" w:rsidRPr="00C1103B" w:rsidRDefault="007C2552" w:rsidP="007C2552">
      <w:pPr>
        <w:jc w:val="both"/>
        <w:rPr>
          <w:bCs/>
        </w:rPr>
      </w:pPr>
      <w:r w:rsidRPr="00C1103B">
        <w:rPr>
          <w:b/>
        </w:rPr>
        <w:t>ЛОТ 1.</w:t>
      </w:r>
      <w:r w:rsidRPr="00C1103B">
        <w:t xml:space="preserve"> Продажа права аренды з</w:t>
      </w:r>
      <w:r w:rsidRPr="00C1103B">
        <w:rPr>
          <w:bCs/>
        </w:rPr>
        <w:t>емельного участка,</w:t>
      </w:r>
      <w:r w:rsidRPr="00C1103B">
        <w:t xml:space="preserve"> расположенного по адресу</w:t>
      </w:r>
      <w:r w:rsidRPr="00C1103B">
        <w:rPr>
          <w:bCs/>
        </w:rPr>
        <w:t xml:space="preserve">: </w:t>
      </w:r>
      <w:proofErr w:type="gramStart"/>
      <w:r w:rsidRPr="00C1103B">
        <w:rPr>
          <w:bCs/>
        </w:rPr>
        <w:t xml:space="preserve">Владимирская область, р-н Александровский, МО город Струнино (городское поселение), г. Струнино, </w:t>
      </w:r>
      <w:proofErr w:type="spellStart"/>
      <w:r w:rsidRPr="00C1103B">
        <w:rPr>
          <w:bCs/>
        </w:rPr>
        <w:t>мкр</w:t>
      </w:r>
      <w:proofErr w:type="spellEnd"/>
      <w:r w:rsidRPr="00C1103B">
        <w:rPr>
          <w:bCs/>
        </w:rPr>
        <w:t xml:space="preserve"> «Северный», д.62,</w:t>
      </w:r>
      <w:proofErr w:type="gramEnd"/>
    </w:p>
    <w:p w:rsidR="007C2552" w:rsidRPr="00C1103B" w:rsidRDefault="007C2552" w:rsidP="007C2552">
      <w:pPr>
        <w:jc w:val="both"/>
      </w:pPr>
      <w:r w:rsidRPr="00C1103B">
        <w:rPr>
          <w:bCs/>
        </w:rPr>
        <w:t>Виды разрешенного использования: Строительство 1-2 квартирных жилых домов усадебного типа. Индивидуальное жилищное строительство.</w:t>
      </w:r>
    </w:p>
    <w:p w:rsidR="007C2552" w:rsidRPr="00C1103B" w:rsidRDefault="007C2552" w:rsidP="007C2552">
      <w:pPr>
        <w:jc w:val="both"/>
      </w:pPr>
      <w:r w:rsidRPr="00C1103B">
        <w:t xml:space="preserve">Кадастровый номер: 33:01:001611:62. </w:t>
      </w:r>
    </w:p>
    <w:p w:rsidR="007C2552" w:rsidRPr="00C1103B" w:rsidRDefault="007C2552" w:rsidP="007C2552">
      <w:pPr>
        <w:jc w:val="both"/>
      </w:pPr>
      <w:r w:rsidRPr="00C1103B">
        <w:rPr>
          <w:bCs/>
        </w:rPr>
        <w:t xml:space="preserve">Площадь: 1305 </w:t>
      </w:r>
      <w:proofErr w:type="spellStart"/>
      <w:r w:rsidRPr="00C1103B">
        <w:rPr>
          <w:bCs/>
        </w:rPr>
        <w:t>кв.м</w:t>
      </w:r>
      <w:proofErr w:type="spellEnd"/>
      <w:r w:rsidRPr="00C1103B">
        <w:rPr>
          <w:bCs/>
        </w:rPr>
        <w:t>.</w:t>
      </w:r>
    </w:p>
    <w:p w:rsidR="007C2552" w:rsidRPr="00C1103B" w:rsidRDefault="007C2552" w:rsidP="007C2552">
      <w:pPr>
        <w:jc w:val="both"/>
      </w:pPr>
      <w:r w:rsidRPr="00C1103B">
        <w:t xml:space="preserve">Начальная цена ежегодной арендной платы: </w:t>
      </w:r>
      <w:r w:rsidRPr="00C1103B">
        <w:rPr>
          <w:bCs/>
        </w:rPr>
        <w:t>13094</w:t>
      </w:r>
      <w:r w:rsidRPr="00C1103B">
        <w:t xml:space="preserve">(тринадцать тысяч девяносто четыре) руб.89 коп. </w:t>
      </w:r>
    </w:p>
    <w:p w:rsidR="007C2552" w:rsidRPr="00C1103B" w:rsidRDefault="007C2552" w:rsidP="007C2552">
      <w:pPr>
        <w:jc w:val="both"/>
        <w:rPr>
          <w:bCs/>
        </w:rPr>
      </w:pPr>
      <w:r w:rsidRPr="00C1103B">
        <w:rPr>
          <w:bCs/>
        </w:rPr>
        <w:t xml:space="preserve">Шаг аукциона: 392 руб.85 коп. </w:t>
      </w:r>
    </w:p>
    <w:p w:rsidR="007C2552" w:rsidRPr="00C1103B" w:rsidRDefault="007C2552" w:rsidP="007C2552">
      <w:pPr>
        <w:jc w:val="both"/>
      </w:pPr>
      <w:r w:rsidRPr="00C1103B">
        <w:rPr>
          <w:bCs/>
        </w:rPr>
        <w:t>Размер задатка:</w:t>
      </w:r>
      <w:r w:rsidRPr="00C1103B">
        <w:t xml:space="preserve"> </w:t>
      </w:r>
      <w:r w:rsidRPr="00C1103B">
        <w:rPr>
          <w:bCs/>
        </w:rPr>
        <w:t xml:space="preserve">13094 </w:t>
      </w:r>
      <w:r w:rsidRPr="00C1103B">
        <w:t xml:space="preserve">(тринадцать тысяч девяносто четыре) руб.89 коп. </w:t>
      </w:r>
    </w:p>
    <w:p w:rsidR="007C2552" w:rsidRPr="00C1103B" w:rsidRDefault="007C2552" w:rsidP="007C2552">
      <w:pPr>
        <w:jc w:val="both"/>
      </w:pPr>
      <w:r w:rsidRPr="00C1103B">
        <w:t>Срок аренды:  20 лет.</w:t>
      </w:r>
      <w:r w:rsidRPr="00C1103B">
        <w:rPr>
          <w:bCs/>
        </w:rPr>
        <w:t xml:space="preserve"> </w:t>
      </w:r>
    </w:p>
    <w:p w:rsidR="007C2552" w:rsidRPr="00C1103B" w:rsidRDefault="007C2552" w:rsidP="007C2552">
      <w:pPr>
        <w:jc w:val="both"/>
        <w:rPr>
          <w:bCs/>
        </w:rPr>
      </w:pPr>
      <w:r w:rsidRPr="00C1103B">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C1103B">
        <w:rPr>
          <w:bCs/>
        </w:rPr>
        <w:t>1</w:t>
      </w:r>
      <w:proofErr w:type="gramEnd"/>
      <w:r w:rsidRPr="00C1103B">
        <w:rPr>
          <w:bCs/>
        </w:rPr>
        <w:t xml:space="preserve"> – усадебная застройка и застройка блокированными домами с </w:t>
      </w:r>
      <w:proofErr w:type="spellStart"/>
      <w:r w:rsidRPr="00C1103B">
        <w:rPr>
          <w:bCs/>
        </w:rPr>
        <w:t>приквартирными</w:t>
      </w:r>
      <w:proofErr w:type="spellEnd"/>
      <w:r w:rsidRPr="00C1103B">
        <w:rPr>
          <w:bCs/>
        </w:rPr>
        <w:t xml:space="preserve"> участками. </w:t>
      </w:r>
    </w:p>
    <w:p w:rsidR="007C2552" w:rsidRPr="00C1103B" w:rsidRDefault="007C2552" w:rsidP="007C2552">
      <w:pPr>
        <w:jc w:val="both"/>
        <w:rPr>
          <w:bCs/>
        </w:rPr>
      </w:pPr>
      <w:r w:rsidRPr="00C1103B">
        <w:rPr>
          <w:bCs/>
        </w:rPr>
        <w:t>Предельное количество этажей – не более 3-х или предельная высота зданий, строений сооружений 9,0 м</w:t>
      </w:r>
    </w:p>
    <w:p w:rsidR="007C2552" w:rsidRPr="00C1103B" w:rsidRDefault="007C2552" w:rsidP="007C2552">
      <w:pPr>
        <w:jc w:val="both"/>
        <w:rPr>
          <w:bCs/>
        </w:rPr>
      </w:pPr>
      <w:r w:rsidRPr="00C1103B">
        <w:rPr>
          <w:bCs/>
        </w:rPr>
        <w:t>коэффициент использования территории – не более 0,67;</w:t>
      </w:r>
    </w:p>
    <w:p w:rsidR="007C2552" w:rsidRPr="00C1103B" w:rsidRDefault="007C2552" w:rsidP="007C2552">
      <w:pPr>
        <w:jc w:val="both"/>
        <w:rPr>
          <w:bCs/>
        </w:rPr>
      </w:pPr>
      <w:r w:rsidRPr="00C1103B">
        <w:rPr>
          <w:bCs/>
        </w:rPr>
        <w:t>коэффициент плотности застройки – 0,4;</w:t>
      </w:r>
    </w:p>
    <w:p w:rsidR="007C2552" w:rsidRPr="00C1103B" w:rsidRDefault="007C2552" w:rsidP="007C2552">
      <w:pPr>
        <w:jc w:val="both"/>
        <w:rPr>
          <w:bCs/>
        </w:rPr>
      </w:pPr>
      <w:r w:rsidRPr="00C1103B">
        <w:rPr>
          <w:bCs/>
        </w:rPr>
        <w:t>коэффициент застройки – 0,2;</w:t>
      </w:r>
    </w:p>
    <w:p w:rsidR="007C2552" w:rsidRPr="00C1103B" w:rsidRDefault="007C2552" w:rsidP="007C2552">
      <w:pPr>
        <w:jc w:val="both"/>
        <w:rPr>
          <w:bCs/>
        </w:rPr>
      </w:pPr>
      <w:r w:rsidRPr="00C1103B">
        <w:rPr>
          <w:bCs/>
        </w:rPr>
        <w:t>озеленение участка – 25%.</w:t>
      </w:r>
    </w:p>
    <w:p w:rsidR="007C2552" w:rsidRPr="00C1103B" w:rsidRDefault="007C2552" w:rsidP="007C2552">
      <w:pPr>
        <w:jc w:val="both"/>
      </w:pPr>
      <w:r w:rsidRPr="00C1103B">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7C2552" w:rsidRPr="00C1103B" w:rsidRDefault="007C2552" w:rsidP="007C2552">
      <w:pPr>
        <w:jc w:val="both"/>
      </w:pPr>
      <w:r w:rsidRPr="00C1103B">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19.02.2018 №91).</w:t>
      </w:r>
    </w:p>
    <w:p w:rsidR="007C2552" w:rsidRPr="00C1103B" w:rsidRDefault="007C2552" w:rsidP="007C2552">
      <w:pPr>
        <w:jc w:val="both"/>
      </w:pPr>
      <w:r w:rsidRPr="00C1103B">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19.02.2018 №92).</w:t>
      </w:r>
    </w:p>
    <w:p w:rsidR="007C2552" w:rsidRPr="00C1103B" w:rsidRDefault="007C2552" w:rsidP="007C2552">
      <w:pPr>
        <w:tabs>
          <w:tab w:val="left" w:pos="0"/>
        </w:tabs>
        <w:jc w:val="both"/>
      </w:pPr>
      <w:proofErr w:type="gramStart"/>
      <w:r w:rsidRPr="00C1103B">
        <w:t xml:space="preserve">Порядок технологического присоединения </w:t>
      </w:r>
      <w:proofErr w:type="spellStart"/>
      <w:r w:rsidRPr="00C1103B">
        <w:t>энергопринимающих</w:t>
      </w:r>
      <w:proofErr w:type="spellEnd"/>
      <w:r w:rsidRPr="00C1103B">
        <w:t xml:space="preserve"> устройств установлен в Правилах технологического присоединения </w:t>
      </w:r>
      <w:proofErr w:type="spellStart"/>
      <w:r w:rsidRPr="00C1103B">
        <w:t>энергопринимающих</w:t>
      </w:r>
      <w:proofErr w:type="spellEnd"/>
      <w:r w:rsidRPr="00C1103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19.02.2018 №442).</w:t>
      </w:r>
      <w:proofErr w:type="gramEnd"/>
    </w:p>
    <w:p w:rsidR="007C2552" w:rsidRPr="00C1103B" w:rsidRDefault="007C2552" w:rsidP="007C2552">
      <w:pPr>
        <w:jc w:val="both"/>
        <w:rPr>
          <w:bCs/>
          <w:color w:val="FF0000"/>
          <w:lang w:bidi="ru-RU"/>
        </w:rPr>
      </w:pPr>
      <w:r w:rsidRPr="00C1103B">
        <w:rPr>
          <w:bCs/>
          <w:lang w:bidi="ru-RU"/>
        </w:rPr>
        <w:t xml:space="preserve">Техническая возможность газоснабжения объекта капитального строительства имеется от существующего межпоселкового подземного газопровода высокого давления г. Струнино-д. </w:t>
      </w:r>
      <w:proofErr w:type="spellStart"/>
      <w:proofErr w:type="gramStart"/>
      <w:r w:rsidRPr="00C1103B">
        <w:rPr>
          <w:bCs/>
          <w:lang w:bidi="ru-RU"/>
        </w:rPr>
        <w:t>Следнево</w:t>
      </w:r>
      <w:proofErr w:type="spellEnd"/>
      <w:r w:rsidRPr="00C1103B">
        <w:rPr>
          <w:bCs/>
          <w:lang w:bidi="ru-RU"/>
        </w:rPr>
        <w:t xml:space="preserve"> - д. Калинино диаметром 225 мм Порядок подключения объектов капитального строительства и 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w:t>
      </w:r>
      <w:proofErr w:type="gramEnd"/>
      <w:r w:rsidRPr="00C1103B">
        <w:rPr>
          <w:bCs/>
          <w:lang w:bidi="ru-RU"/>
        </w:rPr>
        <w:t>» от 22.02.2018 №АЛ/05-12/826).</w:t>
      </w:r>
      <w:r w:rsidRPr="00C1103B">
        <w:rPr>
          <w:bCs/>
          <w:color w:val="FF0000"/>
          <w:lang w:bidi="ru-RU"/>
        </w:rPr>
        <w:t xml:space="preserve"> </w:t>
      </w:r>
    </w:p>
    <w:p w:rsidR="007C2552" w:rsidRPr="00C1103B" w:rsidRDefault="007C2552" w:rsidP="007C2552">
      <w:pPr>
        <w:jc w:val="both"/>
        <w:rPr>
          <w:bCs/>
          <w:lang w:bidi="ru-RU"/>
        </w:rPr>
      </w:pPr>
      <w:r w:rsidRPr="00C1103B">
        <w:t>Обременения и ограничения в использовании земельного участка:</w:t>
      </w:r>
      <w:r w:rsidRPr="00C1103B">
        <w:rPr>
          <w:bCs/>
          <w:lang w:bidi="ru-RU"/>
        </w:rPr>
        <w:t xml:space="preserve"> 1) О</w:t>
      </w:r>
      <w:r w:rsidRPr="00C1103B">
        <w:t xml:space="preserve">граничение прав на весь земельный участок: </w:t>
      </w:r>
      <w:r w:rsidRPr="00C1103B">
        <w:rPr>
          <w:bCs/>
          <w:lang w:bidi="ru-RU"/>
        </w:rPr>
        <w:t>о</w:t>
      </w:r>
      <w:r w:rsidRPr="00C1103B">
        <w:rPr>
          <w:rFonts w:eastAsia="Calibri"/>
          <w:color w:val="000000"/>
          <w:lang w:bidi="ru-RU"/>
        </w:rPr>
        <w:t>граничения прав на земельный участок, предусмотренные статьей 56 Земельного кодекса Российской Федерации, Согласно Приказу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r w:rsidRPr="00C1103B">
        <w:rPr>
          <w:bCs/>
          <w:lang w:bidi="ru-RU"/>
        </w:rPr>
        <w:t xml:space="preserve">. </w:t>
      </w:r>
    </w:p>
    <w:p w:rsidR="007C2552" w:rsidRPr="00C1103B" w:rsidRDefault="007C2552" w:rsidP="007C2552">
      <w:pPr>
        <w:jc w:val="both"/>
        <w:rPr>
          <w:bCs/>
          <w:lang w:bidi="ru-RU"/>
        </w:rPr>
      </w:pPr>
      <w:r w:rsidRPr="00C1103B">
        <w:rPr>
          <w:bCs/>
          <w:lang w:bidi="ru-RU"/>
        </w:rPr>
        <w:t>Сведения о границах земельного участка:</w:t>
      </w:r>
      <w:r w:rsidRPr="00C1103B">
        <w:rPr>
          <w:b/>
          <w:bCs/>
          <w:lang w:bidi="ru-RU"/>
        </w:rPr>
        <w:t xml:space="preserve"> </w:t>
      </w:r>
      <w:r w:rsidRPr="00C1103B">
        <w:rPr>
          <w:bCs/>
          <w:lang w:bidi="ru-RU"/>
        </w:rPr>
        <w:t>границы определяются в соответствии с кадастровым паспортом земельного участка.</w:t>
      </w:r>
    </w:p>
    <w:p w:rsidR="007C2552" w:rsidRPr="00C1103B" w:rsidRDefault="007C2552" w:rsidP="007C2552">
      <w:pPr>
        <w:jc w:val="both"/>
        <w:rPr>
          <w:bCs/>
        </w:rPr>
      </w:pPr>
      <w:r w:rsidRPr="00C1103B">
        <w:rPr>
          <w:b/>
        </w:rPr>
        <w:t>ЛОТ 2</w:t>
      </w:r>
      <w:r w:rsidRPr="00C1103B">
        <w:t xml:space="preserve"> Продажа права аренды з</w:t>
      </w:r>
      <w:r w:rsidRPr="00C1103B">
        <w:rPr>
          <w:bCs/>
        </w:rPr>
        <w:t>емельного участка,</w:t>
      </w:r>
      <w:r w:rsidRPr="00C1103B">
        <w:t xml:space="preserve"> расположенного по адресу</w:t>
      </w:r>
      <w:r w:rsidRPr="00C1103B">
        <w:rPr>
          <w:bCs/>
        </w:rPr>
        <w:t xml:space="preserve">: </w:t>
      </w:r>
      <w:proofErr w:type="gramStart"/>
      <w:r w:rsidRPr="00C1103B">
        <w:rPr>
          <w:bCs/>
        </w:rPr>
        <w:t xml:space="preserve">Владимирская область, р-н Александровский, МО город Струнино (городское поселение), г. Струнино, ул. Борьбы, в районе д.5. </w:t>
      </w:r>
      <w:proofErr w:type="gramEnd"/>
    </w:p>
    <w:p w:rsidR="007C2552" w:rsidRPr="00C1103B" w:rsidRDefault="007C2552" w:rsidP="007C2552">
      <w:pPr>
        <w:jc w:val="both"/>
      </w:pPr>
      <w:r w:rsidRPr="00C1103B">
        <w:rPr>
          <w:bCs/>
        </w:rPr>
        <w:t>Виды разрешенного использования: Строительство 1-2 квартирных жилых домов усадебного типа. Индивидуальное жилищное строительство.</w:t>
      </w:r>
    </w:p>
    <w:p w:rsidR="007C2552" w:rsidRPr="00C1103B" w:rsidRDefault="007C2552" w:rsidP="007C2552">
      <w:pPr>
        <w:jc w:val="both"/>
      </w:pPr>
      <w:r w:rsidRPr="00C1103B">
        <w:t xml:space="preserve">Кадастровый номер: 33:01:001607:369. </w:t>
      </w:r>
    </w:p>
    <w:p w:rsidR="007C2552" w:rsidRPr="00C1103B" w:rsidRDefault="007C2552" w:rsidP="007C2552">
      <w:pPr>
        <w:jc w:val="both"/>
      </w:pPr>
      <w:r w:rsidRPr="00C1103B">
        <w:rPr>
          <w:bCs/>
        </w:rPr>
        <w:t xml:space="preserve">Площадь: 405 </w:t>
      </w:r>
      <w:proofErr w:type="spellStart"/>
      <w:r w:rsidRPr="00C1103B">
        <w:rPr>
          <w:bCs/>
        </w:rPr>
        <w:t>кв.м</w:t>
      </w:r>
      <w:proofErr w:type="spellEnd"/>
      <w:r w:rsidRPr="00C1103B">
        <w:rPr>
          <w:bCs/>
        </w:rPr>
        <w:t>.</w:t>
      </w:r>
    </w:p>
    <w:p w:rsidR="007C2552" w:rsidRPr="00C1103B" w:rsidRDefault="007C2552" w:rsidP="007C2552">
      <w:pPr>
        <w:jc w:val="both"/>
      </w:pPr>
      <w:r w:rsidRPr="00C1103B">
        <w:t>Начальная цена ежегодной арендной платы: 6038</w:t>
      </w:r>
      <w:r w:rsidRPr="00C1103B">
        <w:rPr>
          <w:rFonts w:ascii="Arial CYR" w:hAnsi="Arial CYR" w:cs="Arial CYR"/>
          <w:bCs/>
          <w:sz w:val="20"/>
          <w:szCs w:val="20"/>
        </w:rPr>
        <w:t xml:space="preserve"> </w:t>
      </w:r>
      <w:r w:rsidRPr="00C1103B">
        <w:t xml:space="preserve">(шесть тысяч тридцать восемь) руб.06 коп. </w:t>
      </w:r>
    </w:p>
    <w:p w:rsidR="007C2552" w:rsidRPr="00C1103B" w:rsidRDefault="007C2552" w:rsidP="007C2552">
      <w:pPr>
        <w:jc w:val="both"/>
        <w:rPr>
          <w:bCs/>
        </w:rPr>
      </w:pPr>
      <w:r w:rsidRPr="00C1103B">
        <w:rPr>
          <w:bCs/>
        </w:rPr>
        <w:t xml:space="preserve">Шаг аукциона: 181 руб.14 коп. </w:t>
      </w:r>
    </w:p>
    <w:p w:rsidR="007C2552" w:rsidRPr="00C1103B" w:rsidRDefault="007C2552" w:rsidP="007C2552">
      <w:pPr>
        <w:jc w:val="both"/>
      </w:pPr>
      <w:r w:rsidRPr="00C1103B">
        <w:rPr>
          <w:bCs/>
        </w:rPr>
        <w:t>Размер задатка:</w:t>
      </w:r>
      <w:r w:rsidRPr="00C1103B">
        <w:t xml:space="preserve"> 6038</w:t>
      </w:r>
      <w:r w:rsidRPr="00C1103B">
        <w:rPr>
          <w:rFonts w:ascii="Arial CYR" w:hAnsi="Arial CYR" w:cs="Arial CYR"/>
          <w:bCs/>
          <w:sz w:val="20"/>
          <w:szCs w:val="20"/>
        </w:rPr>
        <w:t xml:space="preserve"> </w:t>
      </w:r>
      <w:r w:rsidRPr="00C1103B">
        <w:t xml:space="preserve">(шесть тысяч тридцать восемь) руб.06 коп. </w:t>
      </w:r>
    </w:p>
    <w:p w:rsidR="007C2552" w:rsidRPr="00C1103B" w:rsidRDefault="007C2552" w:rsidP="007C2552">
      <w:pPr>
        <w:jc w:val="both"/>
      </w:pPr>
      <w:r w:rsidRPr="00C1103B">
        <w:t>Срок аренды:  20 лет.</w:t>
      </w:r>
    </w:p>
    <w:p w:rsidR="007C2552" w:rsidRPr="00C1103B" w:rsidRDefault="007C2552" w:rsidP="007C2552">
      <w:pPr>
        <w:jc w:val="both"/>
        <w:rPr>
          <w:bCs/>
        </w:rPr>
      </w:pPr>
      <w:r w:rsidRPr="00C1103B">
        <w:rPr>
          <w:bCs/>
        </w:rPr>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w:t>
      </w:r>
      <w:r w:rsidRPr="00C1103B">
        <w:rPr>
          <w:bCs/>
        </w:rPr>
        <w:lastRenderedPageBreak/>
        <w:t>хозяйства, отдыха или индивидуальной трудовой деятельности.  Установленная территориальная зона: Ж</w:t>
      </w:r>
      <w:proofErr w:type="gramStart"/>
      <w:r w:rsidRPr="00C1103B">
        <w:rPr>
          <w:bCs/>
        </w:rPr>
        <w:t>1</w:t>
      </w:r>
      <w:proofErr w:type="gramEnd"/>
      <w:r w:rsidRPr="00C1103B">
        <w:rPr>
          <w:bCs/>
        </w:rPr>
        <w:t xml:space="preserve"> – усадебная застройка и застройка блокированными домами с </w:t>
      </w:r>
      <w:proofErr w:type="spellStart"/>
      <w:r w:rsidRPr="00C1103B">
        <w:rPr>
          <w:bCs/>
        </w:rPr>
        <w:t>приквартирными</w:t>
      </w:r>
      <w:proofErr w:type="spellEnd"/>
      <w:r w:rsidRPr="00C1103B">
        <w:rPr>
          <w:bCs/>
        </w:rPr>
        <w:t xml:space="preserve"> участками. </w:t>
      </w:r>
    </w:p>
    <w:p w:rsidR="007C2552" w:rsidRPr="00C1103B" w:rsidRDefault="007C2552" w:rsidP="007C2552">
      <w:pPr>
        <w:jc w:val="both"/>
        <w:rPr>
          <w:bCs/>
        </w:rPr>
      </w:pPr>
      <w:r w:rsidRPr="00C1103B">
        <w:rPr>
          <w:bCs/>
        </w:rPr>
        <w:t>Предельное количество этажей – не более 3-х или предельная высота зданий, строений сооружений 9,0 м</w:t>
      </w:r>
    </w:p>
    <w:p w:rsidR="007C2552" w:rsidRPr="00C1103B" w:rsidRDefault="007C2552" w:rsidP="007C2552">
      <w:pPr>
        <w:jc w:val="both"/>
        <w:rPr>
          <w:bCs/>
        </w:rPr>
      </w:pPr>
      <w:r w:rsidRPr="00C1103B">
        <w:rPr>
          <w:bCs/>
        </w:rPr>
        <w:t>коэффициент использования территории – не более 0,67;</w:t>
      </w:r>
    </w:p>
    <w:p w:rsidR="007C2552" w:rsidRPr="00C1103B" w:rsidRDefault="007C2552" w:rsidP="007C2552">
      <w:pPr>
        <w:jc w:val="both"/>
        <w:rPr>
          <w:bCs/>
        </w:rPr>
      </w:pPr>
      <w:r w:rsidRPr="00C1103B">
        <w:rPr>
          <w:bCs/>
        </w:rPr>
        <w:t>коэффициент плотности застройки – 0,4;</w:t>
      </w:r>
    </w:p>
    <w:p w:rsidR="007C2552" w:rsidRPr="00C1103B" w:rsidRDefault="007C2552" w:rsidP="007C2552">
      <w:pPr>
        <w:jc w:val="both"/>
        <w:rPr>
          <w:bCs/>
        </w:rPr>
      </w:pPr>
      <w:r w:rsidRPr="00C1103B">
        <w:rPr>
          <w:bCs/>
        </w:rPr>
        <w:t>коэффициент застройки – 0,2;</w:t>
      </w:r>
    </w:p>
    <w:p w:rsidR="007C2552" w:rsidRPr="00C1103B" w:rsidRDefault="007C2552" w:rsidP="007C2552">
      <w:pPr>
        <w:jc w:val="both"/>
        <w:rPr>
          <w:bCs/>
        </w:rPr>
      </w:pPr>
      <w:r w:rsidRPr="00C1103B">
        <w:rPr>
          <w:bCs/>
        </w:rPr>
        <w:t>озеленение участка – 25%.</w:t>
      </w:r>
    </w:p>
    <w:p w:rsidR="007C2552" w:rsidRPr="00C1103B" w:rsidRDefault="007C2552" w:rsidP="007C2552">
      <w:pPr>
        <w:tabs>
          <w:tab w:val="left" w:pos="0"/>
        </w:tabs>
        <w:jc w:val="both"/>
      </w:pPr>
      <w:r w:rsidRPr="00C1103B">
        <w:t>Сведения о технических условиях подключения объекта строительства к сетям инженерно-технического обеспечения и плате за подключение:</w:t>
      </w:r>
    </w:p>
    <w:p w:rsidR="007C2552" w:rsidRPr="00C1103B" w:rsidRDefault="007C2552" w:rsidP="007C2552">
      <w:pPr>
        <w:jc w:val="both"/>
      </w:pPr>
      <w:r w:rsidRPr="00C1103B">
        <w:t>Техническая возможность подключения объекта к централизованному водопроводу имеется – от  водопровода, проложенного на ул. Советская. Максимальная нагрузка в точке подключения – 0,39 л/сек; 0,61 м3/час; 0,9 м3/</w:t>
      </w:r>
      <w:proofErr w:type="spellStart"/>
      <w:r w:rsidRPr="00C1103B">
        <w:t>сут</w:t>
      </w:r>
      <w:proofErr w:type="spellEnd"/>
      <w:r w:rsidRPr="00C1103B">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7C2552" w:rsidRPr="00C1103B" w:rsidRDefault="007C2552" w:rsidP="007C2552">
      <w:pPr>
        <w:jc w:val="both"/>
      </w:pPr>
      <w:r w:rsidRPr="00C1103B">
        <w:t>Техническая возможность подключения к централизованным сетям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20.02.2018 №95).</w:t>
      </w:r>
    </w:p>
    <w:p w:rsidR="007C2552" w:rsidRPr="00C1103B" w:rsidRDefault="007C2552" w:rsidP="007C2552">
      <w:pPr>
        <w:jc w:val="both"/>
      </w:pPr>
      <w:r w:rsidRPr="00C1103B">
        <w:t>Техническая возможность подключения объекта к централизованному отоплению и горячему водоснабжению отсутствует (письмо ОАО «</w:t>
      </w:r>
      <w:proofErr w:type="spellStart"/>
      <w:r w:rsidRPr="00C1103B">
        <w:t>Струнинский</w:t>
      </w:r>
      <w:proofErr w:type="spellEnd"/>
      <w:r w:rsidRPr="00C1103B">
        <w:t xml:space="preserve"> тепло-водоканал» от 20.02.2018 №94).</w:t>
      </w:r>
    </w:p>
    <w:p w:rsidR="007C2552" w:rsidRPr="00C1103B" w:rsidRDefault="007C2552" w:rsidP="007C2552">
      <w:pPr>
        <w:tabs>
          <w:tab w:val="left" w:pos="0"/>
        </w:tabs>
        <w:jc w:val="both"/>
      </w:pPr>
      <w:proofErr w:type="gramStart"/>
      <w:r w:rsidRPr="00C1103B">
        <w:t xml:space="preserve">Порядок технологического присоединения </w:t>
      </w:r>
      <w:proofErr w:type="spellStart"/>
      <w:r w:rsidRPr="00C1103B">
        <w:t>энергопринимающих</w:t>
      </w:r>
      <w:proofErr w:type="spellEnd"/>
      <w:r w:rsidRPr="00C1103B">
        <w:t xml:space="preserve"> устройств установлен в Правилах технологического присоединения </w:t>
      </w:r>
      <w:proofErr w:type="spellStart"/>
      <w:r w:rsidRPr="00C1103B">
        <w:t>энергопринимающих</w:t>
      </w:r>
      <w:proofErr w:type="spellEnd"/>
      <w:r w:rsidRPr="00C1103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19.02.2018 №442).</w:t>
      </w:r>
      <w:proofErr w:type="gramEnd"/>
    </w:p>
    <w:p w:rsidR="007C2552" w:rsidRPr="00C1103B" w:rsidRDefault="007C2552" w:rsidP="007C2552">
      <w:pPr>
        <w:jc w:val="both"/>
        <w:rPr>
          <w:bCs/>
          <w:color w:val="FF0000"/>
          <w:lang w:bidi="ru-RU"/>
        </w:rPr>
      </w:pPr>
      <w:r w:rsidRPr="00C1103B">
        <w:rPr>
          <w:bCs/>
          <w:lang w:bidi="ru-RU"/>
        </w:rPr>
        <w:t xml:space="preserve">Техническая возможность газоснабжения объекта капитального строительства имеется от существующего надземного газопровода низкого давления </w:t>
      </w:r>
      <w:proofErr w:type="spellStart"/>
      <w:r w:rsidRPr="00C1103B">
        <w:rPr>
          <w:bCs/>
          <w:lang w:bidi="ru-RU"/>
        </w:rPr>
        <w:t>Ду</w:t>
      </w:r>
      <w:proofErr w:type="spellEnd"/>
      <w:r w:rsidRPr="00C1103B">
        <w:rPr>
          <w:bCs/>
          <w:lang w:bidi="ru-RU"/>
        </w:rPr>
        <w:t xml:space="preserve"> 76 мм по ул. Борьбы в г. Струнино при условии письменного согласия собственника данного газопровода. </w:t>
      </w:r>
      <w:proofErr w:type="gramStart"/>
      <w:r w:rsidRPr="00C1103B">
        <w:rPr>
          <w:bCs/>
          <w:lang w:bidi="ru-RU"/>
        </w:rPr>
        <w:t>Порядок подключения объектов капитального строительства и 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22.02.2018 №АЛ/05-12/826).</w:t>
      </w:r>
      <w:r w:rsidRPr="00C1103B">
        <w:rPr>
          <w:bCs/>
          <w:color w:val="FF0000"/>
          <w:lang w:bidi="ru-RU"/>
        </w:rPr>
        <w:t xml:space="preserve"> </w:t>
      </w:r>
      <w:proofErr w:type="gramEnd"/>
    </w:p>
    <w:p w:rsidR="007C2552" w:rsidRPr="00C1103B" w:rsidRDefault="007C2552" w:rsidP="007C2552">
      <w:pPr>
        <w:ind w:firstLine="720"/>
        <w:jc w:val="both"/>
        <w:rPr>
          <w:rFonts w:eastAsia="Calibri"/>
          <w:color w:val="000000"/>
          <w:lang w:bidi="ru-RU"/>
        </w:rPr>
      </w:pPr>
      <w:r w:rsidRPr="00C1103B">
        <w:t>Обременения и ограничения в использовании земельного участка: 1) Ограничение прав на часть земельного участка (учетный номер части:33:01:001607:369/1). Характеристика части: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C1103B">
        <w:rPr>
          <w:rFonts w:eastAsia="Calibri"/>
          <w:color w:val="000000"/>
          <w:lang w:val="en-US" w:eastAsia="en-US" w:bidi="en-US"/>
        </w:rPr>
        <w:t>N</w:t>
      </w:r>
      <w:r w:rsidRPr="00C1103B">
        <w:rPr>
          <w:rFonts w:eastAsia="Calibri"/>
          <w:color w:val="000000"/>
          <w:lang w:eastAsia="en-US" w:bidi="en-US"/>
        </w:rPr>
        <w:t xml:space="preserve"> </w:t>
      </w:r>
      <w:r w:rsidRPr="00C1103B">
        <w:rPr>
          <w:rFonts w:eastAsia="Calibri"/>
          <w:color w:val="000000"/>
          <w:lang w:bidi="ru-RU"/>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C1103B">
        <w:rPr>
          <w:rFonts w:eastAsia="Calibri"/>
          <w:color w:val="000000"/>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C1103B">
        <w:rPr>
          <w:rFonts w:eastAsia="Calibri"/>
          <w:color w:val="000000"/>
          <w:lang w:bidi="ru-RU"/>
        </w:rPr>
        <w:t xml:space="preserve"> предметы, а также подниматься на опоры воздушных линий электропередач; б) размещать любые объекты и предметы (материалы) в </w:t>
      </w:r>
      <w:proofErr w:type="gramStart"/>
      <w:r w:rsidRPr="00C1103B">
        <w:rPr>
          <w:rFonts w:eastAsia="Calibri"/>
          <w:color w:val="000000"/>
          <w:lang w:bidi="ru-RU"/>
        </w:rPr>
        <w:t>пределах</w:t>
      </w:r>
      <w:proofErr w:type="gramEnd"/>
      <w:r w:rsidRPr="00C1103B">
        <w:rPr>
          <w:rFonts w:eastAsia="Calibri"/>
          <w:color w:val="000000"/>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C1103B">
        <w:rPr>
          <w:rFonts w:eastAsia="Calibri"/>
          <w:color w:val="000000"/>
          <w:lang w:bidi="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w:t>
      </w:r>
      <w:r w:rsidRPr="00C1103B">
        <w:rPr>
          <w:rFonts w:eastAsia="Calibri"/>
          <w:color w:val="000000"/>
          <w:lang w:bidi="ru-RU"/>
        </w:rPr>
        <w:lastRenderedPageBreak/>
        <w:t>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1103B">
        <w:rPr>
          <w:rFonts w:eastAsia="Calibri"/>
          <w:color w:val="000000"/>
          <w:lang w:bidi="ru-RU"/>
        </w:rPr>
        <w:t xml:space="preserve"> линий электропередач;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C1103B">
        <w:rPr>
          <w:rFonts w:eastAsia="Calibri"/>
          <w:color w:val="000000"/>
          <w:lang w:bidi="ru-RU"/>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C1103B">
        <w:rPr>
          <w:rFonts w:eastAsia="Calibri"/>
          <w:color w:val="000000"/>
          <w:lang w:bidi="ru-RU"/>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roofErr w:type="gramStart"/>
      <w:r w:rsidRPr="00C1103B">
        <w:rPr>
          <w:rFonts w:eastAsia="Calibri"/>
          <w:color w:val="000000"/>
          <w:lang w:bidi="ru-RU"/>
        </w:rPr>
        <w:t>.Ш</w:t>
      </w:r>
      <w:proofErr w:type="gramEnd"/>
      <w:r w:rsidRPr="00C1103B">
        <w:rPr>
          <w:rFonts w:eastAsia="Calibri"/>
          <w:color w:val="000000"/>
          <w:lang w:bidi="ru-RU"/>
        </w:rPr>
        <w:t xml:space="preserve">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0,4кВ  (ул. Советская от ТП-10), расположенная: </w:t>
      </w:r>
      <w:proofErr w:type="gramStart"/>
      <w:r w:rsidRPr="00C1103B">
        <w:rPr>
          <w:rFonts w:eastAsia="Calibri"/>
          <w:color w:val="000000"/>
          <w:lang w:bidi="ru-RU"/>
        </w:rPr>
        <w:t>Владимирская область, Александровский район, г. Струнино, зона с особыми условиями использования территорий, 33.01.2.137, 0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w:t>
      </w:r>
      <w:proofErr w:type="gramEnd"/>
    </w:p>
    <w:p w:rsidR="007C2552" w:rsidRPr="00C1103B" w:rsidRDefault="007C2552" w:rsidP="007C2552">
      <w:pPr>
        <w:ind w:firstLine="720"/>
        <w:jc w:val="both"/>
      </w:pPr>
      <w:r w:rsidRPr="00C1103B">
        <w:t>2). Ограничение прав на весь земельный участок: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w:t>
      </w:r>
      <w:proofErr w:type="gramStart"/>
      <w:r w:rsidRPr="00C1103B">
        <w:rPr>
          <w:rFonts w:eastAsia="Calibri"/>
          <w:color w:val="000000"/>
          <w:lang w:bidi="ru-RU"/>
        </w:rPr>
        <w:t>Согласно Приказа</w:t>
      </w:r>
      <w:proofErr w:type="gramEnd"/>
      <w:r w:rsidRPr="00C1103B">
        <w:rPr>
          <w:rFonts w:eastAsia="Calibri"/>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7C2552" w:rsidRPr="00C1103B" w:rsidRDefault="007C2552" w:rsidP="007C2552">
      <w:pPr>
        <w:tabs>
          <w:tab w:val="left" w:pos="142"/>
        </w:tabs>
        <w:jc w:val="both"/>
      </w:pPr>
      <w:r w:rsidRPr="00C1103B">
        <w:t>Сведения о границах земельного участка:</w:t>
      </w:r>
      <w:r w:rsidRPr="00C1103B">
        <w:rPr>
          <w:b/>
        </w:rPr>
        <w:t xml:space="preserve"> </w:t>
      </w:r>
      <w:r w:rsidRPr="00C1103B">
        <w:t>границы определяются в соответствии с кадастровым паспортом земельного участка.</w:t>
      </w:r>
    </w:p>
    <w:p w:rsidR="007C2552" w:rsidRPr="00C1103B" w:rsidRDefault="007C2552" w:rsidP="007C2552">
      <w:pPr>
        <w:tabs>
          <w:tab w:val="left" w:pos="142"/>
        </w:tabs>
        <w:jc w:val="both"/>
        <w:rPr>
          <w:bCs/>
        </w:rPr>
      </w:pPr>
      <w:r w:rsidRPr="00C1103B">
        <w:rPr>
          <w:b/>
        </w:rPr>
        <w:t>ЛОТ 3.</w:t>
      </w:r>
      <w:r w:rsidRPr="00C1103B">
        <w:t xml:space="preserve"> Продажа права аренды з</w:t>
      </w:r>
      <w:r w:rsidRPr="00C1103B">
        <w:rPr>
          <w:bCs/>
        </w:rPr>
        <w:t>емельного участка,</w:t>
      </w:r>
      <w:r w:rsidRPr="00C1103B">
        <w:t xml:space="preserve"> расположенного по адресу:</w:t>
      </w:r>
      <w:r w:rsidRPr="00C1103B">
        <w:rPr>
          <w:bCs/>
        </w:rPr>
        <w:t xml:space="preserve"> </w:t>
      </w:r>
      <w:proofErr w:type="gramStart"/>
      <w:r w:rsidRPr="00C1103B">
        <w:rPr>
          <w:bCs/>
        </w:rPr>
        <w:t>Владимирская область, р-н Александровский, МО город Струнино (городское поселение), г. Струнино, ул. Ленинский поселок, в районе д.6.</w:t>
      </w:r>
      <w:proofErr w:type="gramEnd"/>
    </w:p>
    <w:p w:rsidR="007C2552" w:rsidRPr="00C1103B" w:rsidRDefault="007C2552" w:rsidP="007C2552">
      <w:pPr>
        <w:jc w:val="both"/>
      </w:pPr>
      <w:r w:rsidRPr="00C1103B">
        <w:rPr>
          <w:bCs/>
        </w:rPr>
        <w:t>Виды разрешенного использования: Строительство 1-2 квартирных жилых домов усадебного типа. Индивидуальное жилищное строительство.</w:t>
      </w:r>
    </w:p>
    <w:p w:rsidR="007C2552" w:rsidRPr="00C1103B" w:rsidRDefault="007C2552" w:rsidP="007C2552">
      <w:pPr>
        <w:jc w:val="both"/>
      </w:pPr>
      <w:r w:rsidRPr="00C1103B">
        <w:t xml:space="preserve">Кадастровый номер: 33:01:001606:421. </w:t>
      </w:r>
    </w:p>
    <w:p w:rsidR="007C2552" w:rsidRPr="00C1103B" w:rsidRDefault="007C2552" w:rsidP="007C2552">
      <w:pPr>
        <w:jc w:val="both"/>
        <w:rPr>
          <w:bCs/>
        </w:rPr>
      </w:pPr>
      <w:r w:rsidRPr="00C1103B">
        <w:rPr>
          <w:bCs/>
        </w:rPr>
        <w:t xml:space="preserve">Площадь: 745 </w:t>
      </w:r>
      <w:proofErr w:type="spellStart"/>
      <w:r w:rsidRPr="00C1103B">
        <w:rPr>
          <w:bCs/>
        </w:rPr>
        <w:t>кв.м</w:t>
      </w:r>
      <w:proofErr w:type="spellEnd"/>
      <w:r w:rsidRPr="00C1103B">
        <w:rPr>
          <w:bCs/>
        </w:rPr>
        <w:t>.</w:t>
      </w:r>
    </w:p>
    <w:p w:rsidR="007C2552" w:rsidRPr="00C1103B" w:rsidRDefault="007C2552" w:rsidP="007C2552">
      <w:pPr>
        <w:jc w:val="both"/>
      </w:pPr>
      <w:r w:rsidRPr="00C1103B">
        <w:t xml:space="preserve">Начальная цена ежегодной арендной платы:  </w:t>
      </w:r>
      <w:r w:rsidRPr="00C1103B">
        <w:rPr>
          <w:bCs/>
        </w:rPr>
        <w:t>11200</w:t>
      </w:r>
      <w:r w:rsidRPr="00C1103B">
        <w:t xml:space="preserve"> (одиннадцать тысяч двести) рублей 37 коп. </w:t>
      </w:r>
    </w:p>
    <w:p w:rsidR="007C2552" w:rsidRPr="00C1103B" w:rsidRDefault="007C2552" w:rsidP="007C2552">
      <w:pPr>
        <w:jc w:val="both"/>
        <w:rPr>
          <w:bCs/>
        </w:rPr>
      </w:pPr>
      <w:r w:rsidRPr="00C1103B">
        <w:rPr>
          <w:bCs/>
        </w:rPr>
        <w:t xml:space="preserve">Шаг аукциона: 336 (триста тридцать шесть) рублей 01 коп. </w:t>
      </w:r>
    </w:p>
    <w:p w:rsidR="007C2552" w:rsidRPr="00C1103B" w:rsidRDefault="007C2552" w:rsidP="007C2552">
      <w:pPr>
        <w:jc w:val="both"/>
      </w:pPr>
      <w:r w:rsidRPr="00C1103B">
        <w:rPr>
          <w:bCs/>
        </w:rPr>
        <w:t>Размер задатка:</w:t>
      </w:r>
      <w:r w:rsidRPr="00C1103B">
        <w:t xml:space="preserve"> </w:t>
      </w:r>
      <w:r w:rsidRPr="00C1103B">
        <w:rPr>
          <w:bCs/>
        </w:rPr>
        <w:t>11200</w:t>
      </w:r>
      <w:r w:rsidRPr="00C1103B">
        <w:t xml:space="preserve"> (одиннадцать тысяч двести) рублей 37 коп. </w:t>
      </w:r>
    </w:p>
    <w:p w:rsidR="007C2552" w:rsidRPr="00C1103B" w:rsidRDefault="007C2552" w:rsidP="007C2552">
      <w:pPr>
        <w:jc w:val="both"/>
      </w:pPr>
      <w:r w:rsidRPr="00C1103B">
        <w:t>Срок аренды 20 лет.</w:t>
      </w:r>
    </w:p>
    <w:p w:rsidR="007C2552" w:rsidRPr="00C1103B" w:rsidRDefault="007C2552" w:rsidP="007C2552">
      <w:pPr>
        <w:tabs>
          <w:tab w:val="left" w:pos="0"/>
        </w:tabs>
        <w:jc w:val="both"/>
        <w:rPr>
          <w:bCs/>
        </w:rPr>
      </w:pPr>
      <w:r w:rsidRPr="00C1103B">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C1103B">
        <w:rPr>
          <w:bCs/>
        </w:rPr>
        <w:t>1</w:t>
      </w:r>
      <w:proofErr w:type="gramEnd"/>
      <w:r w:rsidRPr="00C1103B">
        <w:rPr>
          <w:bCs/>
        </w:rPr>
        <w:t xml:space="preserve"> – усадебная застройка и застройка блокированными домами с </w:t>
      </w:r>
      <w:proofErr w:type="spellStart"/>
      <w:r w:rsidRPr="00C1103B">
        <w:rPr>
          <w:bCs/>
        </w:rPr>
        <w:t>приквартирными</w:t>
      </w:r>
      <w:proofErr w:type="spellEnd"/>
      <w:r w:rsidRPr="00C1103B">
        <w:rPr>
          <w:bCs/>
        </w:rPr>
        <w:t xml:space="preserve"> участками. </w:t>
      </w:r>
    </w:p>
    <w:p w:rsidR="007C2552" w:rsidRPr="00C1103B" w:rsidRDefault="007C2552" w:rsidP="007C2552">
      <w:pPr>
        <w:tabs>
          <w:tab w:val="left" w:pos="0"/>
        </w:tabs>
        <w:jc w:val="both"/>
        <w:rPr>
          <w:bCs/>
        </w:rPr>
      </w:pPr>
      <w:r w:rsidRPr="00C1103B">
        <w:rPr>
          <w:bCs/>
        </w:rPr>
        <w:t>Предельное количество этажей – не более 3-х или предельная высота зданий, строений сооружений 9,0 м</w:t>
      </w:r>
    </w:p>
    <w:p w:rsidR="007C2552" w:rsidRPr="00C1103B" w:rsidRDefault="007C2552" w:rsidP="007C2552">
      <w:pPr>
        <w:tabs>
          <w:tab w:val="left" w:pos="0"/>
        </w:tabs>
        <w:jc w:val="both"/>
        <w:rPr>
          <w:bCs/>
        </w:rPr>
      </w:pPr>
      <w:r w:rsidRPr="00C1103B">
        <w:rPr>
          <w:bCs/>
        </w:rPr>
        <w:lastRenderedPageBreak/>
        <w:t>коэффициент использования территории – не более 0,67;</w:t>
      </w:r>
    </w:p>
    <w:p w:rsidR="007C2552" w:rsidRPr="00C1103B" w:rsidRDefault="007C2552" w:rsidP="007C2552">
      <w:pPr>
        <w:tabs>
          <w:tab w:val="left" w:pos="0"/>
        </w:tabs>
        <w:jc w:val="both"/>
        <w:rPr>
          <w:bCs/>
        </w:rPr>
      </w:pPr>
      <w:r w:rsidRPr="00C1103B">
        <w:rPr>
          <w:bCs/>
        </w:rPr>
        <w:t>коэффициент плотности застройки – 0,4;</w:t>
      </w:r>
    </w:p>
    <w:p w:rsidR="007C2552" w:rsidRPr="00C1103B" w:rsidRDefault="007C2552" w:rsidP="007C2552">
      <w:pPr>
        <w:tabs>
          <w:tab w:val="left" w:pos="0"/>
        </w:tabs>
        <w:jc w:val="both"/>
        <w:rPr>
          <w:bCs/>
        </w:rPr>
      </w:pPr>
      <w:r w:rsidRPr="00C1103B">
        <w:rPr>
          <w:bCs/>
        </w:rPr>
        <w:t>коэффициент застройки – 0,2;</w:t>
      </w:r>
    </w:p>
    <w:p w:rsidR="007C2552" w:rsidRPr="00C1103B" w:rsidRDefault="007C2552" w:rsidP="007C2552">
      <w:pPr>
        <w:tabs>
          <w:tab w:val="left" w:pos="0"/>
        </w:tabs>
        <w:jc w:val="both"/>
        <w:rPr>
          <w:bCs/>
        </w:rPr>
      </w:pPr>
      <w:r w:rsidRPr="00C1103B">
        <w:rPr>
          <w:bCs/>
        </w:rPr>
        <w:t>озеленение участка – 25%.</w:t>
      </w:r>
    </w:p>
    <w:p w:rsidR="007C2552" w:rsidRPr="00C1103B" w:rsidRDefault="007C2552" w:rsidP="007C2552">
      <w:pPr>
        <w:tabs>
          <w:tab w:val="left" w:pos="0"/>
        </w:tabs>
        <w:jc w:val="both"/>
      </w:pPr>
      <w:r w:rsidRPr="00C1103B">
        <w:t>Сведения о технических условиях подключения объекта строительства к сетям инженерно-технического обеспечения и плате за подключение:</w:t>
      </w:r>
    </w:p>
    <w:p w:rsidR="007C2552" w:rsidRPr="00C1103B" w:rsidRDefault="007C2552" w:rsidP="007C2552">
      <w:pPr>
        <w:tabs>
          <w:tab w:val="left" w:pos="0"/>
        </w:tabs>
        <w:jc w:val="both"/>
        <w:rPr>
          <w:color w:val="FF0000"/>
        </w:rPr>
      </w:pPr>
      <w:r w:rsidRPr="00C1103B">
        <w:t>Техническая возможность подключения объекта капитального строительства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20.02.2018 №97). </w:t>
      </w:r>
    </w:p>
    <w:p w:rsidR="007C2552" w:rsidRPr="00C1103B" w:rsidRDefault="007C2552" w:rsidP="007C2552">
      <w:pPr>
        <w:tabs>
          <w:tab w:val="left" w:pos="0"/>
        </w:tabs>
        <w:jc w:val="both"/>
      </w:pPr>
      <w:r w:rsidRPr="00C1103B">
        <w:t>Техническая возможность подключения объекта к централизованному водопроводу имеется от водопровода, проложенного по ул. Ленинский поселок. Максимальная нагрузка в точке подключения, включая полив - 0,39 л/сек; 0,61м3/час; 0,9 м3/</w:t>
      </w:r>
      <w:proofErr w:type="spellStart"/>
      <w:r w:rsidRPr="00C1103B">
        <w:t>сут</w:t>
      </w:r>
      <w:proofErr w:type="spellEnd"/>
      <w:r w:rsidRPr="00C1103B">
        <w:t>. Срок подключения к сетям – не более 18 месяцев со дня заключения договора о подключении. Срок действия технических условий на возможность подключения – 3 года.</w:t>
      </w:r>
    </w:p>
    <w:p w:rsidR="007C2552" w:rsidRPr="00C1103B" w:rsidRDefault="007C2552" w:rsidP="007C2552">
      <w:pPr>
        <w:tabs>
          <w:tab w:val="left" w:pos="0"/>
        </w:tabs>
        <w:jc w:val="both"/>
      </w:pPr>
      <w:r w:rsidRPr="00C1103B">
        <w:t>Техническая возможность подключения объекта к централизованной системе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20.02.2018 №96).</w:t>
      </w:r>
    </w:p>
    <w:p w:rsidR="007C2552" w:rsidRPr="00C1103B" w:rsidRDefault="007C2552" w:rsidP="007C2552">
      <w:pPr>
        <w:tabs>
          <w:tab w:val="left" w:pos="0"/>
        </w:tabs>
        <w:jc w:val="both"/>
      </w:pPr>
      <w:proofErr w:type="gramStart"/>
      <w:r w:rsidRPr="00C1103B">
        <w:t xml:space="preserve">Порядок технологического присоединения </w:t>
      </w:r>
      <w:proofErr w:type="spellStart"/>
      <w:r w:rsidRPr="00C1103B">
        <w:t>энергопринимающих</w:t>
      </w:r>
      <w:proofErr w:type="spellEnd"/>
      <w:r w:rsidRPr="00C1103B">
        <w:t xml:space="preserve"> устройств установлен в Правилах технологического присоединения </w:t>
      </w:r>
      <w:proofErr w:type="spellStart"/>
      <w:r w:rsidRPr="00C1103B">
        <w:t>энергопринимающих</w:t>
      </w:r>
      <w:proofErr w:type="spellEnd"/>
      <w:r w:rsidRPr="00C1103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19.02.2018 №442).</w:t>
      </w:r>
      <w:proofErr w:type="gramEnd"/>
    </w:p>
    <w:p w:rsidR="007C2552" w:rsidRPr="00C1103B" w:rsidRDefault="007C2552" w:rsidP="007C2552">
      <w:pPr>
        <w:jc w:val="both"/>
        <w:rPr>
          <w:bCs/>
          <w:color w:val="FF0000"/>
          <w:lang w:bidi="ru-RU"/>
        </w:rPr>
      </w:pPr>
      <w:r w:rsidRPr="00C1103B">
        <w:t xml:space="preserve">Техническая возможность газоснабжения объекта капитального строительства имеется от существующего надземного газопровода в районе ул. Ермакова в г. Струнино. </w:t>
      </w:r>
      <w:proofErr w:type="gramStart"/>
      <w:r w:rsidRPr="00C1103B">
        <w:t>Порядок п</w:t>
      </w:r>
      <w:r w:rsidRPr="00C1103B">
        <w:rPr>
          <w:bCs/>
          <w:lang w:bidi="ru-RU"/>
        </w:rPr>
        <w:t>одключения объектов капитального строительства и 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22.02.2018 №АЛ/05-12/826).</w:t>
      </w:r>
      <w:r w:rsidRPr="00C1103B">
        <w:rPr>
          <w:bCs/>
          <w:color w:val="FF0000"/>
          <w:lang w:bidi="ru-RU"/>
        </w:rPr>
        <w:t xml:space="preserve"> </w:t>
      </w:r>
      <w:proofErr w:type="gramEnd"/>
    </w:p>
    <w:p w:rsidR="007C2552" w:rsidRPr="00C1103B" w:rsidRDefault="007C2552" w:rsidP="007C2552">
      <w:pPr>
        <w:tabs>
          <w:tab w:val="left" w:pos="0"/>
        </w:tabs>
        <w:jc w:val="both"/>
        <w:rPr>
          <w:rFonts w:eastAsia="Calibri"/>
          <w:color w:val="000000"/>
          <w:lang w:bidi="ru-RU"/>
        </w:rPr>
      </w:pPr>
      <w:r w:rsidRPr="00C1103B">
        <w:t>Обременения и ограничения в использовании земельного участка: 1) Ограничения прав на часть земельного участка, площадью 16 кв. м (учетный номер части:33:01:001606:421/1). Характеристика части: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C1103B">
        <w:rPr>
          <w:rFonts w:eastAsia="Calibri"/>
          <w:color w:val="000000"/>
          <w:lang w:val="en-US" w:eastAsia="en-US" w:bidi="en-US"/>
        </w:rPr>
        <w:t>N</w:t>
      </w:r>
      <w:r w:rsidRPr="00C1103B">
        <w:rPr>
          <w:rFonts w:eastAsia="Calibri"/>
          <w:color w:val="000000"/>
          <w:lang w:eastAsia="en-US" w:bidi="en-US"/>
        </w:rPr>
        <w:t xml:space="preserve"> </w:t>
      </w:r>
      <w:r w:rsidRPr="00C1103B">
        <w:rPr>
          <w:rFonts w:eastAsia="Calibri"/>
          <w:color w:val="000000"/>
          <w:lang w:bidi="ru-RU"/>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C1103B">
        <w:rPr>
          <w:rFonts w:eastAsia="Calibri"/>
          <w:color w:val="000000"/>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C1103B">
        <w:rPr>
          <w:rFonts w:eastAsia="Calibri"/>
          <w:color w:val="000000"/>
          <w:lang w:bidi="ru-RU"/>
        </w:rPr>
        <w:t xml:space="preserve"> предметы, а также подниматься на опоры воздушных линий электропередач; б) размещать любые объекты и предметы (материалы) в </w:t>
      </w:r>
      <w:proofErr w:type="gramStart"/>
      <w:r w:rsidRPr="00C1103B">
        <w:rPr>
          <w:rFonts w:eastAsia="Calibri"/>
          <w:color w:val="000000"/>
          <w:lang w:bidi="ru-RU"/>
        </w:rPr>
        <w:t>пределах</w:t>
      </w:r>
      <w:proofErr w:type="gramEnd"/>
      <w:r w:rsidRPr="00C1103B">
        <w:rPr>
          <w:rFonts w:eastAsia="Calibri"/>
          <w:color w:val="000000"/>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C1103B">
        <w:rPr>
          <w:rFonts w:eastAsia="Calibri"/>
          <w:color w:val="000000"/>
          <w:lang w:bidi="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C1103B">
        <w:rPr>
          <w:rFonts w:eastAsia="Calibri"/>
          <w:color w:val="000000"/>
          <w:lang w:bidi="ru-RU"/>
        </w:rPr>
        <w:lastRenderedPageBreak/>
        <w:t>электропередачи, а также в охранных зонах кабельных</w:t>
      </w:r>
      <w:proofErr w:type="gramEnd"/>
      <w:r w:rsidRPr="00C1103B">
        <w:rPr>
          <w:rFonts w:eastAsia="Calibri"/>
          <w:color w:val="000000"/>
          <w:lang w:bidi="ru-RU"/>
        </w:rPr>
        <w:t xml:space="preserve"> линий электропередач;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C1103B">
        <w:rPr>
          <w:rFonts w:eastAsia="Calibri"/>
          <w:color w:val="000000"/>
          <w:lang w:bidi="ru-RU"/>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C1103B">
        <w:rPr>
          <w:rFonts w:eastAsia="Calibri"/>
          <w:color w:val="000000"/>
          <w:lang w:bidi="ru-RU"/>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roofErr w:type="gramStart"/>
      <w:r w:rsidRPr="00C1103B">
        <w:rPr>
          <w:rFonts w:eastAsia="Calibri"/>
          <w:color w:val="000000"/>
          <w:lang w:bidi="ru-RU"/>
        </w:rPr>
        <w:t>.Ш</w:t>
      </w:r>
      <w:proofErr w:type="gramEnd"/>
      <w:r w:rsidRPr="00C1103B">
        <w:rPr>
          <w:rFonts w:eastAsia="Calibri"/>
          <w:color w:val="000000"/>
          <w:lang w:bidi="ru-RU"/>
        </w:rPr>
        <w:t xml:space="preserve">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0,4кВ  (ул. Советская от ТП-10), расположенная: </w:t>
      </w:r>
      <w:proofErr w:type="gramStart"/>
      <w:r w:rsidRPr="00C1103B">
        <w:rPr>
          <w:rFonts w:eastAsia="Calibri"/>
          <w:color w:val="000000"/>
          <w:lang w:bidi="ru-RU"/>
        </w:rPr>
        <w:t>Владимирская область, Александровский район, г. Струнино, зона с особыми условиями использования территорий, 33.01.2.137, 0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w:t>
      </w:r>
      <w:proofErr w:type="gramEnd"/>
    </w:p>
    <w:p w:rsidR="007C2552" w:rsidRPr="00C1103B" w:rsidRDefault="007C2552" w:rsidP="007C2552">
      <w:pPr>
        <w:ind w:firstLine="720"/>
        <w:jc w:val="both"/>
      </w:pPr>
      <w:r w:rsidRPr="00C1103B">
        <w:t>2). Ограничения прав на весь земельный участок: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w:t>
      </w:r>
      <w:proofErr w:type="gramStart"/>
      <w:r w:rsidRPr="00C1103B">
        <w:rPr>
          <w:rFonts w:eastAsia="Calibri"/>
          <w:color w:val="000000"/>
          <w:lang w:bidi="ru-RU"/>
        </w:rPr>
        <w:t>Согласно Приказа</w:t>
      </w:r>
      <w:proofErr w:type="gramEnd"/>
      <w:r w:rsidRPr="00C1103B">
        <w:rPr>
          <w:rFonts w:eastAsia="Calibri"/>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7C2552" w:rsidRPr="00C1103B" w:rsidRDefault="007C2552" w:rsidP="007C2552">
      <w:pPr>
        <w:tabs>
          <w:tab w:val="left" w:pos="142"/>
        </w:tabs>
        <w:jc w:val="both"/>
      </w:pPr>
      <w:r w:rsidRPr="00C1103B">
        <w:t>Сведения о границах земельного участка:</w:t>
      </w:r>
      <w:r w:rsidRPr="00C1103B">
        <w:rPr>
          <w:b/>
        </w:rPr>
        <w:t xml:space="preserve"> </w:t>
      </w:r>
      <w:r w:rsidRPr="00C1103B">
        <w:t>границы определяются в соответствии с кадастровым паспортом земельного участка.</w:t>
      </w:r>
    </w:p>
    <w:p w:rsidR="007C2552" w:rsidRPr="00C1103B" w:rsidRDefault="007C2552" w:rsidP="007C2552">
      <w:pPr>
        <w:jc w:val="both"/>
        <w:rPr>
          <w:bCs/>
        </w:rPr>
      </w:pPr>
      <w:r w:rsidRPr="00C1103B">
        <w:rPr>
          <w:b/>
        </w:rPr>
        <w:t>ЛОТ 4.</w:t>
      </w:r>
      <w:r w:rsidRPr="00C1103B">
        <w:t xml:space="preserve"> Продажа права аренды з</w:t>
      </w:r>
      <w:r w:rsidRPr="00C1103B">
        <w:rPr>
          <w:bCs/>
        </w:rPr>
        <w:t>емельного участка,</w:t>
      </w:r>
      <w:r w:rsidRPr="00C1103B">
        <w:t xml:space="preserve"> расположенного по адресу:</w:t>
      </w:r>
      <w:r w:rsidRPr="00C1103B">
        <w:rPr>
          <w:bCs/>
        </w:rPr>
        <w:t xml:space="preserve"> </w:t>
      </w:r>
      <w:proofErr w:type="gramStart"/>
      <w:r w:rsidRPr="00C1103B">
        <w:rPr>
          <w:bCs/>
        </w:rPr>
        <w:t>Владимирская область, р-н Александровский, МО город Струнино (городское поселение), г. Струнино, ул. Советская, д.11</w:t>
      </w:r>
      <w:proofErr w:type="gramEnd"/>
    </w:p>
    <w:p w:rsidR="007C2552" w:rsidRPr="00C1103B" w:rsidRDefault="007C2552" w:rsidP="007C2552">
      <w:pPr>
        <w:jc w:val="both"/>
      </w:pPr>
      <w:r w:rsidRPr="00C1103B">
        <w:rPr>
          <w:bCs/>
        </w:rPr>
        <w:t>Виды разрешенного использования: Строительство 1-2 квартирных жилых домов усадебного типа. Индивидуальное жилищное строительство.</w:t>
      </w:r>
    </w:p>
    <w:p w:rsidR="007C2552" w:rsidRPr="00C1103B" w:rsidRDefault="007C2552" w:rsidP="007C2552">
      <w:pPr>
        <w:jc w:val="both"/>
      </w:pPr>
      <w:r w:rsidRPr="00C1103B">
        <w:t xml:space="preserve">Кадастровый номер: 33:01:001606:420. </w:t>
      </w:r>
    </w:p>
    <w:p w:rsidR="007C2552" w:rsidRPr="00C1103B" w:rsidRDefault="007C2552" w:rsidP="007C2552">
      <w:pPr>
        <w:jc w:val="both"/>
        <w:rPr>
          <w:bCs/>
        </w:rPr>
      </w:pPr>
      <w:r w:rsidRPr="00C1103B">
        <w:rPr>
          <w:bCs/>
        </w:rPr>
        <w:t xml:space="preserve">Площадь: 1112 </w:t>
      </w:r>
      <w:proofErr w:type="spellStart"/>
      <w:r w:rsidRPr="00C1103B">
        <w:rPr>
          <w:bCs/>
        </w:rPr>
        <w:t>кв.м</w:t>
      </w:r>
      <w:proofErr w:type="spellEnd"/>
      <w:r w:rsidRPr="00C1103B">
        <w:rPr>
          <w:bCs/>
        </w:rPr>
        <w:t>.</w:t>
      </w:r>
    </w:p>
    <w:p w:rsidR="007C2552" w:rsidRPr="00C1103B" w:rsidRDefault="007C2552" w:rsidP="007C2552">
      <w:pPr>
        <w:jc w:val="both"/>
      </w:pPr>
      <w:r w:rsidRPr="00C1103B">
        <w:t xml:space="preserve">Начальная цена ежегодной арендной платы:  </w:t>
      </w:r>
      <w:r w:rsidRPr="00C1103B">
        <w:rPr>
          <w:bCs/>
        </w:rPr>
        <w:t>16717</w:t>
      </w:r>
      <w:r w:rsidRPr="00C1103B">
        <w:t xml:space="preserve"> (шестнадцать тысяч семьсот семнадцать) рублей 86 коп. </w:t>
      </w:r>
    </w:p>
    <w:p w:rsidR="007C2552" w:rsidRPr="00C1103B" w:rsidRDefault="007C2552" w:rsidP="007C2552">
      <w:pPr>
        <w:jc w:val="both"/>
        <w:rPr>
          <w:bCs/>
        </w:rPr>
      </w:pPr>
      <w:r w:rsidRPr="00C1103B">
        <w:rPr>
          <w:bCs/>
        </w:rPr>
        <w:t xml:space="preserve">Шаг аукциона: 501 (пятьсот один) рубль 54 коп. </w:t>
      </w:r>
    </w:p>
    <w:p w:rsidR="007C2552" w:rsidRPr="00C1103B" w:rsidRDefault="007C2552" w:rsidP="007C2552">
      <w:pPr>
        <w:jc w:val="both"/>
      </w:pPr>
      <w:r w:rsidRPr="00C1103B">
        <w:rPr>
          <w:bCs/>
        </w:rPr>
        <w:t>Размер задатка:</w:t>
      </w:r>
      <w:r w:rsidRPr="00C1103B">
        <w:t xml:space="preserve"> </w:t>
      </w:r>
      <w:r w:rsidRPr="00C1103B">
        <w:rPr>
          <w:bCs/>
        </w:rPr>
        <w:t>16717</w:t>
      </w:r>
      <w:r w:rsidRPr="00C1103B">
        <w:t xml:space="preserve"> (шестнадцать тысяч семьсот семнадцать) рублей 86 коп. </w:t>
      </w:r>
    </w:p>
    <w:p w:rsidR="007C2552" w:rsidRPr="00C1103B" w:rsidRDefault="007C2552" w:rsidP="007C2552">
      <w:pPr>
        <w:jc w:val="both"/>
      </w:pPr>
      <w:r w:rsidRPr="00C1103B">
        <w:t>Срок аренды: 20 лет.</w:t>
      </w:r>
    </w:p>
    <w:p w:rsidR="007C2552" w:rsidRPr="00C1103B" w:rsidRDefault="007C2552" w:rsidP="007C2552">
      <w:pPr>
        <w:tabs>
          <w:tab w:val="left" w:pos="0"/>
        </w:tabs>
        <w:jc w:val="both"/>
        <w:rPr>
          <w:bCs/>
        </w:rPr>
      </w:pPr>
      <w:r w:rsidRPr="00C1103B">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C1103B">
        <w:rPr>
          <w:bCs/>
        </w:rPr>
        <w:t>1</w:t>
      </w:r>
      <w:proofErr w:type="gramEnd"/>
      <w:r w:rsidRPr="00C1103B">
        <w:rPr>
          <w:bCs/>
        </w:rPr>
        <w:t xml:space="preserve"> – усадебная застройка и застройка блокированными домами с </w:t>
      </w:r>
      <w:proofErr w:type="spellStart"/>
      <w:r w:rsidRPr="00C1103B">
        <w:rPr>
          <w:bCs/>
        </w:rPr>
        <w:t>приквартирными</w:t>
      </w:r>
      <w:proofErr w:type="spellEnd"/>
      <w:r w:rsidRPr="00C1103B">
        <w:rPr>
          <w:bCs/>
        </w:rPr>
        <w:t xml:space="preserve"> участками. </w:t>
      </w:r>
    </w:p>
    <w:p w:rsidR="007C2552" w:rsidRPr="00C1103B" w:rsidRDefault="007C2552" w:rsidP="007C2552">
      <w:pPr>
        <w:tabs>
          <w:tab w:val="left" w:pos="0"/>
        </w:tabs>
        <w:jc w:val="both"/>
        <w:rPr>
          <w:bCs/>
        </w:rPr>
      </w:pPr>
      <w:r w:rsidRPr="00C1103B">
        <w:rPr>
          <w:bCs/>
        </w:rPr>
        <w:t>Предельное количество этажей – не более 3-х или предельная высота зданий, строений сооружений 9,0 м</w:t>
      </w:r>
    </w:p>
    <w:p w:rsidR="007C2552" w:rsidRPr="00C1103B" w:rsidRDefault="007C2552" w:rsidP="007C2552">
      <w:pPr>
        <w:tabs>
          <w:tab w:val="left" w:pos="0"/>
        </w:tabs>
        <w:jc w:val="both"/>
        <w:rPr>
          <w:bCs/>
        </w:rPr>
      </w:pPr>
      <w:r w:rsidRPr="00C1103B">
        <w:rPr>
          <w:bCs/>
        </w:rPr>
        <w:lastRenderedPageBreak/>
        <w:t>коэффициент использования территории – не более 0,67;</w:t>
      </w:r>
    </w:p>
    <w:p w:rsidR="007C2552" w:rsidRPr="00C1103B" w:rsidRDefault="007C2552" w:rsidP="007C2552">
      <w:pPr>
        <w:tabs>
          <w:tab w:val="left" w:pos="0"/>
        </w:tabs>
        <w:jc w:val="both"/>
        <w:rPr>
          <w:bCs/>
        </w:rPr>
      </w:pPr>
      <w:r w:rsidRPr="00C1103B">
        <w:rPr>
          <w:bCs/>
        </w:rPr>
        <w:t>коэффициент плотности застройки – 0,4;</w:t>
      </w:r>
    </w:p>
    <w:p w:rsidR="007C2552" w:rsidRPr="00C1103B" w:rsidRDefault="007C2552" w:rsidP="007C2552">
      <w:pPr>
        <w:tabs>
          <w:tab w:val="left" w:pos="0"/>
        </w:tabs>
        <w:jc w:val="both"/>
        <w:rPr>
          <w:bCs/>
        </w:rPr>
      </w:pPr>
      <w:r w:rsidRPr="00C1103B">
        <w:rPr>
          <w:bCs/>
        </w:rPr>
        <w:t>коэффициент застройки – 0,2;</w:t>
      </w:r>
    </w:p>
    <w:p w:rsidR="007C2552" w:rsidRPr="00C1103B" w:rsidRDefault="007C2552" w:rsidP="007C2552">
      <w:pPr>
        <w:tabs>
          <w:tab w:val="left" w:pos="0"/>
        </w:tabs>
        <w:jc w:val="both"/>
        <w:rPr>
          <w:bCs/>
        </w:rPr>
      </w:pPr>
      <w:r w:rsidRPr="00C1103B">
        <w:rPr>
          <w:bCs/>
        </w:rPr>
        <w:t>озеленение участка – 25%.</w:t>
      </w:r>
    </w:p>
    <w:p w:rsidR="007C2552" w:rsidRPr="00C1103B" w:rsidRDefault="007C2552" w:rsidP="007C2552">
      <w:pPr>
        <w:tabs>
          <w:tab w:val="left" w:pos="0"/>
        </w:tabs>
        <w:jc w:val="both"/>
      </w:pPr>
      <w:r w:rsidRPr="00C1103B">
        <w:t>Сведения о технических условиях подключения объекта строительства к сетям инженерно-технического обеспечения и плате за подключение:</w:t>
      </w:r>
    </w:p>
    <w:p w:rsidR="007C2552" w:rsidRPr="00C1103B" w:rsidRDefault="007C2552" w:rsidP="007C2552">
      <w:pPr>
        <w:tabs>
          <w:tab w:val="left" w:pos="0"/>
        </w:tabs>
        <w:jc w:val="both"/>
        <w:rPr>
          <w:color w:val="FF0000"/>
        </w:rPr>
      </w:pPr>
      <w:r w:rsidRPr="00C1103B">
        <w:t>Техническая возможность подключения объекта капитального строительства к централизованной системе отопления и горячего водоснабжения отсутствует (письмо ОАО «</w:t>
      </w:r>
      <w:proofErr w:type="spellStart"/>
      <w:r w:rsidRPr="00C1103B">
        <w:t>Струнинский</w:t>
      </w:r>
      <w:proofErr w:type="spellEnd"/>
      <w:r w:rsidRPr="00C1103B">
        <w:t xml:space="preserve"> тепло-водоканал» от 26.01.2018 №45). </w:t>
      </w:r>
    </w:p>
    <w:p w:rsidR="007C2552" w:rsidRPr="00C1103B" w:rsidRDefault="007C2552" w:rsidP="007C2552">
      <w:pPr>
        <w:tabs>
          <w:tab w:val="left" w:pos="0"/>
        </w:tabs>
        <w:jc w:val="both"/>
      </w:pPr>
      <w:r w:rsidRPr="00C1103B">
        <w:t>Техническая возможность подключения объекта к централизованному водопроводу имеется от водопровода, проложенного по ул. Школьная. Максимальная нагрузка в точке подключения, включая полив - 0,35 л/сек; 0,52м3/час; 0,68м3/</w:t>
      </w:r>
      <w:proofErr w:type="spellStart"/>
      <w:r w:rsidRPr="00C1103B">
        <w:t>сут</w:t>
      </w:r>
      <w:proofErr w:type="spellEnd"/>
      <w:r w:rsidRPr="00C1103B">
        <w:t xml:space="preserve">. Срок подключения к сетям – не более 18 месяцев со дня заключения договора о подключении. Срок действия технических условий на возможность подключения – 3 года. </w:t>
      </w:r>
    </w:p>
    <w:p w:rsidR="007C2552" w:rsidRPr="00C1103B" w:rsidRDefault="007C2552" w:rsidP="007C2552">
      <w:pPr>
        <w:tabs>
          <w:tab w:val="left" w:pos="0"/>
        </w:tabs>
        <w:jc w:val="both"/>
      </w:pPr>
      <w:r w:rsidRPr="00C1103B">
        <w:t>Техническая возможность подключения объекта к централизованной системе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26.01.2018 №44).</w:t>
      </w:r>
    </w:p>
    <w:p w:rsidR="007C2552" w:rsidRPr="00C1103B" w:rsidRDefault="007C2552" w:rsidP="007C2552">
      <w:pPr>
        <w:tabs>
          <w:tab w:val="left" w:pos="0"/>
        </w:tabs>
        <w:jc w:val="both"/>
      </w:pPr>
      <w:proofErr w:type="gramStart"/>
      <w:r w:rsidRPr="00C1103B">
        <w:t xml:space="preserve">Порядок технологического присоединения </w:t>
      </w:r>
      <w:proofErr w:type="spellStart"/>
      <w:r w:rsidRPr="00C1103B">
        <w:t>энергопринимающих</w:t>
      </w:r>
      <w:proofErr w:type="spellEnd"/>
      <w:r w:rsidRPr="00C1103B">
        <w:t xml:space="preserve"> устройств установлен в Правилах технологического присоединения </w:t>
      </w:r>
      <w:proofErr w:type="spellStart"/>
      <w:r w:rsidRPr="00C1103B">
        <w:t>энергопринимающих</w:t>
      </w:r>
      <w:proofErr w:type="spellEnd"/>
      <w:r w:rsidRPr="00C1103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31.01.2018 №221).</w:t>
      </w:r>
      <w:proofErr w:type="gramEnd"/>
    </w:p>
    <w:p w:rsidR="007C2552" w:rsidRPr="00C1103B" w:rsidRDefault="007C2552" w:rsidP="007C2552">
      <w:pPr>
        <w:tabs>
          <w:tab w:val="left" w:pos="0"/>
        </w:tabs>
        <w:jc w:val="both"/>
      </w:pPr>
      <w:r w:rsidRPr="00C1103B">
        <w:t xml:space="preserve">Техническая возможность газоснабжения объекта капитального строительства имеется от существующего подземного газопровода низкого давления </w:t>
      </w:r>
      <w:proofErr w:type="spellStart"/>
      <w:r w:rsidRPr="00C1103B">
        <w:t>Ду</w:t>
      </w:r>
      <w:proofErr w:type="spellEnd"/>
      <w:r w:rsidRPr="00C1103B">
        <w:t xml:space="preserve"> 63 мм в районе жилого дома №7а по ул. Советская в г. Струнино.  </w:t>
      </w:r>
      <w:proofErr w:type="gramStart"/>
      <w:r w:rsidRPr="00C1103B">
        <w:t>Порядок п</w:t>
      </w:r>
      <w:r w:rsidRPr="00C1103B">
        <w:rPr>
          <w:bCs/>
          <w:lang w:bidi="ru-RU"/>
        </w:rPr>
        <w:t xml:space="preserve">одключения объектов капитального строительства и 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Pr="00C1103B">
        <w:t xml:space="preserve"> (письмо АО «Газпром газораспределение Владимир» от 26.01.2018 №АЛ/05-12/51).</w:t>
      </w:r>
      <w:proofErr w:type="gramEnd"/>
    </w:p>
    <w:p w:rsidR="007C2552" w:rsidRPr="00C1103B" w:rsidRDefault="007C2552" w:rsidP="007C2552">
      <w:pPr>
        <w:jc w:val="both"/>
        <w:rPr>
          <w:bCs/>
          <w:lang w:bidi="ru-RU"/>
        </w:rPr>
      </w:pPr>
      <w:r w:rsidRPr="00C1103B">
        <w:t>Обременения и ограничения в использовании земельного участка:</w:t>
      </w:r>
      <w:r w:rsidRPr="00C1103B">
        <w:rPr>
          <w:bCs/>
          <w:lang w:bidi="ru-RU"/>
        </w:rPr>
        <w:t xml:space="preserve"> 1) О</w:t>
      </w:r>
      <w:r w:rsidRPr="00C1103B">
        <w:t xml:space="preserve">граничение прав на весь земельный участок: </w:t>
      </w:r>
      <w:r w:rsidRPr="00C1103B">
        <w:rPr>
          <w:bCs/>
          <w:lang w:bidi="ru-RU"/>
        </w:rPr>
        <w:t>о</w:t>
      </w:r>
      <w:r w:rsidRPr="00C1103B">
        <w:rPr>
          <w:rFonts w:eastAsia="Calibri"/>
          <w:color w:val="000000"/>
          <w:lang w:bidi="ru-RU"/>
        </w:rPr>
        <w:t>граничения прав на земельный участок, предусмотренные статьей 56 Земельного кодекса Российской Федерации, Согласно Приказу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r w:rsidRPr="00C1103B">
        <w:rPr>
          <w:bCs/>
          <w:lang w:bidi="ru-RU"/>
        </w:rPr>
        <w:t xml:space="preserve">. </w:t>
      </w:r>
    </w:p>
    <w:p w:rsidR="007C2552" w:rsidRPr="00C1103B" w:rsidRDefault="007C2552" w:rsidP="007C2552">
      <w:pPr>
        <w:tabs>
          <w:tab w:val="left" w:pos="142"/>
        </w:tabs>
        <w:jc w:val="both"/>
      </w:pPr>
      <w:r w:rsidRPr="00C1103B">
        <w:t>Сведения о границах земельного участка:</w:t>
      </w:r>
      <w:r w:rsidRPr="00C1103B">
        <w:rPr>
          <w:b/>
        </w:rPr>
        <w:t xml:space="preserve"> </w:t>
      </w:r>
      <w:r w:rsidRPr="00C1103B">
        <w:t>границы определяются в соответствии с кадастровым паспортом земельного участка.</w:t>
      </w:r>
    </w:p>
    <w:p w:rsidR="007C2552" w:rsidRPr="00C1103B" w:rsidRDefault="007C2552" w:rsidP="007C2552">
      <w:pPr>
        <w:jc w:val="both"/>
        <w:rPr>
          <w:bCs/>
        </w:rPr>
      </w:pPr>
      <w:r w:rsidRPr="00C1103B">
        <w:rPr>
          <w:b/>
        </w:rPr>
        <w:t>ЛОТ 5.</w:t>
      </w:r>
      <w:r w:rsidRPr="00C1103B">
        <w:t xml:space="preserve"> Продажа права аренды з</w:t>
      </w:r>
      <w:r w:rsidRPr="00C1103B">
        <w:rPr>
          <w:bCs/>
        </w:rPr>
        <w:t>емельного участка,</w:t>
      </w:r>
      <w:r w:rsidRPr="00C1103B">
        <w:t xml:space="preserve"> расположенного по адресу:</w:t>
      </w:r>
      <w:r w:rsidRPr="00C1103B">
        <w:rPr>
          <w:bCs/>
        </w:rPr>
        <w:t xml:space="preserve"> </w:t>
      </w:r>
      <w:proofErr w:type="gramStart"/>
      <w:r w:rsidRPr="00C1103B">
        <w:rPr>
          <w:bCs/>
        </w:rPr>
        <w:t>Владимирская область, р-н Александровский, МО город Струнино (городское поселение), г. Струнино, ул. Советская.</w:t>
      </w:r>
      <w:proofErr w:type="gramEnd"/>
    </w:p>
    <w:p w:rsidR="007C2552" w:rsidRPr="00C1103B" w:rsidRDefault="007C2552" w:rsidP="007C2552">
      <w:pPr>
        <w:jc w:val="both"/>
      </w:pPr>
      <w:r w:rsidRPr="00C1103B">
        <w:rPr>
          <w:bCs/>
        </w:rPr>
        <w:t>Виды разрешенного использования: гаражи, автостоянки для объектов зоны.</w:t>
      </w:r>
    </w:p>
    <w:p w:rsidR="007C2552" w:rsidRPr="00C1103B" w:rsidRDefault="007C2552" w:rsidP="007C2552">
      <w:pPr>
        <w:jc w:val="both"/>
      </w:pPr>
      <w:r w:rsidRPr="00C1103B">
        <w:t xml:space="preserve">Кадастровый номер: 33:01:001606:407. </w:t>
      </w:r>
    </w:p>
    <w:p w:rsidR="007C2552" w:rsidRPr="00C1103B" w:rsidRDefault="007C2552" w:rsidP="007C2552">
      <w:pPr>
        <w:jc w:val="both"/>
        <w:rPr>
          <w:bCs/>
        </w:rPr>
      </w:pPr>
      <w:r w:rsidRPr="00C1103B">
        <w:rPr>
          <w:bCs/>
        </w:rPr>
        <w:t xml:space="preserve">Площадь: 667 </w:t>
      </w:r>
      <w:proofErr w:type="spellStart"/>
      <w:r w:rsidRPr="00C1103B">
        <w:rPr>
          <w:bCs/>
        </w:rPr>
        <w:t>кв.м</w:t>
      </w:r>
      <w:proofErr w:type="spellEnd"/>
      <w:r w:rsidRPr="00C1103B">
        <w:rPr>
          <w:bCs/>
        </w:rPr>
        <w:t>.</w:t>
      </w:r>
    </w:p>
    <w:p w:rsidR="007C2552" w:rsidRPr="00C1103B" w:rsidRDefault="007C2552" w:rsidP="007C2552">
      <w:pPr>
        <w:jc w:val="both"/>
      </w:pPr>
      <w:r w:rsidRPr="00C1103B">
        <w:t>Начальная цена ежегодной арендной платы:  40</w:t>
      </w:r>
      <w:r w:rsidRPr="00C1103B">
        <w:rPr>
          <w:bCs/>
        </w:rPr>
        <w:t>158</w:t>
      </w:r>
      <w:r w:rsidRPr="00C1103B">
        <w:t xml:space="preserve"> (сорок тысяч сто пятьдесят восемь) рублей 44 коп. </w:t>
      </w:r>
    </w:p>
    <w:p w:rsidR="007C2552" w:rsidRPr="00C1103B" w:rsidRDefault="007C2552" w:rsidP="007C2552">
      <w:pPr>
        <w:jc w:val="both"/>
        <w:rPr>
          <w:bCs/>
        </w:rPr>
      </w:pPr>
      <w:r w:rsidRPr="00C1103B">
        <w:rPr>
          <w:bCs/>
        </w:rPr>
        <w:t xml:space="preserve">Шаг аукциона: </w:t>
      </w:r>
      <w:r w:rsidR="00185F60">
        <w:rPr>
          <w:bCs/>
        </w:rPr>
        <w:t xml:space="preserve">1204 (одна тысяча двести четыре) рубля 75 коп. </w:t>
      </w:r>
    </w:p>
    <w:p w:rsidR="007C2552" w:rsidRPr="00C1103B" w:rsidRDefault="007C2552" w:rsidP="007C2552">
      <w:pPr>
        <w:jc w:val="both"/>
      </w:pPr>
      <w:r w:rsidRPr="00C1103B">
        <w:rPr>
          <w:bCs/>
        </w:rPr>
        <w:lastRenderedPageBreak/>
        <w:t>Размер задатка:</w:t>
      </w:r>
      <w:r w:rsidRPr="00C1103B">
        <w:t xml:space="preserve"> 40</w:t>
      </w:r>
      <w:r w:rsidRPr="00C1103B">
        <w:rPr>
          <w:bCs/>
        </w:rPr>
        <w:t>158</w:t>
      </w:r>
      <w:r w:rsidRPr="00C1103B">
        <w:t xml:space="preserve"> (сорок тысяч сто пятьдесят восемь) рублей 44 коп. </w:t>
      </w:r>
    </w:p>
    <w:p w:rsidR="007C2552" w:rsidRPr="00C1103B" w:rsidRDefault="007C2552" w:rsidP="007C2552">
      <w:pPr>
        <w:jc w:val="both"/>
      </w:pPr>
      <w:r w:rsidRPr="00C1103B">
        <w:t>Срок аренды: 10 лет.</w:t>
      </w:r>
    </w:p>
    <w:p w:rsidR="007C2552" w:rsidRPr="00C1103B" w:rsidRDefault="007C2552" w:rsidP="007C2552">
      <w:pPr>
        <w:tabs>
          <w:tab w:val="left" w:pos="0"/>
        </w:tabs>
        <w:jc w:val="both"/>
        <w:rPr>
          <w:bCs/>
          <w:color w:val="FF0000"/>
        </w:rPr>
      </w:pPr>
      <w:r w:rsidRPr="00C1103B">
        <w:rPr>
          <w:bCs/>
        </w:rPr>
        <w:t xml:space="preserve">Параметры разрешенного строительства: Земельный участок, согласно Генеральному плану, Карты зонирования г. Струнино расположен в общественно – деловой зоне. Основной вид разрешенного использования земельного участка - автостоянки для объектов зоны. Минимальный отступ от границ земельного участка составляет 1 м. Вид разрешенного использования – гаражи является сопутствующим видом использования земельного участка. </w:t>
      </w:r>
      <w:r w:rsidRPr="00C1103B">
        <w:rPr>
          <w:bCs/>
          <w:color w:val="FF0000"/>
        </w:rPr>
        <w:t xml:space="preserve"> </w:t>
      </w:r>
      <w:r w:rsidRPr="00C1103B">
        <w:rPr>
          <w:bCs/>
        </w:rPr>
        <w:t xml:space="preserve">Строительство гаражей на данном земельном участке не предусматривается, т.к. участок расположен между линией застройки индивидуальными жилыми домами и ул. </w:t>
      </w:r>
      <w:proofErr w:type="gramStart"/>
      <w:r w:rsidRPr="00C1103B">
        <w:rPr>
          <w:bCs/>
        </w:rPr>
        <w:t>Советская</w:t>
      </w:r>
      <w:proofErr w:type="gramEnd"/>
      <w:r w:rsidRPr="00C1103B">
        <w:rPr>
          <w:bCs/>
        </w:rPr>
        <w:t>.</w:t>
      </w:r>
    </w:p>
    <w:p w:rsidR="007C2552" w:rsidRPr="00C1103B" w:rsidRDefault="007C2552" w:rsidP="007C2552">
      <w:pPr>
        <w:tabs>
          <w:tab w:val="left" w:pos="0"/>
        </w:tabs>
        <w:jc w:val="both"/>
      </w:pPr>
      <w:r w:rsidRPr="00C1103B">
        <w:t>Сведения о технических условиях подключения объекта строительства к сетям инженерно-технического обеспечения и плате за подключение:</w:t>
      </w:r>
    </w:p>
    <w:p w:rsidR="007C2552" w:rsidRPr="00C1103B" w:rsidRDefault="007C2552" w:rsidP="007C2552">
      <w:pPr>
        <w:tabs>
          <w:tab w:val="left" w:pos="0"/>
        </w:tabs>
        <w:jc w:val="both"/>
        <w:rPr>
          <w:color w:val="FF0000"/>
        </w:rPr>
      </w:pPr>
      <w:r w:rsidRPr="00C1103B">
        <w:t>Техническая возможность подключения объекта капитального строительства к централизованной системе горячего водоснабжения отсутствует (письмо ОАО «</w:t>
      </w:r>
      <w:proofErr w:type="spellStart"/>
      <w:r w:rsidRPr="00C1103B">
        <w:t>Струнинский</w:t>
      </w:r>
      <w:proofErr w:type="spellEnd"/>
      <w:r w:rsidRPr="00C1103B">
        <w:t xml:space="preserve"> тепло-водоканал» от 07.02.2017 №834). </w:t>
      </w:r>
    </w:p>
    <w:p w:rsidR="007C2552" w:rsidRPr="00C1103B" w:rsidRDefault="007C2552" w:rsidP="007C2552">
      <w:pPr>
        <w:tabs>
          <w:tab w:val="left" w:pos="0"/>
        </w:tabs>
        <w:jc w:val="both"/>
      </w:pPr>
      <w:r w:rsidRPr="00C1103B">
        <w:t>Техническая возможность подключения объекта к централизованному водопроводу имеется от водопровода, проложенного по ул. Школьная. Максимальная нагрузка в точке подключения, включая полив - 0,15 л/сек; 0,12м3/час; 0,025м3/</w:t>
      </w:r>
      <w:proofErr w:type="spellStart"/>
      <w:r w:rsidRPr="00C1103B">
        <w:t>сут</w:t>
      </w:r>
      <w:proofErr w:type="spellEnd"/>
      <w:r w:rsidRPr="00C1103B">
        <w:t xml:space="preserve">. Срок подключения к сетям – не более 18 месяцев со дня заключения договора о подключении. Срок действия технических условий на возможность подключения – 3 года. </w:t>
      </w:r>
    </w:p>
    <w:p w:rsidR="007C2552" w:rsidRPr="00C1103B" w:rsidRDefault="007C2552" w:rsidP="007C2552">
      <w:pPr>
        <w:tabs>
          <w:tab w:val="left" w:pos="0"/>
        </w:tabs>
        <w:jc w:val="both"/>
      </w:pPr>
      <w:r w:rsidRPr="00C1103B">
        <w:t>Техническая возможность подключения объекта к централизованной системе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C1103B">
        <w:t>Струнинский</w:t>
      </w:r>
      <w:proofErr w:type="spellEnd"/>
      <w:r w:rsidRPr="00C1103B">
        <w:t xml:space="preserve"> тепло-водоканал» от 07.12.2017 №833).</w:t>
      </w:r>
    </w:p>
    <w:p w:rsidR="007C2552" w:rsidRPr="00C1103B" w:rsidRDefault="007C2552" w:rsidP="007C2552">
      <w:pPr>
        <w:tabs>
          <w:tab w:val="left" w:pos="0"/>
        </w:tabs>
        <w:jc w:val="both"/>
      </w:pPr>
      <w:proofErr w:type="gramStart"/>
      <w:r w:rsidRPr="00C1103B">
        <w:t xml:space="preserve">Порядок технологического присоединения </w:t>
      </w:r>
      <w:proofErr w:type="spellStart"/>
      <w:r w:rsidRPr="00C1103B">
        <w:t>энергопринимающих</w:t>
      </w:r>
      <w:proofErr w:type="spellEnd"/>
      <w:r w:rsidRPr="00C1103B">
        <w:t xml:space="preserve"> устройств установлен в Правилах технологического присоединения </w:t>
      </w:r>
      <w:proofErr w:type="spellStart"/>
      <w:r w:rsidRPr="00C1103B">
        <w:t>энергопринимающих</w:t>
      </w:r>
      <w:proofErr w:type="spellEnd"/>
      <w:r w:rsidRPr="00C1103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19.02.2018 №442).</w:t>
      </w:r>
      <w:proofErr w:type="gramEnd"/>
    </w:p>
    <w:p w:rsidR="007C2552" w:rsidRPr="00C1103B" w:rsidRDefault="007C2552" w:rsidP="007C2552">
      <w:pPr>
        <w:ind w:firstLine="720"/>
        <w:jc w:val="both"/>
      </w:pPr>
      <w:r w:rsidRPr="00C1103B">
        <w:t xml:space="preserve">Существующие обременения и ограничения в использовании земельного участка: </w:t>
      </w:r>
    </w:p>
    <w:p w:rsidR="007C2552" w:rsidRPr="00C1103B" w:rsidRDefault="007C2552" w:rsidP="007C2552">
      <w:pPr>
        <w:ind w:firstLine="720"/>
        <w:jc w:val="both"/>
        <w:rPr>
          <w:rFonts w:eastAsia="Calibri"/>
          <w:color w:val="000000"/>
          <w:lang w:bidi="ru-RU"/>
        </w:rPr>
      </w:pPr>
      <w:r w:rsidRPr="00C1103B">
        <w:t>1) Ограничения прав на часть земельного участка, площадью 18 кв. м (учетный номер части:33:01:001606:407/1). Характеристика части: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C1103B">
        <w:rPr>
          <w:rFonts w:eastAsia="Calibri"/>
          <w:color w:val="000000"/>
          <w:lang w:val="en-US" w:eastAsia="en-US" w:bidi="en-US"/>
        </w:rPr>
        <w:t>N</w:t>
      </w:r>
      <w:r w:rsidRPr="00C1103B">
        <w:rPr>
          <w:rFonts w:eastAsia="Calibri"/>
          <w:color w:val="000000"/>
          <w:lang w:eastAsia="en-US" w:bidi="en-US"/>
        </w:rPr>
        <w:t xml:space="preserve"> </w:t>
      </w:r>
      <w:r w:rsidRPr="00C1103B">
        <w:rPr>
          <w:rFonts w:eastAsia="Calibri"/>
          <w:color w:val="000000"/>
          <w:lang w:bidi="ru-RU"/>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C1103B">
        <w:rPr>
          <w:rFonts w:eastAsia="Calibri"/>
          <w:color w:val="000000"/>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C1103B">
        <w:rPr>
          <w:rFonts w:eastAsia="Calibri"/>
          <w:color w:val="000000"/>
          <w:lang w:bidi="ru-RU"/>
        </w:rPr>
        <w:t xml:space="preserve"> предметы, а также подниматься на опоры воздушных линий электропередач; б) размещать любые объекты и предметы (материалы) в </w:t>
      </w:r>
      <w:proofErr w:type="gramStart"/>
      <w:r w:rsidRPr="00C1103B">
        <w:rPr>
          <w:rFonts w:eastAsia="Calibri"/>
          <w:color w:val="000000"/>
          <w:lang w:bidi="ru-RU"/>
        </w:rPr>
        <w:t>пределах</w:t>
      </w:r>
      <w:proofErr w:type="gramEnd"/>
      <w:r w:rsidRPr="00C1103B">
        <w:rPr>
          <w:rFonts w:eastAsia="Calibri"/>
          <w:color w:val="000000"/>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C1103B">
        <w:rPr>
          <w:rFonts w:eastAsia="Calibri"/>
          <w:color w:val="000000"/>
          <w:lang w:bidi="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1103B">
        <w:rPr>
          <w:rFonts w:eastAsia="Calibri"/>
          <w:color w:val="000000"/>
          <w:lang w:bidi="ru-RU"/>
        </w:rPr>
        <w:t xml:space="preserve"> линий электропередач;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C1103B">
        <w:rPr>
          <w:rFonts w:eastAsia="Calibri"/>
          <w:color w:val="000000"/>
          <w:lang w:bidi="ru-RU"/>
        </w:rPr>
        <w:t xml:space="preserve">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w:t>
      </w:r>
      <w:r w:rsidRPr="00C1103B">
        <w:rPr>
          <w:rFonts w:eastAsia="Calibri"/>
          <w:color w:val="000000"/>
          <w:lang w:bidi="ru-RU"/>
        </w:rPr>
        <w:lastRenderedPageBreak/>
        <w:t>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C1103B">
        <w:rPr>
          <w:rFonts w:eastAsia="Calibri"/>
          <w:color w:val="000000"/>
          <w:lang w:bidi="ru-RU"/>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roofErr w:type="gramStart"/>
      <w:r w:rsidRPr="00C1103B">
        <w:rPr>
          <w:rFonts w:eastAsia="Calibri"/>
          <w:color w:val="000000"/>
          <w:lang w:bidi="ru-RU"/>
        </w:rPr>
        <w:t>.Ш</w:t>
      </w:r>
      <w:proofErr w:type="gramEnd"/>
      <w:r w:rsidRPr="00C1103B">
        <w:rPr>
          <w:rFonts w:eastAsia="Calibri"/>
          <w:color w:val="000000"/>
          <w:lang w:bidi="ru-RU"/>
        </w:rPr>
        <w:t xml:space="preserve">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0,4кВ  (ул. Советская от ТП-10), расположенная: </w:t>
      </w:r>
      <w:proofErr w:type="gramStart"/>
      <w:r w:rsidRPr="00C1103B">
        <w:rPr>
          <w:rFonts w:eastAsia="Calibri"/>
          <w:color w:val="000000"/>
          <w:lang w:bidi="ru-RU"/>
        </w:rPr>
        <w:t>Владимирская область, Александровский район, г. Струнино, зона с особыми условиями использования территорий, 33.01.2.137, 0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w:t>
      </w:r>
      <w:proofErr w:type="gramEnd"/>
    </w:p>
    <w:p w:rsidR="007C2552" w:rsidRPr="00C1103B" w:rsidRDefault="007C2552" w:rsidP="007C2552">
      <w:pPr>
        <w:ind w:firstLine="720"/>
        <w:jc w:val="both"/>
        <w:rPr>
          <w:rFonts w:eastAsia="Calibri"/>
          <w:color w:val="000000"/>
          <w:lang w:bidi="ru-RU"/>
        </w:rPr>
      </w:pPr>
      <w:r w:rsidRPr="00C1103B">
        <w:rPr>
          <w:rFonts w:eastAsia="Calibri"/>
          <w:color w:val="000000"/>
          <w:lang w:bidi="ru-RU"/>
        </w:rPr>
        <w:t xml:space="preserve">2). Ограничение прав на часть земельного участка, площадью 192 кв. м (учетный номер части: </w:t>
      </w:r>
      <w:r w:rsidRPr="00C1103B">
        <w:t>33:01:001606:407/) в соответствии с постановлением администрации города Струнино Александровского района Владимирской области от 16.01.2018.</w:t>
      </w:r>
    </w:p>
    <w:p w:rsidR="007C2552" w:rsidRPr="00C1103B" w:rsidRDefault="007C2552" w:rsidP="007C2552">
      <w:pPr>
        <w:ind w:firstLine="720"/>
        <w:jc w:val="both"/>
      </w:pPr>
      <w:r w:rsidRPr="00C1103B">
        <w:t>3). Ограничения прав на весь земельный участок: о</w:t>
      </w:r>
      <w:r w:rsidRPr="00C1103B">
        <w:rPr>
          <w:rFonts w:eastAsia="Calibri"/>
          <w:color w:val="000000"/>
          <w:lang w:bidi="ru-RU"/>
        </w:rPr>
        <w:t xml:space="preserve">граничения прав на земельный участок, предусмотренные статьей 56 Земельного кодекса Российской Федерации, </w:t>
      </w:r>
      <w:proofErr w:type="gramStart"/>
      <w:r w:rsidRPr="00C1103B">
        <w:rPr>
          <w:rFonts w:eastAsia="Calibri"/>
          <w:color w:val="000000"/>
          <w:lang w:bidi="ru-RU"/>
        </w:rPr>
        <w:t>Согласно Приказа</w:t>
      </w:r>
      <w:proofErr w:type="gramEnd"/>
      <w:r w:rsidRPr="00C1103B">
        <w:rPr>
          <w:rFonts w:eastAsia="Calibri"/>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7C2552" w:rsidRPr="00C1103B" w:rsidRDefault="007C2552" w:rsidP="007C2552">
      <w:pPr>
        <w:tabs>
          <w:tab w:val="left" w:pos="142"/>
        </w:tabs>
        <w:jc w:val="both"/>
      </w:pPr>
      <w:r w:rsidRPr="00C1103B">
        <w:t>Сведения о границах земельного участка:</w:t>
      </w:r>
      <w:r w:rsidRPr="00C1103B">
        <w:rPr>
          <w:b/>
        </w:rPr>
        <w:t xml:space="preserve"> </w:t>
      </w:r>
      <w:r w:rsidRPr="00C1103B">
        <w:t>границы определяются в соответствии с кадастровым паспортом земельного участка.</w:t>
      </w:r>
    </w:p>
    <w:p w:rsidR="007C2552" w:rsidRDefault="007C2552" w:rsidP="007C2552">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7C2552" w:rsidRPr="006974CA" w:rsidRDefault="007C2552" w:rsidP="007C2552">
      <w:pPr>
        <w:jc w:val="both"/>
      </w:pPr>
      <w:r w:rsidRPr="006974CA">
        <w:t>Перечень документов, представляемых заявителями при подаче заявки на участие в аукционе:</w:t>
      </w:r>
    </w:p>
    <w:p w:rsidR="007C2552" w:rsidRPr="006974CA" w:rsidRDefault="007C2552" w:rsidP="007C2552">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7C2552" w:rsidRPr="006974CA" w:rsidRDefault="007C2552" w:rsidP="007C2552">
      <w:pPr>
        <w:jc w:val="both"/>
      </w:pPr>
      <w:r w:rsidRPr="006974CA">
        <w:t>2) копии документов, удостоверяющих личность заявителя (для граждан);</w:t>
      </w:r>
    </w:p>
    <w:p w:rsidR="007C2552" w:rsidRPr="006974CA" w:rsidRDefault="007C2552" w:rsidP="007C2552">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2552" w:rsidRPr="006974CA" w:rsidRDefault="007C2552" w:rsidP="007C2552">
      <w:pPr>
        <w:jc w:val="both"/>
      </w:pPr>
      <w:r w:rsidRPr="006974CA">
        <w:t>4) документы, подтверждающие внесение задатка.</w:t>
      </w:r>
    </w:p>
    <w:p w:rsidR="007C2552" w:rsidRPr="006974CA" w:rsidRDefault="007C2552" w:rsidP="007C2552">
      <w:pPr>
        <w:jc w:val="both"/>
      </w:pPr>
      <w:r w:rsidRPr="006974CA">
        <w:t>Представление документов, подтверждающих внесение задатка, признается заключением соглашения о задатке.</w:t>
      </w:r>
    </w:p>
    <w:p w:rsidR="007C2552" w:rsidRDefault="007C2552" w:rsidP="007C2552">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7C2552" w:rsidRPr="006974CA" w:rsidRDefault="007C2552" w:rsidP="007C2552">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7C2552" w:rsidRDefault="007C2552" w:rsidP="007C2552">
      <w:pPr>
        <w:autoSpaceDE w:val="0"/>
        <w:autoSpaceDN w:val="0"/>
        <w:adjustRightInd w:val="0"/>
        <w:jc w:val="both"/>
      </w:pPr>
      <w:r>
        <w:t>Один претендент имеет право подать только одну заявку на участие в аукционе по каждому лоту.</w:t>
      </w:r>
    </w:p>
    <w:p w:rsidR="007C2552" w:rsidRDefault="007C2552" w:rsidP="007C2552">
      <w:pPr>
        <w:jc w:val="both"/>
      </w:pPr>
      <w:r>
        <w:t xml:space="preserve">Заявки (приложение №1) на участие в аукционе принимаются по рабочим дням </w:t>
      </w:r>
      <w:r w:rsidRPr="00625206">
        <w:rPr>
          <w:b/>
        </w:rPr>
        <w:t xml:space="preserve">с 9.00 часов </w:t>
      </w:r>
      <w:r>
        <w:rPr>
          <w:b/>
        </w:rPr>
        <w:t>25</w:t>
      </w:r>
      <w:r w:rsidRPr="00625206">
        <w:rPr>
          <w:b/>
        </w:rPr>
        <w:t>.</w:t>
      </w:r>
      <w:r>
        <w:rPr>
          <w:b/>
        </w:rPr>
        <w:t>04</w:t>
      </w:r>
      <w:r w:rsidRPr="00625206">
        <w:rPr>
          <w:b/>
        </w:rPr>
        <w:t>.201</w:t>
      </w:r>
      <w:r>
        <w:rPr>
          <w:b/>
        </w:rPr>
        <w:t xml:space="preserve">8 </w:t>
      </w:r>
      <w:r w:rsidRPr="00625206">
        <w:rPr>
          <w:b/>
        </w:rPr>
        <w:t xml:space="preserve"> до 12.00 часов </w:t>
      </w:r>
      <w:r>
        <w:rPr>
          <w:b/>
        </w:rPr>
        <w:t>21</w:t>
      </w:r>
      <w:r w:rsidRPr="00625206">
        <w:rPr>
          <w:b/>
        </w:rPr>
        <w:t>.</w:t>
      </w:r>
      <w:r>
        <w:rPr>
          <w:b/>
        </w:rPr>
        <w:t>05</w:t>
      </w:r>
      <w:r w:rsidRPr="00625206">
        <w:rPr>
          <w:b/>
        </w:rPr>
        <w:t>.201</w:t>
      </w:r>
      <w:r>
        <w:rPr>
          <w:b/>
        </w:rPr>
        <w:t xml:space="preserve">8  </w:t>
      </w:r>
      <w:r>
        <w:t xml:space="preserve">в администрации г. Струнино Александровского района по </w:t>
      </w:r>
      <w:r>
        <w:lastRenderedPageBreak/>
        <w:t>адресу: г. Струнино Александровского района Владимирской области, ул. Воронина, д.1, каб.16 и регистрируются после внесения установленного задатка.</w:t>
      </w:r>
    </w:p>
    <w:p w:rsidR="007C2552" w:rsidRDefault="007C2552" w:rsidP="007C2552">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7C2552" w:rsidRDefault="007C2552" w:rsidP="007C2552">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7C2552" w:rsidRPr="00544FCB" w:rsidRDefault="007C2552" w:rsidP="007C2552">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t xml:space="preserve">оссийской </w:t>
      </w:r>
      <w:r w:rsidRPr="00544FCB">
        <w:t>Ф</w:t>
      </w:r>
      <w:r>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7C2552" w:rsidRPr="00544FCB" w:rsidRDefault="007C2552" w:rsidP="007C2552">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7C2552" w:rsidRPr="00544FCB" w:rsidRDefault="007C2552" w:rsidP="007C2552">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7C2552" w:rsidRPr="00544FCB" w:rsidRDefault="007C2552" w:rsidP="007C2552">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7C2552" w:rsidRDefault="007C2552" w:rsidP="007C2552">
      <w:pPr>
        <w:jc w:val="both"/>
      </w:pPr>
      <w:r>
        <w:rPr>
          <w:b/>
        </w:rPr>
        <w:t>Реквизиты счета для перечисления задатка</w:t>
      </w:r>
      <w:r>
        <w:t>:</w:t>
      </w:r>
    </w:p>
    <w:p w:rsidR="007C2552" w:rsidRPr="005A24EE" w:rsidRDefault="007C2552" w:rsidP="007C2552">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7C2552" w:rsidRDefault="007C2552" w:rsidP="007C2552">
      <w:pPr>
        <w:jc w:val="both"/>
      </w:pPr>
      <w:r>
        <w:t>Назначение платежа: задаток для участия в аукционе (указывается предмет аукциона).</w:t>
      </w:r>
    </w:p>
    <w:p w:rsidR="007C2552" w:rsidRDefault="007C2552" w:rsidP="007C2552">
      <w:pPr>
        <w:jc w:val="both"/>
        <w:rPr>
          <w:b/>
        </w:rPr>
      </w:pPr>
      <w:r>
        <w:t>Заявки и документы заявителей рассматриваются</w:t>
      </w:r>
      <w:r>
        <w:rPr>
          <w:b/>
        </w:rPr>
        <w:t xml:space="preserve"> </w:t>
      </w:r>
      <w:r>
        <w:t xml:space="preserve">комиссией по проведению аукционов </w:t>
      </w:r>
      <w:r w:rsidRPr="006461AE">
        <w:rPr>
          <w:b/>
        </w:rPr>
        <w:t>2</w:t>
      </w:r>
      <w:r>
        <w:rPr>
          <w:b/>
        </w:rPr>
        <w:t>1</w:t>
      </w:r>
      <w:r w:rsidRPr="006461AE">
        <w:rPr>
          <w:b/>
        </w:rPr>
        <w:t>.</w:t>
      </w:r>
      <w:r>
        <w:rPr>
          <w:b/>
        </w:rPr>
        <w:t>05</w:t>
      </w:r>
      <w:r w:rsidRPr="00812FCB">
        <w:rPr>
          <w:b/>
        </w:rPr>
        <w:t>.201</w:t>
      </w:r>
      <w:r>
        <w:rPr>
          <w:b/>
        </w:rPr>
        <w:t>8</w:t>
      </w:r>
      <w:r w:rsidRPr="00812FCB">
        <w:rPr>
          <w:b/>
        </w:rPr>
        <w:t xml:space="preserve"> </w:t>
      </w:r>
      <w:r>
        <w:rPr>
          <w:b/>
        </w:rPr>
        <w:t xml:space="preserve">в 15.00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7C2552" w:rsidRDefault="007C2552" w:rsidP="007C2552">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7C2552" w:rsidRDefault="007C2552" w:rsidP="007C2552">
      <w:pPr>
        <w:jc w:val="both"/>
        <w:rPr>
          <w:bCs/>
          <w:color w:val="000000"/>
        </w:rPr>
      </w:pPr>
      <w:r>
        <w:rPr>
          <w:bCs/>
          <w:color w:val="000000"/>
        </w:rPr>
        <w:t>Форма заявки на участие в аукционе (приложение №1).</w:t>
      </w:r>
    </w:p>
    <w:p w:rsidR="007C2552" w:rsidRDefault="007C2552" w:rsidP="007C2552">
      <w:pPr>
        <w:jc w:val="both"/>
        <w:rPr>
          <w:bCs/>
          <w:color w:val="000000"/>
        </w:rPr>
      </w:pPr>
      <w:r>
        <w:rPr>
          <w:bCs/>
          <w:color w:val="000000"/>
        </w:rPr>
        <w:t>Форма соглашения о задатке (приложение №2)</w:t>
      </w:r>
    </w:p>
    <w:p w:rsidR="007C2552" w:rsidRDefault="007C2552" w:rsidP="007C2552">
      <w:pPr>
        <w:jc w:val="both"/>
      </w:pPr>
      <w:r>
        <w:rPr>
          <w:bCs/>
          <w:color w:val="000000"/>
        </w:rPr>
        <w:t>Форма</w:t>
      </w:r>
      <w:r>
        <w:t xml:space="preserve"> договора аренды земельного участка (приложение №3).</w:t>
      </w:r>
    </w:p>
    <w:p w:rsidR="00C30FA1" w:rsidRDefault="00C30FA1" w:rsidP="003A3867">
      <w:pPr>
        <w:ind w:firstLine="720"/>
        <w:jc w:val="both"/>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7C2552" w:rsidRDefault="007C2552" w:rsidP="00B44A7C">
      <w:pPr>
        <w:ind w:firstLine="720"/>
        <w:jc w:val="right"/>
        <w:rPr>
          <w:sz w:val="20"/>
          <w:szCs w:val="20"/>
        </w:rPr>
      </w:pPr>
    </w:p>
    <w:p w:rsidR="00185F60" w:rsidRDefault="00185F60" w:rsidP="00B44A7C">
      <w:pPr>
        <w:ind w:firstLine="720"/>
        <w:jc w:val="right"/>
        <w:rPr>
          <w:sz w:val="20"/>
          <w:szCs w:val="20"/>
        </w:rPr>
      </w:pPr>
    </w:p>
    <w:p w:rsidR="00185F60" w:rsidRDefault="00185F60" w:rsidP="00B44A7C">
      <w:pPr>
        <w:ind w:firstLine="720"/>
        <w:jc w:val="right"/>
        <w:rPr>
          <w:sz w:val="20"/>
          <w:szCs w:val="20"/>
        </w:rPr>
      </w:pPr>
    </w:p>
    <w:p w:rsidR="00185F60" w:rsidRDefault="00185F60" w:rsidP="00B44A7C">
      <w:pPr>
        <w:ind w:firstLine="720"/>
        <w:jc w:val="right"/>
        <w:rPr>
          <w:sz w:val="20"/>
          <w:szCs w:val="20"/>
        </w:rPr>
      </w:pPr>
      <w:bookmarkStart w:id="0" w:name="_GoBack"/>
      <w:bookmarkEnd w:id="0"/>
    </w:p>
    <w:p w:rsidR="00B44A7C" w:rsidRDefault="00B44A7C" w:rsidP="00B44A7C">
      <w:pPr>
        <w:ind w:firstLine="720"/>
        <w:jc w:val="right"/>
        <w:rPr>
          <w:sz w:val="20"/>
          <w:szCs w:val="20"/>
        </w:rPr>
      </w:pPr>
      <w:r>
        <w:rPr>
          <w:sz w:val="20"/>
          <w:szCs w:val="20"/>
        </w:rPr>
        <w:lastRenderedPageBreak/>
        <w:t xml:space="preserve">Приложение №1 </w:t>
      </w:r>
    </w:p>
    <w:p w:rsidR="00B44A7C" w:rsidRDefault="00B44A7C" w:rsidP="00B44A7C">
      <w:pPr>
        <w:ind w:firstLine="720"/>
        <w:jc w:val="right"/>
        <w:rPr>
          <w:sz w:val="20"/>
          <w:szCs w:val="20"/>
        </w:rPr>
      </w:pPr>
      <w:r>
        <w:rPr>
          <w:sz w:val="20"/>
          <w:szCs w:val="20"/>
        </w:rPr>
        <w:t>Администрация г. Струнино</w:t>
      </w:r>
    </w:p>
    <w:p w:rsidR="00B44A7C" w:rsidRDefault="00B44A7C" w:rsidP="00B44A7C">
      <w:pPr>
        <w:ind w:firstLine="720"/>
        <w:jc w:val="right"/>
        <w:rPr>
          <w:sz w:val="20"/>
          <w:szCs w:val="20"/>
        </w:rPr>
      </w:pPr>
      <w:r>
        <w:rPr>
          <w:sz w:val="20"/>
          <w:szCs w:val="20"/>
        </w:rPr>
        <w:t xml:space="preserve">Александровского района </w:t>
      </w:r>
    </w:p>
    <w:p w:rsidR="00B44A7C" w:rsidRDefault="00B44A7C" w:rsidP="00B44A7C">
      <w:pPr>
        <w:ind w:firstLine="720"/>
        <w:jc w:val="right"/>
        <w:rPr>
          <w:sz w:val="20"/>
          <w:szCs w:val="20"/>
        </w:rPr>
      </w:pPr>
      <w:r>
        <w:rPr>
          <w:sz w:val="20"/>
          <w:szCs w:val="20"/>
        </w:rPr>
        <w:t>Владимирской области</w:t>
      </w:r>
    </w:p>
    <w:p w:rsidR="00B44A7C" w:rsidRDefault="00B44A7C" w:rsidP="00B44A7C">
      <w:pPr>
        <w:ind w:firstLine="720"/>
        <w:jc w:val="both"/>
      </w:pPr>
    </w:p>
    <w:p w:rsidR="00B44A7C" w:rsidRPr="00015847" w:rsidRDefault="00B44A7C" w:rsidP="00B44A7C">
      <w:pPr>
        <w:widowControl w:val="0"/>
        <w:jc w:val="center"/>
        <w:rPr>
          <w:sz w:val="22"/>
          <w:szCs w:val="22"/>
        </w:rPr>
      </w:pPr>
      <w:r w:rsidRPr="00015847">
        <w:rPr>
          <w:sz w:val="22"/>
          <w:szCs w:val="22"/>
        </w:rPr>
        <w:t>ЗАЯВКА НА УЧАСТИЕ В АУКЦИОНЕ</w:t>
      </w:r>
    </w:p>
    <w:p w:rsidR="00B44A7C" w:rsidRPr="00015847" w:rsidRDefault="00B44A7C" w:rsidP="00B44A7C">
      <w:pPr>
        <w:widowControl w:val="0"/>
        <w:jc w:val="center"/>
        <w:rPr>
          <w:sz w:val="22"/>
          <w:szCs w:val="22"/>
        </w:rPr>
      </w:pPr>
      <w:r w:rsidRPr="00015847">
        <w:rPr>
          <w:sz w:val="22"/>
          <w:szCs w:val="22"/>
        </w:rPr>
        <w:t xml:space="preserve"> Заполняется заявителем или его полномочным представителем</w:t>
      </w:r>
    </w:p>
    <w:p w:rsidR="00B44A7C" w:rsidRPr="00015847" w:rsidRDefault="00B44A7C" w:rsidP="00B44A7C">
      <w:pPr>
        <w:widowControl w:val="0"/>
        <w:rPr>
          <w:sz w:val="22"/>
          <w:szCs w:val="22"/>
        </w:rPr>
      </w:pPr>
    </w:p>
    <w:p w:rsidR="00B44A7C" w:rsidRPr="00015847" w:rsidRDefault="00B44A7C" w:rsidP="00B44A7C">
      <w:pPr>
        <w:widowControl w:val="0"/>
        <w:pBdr>
          <w:bottom w:val="single" w:sz="4" w:space="1" w:color="auto"/>
        </w:pBdr>
        <w:jc w:val="both"/>
        <w:rPr>
          <w:sz w:val="22"/>
          <w:szCs w:val="22"/>
        </w:rPr>
      </w:pPr>
      <w:r w:rsidRPr="00015847">
        <w:rPr>
          <w:sz w:val="22"/>
          <w:szCs w:val="22"/>
        </w:rPr>
        <w:t xml:space="preserve">От </w:t>
      </w:r>
    </w:p>
    <w:p w:rsidR="00B44A7C" w:rsidRPr="00490D67" w:rsidRDefault="00B44A7C" w:rsidP="00B44A7C">
      <w:pPr>
        <w:widowControl w:val="0"/>
        <w:jc w:val="center"/>
        <w:rPr>
          <w:sz w:val="16"/>
          <w:szCs w:val="16"/>
        </w:rPr>
      </w:pPr>
      <w:r w:rsidRPr="00490D67">
        <w:rPr>
          <w:sz w:val="16"/>
          <w:szCs w:val="16"/>
        </w:rPr>
        <w:t>(полное наименование юридического лица, или физического лица</w:t>
      </w:r>
      <w:proofErr w:type="gramStart"/>
      <w:r w:rsidRPr="00490D67">
        <w:rPr>
          <w:sz w:val="16"/>
          <w:szCs w:val="16"/>
        </w:rPr>
        <w:t>.</w:t>
      </w:r>
      <w:proofErr w:type="gramEnd"/>
      <w:r w:rsidRPr="00490D67">
        <w:rPr>
          <w:sz w:val="16"/>
          <w:szCs w:val="16"/>
        </w:rPr>
        <w:t xml:space="preserve"> </w:t>
      </w:r>
      <w:proofErr w:type="gramStart"/>
      <w:r w:rsidRPr="00490D67">
        <w:rPr>
          <w:sz w:val="16"/>
          <w:szCs w:val="16"/>
        </w:rPr>
        <w:t>п</w:t>
      </w:r>
      <w:proofErr w:type="gramEnd"/>
      <w:r w:rsidRPr="00490D67">
        <w:rPr>
          <w:sz w:val="16"/>
          <w:szCs w:val="16"/>
        </w:rPr>
        <w:t xml:space="preserve">одающего заявку) </w:t>
      </w:r>
    </w:p>
    <w:p w:rsidR="00B44A7C" w:rsidRPr="00015847" w:rsidRDefault="00B44A7C" w:rsidP="00B44A7C">
      <w:pPr>
        <w:widowControl w:val="0"/>
        <w:jc w:val="both"/>
        <w:rPr>
          <w:sz w:val="22"/>
          <w:szCs w:val="22"/>
        </w:rPr>
      </w:pPr>
      <w:r w:rsidRPr="00015847">
        <w:rPr>
          <w:sz w:val="22"/>
          <w:szCs w:val="22"/>
        </w:rPr>
        <w:t>в лице_____________________________________________________________</w:t>
      </w:r>
      <w:r>
        <w:rPr>
          <w:sz w:val="22"/>
          <w:szCs w:val="22"/>
        </w:rPr>
        <w:t>_________________________,</w:t>
      </w:r>
    </w:p>
    <w:p w:rsidR="00B44A7C" w:rsidRPr="00015847" w:rsidRDefault="00B44A7C" w:rsidP="00B44A7C">
      <w:pPr>
        <w:widowControl w:val="0"/>
        <w:rPr>
          <w:sz w:val="22"/>
          <w:szCs w:val="22"/>
        </w:rPr>
      </w:pPr>
      <w:proofErr w:type="gramStart"/>
      <w:r w:rsidRPr="00015847">
        <w:rPr>
          <w:sz w:val="22"/>
          <w:szCs w:val="22"/>
        </w:rPr>
        <w:t>действующего</w:t>
      </w:r>
      <w:proofErr w:type="gramEnd"/>
      <w:r w:rsidRPr="00015847">
        <w:rPr>
          <w:sz w:val="22"/>
          <w:szCs w:val="22"/>
        </w:rPr>
        <w:t xml:space="preserve"> на основании_______________________________________________</w:t>
      </w:r>
      <w:r>
        <w:rPr>
          <w:sz w:val="22"/>
          <w:szCs w:val="22"/>
        </w:rPr>
        <w:t>_____________________</w:t>
      </w:r>
    </w:p>
    <w:p w:rsidR="00B44A7C" w:rsidRPr="00015847" w:rsidRDefault="00B44A7C" w:rsidP="00B44A7C">
      <w:pPr>
        <w:widowControl w:val="0"/>
        <w:jc w:val="both"/>
        <w:rPr>
          <w:sz w:val="22"/>
          <w:szCs w:val="22"/>
        </w:rPr>
      </w:pPr>
      <w:r w:rsidRPr="00015847">
        <w:rPr>
          <w:sz w:val="22"/>
          <w:szCs w:val="22"/>
        </w:rPr>
        <w:t>Документ, удостоверяющий личность: _______________________________________</w:t>
      </w:r>
      <w:r>
        <w:rPr>
          <w:sz w:val="22"/>
          <w:szCs w:val="22"/>
        </w:rPr>
        <w:t>____________________</w:t>
      </w:r>
    </w:p>
    <w:p w:rsidR="00B44A7C" w:rsidRPr="00015847" w:rsidRDefault="00B44A7C" w:rsidP="00B44A7C">
      <w:pPr>
        <w:widowControl w:val="0"/>
        <w:jc w:val="both"/>
        <w:rPr>
          <w:sz w:val="22"/>
          <w:szCs w:val="22"/>
        </w:rPr>
      </w:pPr>
      <w:r w:rsidRPr="00015847">
        <w:rPr>
          <w:sz w:val="22"/>
          <w:szCs w:val="22"/>
        </w:rPr>
        <w:t>________________________________________________________________________________________________________</w:t>
      </w:r>
      <w:r>
        <w:rPr>
          <w:sz w:val="22"/>
          <w:szCs w:val="22"/>
        </w:rPr>
        <w:t>______________________________________________________</w:t>
      </w:r>
      <w:r w:rsidR="001C4122">
        <w:rPr>
          <w:sz w:val="22"/>
          <w:szCs w:val="22"/>
        </w:rPr>
        <w:t>__________________________</w:t>
      </w:r>
    </w:p>
    <w:p w:rsidR="00B44A7C" w:rsidRDefault="00B44A7C" w:rsidP="00B44A7C">
      <w:pPr>
        <w:widowControl w:val="0"/>
        <w:jc w:val="both"/>
        <w:rPr>
          <w:sz w:val="22"/>
          <w:szCs w:val="22"/>
        </w:rPr>
      </w:pPr>
      <w:r w:rsidRPr="00015847">
        <w:rPr>
          <w:sz w:val="22"/>
          <w:szCs w:val="22"/>
        </w:rPr>
        <w:t>Место жительства: ______________________________________________</w:t>
      </w:r>
      <w:r w:rsidR="001C4122">
        <w:rPr>
          <w:sz w:val="22"/>
          <w:szCs w:val="22"/>
        </w:rPr>
        <w:t>_____________________________</w:t>
      </w:r>
    </w:p>
    <w:p w:rsidR="00B44A7C" w:rsidRPr="00015847" w:rsidRDefault="00B44A7C" w:rsidP="00B44A7C">
      <w:pPr>
        <w:widowControl w:val="0"/>
        <w:jc w:val="both"/>
        <w:rPr>
          <w:sz w:val="22"/>
          <w:szCs w:val="22"/>
        </w:rPr>
      </w:pPr>
      <w:r>
        <w:rPr>
          <w:sz w:val="22"/>
          <w:szCs w:val="22"/>
        </w:rPr>
        <w:t>________________________________________________________________________</w:t>
      </w:r>
      <w:r w:rsidR="001C4122">
        <w:rPr>
          <w:sz w:val="22"/>
          <w:szCs w:val="22"/>
        </w:rPr>
        <w:t>____________________</w:t>
      </w:r>
    </w:p>
    <w:p w:rsidR="00B44A7C" w:rsidRPr="00015847" w:rsidRDefault="00B44A7C" w:rsidP="00B44A7C">
      <w:pPr>
        <w:widowControl w:val="0"/>
        <w:jc w:val="both"/>
        <w:rPr>
          <w:sz w:val="22"/>
          <w:szCs w:val="22"/>
        </w:rPr>
      </w:pPr>
      <w:r w:rsidRPr="00015847">
        <w:rPr>
          <w:sz w:val="22"/>
          <w:szCs w:val="22"/>
        </w:rPr>
        <w:t>Телефон:______________________</w:t>
      </w:r>
      <w:r>
        <w:rPr>
          <w:sz w:val="22"/>
          <w:szCs w:val="22"/>
        </w:rPr>
        <w:t>___</w:t>
      </w:r>
      <w:r w:rsidRPr="00015847">
        <w:rPr>
          <w:sz w:val="22"/>
          <w:szCs w:val="22"/>
        </w:rPr>
        <w:t xml:space="preserve">    </w:t>
      </w:r>
      <w:r>
        <w:rPr>
          <w:sz w:val="22"/>
          <w:szCs w:val="22"/>
        </w:rPr>
        <w:t xml:space="preserve"> </w:t>
      </w:r>
      <w:proofErr w:type="spellStart"/>
      <w:r>
        <w:rPr>
          <w:sz w:val="22"/>
          <w:szCs w:val="22"/>
        </w:rPr>
        <w:t>Факс________________________</w:t>
      </w:r>
      <w:r w:rsidRPr="00015847">
        <w:rPr>
          <w:sz w:val="22"/>
          <w:szCs w:val="22"/>
        </w:rPr>
        <w:t>Индекс</w:t>
      </w:r>
      <w:proofErr w:type="spellEnd"/>
      <w:r w:rsidRPr="00015847">
        <w:rPr>
          <w:sz w:val="22"/>
          <w:szCs w:val="22"/>
        </w:rPr>
        <w:t>___________________</w:t>
      </w:r>
      <w:r>
        <w:rPr>
          <w:sz w:val="22"/>
          <w:szCs w:val="22"/>
        </w:rPr>
        <w:t>___</w:t>
      </w:r>
      <w:r w:rsidRPr="00015847">
        <w:rPr>
          <w:sz w:val="22"/>
          <w:szCs w:val="22"/>
        </w:rPr>
        <w:t>___</w:t>
      </w:r>
    </w:p>
    <w:p w:rsidR="00B44A7C" w:rsidRPr="00015847" w:rsidRDefault="00B44A7C" w:rsidP="00B44A7C">
      <w:pPr>
        <w:widowControl w:val="0"/>
        <w:jc w:val="both"/>
        <w:rPr>
          <w:sz w:val="22"/>
          <w:szCs w:val="22"/>
        </w:rPr>
      </w:pPr>
      <w:r w:rsidRPr="00015847">
        <w:rPr>
          <w:sz w:val="22"/>
          <w:szCs w:val="22"/>
        </w:rPr>
        <w:t>Документ о государственной регистрации в качестве юридического лица (для юридических лиц): Свидетельство:____________________, дата регистрации______________________</w:t>
      </w:r>
      <w:r w:rsidR="001C4122">
        <w:rPr>
          <w:sz w:val="22"/>
          <w:szCs w:val="22"/>
        </w:rPr>
        <w:t>_____________________</w:t>
      </w:r>
    </w:p>
    <w:p w:rsidR="00B44A7C" w:rsidRPr="00015847" w:rsidRDefault="00B44A7C" w:rsidP="00B44A7C">
      <w:pPr>
        <w:widowControl w:val="0"/>
        <w:jc w:val="both"/>
        <w:rPr>
          <w:sz w:val="22"/>
          <w:szCs w:val="22"/>
        </w:rPr>
      </w:pPr>
      <w:r w:rsidRPr="00015847">
        <w:rPr>
          <w:sz w:val="22"/>
          <w:szCs w:val="22"/>
        </w:rPr>
        <w:t>Орган, осуществивший регистрацию__________________________________________</w:t>
      </w:r>
      <w:r w:rsidR="001C4122">
        <w:rPr>
          <w:sz w:val="22"/>
          <w:szCs w:val="22"/>
        </w:rPr>
        <w:t>___________________</w:t>
      </w:r>
    </w:p>
    <w:p w:rsidR="00B44A7C" w:rsidRDefault="00B44A7C" w:rsidP="00B44A7C">
      <w:pPr>
        <w:widowControl w:val="0"/>
        <w:jc w:val="both"/>
        <w:rPr>
          <w:sz w:val="22"/>
          <w:szCs w:val="22"/>
        </w:rPr>
      </w:pPr>
      <w:r w:rsidRPr="00015847">
        <w:rPr>
          <w:sz w:val="22"/>
          <w:szCs w:val="22"/>
        </w:rPr>
        <w:t>Юридический адрес заявителя_______________________________________________________________</w:t>
      </w:r>
      <w:r w:rsidR="001C4122">
        <w:rPr>
          <w:sz w:val="22"/>
          <w:szCs w:val="22"/>
        </w:rPr>
        <w:t>___</w:t>
      </w:r>
    </w:p>
    <w:p w:rsidR="00B44A7C" w:rsidRPr="00015847" w:rsidRDefault="00B44A7C" w:rsidP="00B44A7C">
      <w:pPr>
        <w:widowControl w:val="0"/>
        <w:jc w:val="both"/>
        <w:rPr>
          <w:sz w:val="22"/>
          <w:szCs w:val="22"/>
        </w:rPr>
      </w:pPr>
      <w:r>
        <w:rPr>
          <w:sz w:val="22"/>
          <w:szCs w:val="22"/>
        </w:rPr>
        <w:t>______________________________________________________________</w:t>
      </w:r>
      <w:r w:rsidR="001C4122">
        <w:rPr>
          <w:sz w:val="22"/>
          <w:szCs w:val="22"/>
        </w:rPr>
        <w:t>______________________________</w:t>
      </w:r>
    </w:p>
    <w:p w:rsidR="00B44A7C" w:rsidRDefault="00B44A7C" w:rsidP="00B44A7C">
      <w:pPr>
        <w:widowControl w:val="0"/>
        <w:jc w:val="both"/>
        <w:rPr>
          <w:sz w:val="22"/>
          <w:szCs w:val="22"/>
        </w:rPr>
      </w:pPr>
      <w:r w:rsidRPr="00015847">
        <w:rPr>
          <w:sz w:val="22"/>
          <w:szCs w:val="22"/>
        </w:rPr>
        <w:t>Место нахождения заявителя (адрес)____________________________________________________________</w:t>
      </w:r>
      <w:r w:rsidR="001C4122">
        <w:rPr>
          <w:sz w:val="22"/>
          <w:szCs w:val="22"/>
        </w:rPr>
        <w:t>_</w:t>
      </w:r>
    </w:p>
    <w:p w:rsidR="00B44A7C" w:rsidRPr="00015847" w:rsidRDefault="00B44A7C" w:rsidP="00B44A7C">
      <w:pPr>
        <w:widowControl w:val="0"/>
        <w:jc w:val="both"/>
        <w:rPr>
          <w:sz w:val="22"/>
          <w:szCs w:val="22"/>
        </w:rPr>
      </w:pPr>
      <w:r>
        <w:rPr>
          <w:sz w:val="22"/>
          <w:szCs w:val="22"/>
        </w:rPr>
        <w:t>_______________________________________________________________________</w:t>
      </w:r>
      <w:r w:rsidR="001C4122">
        <w:rPr>
          <w:sz w:val="22"/>
          <w:szCs w:val="22"/>
        </w:rPr>
        <w:t>_____________________</w:t>
      </w:r>
    </w:p>
    <w:p w:rsidR="00B44A7C" w:rsidRPr="00015847" w:rsidRDefault="00B44A7C" w:rsidP="00B44A7C">
      <w:pPr>
        <w:widowControl w:val="0"/>
        <w:jc w:val="both"/>
        <w:rPr>
          <w:sz w:val="22"/>
          <w:szCs w:val="22"/>
        </w:rPr>
      </w:pPr>
      <w:r w:rsidRPr="00015847">
        <w:rPr>
          <w:sz w:val="22"/>
          <w:szCs w:val="22"/>
        </w:rPr>
        <w:t>Телефон____________________ Факс__________________________</w:t>
      </w:r>
      <w:r>
        <w:rPr>
          <w:sz w:val="22"/>
          <w:szCs w:val="22"/>
        </w:rPr>
        <w:t xml:space="preserve"> </w:t>
      </w:r>
      <w:r w:rsidRPr="00015847">
        <w:rPr>
          <w:sz w:val="22"/>
          <w:szCs w:val="22"/>
        </w:rPr>
        <w:t>Инд</w:t>
      </w:r>
      <w:r w:rsidR="001C4122">
        <w:rPr>
          <w:sz w:val="22"/>
          <w:szCs w:val="22"/>
        </w:rPr>
        <w:t>екс___________________________</w:t>
      </w:r>
    </w:p>
    <w:p w:rsidR="00B44A7C" w:rsidRPr="00015847" w:rsidRDefault="00B44A7C" w:rsidP="00B44A7C">
      <w:pPr>
        <w:widowControl w:val="0"/>
        <w:jc w:val="both"/>
        <w:rPr>
          <w:sz w:val="22"/>
          <w:szCs w:val="22"/>
        </w:rPr>
      </w:pPr>
      <w:r w:rsidRPr="00015847">
        <w:rPr>
          <w:sz w:val="22"/>
          <w:szCs w:val="22"/>
        </w:rPr>
        <w:t>Банковские реквизиты заявителя для возврата задатка:_____________________________________</w:t>
      </w:r>
      <w:r w:rsidR="001C4122">
        <w:rPr>
          <w:sz w:val="22"/>
          <w:szCs w:val="22"/>
        </w:rPr>
        <w:t>_________</w:t>
      </w:r>
    </w:p>
    <w:p w:rsidR="00B44A7C" w:rsidRPr="00015847" w:rsidRDefault="00B44A7C" w:rsidP="00B44A7C">
      <w:pPr>
        <w:widowControl w:val="0"/>
        <w:jc w:val="both"/>
        <w:rPr>
          <w:sz w:val="22"/>
          <w:szCs w:val="22"/>
        </w:rPr>
      </w:pPr>
      <w:r w:rsidRPr="00015847">
        <w:rPr>
          <w:sz w:val="22"/>
          <w:szCs w:val="22"/>
        </w:rPr>
        <w:t>________________________________________________________________________________</w:t>
      </w:r>
      <w:r w:rsidR="001C4122">
        <w:rPr>
          <w:sz w:val="22"/>
          <w:szCs w:val="22"/>
        </w:rPr>
        <w:t>____________</w:t>
      </w:r>
      <w:r>
        <w:rPr>
          <w:sz w:val="22"/>
          <w:szCs w:val="22"/>
        </w:rPr>
        <w:t>,</w:t>
      </w:r>
    </w:p>
    <w:p w:rsidR="00B44A7C" w:rsidRPr="00015847" w:rsidRDefault="00B44A7C" w:rsidP="00B44A7C">
      <w:pPr>
        <w:widowControl w:val="0"/>
        <w:tabs>
          <w:tab w:val="left" w:pos="5580"/>
        </w:tabs>
        <w:jc w:val="both"/>
        <w:rPr>
          <w:b/>
          <w:sz w:val="22"/>
          <w:szCs w:val="22"/>
        </w:rPr>
      </w:pPr>
      <w:r w:rsidRPr="00015847">
        <w:rPr>
          <w:color w:val="000000"/>
          <w:sz w:val="22"/>
          <w:szCs w:val="22"/>
        </w:rPr>
        <w:t xml:space="preserve">принимая решение об участии в аукционе по продаже  (продаже права аренды) земельного участка – земельный участок из земель категории: земли населенных пунктов, с кадастровым номером </w:t>
      </w:r>
      <w:r w:rsidRPr="00015847">
        <w:rPr>
          <w:sz w:val="22"/>
          <w:szCs w:val="22"/>
        </w:rPr>
        <w:t>________________________________</w:t>
      </w:r>
      <w:r w:rsidRPr="00015847">
        <w:rPr>
          <w:color w:val="000000"/>
          <w:sz w:val="22"/>
          <w:szCs w:val="22"/>
        </w:rPr>
        <w:t xml:space="preserve">, площадью </w:t>
      </w:r>
      <w:r w:rsidRPr="00015847">
        <w:rPr>
          <w:sz w:val="22"/>
          <w:szCs w:val="22"/>
        </w:rPr>
        <w:t>_________________</w:t>
      </w:r>
      <w:r w:rsidRPr="00015847">
        <w:rPr>
          <w:color w:val="000000"/>
          <w:sz w:val="22"/>
          <w:szCs w:val="22"/>
        </w:rPr>
        <w:t xml:space="preserve"> </w:t>
      </w:r>
      <w:proofErr w:type="spellStart"/>
      <w:r w:rsidRPr="00015847">
        <w:rPr>
          <w:color w:val="000000"/>
          <w:sz w:val="22"/>
          <w:szCs w:val="22"/>
        </w:rPr>
        <w:t>кв</w:t>
      </w:r>
      <w:proofErr w:type="gramStart"/>
      <w:r w:rsidRPr="00015847">
        <w:rPr>
          <w:color w:val="000000"/>
          <w:sz w:val="22"/>
          <w:szCs w:val="22"/>
        </w:rPr>
        <w:t>.м</w:t>
      </w:r>
      <w:proofErr w:type="spellEnd"/>
      <w:proofErr w:type="gramEnd"/>
      <w:r w:rsidRPr="00015847">
        <w:rPr>
          <w:color w:val="000000"/>
          <w:sz w:val="22"/>
          <w:szCs w:val="22"/>
        </w:rPr>
        <w:t xml:space="preserve">, виды разрешенного использования: _____________________________________________________________________________, расположенный по адресу: </w:t>
      </w:r>
      <w:r w:rsidRPr="00490D67">
        <w:rPr>
          <w:rStyle w:val="a7"/>
          <w:b w:val="0"/>
          <w:sz w:val="22"/>
          <w:szCs w:val="22"/>
        </w:rPr>
        <w:t>Владимирская область, р-н Александровский, ______________________________________________________________</w:t>
      </w:r>
      <w:r w:rsidR="001C4122">
        <w:rPr>
          <w:rStyle w:val="a7"/>
          <w:b w:val="0"/>
          <w:sz w:val="22"/>
          <w:szCs w:val="22"/>
        </w:rPr>
        <w:t>______________________________</w:t>
      </w:r>
      <w:r w:rsidRPr="00490D67">
        <w:rPr>
          <w:rStyle w:val="a7"/>
          <w:b w:val="0"/>
          <w:sz w:val="22"/>
          <w:szCs w:val="22"/>
        </w:rPr>
        <w:t xml:space="preserve">,  ознакомлен с условиями и порядком проведения аукциона, проектом договора аренды земельного участка, актом приема -  передачи </w:t>
      </w:r>
      <w:r w:rsidRPr="00015847">
        <w:rPr>
          <w:rStyle w:val="a7"/>
          <w:b w:val="0"/>
          <w:sz w:val="22"/>
          <w:szCs w:val="22"/>
        </w:rPr>
        <w:t>и</w:t>
      </w:r>
      <w:r w:rsidRPr="00015847">
        <w:rPr>
          <w:color w:val="000000"/>
          <w:sz w:val="22"/>
          <w:szCs w:val="22"/>
        </w:rPr>
        <w:t xml:space="preserve"> обязуюсь:                                                                            </w:t>
      </w:r>
    </w:p>
    <w:p w:rsidR="00B44A7C" w:rsidRPr="00015847" w:rsidRDefault="00B44A7C" w:rsidP="00B44A7C">
      <w:pPr>
        <w:pStyle w:val="ab"/>
        <w:widowControl w:val="0"/>
        <w:numPr>
          <w:ilvl w:val="0"/>
          <w:numId w:val="12"/>
        </w:numPr>
        <w:ind w:left="284" w:hanging="284"/>
        <w:jc w:val="both"/>
        <w:rPr>
          <w:color w:val="000000"/>
          <w:sz w:val="22"/>
          <w:szCs w:val="22"/>
        </w:rPr>
      </w:pPr>
      <w:r w:rsidRPr="00015847">
        <w:rPr>
          <w:color w:val="000000"/>
          <w:sz w:val="22"/>
          <w:szCs w:val="22"/>
        </w:rPr>
        <w:t>соблюдать условия участия в аукционе, содержащиеся в информационном сообщении о проведен</w:t>
      </w:r>
      <w:proofErr w:type="gramStart"/>
      <w:r w:rsidRPr="00015847">
        <w:rPr>
          <w:color w:val="000000"/>
          <w:sz w:val="22"/>
          <w:szCs w:val="22"/>
        </w:rPr>
        <w:t>ии ау</w:t>
      </w:r>
      <w:proofErr w:type="gramEnd"/>
      <w:r w:rsidRPr="00015847">
        <w:rPr>
          <w:color w:val="000000"/>
          <w:sz w:val="22"/>
          <w:szCs w:val="22"/>
        </w:rPr>
        <w:t xml:space="preserve">кциона, опубликованном в газете «Александровский Голос труда» </w:t>
      </w:r>
      <w:r w:rsidRPr="00015847">
        <w:rPr>
          <w:b/>
          <w:color w:val="FF0000"/>
          <w:sz w:val="22"/>
          <w:szCs w:val="22"/>
        </w:rPr>
        <w:t xml:space="preserve">от  </w:t>
      </w:r>
      <w:r w:rsidR="007C2552">
        <w:rPr>
          <w:b/>
          <w:color w:val="FF0000"/>
          <w:sz w:val="22"/>
          <w:szCs w:val="22"/>
        </w:rPr>
        <w:t>25.04.2018</w:t>
      </w:r>
      <w:r w:rsidRPr="00015847">
        <w:rPr>
          <w:b/>
          <w:color w:val="FF0000"/>
          <w:sz w:val="22"/>
          <w:szCs w:val="22"/>
        </w:rPr>
        <w:t>,</w:t>
      </w:r>
      <w:r w:rsidRPr="00015847">
        <w:rPr>
          <w:color w:val="000000"/>
          <w:sz w:val="22"/>
          <w:szCs w:val="22"/>
        </w:rPr>
        <w:t xml:space="preserve"> аукционной документации, а также условия и порядок проведения аукциона, установленные ст. 39.11, 39.12.Земельного кодекса Российской Федерации; </w:t>
      </w:r>
    </w:p>
    <w:p w:rsidR="00B44A7C" w:rsidRPr="00015847" w:rsidRDefault="00B44A7C" w:rsidP="00B44A7C">
      <w:pPr>
        <w:widowControl w:val="0"/>
        <w:jc w:val="both"/>
        <w:rPr>
          <w:sz w:val="22"/>
          <w:szCs w:val="22"/>
        </w:rPr>
      </w:pPr>
      <w:r w:rsidRPr="00015847">
        <w:rPr>
          <w:sz w:val="22"/>
          <w:szCs w:val="22"/>
        </w:rPr>
        <w:t>2) в случае признания победителем аукциона:</w:t>
      </w:r>
    </w:p>
    <w:p w:rsidR="00B44A7C" w:rsidRPr="00015847" w:rsidRDefault="00B44A7C" w:rsidP="00B44A7C">
      <w:pPr>
        <w:widowControl w:val="0"/>
        <w:jc w:val="both"/>
        <w:rPr>
          <w:sz w:val="22"/>
          <w:szCs w:val="22"/>
        </w:rPr>
      </w:pPr>
      <w:r w:rsidRPr="00015847">
        <w:rPr>
          <w:sz w:val="22"/>
          <w:szCs w:val="22"/>
        </w:rPr>
        <w:t>- подписать в день проведения аукциона протокол о результатах аукциона;</w:t>
      </w:r>
    </w:p>
    <w:p w:rsidR="00B44A7C" w:rsidRPr="00015847" w:rsidRDefault="00B44A7C" w:rsidP="00B44A7C">
      <w:pPr>
        <w:widowControl w:val="0"/>
        <w:jc w:val="both"/>
        <w:rPr>
          <w:sz w:val="22"/>
          <w:szCs w:val="22"/>
        </w:rPr>
      </w:pPr>
      <w:r w:rsidRPr="00015847">
        <w:rPr>
          <w:sz w:val="22"/>
          <w:szCs w:val="22"/>
        </w:rPr>
        <w:t xml:space="preserve">- заключить договор </w:t>
      </w:r>
      <w:r>
        <w:rPr>
          <w:sz w:val="22"/>
          <w:szCs w:val="22"/>
        </w:rPr>
        <w:t>аренды</w:t>
      </w:r>
      <w:r w:rsidRPr="00015847">
        <w:rPr>
          <w:sz w:val="22"/>
          <w:szCs w:val="22"/>
        </w:rPr>
        <w:t xml:space="preserve"> земельного участка в сроки, установленные ст.39.12 Земельного кодекса </w:t>
      </w:r>
    </w:p>
    <w:p w:rsidR="00B44A7C" w:rsidRPr="00015847" w:rsidRDefault="00B44A7C" w:rsidP="00B44A7C">
      <w:pPr>
        <w:widowControl w:val="0"/>
        <w:jc w:val="both"/>
        <w:rPr>
          <w:sz w:val="22"/>
          <w:szCs w:val="22"/>
        </w:rPr>
      </w:pPr>
      <w:r w:rsidRPr="00015847">
        <w:rPr>
          <w:sz w:val="22"/>
          <w:szCs w:val="22"/>
        </w:rPr>
        <w:t>Российской Федерации;</w:t>
      </w:r>
    </w:p>
    <w:p w:rsidR="00B44A7C" w:rsidRPr="00015847" w:rsidRDefault="00B44A7C" w:rsidP="00B44A7C">
      <w:pPr>
        <w:widowControl w:val="0"/>
        <w:jc w:val="both"/>
        <w:rPr>
          <w:sz w:val="22"/>
          <w:szCs w:val="22"/>
        </w:rPr>
      </w:pPr>
      <w:r w:rsidRPr="00015847">
        <w:rPr>
          <w:sz w:val="22"/>
          <w:szCs w:val="22"/>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аренды земельного участка. </w:t>
      </w:r>
    </w:p>
    <w:p w:rsidR="00B44A7C" w:rsidRPr="00015847" w:rsidRDefault="00B44A7C" w:rsidP="00B44A7C">
      <w:pPr>
        <w:widowControl w:val="0"/>
        <w:jc w:val="both"/>
        <w:rPr>
          <w:sz w:val="22"/>
          <w:szCs w:val="22"/>
        </w:rPr>
      </w:pPr>
      <w:r w:rsidRPr="00015847">
        <w:rPr>
          <w:sz w:val="22"/>
          <w:szCs w:val="22"/>
        </w:rPr>
        <w:t>К заявке прилагаются:</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Платежный документ с отметкой банка плательщика об исполнении, подтверждающий внесение установленной суммы задатка.</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Копии документов, удостоверяющих личность заявителя (для граждан)</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 xml:space="preserve">Надлежащим образом заверенный перевод </w:t>
      </w:r>
      <w:proofErr w:type="gramStart"/>
      <w:r w:rsidRPr="00015847">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5847">
        <w:rPr>
          <w:sz w:val="22"/>
          <w:szCs w:val="22"/>
        </w:rPr>
        <w:t>, если заявителем является иностранное государство.</w:t>
      </w:r>
    </w:p>
    <w:p w:rsidR="00B44A7C" w:rsidRPr="00015847" w:rsidRDefault="00B44A7C" w:rsidP="00B44A7C">
      <w:pPr>
        <w:widowControl w:val="0"/>
        <w:rPr>
          <w:sz w:val="22"/>
          <w:szCs w:val="22"/>
        </w:rPr>
      </w:pPr>
    </w:p>
    <w:p w:rsidR="00B44A7C" w:rsidRPr="00015847" w:rsidRDefault="00B44A7C" w:rsidP="00B44A7C">
      <w:pPr>
        <w:widowControl w:val="0"/>
        <w:rPr>
          <w:sz w:val="22"/>
          <w:szCs w:val="22"/>
        </w:rPr>
      </w:pPr>
      <w:r w:rsidRPr="00015847">
        <w:rPr>
          <w:sz w:val="22"/>
          <w:szCs w:val="22"/>
        </w:rPr>
        <w:t xml:space="preserve">Подпись Заявителя </w:t>
      </w:r>
      <w:r w:rsidRPr="00015847">
        <w:rPr>
          <w:sz w:val="22"/>
          <w:szCs w:val="22"/>
        </w:rPr>
        <w:tab/>
      </w:r>
      <w:r w:rsidRPr="00015847">
        <w:rPr>
          <w:sz w:val="22"/>
          <w:szCs w:val="22"/>
        </w:rPr>
        <w:tab/>
      </w:r>
      <w:r w:rsidRPr="00015847">
        <w:rPr>
          <w:sz w:val="22"/>
          <w:szCs w:val="22"/>
        </w:rPr>
        <w:tab/>
      </w:r>
      <w:r w:rsidRPr="00015847">
        <w:rPr>
          <w:sz w:val="22"/>
          <w:szCs w:val="22"/>
        </w:rPr>
        <w:tab/>
      </w:r>
      <w:r w:rsidRPr="00015847">
        <w:rPr>
          <w:sz w:val="22"/>
          <w:szCs w:val="22"/>
        </w:rPr>
        <w:tab/>
        <w:t>Подпись организатора аукциона</w:t>
      </w:r>
    </w:p>
    <w:p w:rsidR="00B44A7C" w:rsidRPr="00015847" w:rsidRDefault="00B44A7C" w:rsidP="00B44A7C">
      <w:pPr>
        <w:widowControl w:val="0"/>
        <w:rPr>
          <w:sz w:val="22"/>
          <w:szCs w:val="22"/>
        </w:rPr>
      </w:pPr>
      <w:r w:rsidRPr="00015847">
        <w:rPr>
          <w:sz w:val="22"/>
          <w:szCs w:val="22"/>
        </w:rPr>
        <w:t>(его полномочного представителя)</w:t>
      </w:r>
      <w:r w:rsidRPr="00015847">
        <w:rPr>
          <w:sz w:val="22"/>
          <w:szCs w:val="22"/>
        </w:rPr>
        <w:tab/>
      </w:r>
      <w:r w:rsidRPr="00015847">
        <w:rPr>
          <w:sz w:val="22"/>
          <w:szCs w:val="22"/>
        </w:rPr>
        <w:tab/>
      </w:r>
      <w:r w:rsidRPr="00015847">
        <w:rPr>
          <w:sz w:val="22"/>
          <w:szCs w:val="22"/>
        </w:rPr>
        <w:tab/>
      </w:r>
      <w:r w:rsidRPr="00015847">
        <w:rPr>
          <w:sz w:val="22"/>
          <w:szCs w:val="22"/>
        </w:rPr>
        <w:tab/>
      </w:r>
    </w:p>
    <w:p w:rsidR="00B44A7C" w:rsidRPr="00015847" w:rsidRDefault="00B44A7C" w:rsidP="00B44A7C">
      <w:pPr>
        <w:widowControl w:val="0"/>
        <w:rPr>
          <w:sz w:val="22"/>
          <w:szCs w:val="22"/>
        </w:rPr>
      </w:pPr>
      <w:r w:rsidRPr="00015847">
        <w:rPr>
          <w:sz w:val="22"/>
          <w:szCs w:val="22"/>
        </w:rPr>
        <w:t>________________________________</w:t>
      </w:r>
      <w:r w:rsidRPr="00015847">
        <w:rPr>
          <w:sz w:val="22"/>
          <w:szCs w:val="22"/>
        </w:rPr>
        <w:tab/>
      </w:r>
      <w:r w:rsidRPr="00015847">
        <w:rPr>
          <w:sz w:val="22"/>
          <w:szCs w:val="22"/>
        </w:rPr>
        <w:tab/>
      </w:r>
      <w:r w:rsidRPr="00015847">
        <w:rPr>
          <w:sz w:val="22"/>
          <w:szCs w:val="22"/>
        </w:rPr>
        <w:tab/>
        <w:t xml:space="preserve">_________________________________ </w:t>
      </w:r>
    </w:p>
    <w:p w:rsidR="00B44A7C" w:rsidRPr="00490D67" w:rsidRDefault="00B44A7C" w:rsidP="00B44A7C">
      <w:pPr>
        <w:widowControl w:val="0"/>
        <w:rPr>
          <w:sz w:val="16"/>
          <w:szCs w:val="16"/>
        </w:rPr>
      </w:pPr>
      <w:r w:rsidRPr="00490D67">
        <w:rPr>
          <w:sz w:val="16"/>
          <w:szCs w:val="16"/>
        </w:rPr>
        <w:t xml:space="preserve">М.П. </w:t>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t xml:space="preserve">М.П. </w:t>
      </w:r>
    </w:p>
    <w:p w:rsidR="00B44A7C" w:rsidRPr="00015847" w:rsidRDefault="00B44A7C" w:rsidP="00B44A7C">
      <w:pPr>
        <w:widowControl w:val="0"/>
        <w:rPr>
          <w:sz w:val="22"/>
          <w:szCs w:val="22"/>
        </w:rPr>
      </w:pPr>
      <w:r w:rsidRPr="00015847">
        <w:rPr>
          <w:sz w:val="22"/>
          <w:szCs w:val="22"/>
        </w:rPr>
        <w:t>Заявка принята Организатором аукциона: _________час</w:t>
      </w:r>
      <w:proofErr w:type="gramStart"/>
      <w:r w:rsidRPr="00015847">
        <w:rPr>
          <w:sz w:val="22"/>
          <w:szCs w:val="22"/>
        </w:rPr>
        <w:t>.</w:t>
      </w:r>
      <w:proofErr w:type="gramEnd"/>
      <w:r w:rsidRPr="00015847">
        <w:rPr>
          <w:sz w:val="22"/>
          <w:szCs w:val="22"/>
        </w:rPr>
        <w:t xml:space="preserve">_______ </w:t>
      </w:r>
      <w:proofErr w:type="gramStart"/>
      <w:r w:rsidRPr="00015847">
        <w:rPr>
          <w:sz w:val="22"/>
          <w:szCs w:val="22"/>
        </w:rPr>
        <w:t>м</w:t>
      </w:r>
      <w:proofErr w:type="gramEnd"/>
      <w:r w:rsidRPr="00015847">
        <w:rPr>
          <w:sz w:val="22"/>
          <w:szCs w:val="22"/>
        </w:rPr>
        <w:t>ин.     « ____»________ 201</w:t>
      </w:r>
      <w:r>
        <w:rPr>
          <w:sz w:val="22"/>
          <w:szCs w:val="22"/>
        </w:rPr>
        <w:t>8 г. за № ____</w:t>
      </w:r>
    </w:p>
    <w:p w:rsidR="00B44A7C" w:rsidRDefault="00B44A7C" w:rsidP="00B44A7C">
      <w:pPr>
        <w:widowControl w:val="0"/>
        <w:rPr>
          <w:sz w:val="20"/>
          <w:szCs w:val="20"/>
        </w:rPr>
      </w:pPr>
    </w:p>
    <w:p w:rsidR="00B44A7C" w:rsidRDefault="00B44A7C" w:rsidP="00B44A7C">
      <w:pPr>
        <w:widowControl w:val="0"/>
        <w:tabs>
          <w:tab w:val="left" w:pos="810"/>
        </w:tabs>
      </w:pPr>
    </w:p>
    <w:p w:rsidR="00B44A7C" w:rsidRDefault="00B44A7C" w:rsidP="00B44A7C">
      <w:pPr>
        <w:jc w:val="both"/>
      </w:pPr>
      <w:r>
        <w:lastRenderedPageBreak/>
        <w:t xml:space="preserve">      </w:t>
      </w:r>
      <w:r>
        <w:tab/>
      </w:r>
      <w:r>
        <w:tab/>
      </w:r>
      <w:r>
        <w:tab/>
      </w:r>
      <w:r>
        <w:tab/>
      </w:r>
      <w:r>
        <w:tab/>
      </w:r>
      <w:r>
        <w:tab/>
      </w:r>
      <w:r>
        <w:tab/>
      </w:r>
      <w:r>
        <w:tab/>
      </w:r>
      <w:r>
        <w:tab/>
      </w:r>
      <w:r>
        <w:tab/>
      </w:r>
      <w:r>
        <w:tab/>
      </w:r>
      <w:r>
        <w:tab/>
        <w:t xml:space="preserve">    Форма</w:t>
      </w:r>
    </w:p>
    <w:p w:rsidR="00B44A7C" w:rsidRDefault="00B44A7C" w:rsidP="00B44A7C">
      <w:pPr>
        <w:jc w:val="right"/>
      </w:pPr>
      <w:r>
        <w:t>Приложение №2</w:t>
      </w:r>
    </w:p>
    <w:p w:rsidR="00B44A7C" w:rsidRDefault="00B44A7C" w:rsidP="00B44A7C">
      <w:pPr>
        <w:jc w:val="center"/>
        <w:rPr>
          <w:b/>
          <w:caps/>
          <w:sz w:val="28"/>
          <w:szCs w:val="28"/>
        </w:rPr>
      </w:pPr>
    </w:p>
    <w:p w:rsidR="00B44A7C" w:rsidRDefault="00B44A7C" w:rsidP="00B44A7C">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B44A7C" w:rsidRDefault="00B44A7C" w:rsidP="00B44A7C">
      <w:pPr>
        <w:jc w:val="both"/>
        <w:rPr>
          <w:sz w:val="28"/>
          <w:szCs w:val="28"/>
        </w:rPr>
      </w:pPr>
    </w:p>
    <w:p w:rsidR="00B44A7C" w:rsidRDefault="00B44A7C" w:rsidP="00B44A7C">
      <w:pPr>
        <w:jc w:val="both"/>
      </w:pPr>
      <w:r>
        <w:t>г. Струнино</w:t>
      </w:r>
      <w:r>
        <w:tab/>
      </w:r>
      <w:r>
        <w:tab/>
      </w:r>
      <w:r>
        <w:tab/>
      </w:r>
      <w:r>
        <w:tab/>
      </w:r>
      <w:r>
        <w:tab/>
      </w:r>
      <w:r>
        <w:tab/>
      </w:r>
      <w:r>
        <w:tab/>
        <w:t xml:space="preserve">                    «____»___________ 2018 г.</w:t>
      </w:r>
    </w:p>
    <w:p w:rsidR="00B44A7C" w:rsidRDefault="00B44A7C" w:rsidP="00B44A7C">
      <w:pPr>
        <w:jc w:val="both"/>
        <w:rPr>
          <w:highlight w:val="yellow"/>
        </w:rPr>
      </w:pPr>
    </w:p>
    <w:p w:rsidR="00B44A7C" w:rsidRDefault="00B44A7C" w:rsidP="00B44A7C">
      <w:pPr>
        <w:pStyle w:val="a9"/>
        <w:ind w:left="0" w:firstLine="283"/>
        <w:jc w:val="both"/>
        <w:rPr>
          <w:color w:val="FF0000"/>
        </w:rPr>
      </w:pPr>
      <w:proofErr w:type="gramStart"/>
      <w:r>
        <w:rPr>
          <w:bCs/>
        </w:rPr>
        <w:t>Администрация города Струнино,</w:t>
      </w:r>
      <w:r>
        <w:t xml:space="preserve"> именуемая в дальнейшем «Организатор аукциона», в лице  ___________________________________________________,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roofErr w:type="gramEnd"/>
    </w:p>
    <w:p w:rsidR="00B44A7C" w:rsidRDefault="00B44A7C" w:rsidP="00B44A7C">
      <w:pPr>
        <w:jc w:val="center"/>
        <w:rPr>
          <w:b/>
        </w:rPr>
      </w:pPr>
      <w:r>
        <w:rPr>
          <w:b/>
        </w:rPr>
        <w:t>1. Предмет Соглашения</w:t>
      </w:r>
    </w:p>
    <w:p w:rsidR="00B44A7C" w:rsidRDefault="00B44A7C" w:rsidP="00B44A7C">
      <w:pPr>
        <w:jc w:val="both"/>
      </w:pPr>
      <w:r>
        <w:t>1.1. Заявитель для участия в аукционе на право заключения договора аренды земельного участка с кадастровым номером</w:t>
      </w:r>
      <w:r>
        <w:rPr>
          <w:b/>
        </w:rPr>
        <w:t>_______________________</w:t>
      </w:r>
      <w:r>
        <w:t xml:space="preserve">, виды разрешенного использования:____________________________________________, площадь участка  _________ </w:t>
      </w:r>
      <w:proofErr w:type="spellStart"/>
      <w:r>
        <w:t>кв</w:t>
      </w:r>
      <w:proofErr w:type="gramStart"/>
      <w:r>
        <w:t>.м</w:t>
      </w:r>
      <w:proofErr w:type="spellEnd"/>
      <w:proofErr w:type="gramEnd"/>
      <w:r>
        <w:t xml:space="preserve">, расположенный по адресу: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B44A7C" w:rsidRDefault="00B44A7C" w:rsidP="00B44A7C">
      <w:pPr>
        <w:widowControl w:val="0"/>
        <w:autoSpaceDE w:val="0"/>
        <w:autoSpaceDN w:val="0"/>
        <w:adjustRightInd w:val="0"/>
        <w:ind w:firstLine="72"/>
        <w:jc w:val="both"/>
      </w:pPr>
      <w:r>
        <w:t xml:space="preserve"> Получатель: администрация города Струнино</w:t>
      </w:r>
    </w:p>
    <w:p w:rsidR="00B44A7C" w:rsidRDefault="00B44A7C" w:rsidP="00B44A7C">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B44A7C" w:rsidRDefault="00B44A7C" w:rsidP="00B44A7C">
      <w:pPr>
        <w:widowControl w:val="0"/>
        <w:jc w:val="both"/>
        <w:rPr>
          <w:iCs/>
          <w:szCs w:val="22"/>
        </w:rPr>
      </w:pPr>
      <w:r>
        <w:rPr>
          <w:iCs/>
          <w:szCs w:val="22"/>
        </w:rPr>
        <w:t>Расчетный счет № 40302810700083000006 отделение Владимир г. Владимир</w:t>
      </w:r>
    </w:p>
    <w:p w:rsidR="00B44A7C" w:rsidRDefault="00B44A7C" w:rsidP="00B44A7C">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B44A7C" w:rsidRDefault="00B44A7C" w:rsidP="00B44A7C">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аренды  земельного участка с кадастровым номером ______________, общей площадью ________</w:t>
      </w:r>
      <w:proofErr w:type="spellStart"/>
      <w:r>
        <w:t>кв.м</w:t>
      </w:r>
      <w:proofErr w:type="spellEnd"/>
      <w:r>
        <w:t>.</w:t>
      </w:r>
    </w:p>
    <w:p w:rsidR="00B44A7C" w:rsidRDefault="00B44A7C" w:rsidP="00B44A7C">
      <w:pPr>
        <w:jc w:val="center"/>
        <w:rPr>
          <w:b/>
        </w:rPr>
      </w:pPr>
      <w:r>
        <w:rPr>
          <w:b/>
        </w:rPr>
        <w:t>2. Передача денежных средств</w:t>
      </w:r>
    </w:p>
    <w:p w:rsidR="00B44A7C" w:rsidRDefault="00B44A7C" w:rsidP="00B44A7C">
      <w:pPr>
        <w:jc w:val="both"/>
      </w:pPr>
      <w:r>
        <w:t xml:space="preserve">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w:t>
      </w:r>
      <w:r>
        <w:rPr>
          <w:b/>
          <w:color w:val="FF0000"/>
        </w:rPr>
        <w:t>2</w:t>
      </w:r>
      <w:r w:rsidR="007C2552">
        <w:rPr>
          <w:b/>
          <w:color w:val="FF0000"/>
        </w:rPr>
        <w:t>1</w:t>
      </w:r>
      <w:r>
        <w:rPr>
          <w:b/>
          <w:color w:val="FF0000"/>
        </w:rPr>
        <w:t>.0</w:t>
      </w:r>
      <w:r w:rsidR="007C2552">
        <w:rPr>
          <w:b/>
          <w:color w:val="FF0000"/>
        </w:rPr>
        <w:t>5</w:t>
      </w:r>
      <w:r>
        <w:rPr>
          <w:b/>
          <w:color w:val="FF0000"/>
        </w:rPr>
        <w:t>.2018</w:t>
      </w:r>
      <w:r w:rsidRPr="000B175C">
        <w:rPr>
          <w:b/>
          <w:color w:val="FF0000"/>
        </w:rPr>
        <w:t>,</w:t>
      </w:r>
      <w:r>
        <w:t xml:space="preserve"> и считаются внесенными с момента их зачисления на счет Организатора аукциона.</w:t>
      </w:r>
    </w:p>
    <w:p w:rsidR="00B44A7C" w:rsidRDefault="00B44A7C" w:rsidP="00B44A7C">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B44A7C" w:rsidRDefault="00B44A7C" w:rsidP="00B44A7C">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B44A7C" w:rsidRDefault="00B44A7C" w:rsidP="00B44A7C">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B44A7C" w:rsidRDefault="00B44A7C" w:rsidP="00B44A7C">
      <w:pPr>
        <w:jc w:val="both"/>
      </w:pPr>
      <w:r>
        <w:t>2.3. Организатор аукциона обязуется распоряжаться задатком в соответствии с разделом 3 настоящего Соглашения.</w:t>
      </w:r>
    </w:p>
    <w:p w:rsidR="00B44A7C" w:rsidRDefault="00B44A7C" w:rsidP="00B44A7C">
      <w:pPr>
        <w:jc w:val="both"/>
      </w:pPr>
      <w:r>
        <w:t>2.4. На денежные средства, перечисленные в соответствии с настоящим Соглашением, проценты не начисляются.</w:t>
      </w:r>
    </w:p>
    <w:p w:rsidR="00B44A7C" w:rsidRDefault="00B44A7C" w:rsidP="00B44A7C">
      <w:pPr>
        <w:jc w:val="center"/>
        <w:rPr>
          <w:b/>
        </w:rPr>
      </w:pPr>
      <w:r>
        <w:rPr>
          <w:b/>
        </w:rPr>
        <w:t>3. Возврат денежных средств</w:t>
      </w:r>
    </w:p>
    <w:p w:rsidR="00B44A7C" w:rsidRDefault="00B44A7C" w:rsidP="00B44A7C">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аренды земельного участка с кадастровым номером __________________, площадью _________</w:t>
      </w:r>
      <w:proofErr w:type="spellStart"/>
      <w:r>
        <w:t>кв.м</w:t>
      </w:r>
      <w:proofErr w:type="spellEnd"/>
      <w:r>
        <w:t xml:space="preserve">.,  расположенного по адресу: </w:t>
      </w:r>
      <w:r>
        <w:rPr>
          <w:bCs/>
        </w:rPr>
        <w:t>Владимирская область, Александровский район, ____________________________________________________________________________________</w:t>
      </w:r>
      <w:r>
        <w:rPr>
          <w:bCs/>
          <w:sz w:val="28"/>
          <w:szCs w:val="28"/>
        </w:rPr>
        <w:t>.</w:t>
      </w:r>
    </w:p>
    <w:p w:rsidR="00B44A7C" w:rsidRDefault="00B44A7C" w:rsidP="00B44A7C">
      <w:pPr>
        <w:jc w:val="center"/>
        <w:rPr>
          <w:b/>
        </w:rPr>
      </w:pPr>
      <w:r>
        <w:rPr>
          <w:b/>
        </w:rPr>
        <w:lastRenderedPageBreak/>
        <w:t>4. Срок действия Соглашения</w:t>
      </w:r>
    </w:p>
    <w:p w:rsidR="00B44A7C" w:rsidRDefault="00B44A7C" w:rsidP="00B44A7C">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B44A7C" w:rsidRDefault="00B44A7C" w:rsidP="00B44A7C">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B44A7C" w:rsidRDefault="00B44A7C" w:rsidP="00B44A7C">
      <w:pPr>
        <w:jc w:val="both"/>
      </w:pPr>
      <w:r>
        <w:t>4.3. Настоящее Соглашение составлено в двух экземплярах, имеющих одинаковую юридическую силу, по одному для каждой из Сторон.</w:t>
      </w:r>
    </w:p>
    <w:p w:rsidR="00B44A7C" w:rsidRDefault="00B44A7C" w:rsidP="00B44A7C">
      <w:pPr>
        <w:jc w:val="center"/>
        <w:rPr>
          <w:b/>
        </w:rPr>
      </w:pPr>
      <w:r>
        <w:rPr>
          <w:b/>
        </w:rPr>
        <w:t>5. Юридические адреса и реквизиты Сторон</w:t>
      </w:r>
    </w:p>
    <w:p w:rsidR="00B44A7C" w:rsidRDefault="00B44A7C" w:rsidP="00B44A7C">
      <w:r>
        <w:t>Организатор аукциона: Администрация г. Струнино Александровского р-на Владимирской области</w:t>
      </w:r>
    </w:p>
    <w:p w:rsidR="00B44A7C" w:rsidRDefault="00B44A7C" w:rsidP="00B44A7C">
      <w:r>
        <w:t>Адрес: Владимирская обл., Александровский р-н, г. Струнино, ул. Воронина, д.1</w:t>
      </w:r>
    </w:p>
    <w:p w:rsidR="00B44A7C" w:rsidRDefault="00B44A7C" w:rsidP="00B44A7C"/>
    <w:p w:rsidR="00B44A7C" w:rsidRDefault="00B44A7C" w:rsidP="00B44A7C">
      <w:r>
        <w:t xml:space="preserve">Заявитель: </w:t>
      </w:r>
      <w:r>
        <w:tab/>
        <w:t>________________________________________</w:t>
      </w:r>
    </w:p>
    <w:p w:rsidR="00B44A7C" w:rsidRDefault="00B44A7C" w:rsidP="00B44A7C">
      <w:r>
        <w:t>Адрес:_____________________________________________</w:t>
      </w:r>
    </w:p>
    <w:p w:rsidR="00B44A7C" w:rsidRDefault="00B44A7C" w:rsidP="00B44A7C">
      <w:r>
        <w:tab/>
      </w:r>
      <w:r>
        <w:tab/>
      </w:r>
      <w:r>
        <w:tab/>
        <w:t xml:space="preserve">                     </w:t>
      </w:r>
      <w:r>
        <w:tab/>
      </w:r>
      <w:r>
        <w:tab/>
      </w:r>
      <w:r>
        <w:tab/>
        <w:t xml:space="preserve">                   </w:t>
      </w:r>
    </w:p>
    <w:p w:rsidR="00B44A7C" w:rsidRDefault="00B44A7C" w:rsidP="00B44A7C">
      <w:pPr>
        <w:jc w:val="center"/>
      </w:pPr>
      <w:r>
        <w:rPr>
          <w:b/>
        </w:rPr>
        <w:t>6. Подписи сторон</w:t>
      </w:r>
    </w:p>
    <w:p w:rsidR="00B44A7C" w:rsidRDefault="00B44A7C" w:rsidP="00B44A7C"/>
    <w:p w:rsidR="00B44A7C" w:rsidRDefault="00B44A7C" w:rsidP="00B44A7C">
      <w:r>
        <w:t>Организатор аукциона</w:t>
      </w:r>
      <w:r>
        <w:tab/>
      </w:r>
      <w:r>
        <w:tab/>
      </w:r>
      <w:r>
        <w:tab/>
      </w:r>
      <w:r>
        <w:tab/>
      </w:r>
      <w:r>
        <w:tab/>
        <w:t xml:space="preserve"> Заявитель </w:t>
      </w:r>
    </w:p>
    <w:p w:rsidR="00B44A7C" w:rsidRDefault="00B44A7C" w:rsidP="00B44A7C">
      <w:r>
        <w:tab/>
        <w:t xml:space="preserve">           </w:t>
      </w:r>
    </w:p>
    <w:p w:rsidR="00B44A7C" w:rsidRDefault="00B44A7C" w:rsidP="00B44A7C">
      <w:r>
        <w:t>________________________________</w:t>
      </w:r>
      <w:r>
        <w:tab/>
      </w:r>
      <w:r>
        <w:tab/>
        <w:t xml:space="preserve">    ________________________ </w:t>
      </w:r>
    </w:p>
    <w:p w:rsidR="00B44A7C" w:rsidRDefault="00B44A7C" w:rsidP="00B44A7C"/>
    <w:p w:rsidR="00B44A7C" w:rsidRDefault="00B44A7C" w:rsidP="00B44A7C">
      <w:pPr>
        <w:jc w:val="center"/>
        <w:rPr>
          <w:b/>
          <w:sz w:val="28"/>
          <w:szCs w:val="28"/>
        </w:rPr>
      </w:pPr>
      <w:r w:rsidRPr="00CD2190">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Pr="00CD2190" w:rsidRDefault="00B44A7C" w:rsidP="00B44A7C">
      <w:pPr>
        <w:jc w:val="right"/>
      </w:pPr>
      <w:r>
        <w:t>Форма</w:t>
      </w:r>
    </w:p>
    <w:p w:rsidR="00B44A7C" w:rsidRPr="00CD2190" w:rsidRDefault="00B44A7C" w:rsidP="00B44A7C">
      <w:pPr>
        <w:jc w:val="right"/>
      </w:pPr>
      <w:r w:rsidRPr="00CD2190">
        <w:t xml:space="preserve">                                                                         При</w:t>
      </w:r>
      <w:r>
        <w:t>ложение №3</w:t>
      </w:r>
    </w:p>
    <w:p w:rsidR="00B44A7C" w:rsidRPr="00CD2190" w:rsidRDefault="00B44A7C" w:rsidP="00B44A7C">
      <w:pPr>
        <w:jc w:val="both"/>
      </w:pPr>
      <w:r w:rsidRPr="00CD2190">
        <w:t xml:space="preserve">                                                      </w:t>
      </w:r>
    </w:p>
    <w:p w:rsidR="00B44A7C" w:rsidRPr="00CD2190" w:rsidRDefault="00B44A7C" w:rsidP="00B44A7C">
      <w:pPr>
        <w:keepNext/>
        <w:jc w:val="center"/>
        <w:outlineLvl w:val="0"/>
        <w:rPr>
          <w:b/>
          <w:u w:val="single"/>
        </w:rPr>
      </w:pPr>
      <w:r w:rsidRPr="00CD2190">
        <w:t>ДОГОВОР АРЕНДЫ №</w:t>
      </w:r>
      <w:r w:rsidRPr="00CD2190">
        <w:rPr>
          <w:u w:val="single"/>
        </w:rPr>
        <w:t>__________</w:t>
      </w:r>
    </w:p>
    <w:p w:rsidR="00B44A7C" w:rsidRPr="00CD2190" w:rsidRDefault="00B44A7C" w:rsidP="00B44A7C">
      <w:pPr>
        <w:rPr>
          <w:b/>
        </w:rPr>
      </w:pPr>
    </w:p>
    <w:p w:rsidR="00B44A7C" w:rsidRPr="00CD2190" w:rsidRDefault="00B44A7C" w:rsidP="00B44A7C">
      <w:pPr>
        <w:jc w:val="both"/>
      </w:pPr>
      <w:r w:rsidRPr="00CD2190">
        <w:t xml:space="preserve">    г. Струнино                                                                                         _________________201</w:t>
      </w:r>
      <w:r>
        <w:t>8</w:t>
      </w:r>
      <w:r w:rsidRPr="00CD2190">
        <w:t xml:space="preserve"> года</w:t>
      </w:r>
    </w:p>
    <w:p w:rsidR="00B44A7C" w:rsidRPr="00CD2190" w:rsidRDefault="00B44A7C" w:rsidP="00B44A7C">
      <w:pPr>
        <w:jc w:val="both"/>
        <w:rPr>
          <w:b/>
        </w:rPr>
      </w:pPr>
    </w:p>
    <w:p w:rsidR="00B44A7C" w:rsidRPr="00CD2190" w:rsidRDefault="00B44A7C" w:rsidP="00B44A7C">
      <w:pPr>
        <w:ind w:firstLine="708"/>
        <w:jc w:val="both"/>
        <w:rPr>
          <w:b/>
        </w:rPr>
      </w:pPr>
      <w:r w:rsidRPr="00CD2190">
        <w:rPr>
          <w:bCs/>
        </w:rPr>
        <w:t xml:space="preserve">Администрация города Струнино Александровского района Владимирской области, в лице </w:t>
      </w:r>
      <w:r>
        <w:t>___________________</w:t>
      </w:r>
      <w:r w:rsidRPr="00CD2190">
        <w:t xml:space="preserve"> </w:t>
      </w:r>
      <w:r w:rsidRPr="00CD2190">
        <w:rPr>
          <w:bCs/>
        </w:rPr>
        <w:t>________________________________,</w:t>
      </w:r>
      <w:r w:rsidRPr="00CD2190">
        <w:t xml:space="preserve"> действующего на основании Устава, с одной стороны, именуемая в дальнейшем Арендодатель</w:t>
      </w:r>
      <w:r w:rsidRPr="00CD2190">
        <w:rPr>
          <w:i/>
        </w:rPr>
        <w:t>,</w:t>
      </w:r>
      <w:r w:rsidRPr="00CD2190">
        <w:t xml:space="preserve"> и _________________________ __________________________________________________________________________________,  именуемый в дальнейшем Арендатор, с другой стороны, именуемые в дальнейшем Стороны</w:t>
      </w:r>
      <w:r w:rsidRPr="00CD2190">
        <w:rPr>
          <w:i/>
        </w:rPr>
        <w:t xml:space="preserve">,  </w:t>
      </w:r>
      <w:r w:rsidRPr="00CD2190">
        <w:t>заключили настоящий договор  (далее – Договор) о нижеследующем.</w:t>
      </w:r>
    </w:p>
    <w:p w:rsidR="00B44A7C" w:rsidRPr="00CD2190" w:rsidRDefault="00B44A7C" w:rsidP="00B44A7C">
      <w:pPr>
        <w:numPr>
          <w:ilvl w:val="0"/>
          <w:numId w:val="6"/>
        </w:numPr>
        <w:autoSpaceDE w:val="0"/>
        <w:autoSpaceDN w:val="0"/>
        <w:jc w:val="both"/>
        <w:rPr>
          <w:b/>
        </w:rPr>
      </w:pPr>
      <w:r w:rsidRPr="00CD2190">
        <w:rPr>
          <w:b/>
        </w:rPr>
        <w:t>Предмет Договора.</w:t>
      </w:r>
    </w:p>
    <w:p w:rsidR="00B44A7C" w:rsidRPr="00CD2190" w:rsidRDefault="00B44A7C" w:rsidP="00B44A7C">
      <w:pPr>
        <w:ind w:firstLine="720"/>
        <w:jc w:val="both"/>
      </w:pPr>
      <w:r w:rsidRPr="00CD2190">
        <w:t xml:space="preserve">1.1. </w:t>
      </w:r>
      <w:r w:rsidRPr="00CD2190">
        <w:tab/>
      </w:r>
      <w:proofErr w:type="gramStart"/>
      <w:r w:rsidRPr="00CD2190">
        <w:t xml:space="preserve">На основании протокола о результатах аукциона по продаже права на заключение договора аренды земельного участка </w:t>
      </w:r>
      <w:r w:rsidRPr="00CD2190">
        <w:rPr>
          <w:b/>
        </w:rPr>
        <w:t xml:space="preserve">от _______ №______ </w:t>
      </w:r>
      <w:r w:rsidRPr="00CD2190">
        <w:t xml:space="preserve">Арендодатель предоставляет, а </w:t>
      </w:r>
      <w:r w:rsidRPr="00CD2190">
        <w:lastRenderedPageBreak/>
        <w:t xml:space="preserve">Арендатор принимает в аренду земельный участок из земель населенных пунктов, с кадастровым номером ______________, </w:t>
      </w:r>
      <w:r>
        <w:t>расположенный по адресу</w:t>
      </w:r>
      <w:r w:rsidRPr="00CD2190">
        <w:t>:</w:t>
      </w:r>
      <w:proofErr w:type="gramEnd"/>
      <w:r w:rsidRPr="00CD2190">
        <w:t xml:space="preserve"> </w:t>
      </w:r>
      <w:r w:rsidRPr="00CD2190">
        <w:rPr>
          <w:bCs/>
        </w:rPr>
        <w:t>Владимирская область, Александровский район, МО г. Струнино, г. Струнино, __________________</w:t>
      </w:r>
      <w:r w:rsidRPr="00CD2190">
        <w:t>, (дале</w:t>
      </w:r>
      <w:proofErr w:type="gramStart"/>
      <w:r w:rsidRPr="00CD2190">
        <w:t>е-</w:t>
      </w:r>
      <w:proofErr w:type="gramEnd"/>
      <w:r w:rsidRPr="00CD2190">
        <w:t xml:space="preserve"> Участок), </w:t>
      </w:r>
      <w:r>
        <w:t xml:space="preserve">виды </w:t>
      </w:r>
      <w:r w:rsidRPr="00CD2190">
        <w:t>разрешенно</w:t>
      </w:r>
      <w:r>
        <w:t>го</w:t>
      </w:r>
      <w:r w:rsidRPr="00CD2190">
        <w:t xml:space="preserve"> использовани</w:t>
      </w:r>
      <w:r>
        <w:t>я</w:t>
      </w:r>
      <w:r w:rsidRPr="00CD2190">
        <w:t xml:space="preserve">: </w:t>
      </w:r>
      <w:r w:rsidRPr="00CD2190">
        <w:rPr>
          <w:bCs/>
        </w:rPr>
        <w:t>___________________________________________________</w:t>
      </w:r>
      <w:r w:rsidRPr="00CD2190">
        <w:t xml:space="preserve">, общей площадью </w:t>
      </w:r>
      <w:r w:rsidRPr="00CD2190">
        <w:rPr>
          <w:bCs/>
        </w:rPr>
        <w:t>_______</w:t>
      </w:r>
      <w:r w:rsidRPr="00CD2190">
        <w:t xml:space="preserve"> </w:t>
      </w:r>
      <w:proofErr w:type="spellStart"/>
      <w:r w:rsidRPr="00CD2190">
        <w:t>кв.м</w:t>
      </w:r>
      <w:proofErr w:type="spellEnd"/>
      <w:r w:rsidRPr="00CD2190">
        <w:t>.</w:t>
      </w:r>
    </w:p>
    <w:p w:rsidR="00B44A7C" w:rsidRPr="00CD2190" w:rsidRDefault="00B44A7C" w:rsidP="00B44A7C">
      <w:pPr>
        <w:numPr>
          <w:ilvl w:val="0"/>
          <w:numId w:val="6"/>
        </w:numPr>
        <w:jc w:val="both"/>
        <w:rPr>
          <w:b/>
        </w:rPr>
      </w:pPr>
      <w:r w:rsidRPr="00CD2190">
        <w:rPr>
          <w:b/>
        </w:rPr>
        <w:t>Срок Договора.</w:t>
      </w:r>
    </w:p>
    <w:p w:rsidR="00B44A7C" w:rsidRPr="00CD2190" w:rsidRDefault="00B44A7C" w:rsidP="00B44A7C">
      <w:pPr>
        <w:jc w:val="both"/>
        <w:rPr>
          <w:b/>
        </w:rPr>
      </w:pPr>
      <w:r w:rsidRPr="00CD2190">
        <w:t>2.1. Срок аренды земельного участка: ___________ .</w:t>
      </w:r>
      <w:r w:rsidRPr="00CD2190">
        <w:tab/>
      </w:r>
    </w:p>
    <w:p w:rsidR="00B44A7C" w:rsidRPr="00CD2190" w:rsidRDefault="00B44A7C" w:rsidP="00B44A7C">
      <w:pPr>
        <w:jc w:val="both"/>
        <w:rPr>
          <w:b/>
        </w:rPr>
      </w:pPr>
      <w:r w:rsidRPr="00CD2190">
        <w:t xml:space="preserve">2.2. Договор, заключенный на срок более одного года, вступает в силу </w:t>
      </w:r>
      <w:proofErr w:type="gramStart"/>
      <w:r w:rsidRPr="00CD2190">
        <w:t>с</w:t>
      </w:r>
      <w:proofErr w:type="gramEnd"/>
      <w:r w:rsidRPr="00CD2190">
        <w:t xml:space="preserve"> даты его государственной регистрации в Управлении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CD2190">
        <w:t>с даты подписания</w:t>
      </w:r>
      <w:proofErr w:type="gramEnd"/>
      <w:r w:rsidRPr="00CD2190">
        <w:t xml:space="preserve"> акта приема-передачи и до государственной регистрации Договора.</w:t>
      </w:r>
    </w:p>
    <w:p w:rsidR="00B44A7C" w:rsidRPr="00CD2190" w:rsidRDefault="00B44A7C" w:rsidP="00B44A7C">
      <w:pPr>
        <w:spacing w:after="120"/>
        <w:ind w:left="360"/>
        <w:jc w:val="center"/>
        <w:rPr>
          <w:b/>
        </w:rPr>
      </w:pPr>
      <w:r w:rsidRPr="00CD2190">
        <w:rPr>
          <w:b/>
        </w:rPr>
        <w:t>3. Размер и условия внесения арендной платы.</w:t>
      </w:r>
    </w:p>
    <w:p w:rsidR="00B44A7C" w:rsidRPr="00CD2190" w:rsidRDefault="00B44A7C" w:rsidP="00B44A7C">
      <w:pPr>
        <w:jc w:val="both"/>
        <w:rPr>
          <w:b/>
        </w:rPr>
      </w:pPr>
      <w:r w:rsidRPr="00CD2190">
        <w:t xml:space="preserve">3.1. </w:t>
      </w:r>
      <w:r w:rsidRPr="00CD2190">
        <w:tab/>
        <w:t xml:space="preserve">На основании Протокола о результатах аукциона </w:t>
      </w:r>
      <w:proofErr w:type="gramStart"/>
      <w:r w:rsidRPr="00CD2190">
        <w:t>от</w:t>
      </w:r>
      <w:proofErr w:type="gramEnd"/>
      <w:r w:rsidRPr="00CD2190">
        <w:t xml:space="preserve"> _____________ №______ </w:t>
      </w:r>
      <w:proofErr w:type="gramStart"/>
      <w:r w:rsidRPr="00CD2190">
        <w:t>размер</w:t>
      </w:r>
      <w:proofErr w:type="gramEnd"/>
      <w:r w:rsidRPr="00CD2190">
        <w:t xml:space="preserve"> ежегодной арендной платы за Участок составляет ____________________________________руб.</w:t>
      </w:r>
    </w:p>
    <w:p w:rsidR="00B44A7C" w:rsidRPr="00CD2190" w:rsidRDefault="00B44A7C" w:rsidP="00B44A7C">
      <w:pPr>
        <w:widowControl w:val="0"/>
        <w:autoSpaceDE w:val="0"/>
        <w:autoSpaceDN w:val="0"/>
        <w:adjustRightInd w:val="0"/>
        <w:ind w:firstLine="72"/>
        <w:jc w:val="both"/>
      </w:pPr>
      <w:r w:rsidRPr="00CD2190">
        <w:t>3.2.Сумма задатка в размере</w:t>
      </w:r>
      <w:proofErr w:type="gramStart"/>
      <w:r w:rsidRPr="00CD2190">
        <w:t xml:space="preserve"> ________ (__________) </w:t>
      </w:r>
      <w:proofErr w:type="gramEnd"/>
      <w:r w:rsidRPr="00CD2190">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CD2190">
        <w:tab/>
      </w:r>
    </w:p>
    <w:p w:rsidR="00B44A7C" w:rsidRPr="00CD2190" w:rsidRDefault="00B44A7C" w:rsidP="00B44A7C">
      <w:pPr>
        <w:jc w:val="both"/>
        <w:rPr>
          <w:b/>
          <w:bCs/>
          <w:sz w:val="20"/>
          <w:szCs w:val="20"/>
        </w:rPr>
      </w:pPr>
      <w:r w:rsidRPr="00CD2190">
        <w:t>3.3. 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CD2190">
        <w:rPr>
          <w:b/>
        </w:rPr>
        <w:t xml:space="preserve"> УФК по Владимирской области (Администрация города Струнино) </w:t>
      </w:r>
      <w:proofErr w:type="gramStart"/>
      <w:r w:rsidRPr="00CD2190">
        <w:rPr>
          <w:b/>
        </w:rPr>
        <w:t>л</w:t>
      </w:r>
      <w:proofErr w:type="gramEnd"/>
      <w:r w:rsidRPr="00CD2190">
        <w:rPr>
          <w:b/>
        </w:rPr>
        <w:t>/с 04283005080</w:t>
      </w:r>
      <w:r w:rsidRPr="00CD2190">
        <w:rPr>
          <w:b/>
          <w:bCs/>
        </w:rPr>
        <w:t xml:space="preserve"> Расчетный</w:t>
      </w:r>
      <w:r w:rsidRPr="00CD2190">
        <w:rPr>
          <w:b/>
          <w:bCs/>
          <w:iCs/>
        </w:rPr>
        <w:t xml:space="preserve"> </w:t>
      </w:r>
      <w:r w:rsidRPr="00CD2190">
        <w:rPr>
          <w:b/>
          <w:bCs/>
        </w:rPr>
        <w:t>счет №</w:t>
      </w:r>
      <w:r w:rsidRPr="00CD2190">
        <w:rPr>
          <w:b/>
        </w:rPr>
        <w:t xml:space="preserve"> </w:t>
      </w:r>
      <w:r w:rsidRPr="00CD2190">
        <w:rPr>
          <w:b/>
          <w:iCs/>
        </w:rPr>
        <w:t>40101810800000010002  отделение Владимир, г. Владимир</w:t>
      </w:r>
      <w:r w:rsidRPr="00CD2190">
        <w:rPr>
          <w:b/>
        </w:rPr>
        <w:t xml:space="preserve">; </w:t>
      </w:r>
      <w:r w:rsidRPr="00CD2190">
        <w:rPr>
          <w:b/>
          <w:bCs/>
        </w:rPr>
        <w:t xml:space="preserve">ОКТМО </w:t>
      </w:r>
      <w:r w:rsidRPr="00CD2190">
        <w:rPr>
          <w:b/>
        </w:rPr>
        <w:t>17 605 108;</w:t>
      </w:r>
      <w:r w:rsidRPr="00CD2190">
        <w:rPr>
          <w:b/>
          <w:bCs/>
        </w:rPr>
        <w:t xml:space="preserve"> ИНН</w:t>
      </w:r>
      <w:r w:rsidRPr="00CD2190">
        <w:rPr>
          <w:b/>
        </w:rPr>
        <w:t xml:space="preserve"> </w:t>
      </w:r>
      <w:r w:rsidRPr="00CD2190">
        <w:rPr>
          <w:b/>
          <w:iCs/>
        </w:rPr>
        <w:t xml:space="preserve">3311015171;  </w:t>
      </w:r>
      <w:r w:rsidRPr="00CD2190">
        <w:rPr>
          <w:b/>
          <w:bCs/>
        </w:rPr>
        <w:t>БИК</w:t>
      </w:r>
      <w:r w:rsidRPr="00CD2190">
        <w:rPr>
          <w:b/>
          <w:iCs/>
        </w:rPr>
        <w:t xml:space="preserve"> 041708001 </w:t>
      </w:r>
      <w:r w:rsidRPr="00CD2190">
        <w:rPr>
          <w:b/>
          <w:bCs/>
          <w:iCs/>
        </w:rPr>
        <w:t>КБК</w:t>
      </w:r>
      <w:r w:rsidRPr="00CD2190">
        <w:rPr>
          <w:b/>
          <w:iCs/>
        </w:rPr>
        <w:t>-703 111 050 13 13 0000 120</w:t>
      </w:r>
      <w:r w:rsidRPr="00CD2190">
        <w:rPr>
          <w:iCs/>
          <w:sz w:val="20"/>
          <w:szCs w:val="20"/>
        </w:rPr>
        <w:t xml:space="preserve"> </w:t>
      </w:r>
    </w:p>
    <w:p w:rsidR="00B44A7C" w:rsidRPr="00CD2190" w:rsidRDefault="00B44A7C" w:rsidP="00B44A7C">
      <w:pPr>
        <w:jc w:val="both"/>
        <w:rPr>
          <w:bCs/>
        </w:rPr>
      </w:pPr>
      <w:r w:rsidRPr="00CD2190">
        <w:rPr>
          <w:bCs/>
        </w:rPr>
        <w:t xml:space="preserve">Реквизиты для оплаты могут изменяться. Арендатор обязан самостоятельно уточнять реквизиты перед внесением </w:t>
      </w:r>
      <w:proofErr w:type="gramStart"/>
      <w:r w:rsidRPr="00CD2190">
        <w:rPr>
          <w:bCs/>
        </w:rPr>
        <w:t>платежа</w:t>
      </w:r>
      <w:proofErr w:type="gramEnd"/>
      <w:r w:rsidRPr="00CD2190">
        <w:rPr>
          <w:bCs/>
        </w:rPr>
        <w:t xml:space="preserve"> и несет риск последствий, связанных с перечислением арендной платы по устаревшим реквизитам.</w:t>
      </w:r>
    </w:p>
    <w:p w:rsidR="00B44A7C" w:rsidRPr="00CD2190" w:rsidRDefault="00B44A7C" w:rsidP="00B44A7C">
      <w:pPr>
        <w:jc w:val="both"/>
      </w:pPr>
      <w:r w:rsidRPr="00CD2190">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B44A7C" w:rsidRPr="00CD2190" w:rsidRDefault="00B44A7C" w:rsidP="00B44A7C">
      <w:pPr>
        <w:widowControl w:val="0"/>
        <w:autoSpaceDE w:val="0"/>
        <w:autoSpaceDN w:val="0"/>
        <w:adjustRightInd w:val="0"/>
        <w:jc w:val="both"/>
      </w:pPr>
      <w:r w:rsidRPr="00CD2190">
        <w:rPr>
          <w:bCs/>
        </w:rPr>
        <w:t>3.5</w:t>
      </w:r>
      <w:r w:rsidRPr="00CD2190">
        <w:rPr>
          <w:b/>
          <w:bCs/>
        </w:rPr>
        <w:t xml:space="preserve"> </w:t>
      </w:r>
      <w:r w:rsidRPr="00CD2190">
        <w:rPr>
          <w:bCs/>
        </w:rPr>
        <w:t xml:space="preserve">Оплата арендной </w:t>
      </w:r>
      <w:proofErr w:type="gramStart"/>
      <w:r w:rsidRPr="00CD2190">
        <w:rPr>
          <w:bCs/>
        </w:rPr>
        <w:t>платы производится с момента подписания договора аренды земельного участка</w:t>
      </w:r>
      <w:proofErr w:type="gramEnd"/>
      <w:r w:rsidRPr="00CD2190">
        <w:rPr>
          <w:bCs/>
        </w:rPr>
        <w:t xml:space="preserve">. </w:t>
      </w:r>
    </w:p>
    <w:p w:rsidR="00B44A7C" w:rsidRPr="00CD2190" w:rsidRDefault="00B44A7C" w:rsidP="00B44A7C">
      <w:pPr>
        <w:spacing w:after="120"/>
        <w:ind w:left="360"/>
        <w:jc w:val="center"/>
        <w:rPr>
          <w:b/>
        </w:rPr>
      </w:pPr>
      <w:r w:rsidRPr="00CD2190">
        <w:rPr>
          <w:b/>
        </w:rPr>
        <w:t>4. Права и обязанности Сторон.</w:t>
      </w:r>
    </w:p>
    <w:p w:rsidR="00B44A7C" w:rsidRPr="00CD2190" w:rsidRDefault="00B44A7C" w:rsidP="00B44A7C">
      <w:pPr>
        <w:jc w:val="both"/>
      </w:pPr>
      <w:r w:rsidRPr="00CD2190">
        <w:t>4.1. Арендодатель имеет право:</w:t>
      </w:r>
    </w:p>
    <w:p w:rsidR="00B44A7C" w:rsidRPr="00CD2190" w:rsidRDefault="00B44A7C" w:rsidP="00B44A7C">
      <w:pPr>
        <w:jc w:val="both"/>
        <w:rPr>
          <w:b/>
        </w:rPr>
      </w:pPr>
      <w:r w:rsidRPr="00CD2190">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B44A7C" w:rsidRPr="00CD2190" w:rsidRDefault="00B44A7C" w:rsidP="00B44A7C">
      <w:pPr>
        <w:jc w:val="both"/>
        <w:rPr>
          <w:b/>
        </w:rPr>
      </w:pPr>
      <w:r w:rsidRPr="00CD2190">
        <w:t>4.1.2. На беспрепятственный доступ на территорию арендуемого земельного участка с целью его осмотра на предмет соблюдения условий Договора.</w:t>
      </w:r>
    </w:p>
    <w:p w:rsidR="00B44A7C" w:rsidRPr="00CD2190" w:rsidRDefault="00B44A7C" w:rsidP="00B44A7C">
      <w:pPr>
        <w:jc w:val="both"/>
        <w:rPr>
          <w:b/>
        </w:rPr>
      </w:pPr>
      <w:r w:rsidRPr="00CD2190">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4A7C" w:rsidRPr="00CD2190" w:rsidRDefault="00B44A7C" w:rsidP="00B44A7C">
      <w:pPr>
        <w:jc w:val="both"/>
      </w:pPr>
      <w:r w:rsidRPr="00CD2190">
        <w:t>4.2. Арендодатель обязан:</w:t>
      </w:r>
    </w:p>
    <w:p w:rsidR="00B44A7C" w:rsidRPr="00CD2190" w:rsidRDefault="00B44A7C" w:rsidP="00B44A7C">
      <w:pPr>
        <w:jc w:val="both"/>
      </w:pPr>
      <w:r w:rsidRPr="00CD2190">
        <w:t>4.2.1. Выполнять в полном объеме все условия Договора.</w:t>
      </w:r>
    </w:p>
    <w:p w:rsidR="00B44A7C" w:rsidRPr="00CD2190" w:rsidRDefault="00B44A7C" w:rsidP="00B44A7C">
      <w:pPr>
        <w:jc w:val="both"/>
      </w:pPr>
      <w:r w:rsidRPr="00CD2190">
        <w:t>4.3. Арендатор имеет право:</w:t>
      </w:r>
    </w:p>
    <w:p w:rsidR="00B44A7C" w:rsidRPr="00CD2190" w:rsidRDefault="00B44A7C" w:rsidP="00B44A7C">
      <w:pPr>
        <w:jc w:val="both"/>
      </w:pPr>
      <w:r w:rsidRPr="00CD2190">
        <w:t>4.3.1. Использовать Участок на условиях установленных Договором.</w:t>
      </w:r>
    </w:p>
    <w:p w:rsidR="00B44A7C" w:rsidRPr="00CD2190" w:rsidRDefault="00B44A7C" w:rsidP="00B44A7C">
      <w:pPr>
        <w:autoSpaceDE w:val="0"/>
        <w:autoSpaceDN w:val="0"/>
        <w:adjustRightInd w:val="0"/>
        <w:jc w:val="both"/>
      </w:pPr>
      <w:r w:rsidRPr="00CD2190">
        <w:t>4.3.2. С согласия Арендодателя сдавать Участок в субаренду, а также передавать свои права и обязанности по договору третьим лицам.</w:t>
      </w:r>
    </w:p>
    <w:p w:rsidR="00B44A7C" w:rsidRPr="00CD2190" w:rsidRDefault="00B44A7C" w:rsidP="00B44A7C">
      <w:pPr>
        <w:jc w:val="both"/>
      </w:pPr>
      <w:r w:rsidRPr="00CD2190">
        <w:t>4.4. Арендатор обязан:</w:t>
      </w:r>
    </w:p>
    <w:p w:rsidR="00B44A7C" w:rsidRPr="00CD2190" w:rsidRDefault="00B44A7C" w:rsidP="00B44A7C">
      <w:pPr>
        <w:jc w:val="both"/>
      </w:pPr>
      <w:r w:rsidRPr="00CD2190">
        <w:t xml:space="preserve">4.4.1. Выполнять в полном объеме все условия Договора.  </w:t>
      </w:r>
    </w:p>
    <w:p w:rsidR="00B44A7C" w:rsidRPr="00CD2190" w:rsidRDefault="00B44A7C" w:rsidP="00B44A7C">
      <w:pPr>
        <w:jc w:val="both"/>
      </w:pPr>
      <w:r w:rsidRPr="00CD2190">
        <w:t xml:space="preserve">4.4.2.  Уведомить Арендодателя </w:t>
      </w:r>
      <w:proofErr w:type="gramStart"/>
      <w:r w:rsidRPr="00CD2190">
        <w:t>о</w:t>
      </w:r>
      <w:proofErr w:type="gramEnd"/>
      <w:r w:rsidRPr="00CD2190">
        <w:t xml:space="preserve"> </w:t>
      </w:r>
      <w:proofErr w:type="gramStart"/>
      <w:r w:rsidRPr="00CD2190">
        <w:t>произведенных</w:t>
      </w:r>
      <w:proofErr w:type="gramEnd"/>
      <w:r w:rsidRPr="00CD2190">
        <w:t xml:space="preserve"> передаче прав и обязанностей по договору или субаренде.</w:t>
      </w:r>
    </w:p>
    <w:p w:rsidR="00B44A7C" w:rsidRPr="00CD2190" w:rsidRDefault="00B44A7C" w:rsidP="00B44A7C">
      <w:pPr>
        <w:jc w:val="both"/>
      </w:pPr>
      <w:r w:rsidRPr="00CD2190">
        <w:t>4.4.3. Использовать Участок в соответствии с целевым назначением и разрешенным использованием.</w:t>
      </w:r>
    </w:p>
    <w:p w:rsidR="00B44A7C" w:rsidRPr="00CD2190" w:rsidRDefault="00B44A7C" w:rsidP="00B44A7C">
      <w:pPr>
        <w:jc w:val="both"/>
      </w:pPr>
      <w:r w:rsidRPr="00CD2190">
        <w:lastRenderedPageBreak/>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B44A7C" w:rsidRPr="00CD2190" w:rsidRDefault="00B44A7C" w:rsidP="00B44A7C">
      <w:pPr>
        <w:jc w:val="both"/>
      </w:pPr>
      <w:r w:rsidRPr="00CD2190">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B44A7C" w:rsidRPr="00CD2190" w:rsidRDefault="00B44A7C" w:rsidP="00B44A7C">
      <w:pPr>
        <w:jc w:val="both"/>
      </w:pPr>
      <w:r w:rsidRPr="00CD2190">
        <w:t>4.4.6. Уплачивать в размере и на условиях, установленных Договором, арендную плату.</w:t>
      </w:r>
    </w:p>
    <w:p w:rsidR="00B44A7C" w:rsidRPr="00CD2190" w:rsidRDefault="00B44A7C" w:rsidP="00B44A7C">
      <w:pPr>
        <w:jc w:val="both"/>
      </w:pPr>
      <w:r w:rsidRPr="00CD2190">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4A7C" w:rsidRPr="00CD2190" w:rsidRDefault="00B44A7C" w:rsidP="00B44A7C">
      <w:pPr>
        <w:jc w:val="both"/>
      </w:pPr>
      <w:r w:rsidRPr="00CD2190">
        <w:t>4.4.8.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B44A7C" w:rsidRPr="00CD2190" w:rsidRDefault="00B44A7C" w:rsidP="00B44A7C">
      <w:pPr>
        <w:jc w:val="both"/>
      </w:pPr>
      <w:r w:rsidRPr="00CD2190">
        <w:t xml:space="preserve">4.4.9. Письменно сообщить Арендодателю не </w:t>
      </w:r>
      <w:proofErr w:type="gramStart"/>
      <w:r w:rsidRPr="00CD2190">
        <w:t>позднее</w:t>
      </w:r>
      <w:proofErr w:type="gramEnd"/>
      <w:r w:rsidRPr="00CD2190">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4A7C" w:rsidRPr="00CD2190" w:rsidRDefault="00B44A7C" w:rsidP="00B44A7C">
      <w:pPr>
        <w:jc w:val="both"/>
      </w:pPr>
      <w:r w:rsidRPr="00CD2190">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4A7C" w:rsidRPr="00CD2190" w:rsidRDefault="00B44A7C" w:rsidP="00B44A7C">
      <w:pPr>
        <w:jc w:val="both"/>
      </w:pPr>
      <w:r w:rsidRPr="00CD2190">
        <w:t>4.4.11. Письменно в десятидневный срок уведомить Арендодателя об изменении своих реквизитов.</w:t>
      </w:r>
    </w:p>
    <w:p w:rsidR="00B44A7C" w:rsidRPr="00CD2190" w:rsidRDefault="00B44A7C" w:rsidP="00B44A7C">
      <w:pPr>
        <w:jc w:val="both"/>
      </w:pPr>
      <w:r w:rsidRPr="00CD2190">
        <w:t xml:space="preserve">4.5. Арендодатель и Арендатор имеют иные права и </w:t>
      </w:r>
      <w:proofErr w:type="gramStart"/>
      <w:r w:rsidRPr="00CD2190">
        <w:t>несут иные обязанности</w:t>
      </w:r>
      <w:proofErr w:type="gramEnd"/>
      <w:r w:rsidRPr="00CD2190">
        <w:t>, установленные законодательством Российской Федерации.</w:t>
      </w:r>
    </w:p>
    <w:p w:rsidR="00B44A7C" w:rsidRPr="00CD2190" w:rsidRDefault="00B44A7C" w:rsidP="00B44A7C">
      <w:pPr>
        <w:jc w:val="both"/>
      </w:pPr>
      <w:r w:rsidRPr="00CD2190">
        <w:t>4.6. Осуществлять мероприятия по охране земель, лесов, водных объектов и других природных ресурсов, в том числе меры пожарной безопасности;</w:t>
      </w:r>
    </w:p>
    <w:p w:rsidR="00B44A7C" w:rsidRPr="00CD2190" w:rsidRDefault="00B44A7C" w:rsidP="00B44A7C">
      <w:pPr>
        <w:jc w:val="both"/>
      </w:pPr>
      <w:r w:rsidRPr="00CD2190">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44A7C" w:rsidRPr="00CD2190" w:rsidRDefault="00B44A7C" w:rsidP="00B44A7C">
      <w:pPr>
        <w:jc w:val="both"/>
      </w:pPr>
      <w:r w:rsidRPr="00CD2190">
        <w:t xml:space="preserve">        Не допускать загрязнение, истощение, деградацию, порчу, уничтожение земель и почв и иное негативное воздействие на земли и почвы.</w:t>
      </w:r>
    </w:p>
    <w:p w:rsidR="00B44A7C" w:rsidRPr="00CD2190" w:rsidRDefault="00B44A7C" w:rsidP="00B44A7C">
      <w:pPr>
        <w:spacing w:after="120"/>
        <w:ind w:left="283"/>
        <w:jc w:val="center"/>
        <w:rPr>
          <w:b/>
        </w:rPr>
      </w:pPr>
      <w:r w:rsidRPr="00CD2190">
        <w:rPr>
          <w:b/>
        </w:rPr>
        <w:t>5.Ответственность Сторон.</w:t>
      </w:r>
    </w:p>
    <w:p w:rsidR="00B44A7C" w:rsidRPr="00CD2190" w:rsidRDefault="00B44A7C" w:rsidP="00B44A7C">
      <w:pPr>
        <w:jc w:val="both"/>
        <w:rPr>
          <w:b/>
        </w:rPr>
      </w:pPr>
      <w:r w:rsidRPr="00CD2190">
        <w:t>5.1. За нарушение условий Договора Стороны несут ответственность, предусмотренную  законодательством Российской Федерации.</w:t>
      </w:r>
    </w:p>
    <w:p w:rsidR="00B44A7C" w:rsidRPr="00CD2190" w:rsidRDefault="00B44A7C" w:rsidP="00B44A7C">
      <w:pPr>
        <w:jc w:val="both"/>
      </w:pPr>
      <w:r w:rsidRPr="00CD2190">
        <w:t>5.2. За нарушение срока внесения арендной платы по Договору Арендатор выплачивает Арендодателю пени из расчета 1/300 ставки рефинансирования ЦБ России от размера невнесенной арендной платы за каждый календарный день просрочки. Пени перечисляются в порядке, предусмотренном п.3.2. Договора.</w:t>
      </w:r>
    </w:p>
    <w:p w:rsidR="00B44A7C" w:rsidRPr="00CD2190" w:rsidRDefault="00B44A7C" w:rsidP="00B44A7C">
      <w:pPr>
        <w:jc w:val="both"/>
        <w:rPr>
          <w:b/>
        </w:rPr>
      </w:pPr>
      <w:r w:rsidRPr="00CD2190">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4A7C" w:rsidRPr="00CD2190" w:rsidRDefault="00B44A7C" w:rsidP="00B44A7C">
      <w:pPr>
        <w:ind w:left="720"/>
        <w:jc w:val="center"/>
        <w:rPr>
          <w:b/>
        </w:rPr>
      </w:pPr>
      <w:r w:rsidRPr="00CD2190">
        <w:rPr>
          <w:b/>
        </w:rPr>
        <w:t>6.Изменение, расторжение и прекращение Договора.</w:t>
      </w:r>
    </w:p>
    <w:p w:rsidR="00B44A7C" w:rsidRPr="00CD2190" w:rsidRDefault="00B44A7C" w:rsidP="00B44A7C">
      <w:pPr>
        <w:jc w:val="both"/>
      </w:pPr>
      <w:r w:rsidRPr="00CD2190">
        <w:t>6.1. Все изменения и дополнения к Договору оформляются Сторонами в письменной форме.</w:t>
      </w:r>
    </w:p>
    <w:p w:rsidR="00B44A7C" w:rsidRPr="00CD2190" w:rsidRDefault="00B44A7C" w:rsidP="00B44A7C">
      <w:pPr>
        <w:jc w:val="both"/>
      </w:pPr>
      <w:r w:rsidRPr="00CD2190">
        <w:t xml:space="preserve">6.2. </w:t>
      </w:r>
      <w:proofErr w:type="gramStart"/>
      <w:r w:rsidRPr="00CD2190">
        <w:t>Договор</w:t>
      </w:r>
      <w:proofErr w:type="gramEnd"/>
      <w:r w:rsidRPr="00CD2190">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44A7C" w:rsidRPr="00CD2190" w:rsidRDefault="00B44A7C" w:rsidP="00B44A7C">
      <w:pPr>
        <w:jc w:val="both"/>
        <w:rPr>
          <w:b/>
        </w:rPr>
      </w:pPr>
      <w:r w:rsidRPr="00CD2190">
        <w:t>6.3. При прекращении Договора Арендатор обязан вернуть Арендодателю Участок в надлежащем состоянии.</w:t>
      </w:r>
    </w:p>
    <w:p w:rsidR="00B44A7C" w:rsidRPr="00CD2190" w:rsidRDefault="00B44A7C" w:rsidP="00B44A7C">
      <w:pPr>
        <w:ind w:left="480"/>
        <w:jc w:val="center"/>
        <w:rPr>
          <w:b/>
        </w:rPr>
      </w:pPr>
      <w:r w:rsidRPr="00CD2190">
        <w:rPr>
          <w:b/>
        </w:rPr>
        <w:t>7.Рассмотрение и урегулирование споров.</w:t>
      </w:r>
    </w:p>
    <w:p w:rsidR="00B44A7C" w:rsidRPr="00CD2190" w:rsidRDefault="00B44A7C" w:rsidP="00B44A7C">
      <w:pPr>
        <w:jc w:val="both"/>
        <w:rPr>
          <w:b/>
        </w:rPr>
      </w:pPr>
      <w:r w:rsidRPr="00CD2190">
        <w:t xml:space="preserve">7.1. Все споры между Сторонами, возникающие по Договору, разрешаются в соответствии </w:t>
      </w:r>
      <w:proofErr w:type="gramStart"/>
      <w:r w:rsidRPr="00CD2190">
        <w:t>с</w:t>
      </w:r>
      <w:proofErr w:type="gramEnd"/>
      <w:r w:rsidRPr="00CD2190">
        <w:t xml:space="preserve">    </w:t>
      </w:r>
    </w:p>
    <w:p w:rsidR="00B44A7C" w:rsidRPr="00CD2190" w:rsidRDefault="00B44A7C" w:rsidP="00B44A7C">
      <w:pPr>
        <w:jc w:val="both"/>
      </w:pPr>
      <w:r w:rsidRPr="00CD2190">
        <w:t>законодательством Российской Федерации.</w:t>
      </w:r>
    </w:p>
    <w:p w:rsidR="00B44A7C" w:rsidRPr="00CD2190" w:rsidRDefault="00B44A7C" w:rsidP="00B44A7C">
      <w:pPr>
        <w:ind w:left="283"/>
        <w:jc w:val="center"/>
        <w:rPr>
          <w:b/>
        </w:rPr>
      </w:pPr>
      <w:r w:rsidRPr="00CD2190">
        <w:rPr>
          <w:b/>
        </w:rPr>
        <w:t>8. Особые условия договора.</w:t>
      </w:r>
    </w:p>
    <w:p w:rsidR="00B44A7C" w:rsidRPr="00CD2190" w:rsidRDefault="00B44A7C" w:rsidP="00B44A7C">
      <w:pPr>
        <w:jc w:val="both"/>
      </w:pPr>
      <w:r w:rsidRPr="00CD2190">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B44A7C" w:rsidRPr="00CD2190" w:rsidRDefault="00B44A7C" w:rsidP="00B44A7C">
      <w:pPr>
        <w:jc w:val="both"/>
      </w:pPr>
      <w:r w:rsidRPr="00CD2190">
        <w:t>8.2. Срок действия договора субаренды не может превышать срок действия Договора.</w:t>
      </w:r>
    </w:p>
    <w:p w:rsidR="00B44A7C" w:rsidRPr="00CD2190" w:rsidRDefault="00B44A7C" w:rsidP="00B44A7C">
      <w:pPr>
        <w:jc w:val="both"/>
      </w:pPr>
      <w:r w:rsidRPr="00CD2190">
        <w:t>8.3. При досрочном расторжении Договора аренды договор субаренды земельного участка прекращается свое действие.</w:t>
      </w:r>
    </w:p>
    <w:p w:rsidR="00B44A7C" w:rsidRPr="00CD2190" w:rsidRDefault="00B44A7C" w:rsidP="00B44A7C">
      <w:pPr>
        <w:jc w:val="both"/>
        <w:rPr>
          <w:b/>
        </w:rPr>
      </w:pPr>
      <w:r w:rsidRPr="00CD2190">
        <w:t>8.4. Расходы по государственной регистрации Договора, а также изменений и дополнений к нему возлагаются  на Арендатора.</w:t>
      </w:r>
    </w:p>
    <w:p w:rsidR="00B44A7C" w:rsidRPr="00CD2190" w:rsidRDefault="00B44A7C" w:rsidP="00B44A7C">
      <w:pPr>
        <w:jc w:val="both"/>
      </w:pPr>
      <w:r w:rsidRPr="00CD2190">
        <w:lastRenderedPageBreak/>
        <w:t>8.5. Выкуп Арендатором земельного участка осуществляется в установленном законом порядке.</w:t>
      </w:r>
    </w:p>
    <w:p w:rsidR="00B44A7C" w:rsidRPr="00CD2190" w:rsidRDefault="00B44A7C" w:rsidP="00B44A7C">
      <w:pPr>
        <w:jc w:val="both"/>
      </w:pPr>
      <w:r w:rsidRPr="00CD2190">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B44A7C" w:rsidRPr="00CD2190" w:rsidRDefault="00B44A7C" w:rsidP="00B44A7C">
      <w:pPr>
        <w:spacing w:after="120"/>
        <w:ind w:left="283"/>
        <w:jc w:val="center"/>
        <w:rPr>
          <w:b/>
        </w:rPr>
      </w:pPr>
      <w:r w:rsidRPr="00CD2190">
        <w:rPr>
          <w:b/>
        </w:rPr>
        <w:t>9. Реквизиты Сторон.</w:t>
      </w:r>
    </w:p>
    <w:p w:rsidR="00B44A7C" w:rsidRPr="00CD2190" w:rsidRDefault="00B44A7C" w:rsidP="00B44A7C">
      <w:pPr>
        <w:jc w:val="both"/>
      </w:pPr>
      <w:r w:rsidRPr="00CD2190">
        <w:rPr>
          <w:u w:val="single"/>
        </w:rPr>
        <w:t>Арендодатель:</w:t>
      </w:r>
      <w:r w:rsidRPr="00CD2190">
        <w:t xml:space="preserve"> Администрация г. Струнино  Александровского района, Владимирской области</w:t>
      </w:r>
    </w:p>
    <w:p w:rsidR="00B44A7C" w:rsidRPr="00CD2190" w:rsidRDefault="00B44A7C" w:rsidP="00B44A7C">
      <w:pPr>
        <w:jc w:val="both"/>
      </w:pPr>
      <w:proofErr w:type="gramStart"/>
      <w:r w:rsidRPr="00CD2190">
        <w:t>601671 Владимирская область, Александровский район, г. Струнино, ул. Воронина, д.1</w:t>
      </w:r>
      <w:proofErr w:type="gramEnd"/>
    </w:p>
    <w:p w:rsidR="00B44A7C" w:rsidRPr="00CD2190" w:rsidRDefault="00B44A7C" w:rsidP="00B44A7C">
      <w:pPr>
        <w:jc w:val="both"/>
      </w:pPr>
      <w:r w:rsidRPr="00CD2190">
        <w:rPr>
          <w:u w:val="single"/>
        </w:rPr>
        <w:t>Арендатор</w:t>
      </w:r>
      <w:r w:rsidRPr="00CD2190">
        <w:t>:</w:t>
      </w:r>
      <w:r w:rsidRPr="00CD2190">
        <w:rPr>
          <w:b/>
        </w:rPr>
        <w:t xml:space="preserve"> </w:t>
      </w:r>
    </w:p>
    <w:p w:rsidR="00B44A7C" w:rsidRPr="00CD2190" w:rsidRDefault="00B44A7C" w:rsidP="00B44A7C">
      <w:pPr>
        <w:ind w:left="283"/>
        <w:jc w:val="center"/>
        <w:rPr>
          <w:b/>
        </w:rPr>
      </w:pPr>
      <w:r w:rsidRPr="00CD2190">
        <w:rPr>
          <w:b/>
        </w:rPr>
        <w:t>10. Подписи Сторон</w:t>
      </w:r>
    </w:p>
    <w:p w:rsidR="00B44A7C" w:rsidRPr="00CD2190" w:rsidRDefault="00B44A7C" w:rsidP="00B44A7C">
      <w:pPr>
        <w:ind w:left="283"/>
        <w:jc w:val="both"/>
      </w:pPr>
      <w:r w:rsidRPr="00CD2190">
        <w:t xml:space="preserve"> Арендодатель:</w:t>
      </w:r>
      <w:r w:rsidRPr="00CD2190">
        <w:tab/>
      </w:r>
      <w:r w:rsidRPr="00CD2190">
        <w:tab/>
      </w:r>
      <w:r w:rsidRPr="00CD2190">
        <w:tab/>
      </w:r>
      <w:r w:rsidRPr="00CD2190">
        <w:tab/>
      </w:r>
      <w:r w:rsidRPr="00CD2190">
        <w:tab/>
      </w:r>
      <w:r w:rsidRPr="00CD2190">
        <w:tab/>
      </w:r>
      <w:r w:rsidRPr="00CD2190">
        <w:tab/>
        <w:t>Арендатор:</w:t>
      </w:r>
      <w:r w:rsidRPr="00CD2190">
        <w:tab/>
      </w:r>
    </w:p>
    <w:p w:rsidR="00B44A7C" w:rsidRPr="00CD2190" w:rsidRDefault="00B44A7C" w:rsidP="00B44A7C">
      <w:pPr>
        <w:ind w:left="283"/>
        <w:jc w:val="both"/>
      </w:pPr>
      <w:r w:rsidRPr="00CD2190">
        <w:tab/>
        <w:t>____________________________</w:t>
      </w:r>
      <w:r w:rsidRPr="00CD2190">
        <w:tab/>
      </w:r>
      <w:r w:rsidRPr="00CD2190">
        <w:tab/>
        <w:t>________________________</w:t>
      </w:r>
    </w:p>
    <w:p w:rsidR="00B44A7C" w:rsidRPr="00CD2190" w:rsidRDefault="00B44A7C" w:rsidP="00B44A7C">
      <w:pPr>
        <w:ind w:left="283"/>
        <w:jc w:val="both"/>
      </w:pPr>
    </w:p>
    <w:p w:rsidR="00B44A7C" w:rsidRPr="00CD2190" w:rsidRDefault="00B44A7C" w:rsidP="00B44A7C">
      <w:pPr>
        <w:spacing w:after="120"/>
        <w:ind w:left="283"/>
        <w:jc w:val="both"/>
      </w:pPr>
      <w:r w:rsidRPr="00CD2190">
        <w:t>Приложения к Договору, являющиеся его неотъемлемыми частями:</w:t>
      </w:r>
    </w:p>
    <w:p w:rsidR="00B44A7C" w:rsidRPr="00021240" w:rsidRDefault="00B44A7C" w:rsidP="00B44A7C">
      <w:pPr>
        <w:numPr>
          <w:ilvl w:val="0"/>
          <w:numId w:val="5"/>
        </w:numPr>
        <w:tabs>
          <w:tab w:val="num" w:pos="0"/>
          <w:tab w:val="num" w:pos="284"/>
        </w:tabs>
        <w:autoSpaceDE w:val="0"/>
        <w:autoSpaceDN w:val="0"/>
        <w:jc w:val="both"/>
      </w:pPr>
      <w:r w:rsidRPr="00CD2190">
        <w:t>Акт приема-передачи.</w:t>
      </w:r>
    </w:p>
    <w:p w:rsidR="00B44A7C" w:rsidRDefault="00B44A7C" w:rsidP="00B44A7C">
      <w:pPr>
        <w:keepNext/>
        <w:ind w:left="6804"/>
        <w:jc w:val="both"/>
        <w:outlineLvl w:val="0"/>
        <w:rPr>
          <w:u w:val="single"/>
        </w:rPr>
      </w:pPr>
    </w:p>
    <w:p w:rsidR="00B44A7C" w:rsidRPr="00CD2190" w:rsidRDefault="00B44A7C" w:rsidP="00B44A7C">
      <w:pPr>
        <w:keepNext/>
        <w:ind w:left="6804"/>
        <w:jc w:val="both"/>
        <w:outlineLvl w:val="0"/>
        <w:rPr>
          <w:b/>
          <w:u w:val="single"/>
        </w:rPr>
      </w:pPr>
      <w:r w:rsidRPr="00CD2190">
        <w:rPr>
          <w:u w:val="single"/>
        </w:rPr>
        <w:t>Приложение № 1</w:t>
      </w:r>
    </w:p>
    <w:p w:rsidR="00B44A7C" w:rsidRPr="00CD2190" w:rsidRDefault="00B44A7C" w:rsidP="00B44A7C">
      <w:pPr>
        <w:ind w:left="6804"/>
        <w:jc w:val="both"/>
      </w:pPr>
      <w:r w:rsidRPr="00CD2190">
        <w:t>к договору аренды №________</w:t>
      </w:r>
    </w:p>
    <w:p w:rsidR="00B44A7C" w:rsidRPr="00CD2190" w:rsidRDefault="00B44A7C" w:rsidP="00B44A7C">
      <w:pPr>
        <w:ind w:left="6804"/>
        <w:jc w:val="both"/>
      </w:pPr>
      <w:r w:rsidRPr="00CD2190">
        <w:t>от «_____» ____________201</w:t>
      </w:r>
      <w:r>
        <w:t>8</w:t>
      </w:r>
      <w:r w:rsidRPr="00CD2190">
        <w:t xml:space="preserve">г. </w:t>
      </w:r>
    </w:p>
    <w:p w:rsidR="00B44A7C" w:rsidRPr="00CD2190" w:rsidRDefault="00B44A7C" w:rsidP="00B44A7C">
      <w:pPr>
        <w:jc w:val="right"/>
      </w:pPr>
    </w:p>
    <w:p w:rsidR="00B44A7C" w:rsidRPr="00CD2190" w:rsidRDefault="00B44A7C" w:rsidP="00B44A7C">
      <w:pPr>
        <w:keepNext/>
        <w:jc w:val="center"/>
        <w:outlineLvl w:val="0"/>
        <w:rPr>
          <w:u w:val="single"/>
        </w:rPr>
      </w:pPr>
      <w:r w:rsidRPr="00CD2190">
        <w:rPr>
          <w:u w:val="single"/>
        </w:rPr>
        <w:t>АКТ ПРИЕМА-ПЕРЕДАЧИ</w:t>
      </w:r>
    </w:p>
    <w:p w:rsidR="00B44A7C" w:rsidRPr="00CD2190" w:rsidRDefault="00B44A7C" w:rsidP="00B44A7C">
      <w:pPr>
        <w:jc w:val="center"/>
      </w:pPr>
    </w:p>
    <w:p w:rsidR="00B44A7C" w:rsidRPr="00CD2190" w:rsidRDefault="00B44A7C" w:rsidP="00B44A7C">
      <w:pPr>
        <w:ind w:firstLine="708"/>
      </w:pPr>
      <w:r w:rsidRPr="00CD2190">
        <w:t>г. Струнино                                                                          « ____ » _____________201</w:t>
      </w:r>
      <w:r>
        <w:t>8</w:t>
      </w:r>
      <w:r w:rsidRPr="00CD2190">
        <w:t xml:space="preserve"> г.</w:t>
      </w:r>
    </w:p>
    <w:p w:rsidR="00B44A7C" w:rsidRPr="00CD2190" w:rsidRDefault="00B44A7C" w:rsidP="00B44A7C"/>
    <w:p w:rsidR="00B44A7C" w:rsidRPr="00CD2190" w:rsidRDefault="00B44A7C" w:rsidP="00B44A7C">
      <w:pPr>
        <w:tabs>
          <w:tab w:val="left" w:pos="0"/>
        </w:tabs>
        <w:jc w:val="both"/>
        <w:rPr>
          <w:b/>
        </w:rPr>
      </w:pPr>
      <w:r w:rsidRPr="00CD2190">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rsidRPr="00CD2190">
        <w:rPr>
          <w:b/>
          <w:bCs/>
        </w:rPr>
        <w:t>_______</w:t>
      </w:r>
      <w:r w:rsidRPr="00CD2190">
        <w:rPr>
          <w:b/>
        </w:rPr>
        <w:t xml:space="preserve"> </w:t>
      </w:r>
      <w:proofErr w:type="spellStart"/>
      <w:r w:rsidRPr="00CD2190">
        <w:rPr>
          <w:b/>
        </w:rPr>
        <w:t>кв.м</w:t>
      </w:r>
      <w:proofErr w:type="spellEnd"/>
      <w:r w:rsidRPr="00CD2190">
        <w:rPr>
          <w:b/>
        </w:rPr>
        <w:t>.,</w:t>
      </w:r>
      <w:r w:rsidRPr="00CD2190">
        <w:t xml:space="preserve"> </w:t>
      </w:r>
      <w:r>
        <w:t>расположенный по адресу</w:t>
      </w:r>
      <w:r w:rsidRPr="00CD2190">
        <w:t>:</w:t>
      </w:r>
      <w:r w:rsidRPr="00CD2190">
        <w:rPr>
          <w:b/>
        </w:rPr>
        <w:t xml:space="preserve"> В</w:t>
      </w:r>
      <w:r w:rsidRPr="00CD2190">
        <w:rPr>
          <w:b/>
          <w:bCs/>
        </w:rPr>
        <w:t xml:space="preserve">ладимирская область, р-н Александровский, муниципальное образование город Струнино (городское поселение), г. Струнино, ___________________, </w:t>
      </w:r>
      <w:r w:rsidRPr="00745E41">
        <w:rPr>
          <w:bCs/>
        </w:rPr>
        <w:t>виды</w:t>
      </w:r>
      <w:r>
        <w:rPr>
          <w:b/>
          <w:bCs/>
        </w:rPr>
        <w:t xml:space="preserve"> р</w:t>
      </w:r>
      <w:r w:rsidRPr="00CD2190">
        <w:rPr>
          <w:bCs/>
        </w:rPr>
        <w:t>азрешенно</w:t>
      </w:r>
      <w:r>
        <w:rPr>
          <w:bCs/>
        </w:rPr>
        <w:t>го</w:t>
      </w:r>
      <w:r w:rsidRPr="00CD2190">
        <w:rPr>
          <w:bCs/>
        </w:rPr>
        <w:t xml:space="preserve"> использовани</w:t>
      </w:r>
      <w:r>
        <w:rPr>
          <w:bCs/>
        </w:rPr>
        <w:t>я</w:t>
      </w:r>
      <w:r w:rsidRPr="00CD2190">
        <w:rPr>
          <w:bCs/>
        </w:rPr>
        <w:t xml:space="preserve">: </w:t>
      </w:r>
      <w:r w:rsidRPr="00CD2190">
        <w:rPr>
          <w:b/>
          <w:bCs/>
        </w:rPr>
        <w:t xml:space="preserve"> </w:t>
      </w:r>
      <w:r w:rsidRPr="00CD2190">
        <w:rPr>
          <w:bCs/>
        </w:rPr>
        <w:t>_____________________________________</w:t>
      </w:r>
      <w:r w:rsidRPr="00CD2190">
        <w:t>. Кадастровый номер Участка ________________</w:t>
      </w:r>
      <w:r w:rsidRPr="00CD2190">
        <w:rPr>
          <w:b/>
        </w:rPr>
        <w:t>.</w:t>
      </w:r>
    </w:p>
    <w:p w:rsidR="00B44A7C" w:rsidRPr="00CD2190" w:rsidRDefault="00B44A7C" w:rsidP="00B44A7C">
      <w:pPr>
        <w:jc w:val="both"/>
      </w:pPr>
      <w:r w:rsidRPr="00CD2190">
        <w:tab/>
      </w:r>
      <w:r w:rsidRPr="00CD2190">
        <w:rPr>
          <w:bCs/>
        </w:rPr>
        <w:t>Претензий у сторон по передаваемому земельному участку  не имеется.</w:t>
      </w:r>
    </w:p>
    <w:p w:rsidR="00B44A7C" w:rsidRPr="00CD2190" w:rsidRDefault="00B44A7C" w:rsidP="00B44A7C">
      <w:pPr>
        <w:ind w:firstLine="708"/>
        <w:jc w:val="both"/>
      </w:pPr>
      <w:r w:rsidRPr="00CD2190">
        <w:rPr>
          <w:bCs/>
          <w:spacing w:val="-3"/>
        </w:rPr>
        <w:t>Земельный участок передается Арендатору свободным от прав третьих лиц, не обременен, в споре и под арестом не находится.</w:t>
      </w:r>
    </w:p>
    <w:p w:rsidR="00B44A7C" w:rsidRPr="00CD2190" w:rsidRDefault="00B44A7C" w:rsidP="00B44A7C">
      <w:pPr>
        <w:jc w:val="both"/>
      </w:pPr>
    </w:p>
    <w:p w:rsidR="00B44A7C" w:rsidRPr="00CD2190" w:rsidRDefault="00B44A7C" w:rsidP="00B44A7C">
      <w:pPr>
        <w:tabs>
          <w:tab w:val="left" w:pos="5640"/>
        </w:tabs>
        <w:jc w:val="both"/>
      </w:pPr>
      <w:r w:rsidRPr="00CD2190">
        <w:t xml:space="preserve">Земельный участок передал: </w:t>
      </w:r>
      <w:r w:rsidRPr="00CD2190">
        <w:tab/>
        <w:t>Земельный участок принял:</w:t>
      </w:r>
    </w:p>
    <w:p w:rsidR="00B44A7C" w:rsidRPr="00CD2190" w:rsidRDefault="00B44A7C" w:rsidP="00B44A7C">
      <w:pPr>
        <w:tabs>
          <w:tab w:val="left" w:pos="5640"/>
        </w:tabs>
        <w:jc w:val="both"/>
      </w:pPr>
      <w:r w:rsidRPr="00CD2190">
        <w:t>Арендодатель</w:t>
      </w:r>
      <w:r w:rsidRPr="00CD2190">
        <w:tab/>
        <w:t>Арендатор</w:t>
      </w:r>
    </w:p>
    <w:p w:rsidR="00B44A7C" w:rsidRPr="00CD2190" w:rsidRDefault="00B44A7C" w:rsidP="00B44A7C">
      <w:pPr>
        <w:keepNext/>
        <w:outlineLvl w:val="0"/>
        <w:rPr>
          <w:b/>
        </w:rPr>
      </w:pPr>
      <w:r w:rsidRPr="00CD2190">
        <w:t>__________________________</w:t>
      </w:r>
      <w:r w:rsidRPr="00CD2190">
        <w:tab/>
      </w:r>
      <w:r w:rsidRPr="00CD2190">
        <w:tab/>
      </w:r>
      <w:r w:rsidRPr="00CD2190">
        <w:tab/>
      </w:r>
      <w:r w:rsidRPr="00CD2190">
        <w:tab/>
        <w:t>___________________________</w:t>
      </w:r>
    </w:p>
    <w:p w:rsidR="00B44A7C" w:rsidRDefault="00B44A7C" w:rsidP="00B44A7C">
      <w:pPr>
        <w:tabs>
          <w:tab w:val="left" w:pos="7440"/>
        </w:tabs>
        <w:jc w:val="both"/>
      </w:pPr>
    </w:p>
    <w:p w:rsidR="00B44A7C" w:rsidRDefault="00B44A7C" w:rsidP="00B44A7C">
      <w:pPr>
        <w:tabs>
          <w:tab w:val="left" w:pos="7440"/>
        </w:tabs>
        <w:jc w:val="both"/>
      </w:pPr>
    </w:p>
    <w:sectPr w:rsidR="00B44A7C"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5D00"/>
    <w:rsid w:val="00095C7E"/>
    <w:rsid w:val="000A1703"/>
    <w:rsid w:val="000A48A0"/>
    <w:rsid w:val="000A4F50"/>
    <w:rsid w:val="000A555A"/>
    <w:rsid w:val="000A69C7"/>
    <w:rsid w:val="000B1FCA"/>
    <w:rsid w:val="000B5898"/>
    <w:rsid w:val="000B7595"/>
    <w:rsid w:val="000C284F"/>
    <w:rsid w:val="000D38DB"/>
    <w:rsid w:val="000D3F6D"/>
    <w:rsid w:val="000E1D58"/>
    <w:rsid w:val="000F289C"/>
    <w:rsid w:val="001147F6"/>
    <w:rsid w:val="001155CC"/>
    <w:rsid w:val="00116BE6"/>
    <w:rsid w:val="00121D9F"/>
    <w:rsid w:val="001239E8"/>
    <w:rsid w:val="00135632"/>
    <w:rsid w:val="001360AB"/>
    <w:rsid w:val="0015237F"/>
    <w:rsid w:val="00152E6F"/>
    <w:rsid w:val="00154631"/>
    <w:rsid w:val="00154FA6"/>
    <w:rsid w:val="001559B6"/>
    <w:rsid w:val="00163488"/>
    <w:rsid w:val="0016722A"/>
    <w:rsid w:val="00185536"/>
    <w:rsid w:val="00185F60"/>
    <w:rsid w:val="0019248E"/>
    <w:rsid w:val="00193803"/>
    <w:rsid w:val="00194EB9"/>
    <w:rsid w:val="001B4ED4"/>
    <w:rsid w:val="001B5A50"/>
    <w:rsid w:val="001B6688"/>
    <w:rsid w:val="001C2CE3"/>
    <w:rsid w:val="001C4122"/>
    <w:rsid w:val="001C5B5D"/>
    <w:rsid w:val="001C5E95"/>
    <w:rsid w:val="001C681C"/>
    <w:rsid w:val="001D0139"/>
    <w:rsid w:val="001D1B1A"/>
    <w:rsid w:val="001D1B24"/>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5871"/>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200B"/>
    <w:rsid w:val="00625206"/>
    <w:rsid w:val="006350B4"/>
    <w:rsid w:val="00637F0C"/>
    <w:rsid w:val="006461A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4953"/>
    <w:rsid w:val="007A65F6"/>
    <w:rsid w:val="007B363D"/>
    <w:rsid w:val="007B6FF8"/>
    <w:rsid w:val="007C2552"/>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50B6A"/>
    <w:rsid w:val="00952F43"/>
    <w:rsid w:val="00977ED6"/>
    <w:rsid w:val="009A1F09"/>
    <w:rsid w:val="009A4954"/>
    <w:rsid w:val="009B09D7"/>
    <w:rsid w:val="009B46C6"/>
    <w:rsid w:val="009C525F"/>
    <w:rsid w:val="009C69E8"/>
    <w:rsid w:val="009D1E03"/>
    <w:rsid w:val="009E15AA"/>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1AF4"/>
    <w:rsid w:val="00AA3BB1"/>
    <w:rsid w:val="00AA71E6"/>
    <w:rsid w:val="00AC0A48"/>
    <w:rsid w:val="00AC1612"/>
    <w:rsid w:val="00AD4CCC"/>
    <w:rsid w:val="00B07CB5"/>
    <w:rsid w:val="00B161BD"/>
    <w:rsid w:val="00B2081F"/>
    <w:rsid w:val="00B209A0"/>
    <w:rsid w:val="00B24F31"/>
    <w:rsid w:val="00B42026"/>
    <w:rsid w:val="00B44A7C"/>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2673"/>
    <w:rsid w:val="00CE7299"/>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0BD7"/>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31">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1061-A71A-49E0-8133-5E009B72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630</TotalTime>
  <Pages>16</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60754</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91</cp:revision>
  <cp:lastPrinted>2018-01-23T09:01:00Z</cp:lastPrinted>
  <dcterms:created xsi:type="dcterms:W3CDTF">2016-09-26T12:14:00Z</dcterms:created>
  <dcterms:modified xsi:type="dcterms:W3CDTF">2018-04-19T13:51:00Z</dcterms:modified>
</cp:coreProperties>
</file>