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E" w:rsidRDefault="004F2A6E">
      <w:bookmarkStart w:id="0" w:name="_GoBack"/>
      <w:bookmarkEnd w:id="0"/>
    </w:p>
    <w:p w:rsidR="004F2A6E" w:rsidRDefault="004F2A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F73571" w:rsidTr="004F2A6E">
        <w:trPr>
          <w:cantSplit/>
          <w:trHeight w:hRule="exact" w:val="1418"/>
        </w:trPr>
        <w:tc>
          <w:tcPr>
            <w:tcW w:w="9889" w:type="dxa"/>
            <w:vAlign w:val="center"/>
          </w:tcPr>
          <w:p w:rsidR="004F2A6E" w:rsidRDefault="004F2A6E" w:rsidP="004F2A6E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4F2A6E" w:rsidRDefault="004F2A6E" w:rsidP="004F2A6E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4F2A6E" w:rsidRDefault="004F2A6E" w:rsidP="004F2A6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4F2A6E" w:rsidRPr="003915DF" w:rsidRDefault="004F2A6E" w:rsidP="004F2A6E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 w:rsidP="006862BF"/>
        </w:tc>
      </w:tr>
    </w:tbl>
    <w:p w:rsidR="001D5069" w:rsidRDefault="001D5069" w:rsidP="008B1A7D">
      <w:pPr>
        <w:pStyle w:val="ConsPlusNormal"/>
        <w:widowControl/>
        <w:ind w:firstLine="540"/>
        <w:jc w:val="both"/>
      </w:pPr>
    </w:p>
    <w:p w:rsidR="004F2A6E" w:rsidRDefault="004F2A6E" w:rsidP="008B1A7D">
      <w:pPr>
        <w:pStyle w:val="ConsPlusNormal"/>
        <w:widowControl/>
        <w:ind w:firstLine="540"/>
        <w:jc w:val="both"/>
      </w:pPr>
    </w:p>
    <w:p w:rsidR="004F2A6E" w:rsidRP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A6E">
        <w:rPr>
          <w:rFonts w:ascii="Times New Roman" w:hAnsi="Times New Roman" w:cs="Times New Roman"/>
          <w:sz w:val="24"/>
          <w:szCs w:val="24"/>
        </w:rPr>
        <w:t xml:space="preserve">от </w:t>
      </w:r>
      <w:r w:rsidR="00334208">
        <w:rPr>
          <w:rFonts w:ascii="Times New Roman" w:hAnsi="Times New Roman" w:cs="Times New Roman"/>
          <w:sz w:val="24"/>
          <w:szCs w:val="24"/>
        </w:rPr>
        <w:t>20</w:t>
      </w:r>
      <w:r w:rsidRPr="004F2A6E">
        <w:rPr>
          <w:rFonts w:ascii="Times New Roman" w:hAnsi="Times New Roman" w:cs="Times New Roman"/>
          <w:sz w:val="24"/>
          <w:szCs w:val="24"/>
        </w:rPr>
        <w:t xml:space="preserve">.10.2017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</w:t>
      </w:r>
      <w:r w:rsidR="00334208">
        <w:rPr>
          <w:rFonts w:ascii="Times New Roman" w:hAnsi="Times New Roman" w:cs="Times New Roman"/>
          <w:sz w:val="24"/>
          <w:szCs w:val="24"/>
        </w:rPr>
        <w:t xml:space="preserve"> 605</w:t>
      </w:r>
    </w:p>
    <w:p w:rsid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2A6E" w:rsidRPr="002F141D" w:rsidTr="002F141D">
        <w:tc>
          <w:tcPr>
            <w:tcW w:w="4361" w:type="dxa"/>
          </w:tcPr>
          <w:p w:rsidR="004F2A6E" w:rsidRPr="004F2A6E" w:rsidRDefault="004F2A6E" w:rsidP="002F141D">
            <w:pPr>
              <w:pStyle w:val="ConsPlusNormal"/>
              <w:widowControl/>
              <w:ind w:firstLine="540"/>
              <w:jc w:val="both"/>
            </w:pPr>
            <w:r w:rsidRPr="002F141D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разработки дизайн - проекта благоустройства дворовой или общественной территории для включения в программу «Формирование комфортной городской среды муниципального образования город Струнино на 2018-2020 годы</w:t>
            </w:r>
            <w:r w:rsidRPr="002F141D">
              <w:rPr>
                <w:szCs w:val="24"/>
              </w:rPr>
              <w:t>»</w:t>
            </w:r>
          </w:p>
        </w:tc>
      </w:tr>
    </w:tbl>
    <w:p w:rsidR="004F2A6E" w:rsidRPr="004F2A6E" w:rsidRDefault="004F2A6E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A6E" w:rsidRDefault="004F2A6E" w:rsidP="004F2A6E">
      <w:pPr>
        <w:pStyle w:val="ConsPlusNormal"/>
        <w:widowControl/>
        <w:ind w:firstLine="0"/>
        <w:jc w:val="both"/>
      </w:pPr>
    </w:p>
    <w:p w:rsidR="008B1A7D" w:rsidRPr="003B353E" w:rsidRDefault="001E7D2A" w:rsidP="008E6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5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758E" w:rsidRPr="003B353E">
        <w:rPr>
          <w:rFonts w:ascii="Times New Roman" w:hAnsi="Times New Roman" w:cs="Times New Roman"/>
          <w:sz w:val="28"/>
          <w:szCs w:val="28"/>
        </w:rPr>
        <w:t xml:space="preserve">о  статьей 179 Бюджетного кодекса Российской Федерации, Федеральным законом от 06.10.2003 №131-ФЗ «Об общих </w:t>
      </w:r>
      <w:r w:rsidRPr="003B353E">
        <w:rPr>
          <w:rFonts w:ascii="Times New Roman" w:hAnsi="Times New Roman" w:cs="Times New Roman"/>
          <w:sz w:val="28"/>
          <w:szCs w:val="28"/>
        </w:rPr>
        <w:t xml:space="preserve"> </w:t>
      </w:r>
      <w:r w:rsidR="00BA29A6" w:rsidRPr="003B353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3B353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3B353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F5966">
        <w:rPr>
          <w:rFonts w:ascii="Times New Roman" w:hAnsi="Times New Roman" w:cs="Times New Roman"/>
          <w:sz w:val="28"/>
          <w:szCs w:val="28"/>
        </w:rPr>
        <w:t xml:space="preserve">  </w:t>
      </w:r>
      <w:r w:rsidRPr="003B353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F5966">
        <w:rPr>
          <w:rFonts w:ascii="Times New Roman" w:hAnsi="Times New Roman" w:cs="Times New Roman"/>
          <w:sz w:val="28"/>
          <w:szCs w:val="28"/>
        </w:rPr>
        <w:t xml:space="preserve">  </w:t>
      </w:r>
      <w:r w:rsidRPr="003B353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F5966">
        <w:rPr>
          <w:rFonts w:ascii="Times New Roman" w:hAnsi="Times New Roman" w:cs="Times New Roman"/>
          <w:sz w:val="28"/>
          <w:szCs w:val="28"/>
        </w:rPr>
        <w:t xml:space="preserve">  </w:t>
      </w:r>
      <w:r w:rsidRPr="003B353E">
        <w:rPr>
          <w:rFonts w:ascii="Times New Roman" w:hAnsi="Times New Roman" w:cs="Times New Roman"/>
          <w:sz w:val="28"/>
          <w:szCs w:val="28"/>
        </w:rPr>
        <w:t>современной</w:t>
      </w:r>
      <w:r w:rsidR="00BF5966">
        <w:rPr>
          <w:rFonts w:ascii="Times New Roman" w:hAnsi="Times New Roman" w:cs="Times New Roman"/>
          <w:sz w:val="28"/>
          <w:szCs w:val="28"/>
        </w:rPr>
        <w:t xml:space="preserve">  </w:t>
      </w:r>
      <w:r w:rsidRPr="003B353E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BF5966">
        <w:rPr>
          <w:rFonts w:ascii="Times New Roman" w:hAnsi="Times New Roman" w:cs="Times New Roman"/>
          <w:sz w:val="28"/>
          <w:szCs w:val="28"/>
        </w:rPr>
        <w:t xml:space="preserve"> </w:t>
      </w:r>
      <w:r w:rsidRPr="003B353E">
        <w:rPr>
          <w:rFonts w:ascii="Times New Roman" w:hAnsi="Times New Roman" w:cs="Times New Roman"/>
          <w:sz w:val="28"/>
          <w:szCs w:val="28"/>
        </w:rPr>
        <w:t xml:space="preserve"> среды»,</w:t>
      </w:r>
      <w:r w:rsidR="008E6B97" w:rsidRPr="003B35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1A7D" w:rsidRPr="003B35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1A7D" w:rsidRPr="003B353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29A6" w:rsidRPr="004F2A6E" w:rsidRDefault="00BA29A6" w:rsidP="00BA29A6">
      <w:pPr>
        <w:pStyle w:val="ConsPlusNormal"/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3B353E">
        <w:rPr>
          <w:rFonts w:ascii="Times New Roman" w:hAnsi="Times New Roman" w:cs="Times New Roman"/>
          <w:sz w:val="28"/>
          <w:szCs w:val="28"/>
        </w:rPr>
        <w:t>Утвердить Порядок разработки дизайн - проекта благоустройства дворовой или общественной территории для включения в муниципальную программу «Формирование комфортной городской среды</w:t>
      </w:r>
      <w:r w:rsidR="004F2A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Струнино на 2018-2020 годы</w:t>
      </w:r>
      <w:r w:rsidRPr="003B353E">
        <w:rPr>
          <w:rFonts w:ascii="Times New Roman" w:hAnsi="Times New Roman" w:cs="Times New Roman"/>
          <w:sz w:val="28"/>
          <w:szCs w:val="28"/>
        </w:rPr>
        <w:t>».</w:t>
      </w:r>
    </w:p>
    <w:p w:rsidR="006862BF" w:rsidRPr="004F2A6E" w:rsidRDefault="004F2A6E" w:rsidP="00F42F7E">
      <w:pPr>
        <w:pStyle w:val="ConsPlusNormal"/>
        <w:widowControl/>
        <w:numPr>
          <w:ilvl w:val="0"/>
          <w:numId w:val="6"/>
        </w:numPr>
        <w:jc w:val="both"/>
        <w:rPr>
          <w:sz w:val="28"/>
        </w:rPr>
      </w:pPr>
      <w:proofErr w:type="gramStart"/>
      <w:r w:rsidRPr="004F2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A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заместителя главы местной администрации по жизнеобеспечению.</w:t>
      </w:r>
    </w:p>
    <w:p w:rsidR="00223BC7" w:rsidRPr="004F2A6E" w:rsidRDefault="00223BC7" w:rsidP="004F2A6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4F2A6E">
        <w:rPr>
          <w:rFonts w:ascii="Times New Roman" w:hAnsi="Times New Roman" w:cs="Times New Roman"/>
          <w:sz w:val="28"/>
        </w:rPr>
        <w:t>Настоящее постановление вступ</w:t>
      </w:r>
      <w:r w:rsidR="00BF5966" w:rsidRPr="004F2A6E">
        <w:rPr>
          <w:rFonts w:ascii="Times New Roman" w:hAnsi="Times New Roman" w:cs="Times New Roman"/>
          <w:sz w:val="28"/>
        </w:rPr>
        <w:t xml:space="preserve">ает в силу с момента </w:t>
      </w:r>
      <w:r w:rsidR="00412952" w:rsidRPr="004F2A6E">
        <w:rPr>
          <w:rFonts w:ascii="Times New Roman" w:hAnsi="Times New Roman" w:cs="Times New Roman"/>
          <w:sz w:val="28"/>
        </w:rPr>
        <w:t xml:space="preserve">его </w:t>
      </w:r>
      <w:r w:rsidR="00BF5966" w:rsidRPr="004F2A6E">
        <w:rPr>
          <w:rFonts w:ascii="Times New Roman" w:hAnsi="Times New Roman" w:cs="Times New Roman"/>
          <w:sz w:val="28"/>
        </w:rPr>
        <w:t>официально</w:t>
      </w:r>
      <w:r w:rsidR="00412952" w:rsidRPr="004F2A6E">
        <w:rPr>
          <w:rFonts w:ascii="Times New Roman" w:hAnsi="Times New Roman" w:cs="Times New Roman"/>
          <w:sz w:val="28"/>
        </w:rPr>
        <w:t>го</w:t>
      </w:r>
      <w:r w:rsidR="00BF5966" w:rsidRPr="004F2A6E">
        <w:rPr>
          <w:rFonts w:ascii="Times New Roman" w:hAnsi="Times New Roman" w:cs="Times New Roman"/>
          <w:sz w:val="28"/>
        </w:rPr>
        <w:t xml:space="preserve"> опубликовани</w:t>
      </w:r>
      <w:r w:rsidR="00412952" w:rsidRPr="004F2A6E">
        <w:rPr>
          <w:rFonts w:ascii="Times New Roman" w:hAnsi="Times New Roman" w:cs="Times New Roman"/>
          <w:sz w:val="28"/>
        </w:rPr>
        <w:t>я</w:t>
      </w:r>
      <w:r w:rsidR="00BF5966" w:rsidRPr="004F2A6E">
        <w:rPr>
          <w:rFonts w:ascii="Times New Roman" w:hAnsi="Times New Roman" w:cs="Times New Roman"/>
          <w:sz w:val="28"/>
        </w:rPr>
        <w:t>.</w:t>
      </w:r>
    </w:p>
    <w:p w:rsidR="006862BF" w:rsidRPr="003B353E" w:rsidRDefault="006862BF" w:rsidP="006862BF">
      <w:pPr>
        <w:pStyle w:val="a3"/>
        <w:jc w:val="both"/>
        <w:rPr>
          <w:i w:val="0"/>
          <w:sz w:val="28"/>
        </w:rPr>
      </w:pPr>
    </w:p>
    <w:p w:rsidR="006862BF" w:rsidRDefault="006862BF">
      <w:pPr>
        <w:tabs>
          <w:tab w:val="left" w:pos="8120"/>
        </w:tabs>
      </w:pPr>
    </w:p>
    <w:p w:rsidR="006862BF" w:rsidRDefault="006862BF">
      <w:pPr>
        <w:tabs>
          <w:tab w:val="left" w:pos="8120"/>
        </w:tabs>
      </w:pPr>
    </w:p>
    <w:p w:rsidR="00ED5971" w:rsidRDefault="004F2A6E" w:rsidP="003B353E">
      <w:pPr>
        <w:tabs>
          <w:tab w:val="left" w:pos="8120"/>
        </w:tabs>
        <w:jc w:val="both"/>
      </w:pPr>
      <w:r>
        <w:t>Г</w:t>
      </w:r>
      <w:r w:rsidR="00F73571">
        <w:t>лав</w:t>
      </w:r>
      <w:r>
        <w:t>а</w:t>
      </w:r>
      <w:r w:rsidR="00F73571">
        <w:t xml:space="preserve"> местной администрации         </w:t>
      </w:r>
      <w:r w:rsidR="003B353E">
        <w:t xml:space="preserve">   </w:t>
      </w:r>
      <w:r>
        <w:t xml:space="preserve">         </w:t>
      </w:r>
      <w:r w:rsidR="003B353E">
        <w:t xml:space="preserve">      </w:t>
      </w:r>
      <w:r w:rsidR="00F73571">
        <w:t xml:space="preserve">                     </w:t>
      </w:r>
      <w:r w:rsidR="0091644F">
        <w:t xml:space="preserve">        </w:t>
      </w:r>
      <w:r w:rsidR="00C47437">
        <w:t xml:space="preserve">   </w:t>
      </w:r>
      <w:r w:rsidR="00F73571">
        <w:t xml:space="preserve">  </w:t>
      </w:r>
      <w:r w:rsidR="00EC4320">
        <w:t>О.</w:t>
      </w:r>
      <w:r>
        <w:t>И.Бояркова</w:t>
      </w:r>
    </w:p>
    <w:p w:rsidR="00904A3F" w:rsidRDefault="00556F1B" w:rsidP="00046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77E43" w:rsidRDefault="00977E43" w:rsidP="0004615F">
      <w:pPr>
        <w:jc w:val="both"/>
        <w:rPr>
          <w:sz w:val="22"/>
          <w:szCs w:val="22"/>
        </w:rPr>
      </w:pPr>
    </w:p>
    <w:p w:rsidR="00417504" w:rsidRDefault="00417504" w:rsidP="006862BF">
      <w:pPr>
        <w:rPr>
          <w:sz w:val="24"/>
          <w:szCs w:val="24"/>
        </w:rPr>
      </w:pPr>
    </w:p>
    <w:p w:rsidR="00050884" w:rsidRDefault="00050884" w:rsidP="006862BF">
      <w:pPr>
        <w:rPr>
          <w:sz w:val="24"/>
          <w:szCs w:val="24"/>
        </w:rPr>
      </w:pPr>
    </w:p>
    <w:p w:rsidR="00050884" w:rsidRDefault="00050884" w:rsidP="006862BF">
      <w:pPr>
        <w:rPr>
          <w:sz w:val="24"/>
          <w:szCs w:val="24"/>
        </w:rPr>
      </w:pPr>
    </w:p>
    <w:p w:rsidR="00050884" w:rsidRDefault="00050884" w:rsidP="006862BF">
      <w:pPr>
        <w:rPr>
          <w:sz w:val="24"/>
          <w:szCs w:val="24"/>
        </w:rPr>
      </w:pPr>
    </w:p>
    <w:p w:rsidR="00417504" w:rsidRDefault="00417504" w:rsidP="006862BF">
      <w:pPr>
        <w:rPr>
          <w:sz w:val="24"/>
          <w:szCs w:val="24"/>
        </w:rPr>
      </w:pPr>
    </w:p>
    <w:p w:rsidR="00417504" w:rsidRDefault="00417504" w:rsidP="006862BF">
      <w:pPr>
        <w:rPr>
          <w:sz w:val="24"/>
          <w:szCs w:val="24"/>
        </w:rPr>
      </w:pPr>
    </w:p>
    <w:p w:rsidR="00417504" w:rsidRDefault="00417504" w:rsidP="004175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17504" w:rsidRDefault="004F2A6E" w:rsidP="0041750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 595</w:t>
      </w:r>
    </w:p>
    <w:p w:rsidR="00417504" w:rsidRDefault="004F2A6E" w:rsidP="0041750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18.10.2017 г.</w:t>
      </w:r>
    </w:p>
    <w:p w:rsidR="00417504" w:rsidRDefault="00417504" w:rsidP="00417504">
      <w:pPr>
        <w:jc w:val="right"/>
        <w:rPr>
          <w:sz w:val="24"/>
          <w:szCs w:val="24"/>
        </w:rPr>
      </w:pPr>
    </w:p>
    <w:p w:rsidR="00417504" w:rsidRDefault="00417504" w:rsidP="0041750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разработки дизайн – проекта благоустройства дворов</w:t>
      </w:r>
      <w:r w:rsidR="001D0A87">
        <w:rPr>
          <w:sz w:val="24"/>
          <w:szCs w:val="24"/>
        </w:rPr>
        <w:t>ой или общественной территории д</w:t>
      </w:r>
      <w:r>
        <w:rPr>
          <w:sz w:val="24"/>
          <w:szCs w:val="24"/>
        </w:rPr>
        <w:t>ля включения в программу «Формирование ком</w:t>
      </w:r>
      <w:r w:rsidR="001D0A87">
        <w:rPr>
          <w:sz w:val="24"/>
          <w:szCs w:val="24"/>
        </w:rPr>
        <w:t>фортной городской среды муниципально</w:t>
      </w:r>
      <w:r w:rsidR="004F2A6E">
        <w:rPr>
          <w:sz w:val="24"/>
          <w:szCs w:val="24"/>
        </w:rPr>
        <w:t>го образования</w:t>
      </w:r>
      <w:r w:rsidR="001D0A87">
        <w:rPr>
          <w:sz w:val="24"/>
          <w:szCs w:val="24"/>
        </w:rPr>
        <w:t xml:space="preserve"> город Струнино</w:t>
      </w:r>
      <w:r w:rsidR="004F2A6E">
        <w:rPr>
          <w:sz w:val="24"/>
          <w:szCs w:val="24"/>
        </w:rPr>
        <w:t xml:space="preserve"> на 2018-2020 годы</w:t>
      </w:r>
      <w:r w:rsidR="001D0A87">
        <w:rPr>
          <w:sz w:val="24"/>
          <w:szCs w:val="24"/>
        </w:rPr>
        <w:t>»</w:t>
      </w:r>
    </w:p>
    <w:p w:rsidR="001D0A87" w:rsidRDefault="001D0A87" w:rsidP="00417504">
      <w:pPr>
        <w:jc w:val="center"/>
        <w:rPr>
          <w:sz w:val="24"/>
          <w:szCs w:val="24"/>
        </w:rPr>
      </w:pPr>
    </w:p>
    <w:p w:rsidR="001D0A87" w:rsidRDefault="001D0A87" w:rsidP="003B353E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разработки дизайн – проекта благоустройства дворовой или общественной территории для включения в </w:t>
      </w:r>
      <w:r w:rsidR="003B353E">
        <w:rPr>
          <w:sz w:val="24"/>
          <w:szCs w:val="24"/>
        </w:rPr>
        <w:t>программу «Формирование комфортной городской среды муниципально</w:t>
      </w:r>
      <w:r w:rsidR="004F2A6E">
        <w:rPr>
          <w:sz w:val="24"/>
          <w:szCs w:val="24"/>
        </w:rPr>
        <w:t xml:space="preserve">го образования </w:t>
      </w:r>
      <w:r w:rsidR="003B353E">
        <w:rPr>
          <w:sz w:val="24"/>
          <w:szCs w:val="24"/>
        </w:rPr>
        <w:t>город Струнино</w:t>
      </w:r>
      <w:r w:rsidR="004F2A6E">
        <w:rPr>
          <w:sz w:val="24"/>
          <w:szCs w:val="24"/>
        </w:rPr>
        <w:t xml:space="preserve"> на 2018-2020 годы</w:t>
      </w:r>
      <w:r w:rsidR="003B353E">
        <w:rPr>
          <w:sz w:val="24"/>
          <w:szCs w:val="24"/>
        </w:rPr>
        <w:t xml:space="preserve">» </w:t>
      </w:r>
      <w:r w:rsidR="0093544B">
        <w:rPr>
          <w:sz w:val="24"/>
          <w:szCs w:val="24"/>
        </w:rPr>
        <w:t>(далее – Порядок) разработан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</w:t>
      </w:r>
      <w:proofErr w:type="gramEnd"/>
      <w:r w:rsidR="0093544B">
        <w:rPr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 в целях </w:t>
      </w:r>
      <w:proofErr w:type="gramStart"/>
      <w:r w:rsidR="0093544B">
        <w:rPr>
          <w:sz w:val="24"/>
          <w:szCs w:val="24"/>
        </w:rPr>
        <w:t>обеспечения единой концепции архитектурного облика городской среды города</w:t>
      </w:r>
      <w:proofErr w:type="gramEnd"/>
      <w:r w:rsidR="0093544B">
        <w:rPr>
          <w:sz w:val="24"/>
          <w:szCs w:val="24"/>
        </w:rPr>
        <w:t xml:space="preserve"> Струнино.</w:t>
      </w:r>
    </w:p>
    <w:p w:rsidR="0093544B" w:rsidRDefault="0093544B" w:rsidP="003B353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составных частей благоустройства территории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</w:t>
      </w:r>
    </w:p>
    <w:p w:rsidR="0093544B" w:rsidRDefault="0093544B" w:rsidP="003B353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составе дизайн – 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таких территорий для инвалидов и маломобильных групп населения.</w:t>
      </w:r>
    </w:p>
    <w:p w:rsidR="0093544B" w:rsidRDefault="0093544B" w:rsidP="003B353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дизайн – проектов.</w:t>
      </w:r>
    </w:p>
    <w:p w:rsidR="0093544B" w:rsidRDefault="0093544B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4.1. Дизайн – проект разрабатывается собственниками помещений в многоквартирном доме под контролем отдела строительства и архитектуры администрации города Струнино</w:t>
      </w:r>
      <w:r w:rsidR="00686A73">
        <w:rPr>
          <w:sz w:val="24"/>
          <w:szCs w:val="24"/>
        </w:rPr>
        <w:t xml:space="preserve"> с учетом единого подхода к формированию современной комфортной городской среды и включает в себя текстовую (описательную) часть, графическую часть и сметную документацию, в том числе в виде визуализированных изображений предлагаемого проекта.</w:t>
      </w:r>
    </w:p>
    <w:p w:rsidR="00686A73" w:rsidRDefault="00686A7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4.2. Текстовая часть включает в себя следующие разделы:</w:t>
      </w:r>
    </w:p>
    <w:p w:rsidR="00686A73" w:rsidRDefault="00686A7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общая пояснительная записка;</w:t>
      </w:r>
    </w:p>
    <w:p w:rsidR="00686A73" w:rsidRDefault="00686A7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фотофиксация и описание существующих объектов;</w:t>
      </w:r>
    </w:p>
    <w:p w:rsidR="00686A73" w:rsidRDefault="00686A7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</w:t>
      </w:r>
      <w:r w:rsidR="00190A23">
        <w:rPr>
          <w:sz w:val="24"/>
          <w:szCs w:val="24"/>
        </w:rPr>
        <w:t>и младшего школьного возраста, подростков, площадки для отдыха взрослого населения, спортивные площадки).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4.3. Графическая часть включает в себя: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схему планировочной организации земельного участка;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план расстановки малых архитектурных форм и оборудования;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спецификацию малых архитектурных форм и оборудования;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визуализацию в 3</w:t>
      </w:r>
      <w:r>
        <w:rPr>
          <w:sz w:val="24"/>
          <w:szCs w:val="24"/>
          <w:lang w:val="en-US"/>
        </w:rPr>
        <w:t>D</w:t>
      </w:r>
      <w:r w:rsidRPr="00190A23">
        <w:rPr>
          <w:sz w:val="24"/>
          <w:szCs w:val="24"/>
        </w:rPr>
        <w:t xml:space="preserve"> </w:t>
      </w:r>
      <w:r>
        <w:rPr>
          <w:sz w:val="24"/>
          <w:szCs w:val="24"/>
        </w:rPr>
        <w:t>(не менее двух изображений.</w:t>
      </w:r>
      <w:proofErr w:type="gramEnd"/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4.4. При разработке дизайн – проектов следует учитывать следующие условия: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условия сложившейся застройки (в том числе месторасположение сетей инженерно-технических коммуникаций);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сеть внутридомовых пешеходных простран</w:t>
      </w:r>
      <w:proofErr w:type="gramStart"/>
      <w:r>
        <w:rPr>
          <w:sz w:val="24"/>
          <w:szCs w:val="24"/>
        </w:rPr>
        <w:t>ств сл</w:t>
      </w:r>
      <w:proofErr w:type="gramEnd"/>
      <w:r>
        <w:rPr>
          <w:sz w:val="24"/>
          <w:szCs w:val="24"/>
        </w:rPr>
        <w:t>едует формировать как единую общегородскую систему, взаимосвязанную с функционально-планировочной организацией города и окружающим ландшафтом;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190A23" w:rsidRDefault="00190A23" w:rsidP="009354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Для системного решения градостроительных проблем города необходимо отдавать предпочтение комплексному благоустройству дворовых территорий и общественных </w:t>
      </w:r>
      <w:r>
        <w:rPr>
          <w:sz w:val="24"/>
          <w:szCs w:val="24"/>
        </w:rPr>
        <w:lastRenderedPageBreak/>
        <w:t>пространств с целью гармонизации городской среды, архитектурно-пространственной связи старых и новых элементов благоустройства.</w:t>
      </w:r>
    </w:p>
    <w:p w:rsidR="00190A23" w:rsidRDefault="00190A23" w:rsidP="00190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Обсуждение дизайн – проектов.</w:t>
      </w:r>
    </w:p>
    <w:p w:rsidR="00190A23" w:rsidRDefault="00190A23" w:rsidP="00307B7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5.1. Дизайн – проекты размещаются на официальном сайте </w:t>
      </w:r>
      <w:r w:rsidR="00307B7C">
        <w:rPr>
          <w:sz w:val="24"/>
          <w:szCs w:val="24"/>
        </w:rPr>
        <w:t>орган</w:t>
      </w:r>
      <w:r w:rsidR="004F2A6E">
        <w:rPr>
          <w:sz w:val="24"/>
          <w:szCs w:val="24"/>
        </w:rPr>
        <w:t>а</w:t>
      </w:r>
      <w:r w:rsidR="00307B7C">
        <w:rPr>
          <w:sz w:val="24"/>
          <w:szCs w:val="24"/>
        </w:rPr>
        <w:t xml:space="preserve"> местного самоуправления города Струнино для обсуждения населением.</w:t>
      </w:r>
    </w:p>
    <w:p w:rsidR="00307B7C" w:rsidRDefault="00307B7C" w:rsidP="00307B7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Дизайн – проекты подлежат обсуждению после утверждения </w:t>
      </w:r>
      <w:r w:rsidR="003B353E">
        <w:rPr>
          <w:sz w:val="24"/>
          <w:szCs w:val="24"/>
        </w:rPr>
        <w:t>программы «Формирование комфортной городской среды</w:t>
      </w:r>
      <w:r w:rsidR="004F2A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</w:t>
      </w:r>
      <w:r w:rsidR="004F2A6E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4F2A6E">
        <w:rPr>
          <w:sz w:val="24"/>
          <w:szCs w:val="24"/>
        </w:rPr>
        <w:t>образования г</w:t>
      </w:r>
      <w:r>
        <w:rPr>
          <w:sz w:val="24"/>
          <w:szCs w:val="24"/>
        </w:rPr>
        <w:t>ород Струнино</w:t>
      </w:r>
      <w:r w:rsidR="004F2A6E">
        <w:rPr>
          <w:sz w:val="24"/>
          <w:szCs w:val="24"/>
        </w:rPr>
        <w:t xml:space="preserve"> на 2018-2020 годы</w:t>
      </w:r>
      <w:r>
        <w:rPr>
          <w:sz w:val="24"/>
          <w:szCs w:val="24"/>
        </w:rPr>
        <w:t>» и подлежат утверждению не позднее 01 марта 2018 года.</w:t>
      </w:r>
    </w:p>
    <w:p w:rsidR="00307B7C" w:rsidRDefault="00307B7C" w:rsidP="00307B7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Заинтересованные лица или уполномоченные на представление предложений о включении дворовой или общественной территории в муниципальную программу, могут подавать в письменном виде или в электронной форме обращения о согласовании или о несогласовании дизайн – проектов, предлагаемых к обсуждению согласно Порядка и сроков их предоставления, рассмотрения и оценки предложений заинтересованных лиц о включении дворовой территории многоквартирного дома в Программу, утвержденную постановлением администрации города</w:t>
      </w:r>
      <w:proofErr w:type="gramEnd"/>
      <w:r>
        <w:rPr>
          <w:sz w:val="24"/>
          <w:szCs w:val="24"/>
        </w:rPr>
        <w:t xml:space="preserve"> Струнино.</w:t>
      </w:r>
    </w:p>
    <w:p w:rsidR="00307B7C" w:rsidRDefault="00307B7C" w:rsidP="00307B7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5.4. Обращения принимаются администрацией города Струнино в рабочие дни с 8-00 часов до 17-00 часов (перерыв с 12-00 часов</w:t>
      </w:r>
      <w:r w:rsidR="003B353E">
        <w:rPr>
          <w:sz w:val="24"/>
          <w:szCs w:val="24"/>
        </w:rPr>
        <w:t xml:space="preserve"> до 13-00 часов) по адресу: г. С</w:t>
      </w:r>
      <w:r>
        <w:rPr>
          <w:sz w:val="24"/>
          <w:szCs w:val="24"/>
        </w:rPr>
        <w:t xml:space="preserve">трунино, ул. Воронина, д.1. Телефон для справок: 4-41-88, </w:t>
      </w:r>
      <w:r>
        <w:rPr>
          <w:sz w:val="24"/>
          <w:szCs w:val="24"/>
          <w:lang w:val="en-US"/>
        </w:rPr>
        <w:t>e</w:t>
      </w:r>
      <w:r w:rsidRPr="00307B7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9" w:history="1">
        <w:r w:rsidRPr="00F60A83">
          <w:rPr>
            <w:rStyle w:val="a7"/>
            <w:sz w:val="24"/>
            <w:szCs w:val="24"/>
            <w:lang w:val="en-US"/>
          </w:rPr>
          <w:t>adm</w:t>
        </w:r>
        <w:r w:rsidRPr="00F60A83">
          <w:rPr>
            <w:rStyle w:val="a7"/>
            <w:sz w:val="24"/>
            <w:szCs w:val="24"/>
          </w:rPr>
          <w:t>331601@</w:t>
        </w:r>
        <w:r w:rsidRPr="00F60A83">
          <w:rPr>
            <w:rStyle w:val="a7"/>
            <w:sz w:val="24"/>
            <w:szCs w:val="24"/>
            <w:lang w:val="en-US"/>
          </w:rPr>
          <w:t>mail</w:t>
        </w:r>
        <w:r w:rsidRPr="00F60A83">
          <w:rPr>
            <w:rStyle w:val="a7"/>
            <w:sz w:val="24"/>
            <w:szCs w:val="24"/>
          </w:rPr>
          <w:t>.</w:t>
        </w:r>
        <w:r w:rsidRPr="00F60A83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07B7C" w:rsidRDefault="00307B7C" w:rsidP="00307B7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отсутствия обращений о согласовании или несогласовании дизайн – проектов, предлагаемых к обсуждению, соответствующее решение большинс</w:t>
      </w:r>
      <w:r w:rsidR="003B353E">
        <w:rPr>
          <w:sz w:val="24"/>
          <w:szCs w:val="24"/>
        </w:rPr>
        <w:t>т</w:t>
      </w:r>
      <w:r>
        <w:rPr>
          <w:sz w:val="24"/>
          <w:szCs w:val="24"/>
        </w:rPr>
        <w:t xml:space="preserve">вом голосов принимает общественная комиссия, состав которой определен Постановлением администрации города </w:t>
      </w:r>
      <w:r w:rsidR="00AF55E4">
        <w:rPr>
          <w:sz w:val="24"/>
          <w:szCs w:val="24"/>
        </w:rPr>
        <w:t>Струнино</w:t>
      </w:r>
      <w:r>
        <w:rPr>
          <w:sz w:val="24"/>
          <w:szCs w:val="24"/>
        </w:rPr>
        <w:t>.</w:t>
      </w:r>
    </w:p>
    <w:p w:rsidR="00307B7C" w:rsidRPr="00307B7C" w:rsidRDefault="00307B7C" w:rsidP="00307B7C">
      <w:pPr>
        <w:ind w:left="709"/>
        <w:jc w:val="both"/>
        <w:rPr>
          <w:sz w:val="24"/>
          <w:szCs w:val="24"/>
        </w:rPr>
      </w:pPr>
    </w:p>
    <w:p w:rsidR="00307B7C" w:rsidRPr="00190A23" w:rsidRDefault="00307B7C" w:rsidP="00190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0A23" w:rsidRDefault="00190A23" w:rsidP="00190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90A23" w:rsidRDefault="00190A23" w:rsidP="00190A23">
      <w:pPr>
        <w:ind w:left="720"/>
        <w:jc w:val="both"/>
        <w:rPr>
          <w:sz w:val="24"/>
          <w:szCs w:val="24"/>
        </w:rPr>
      </w:pPr>
    </w:p>
    <w:p w:rsidR="00190A23" w:rsidRPr="006862BF" w:rsidRDefault="00190A23" w:rsidP="00190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90A23" w:rsidRPr="006862BF" w:rsidSect="00EC4320">
      <w:pgSz w:w="11906" w:h="16838"/>
      <w:pgMar w:top="381" w:right="706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15" w:rsidRDefault="005F0F15">
      <w:r>
        <w:separator/>
      </w:r>
    </w:p>
  </w:endnote>
  <w:endnote w:type="continuationSeparator" w:id="0">
    <w:p w:rsidR="005F0F15" w:rsidRDefault="005F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15" w:rsidRDefault="005F0F15">
      <w:r>
        <w:separator/>
      </w:r>
    </w:p>
  </w:footnote>
  <w:footnote w:type="continuationSeparator" w:id="0">
    <w:p w:rsidR="005F0F15" w:rsidRDefault="005F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82380"/>
    <w:multiLevelType w:val="hybridMultilevel"/>
    <w:tmpl w:val="5330F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8634C"/>
    <w:multiLevelType w:val="hybridMultilevel"/>
    <w:tmpl w:val="3E92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312"/>
    <w:multiLevelType w:val="hybridMultilevel"/>
    <w:tmpl w:val="B138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>
    <w:nsid w:val="3D157ECF"/>
    <w:multiLevelType w:val="hybridMultilevel"/>
    <w:tmpl w:val="61BAB18C"/>
    <w:lvl w:ilvl="0" w:tplc="E7461A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C96FD9"/>
    <w:multiLevelType w:val="hybridMultilevel"/>
    <w:tmpl w:val="47863B1C"/>
    <w:lvl w:ilvl="0" w:tplc="F482A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769C6"/>
    <w:multiLevelType w:val="hybridMultilevel"/>
    <w:tmpl w:val="2BFE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1"/>
    <w:rsid w:val="000124B4"/>
    <w:rsid w:val="00015869"/>
    <w:rsid w:val="000244B8"/>
    <w:rsid w:val="000266EC"/>
    <w:rsid w:val="00026F23"/>
    <w:rsid w:val="00033FC9"/>
    <w:rsid w:val="0003787D"/>
    <w:rsid w:val="0004615F"/>
    <w:rsid w:val="00050884"/>
    <w:rsid w:val="000B2AA3"/>
    <w:rsid w:val="000B5E1E"/>
    <w:rsid w:val="000C73F9"/>
    <w:rsid w:val="000D143C"/>
    <w:rsid w:val="000D48D2"/>
    <w:rsid w:val="000E0213"/>
    <w:rsid w:val="000E2C7D"/>
    <w:rsid w:val="000E3EA3"/>
    <w:rsid w:val="00104739"/>
    <w:rsid w:val="00105DD7"/>
    <w:rsid w:val="00106EEB"/>
    <w:rsid w:val="00111C4F"/>
    <w:rsid w:val="0011573F"/>
    <w:rsid w:val="00120444"/>
    <w:rsid w:val="001248B5"/>
    <w:rsid w:val="0014392F"/>
    <w:rsid w:val="00146562"/>
    <w:rsid w:val="0017001E"/>
    <w:rsid w:val="00190A23"/>
    <w:rsid w:val="00194AE2"/>
    <w:rsid w:val="001A557E"/>
    <w:rsid w:val="001A6120"/>
    <w:rsid w:val="001B02EB"/>
    <w:rsid w:val="001C2565"/>
    <w:rsid w:val="001D0A87"/>
    <w:rsid w:val="001D3162"/>
    <w:rsid w:val="001D4D87"/>
    <w:rsid w:val="001D4DE9"/>
    <w:rsid w:val="001D5069"/>
    <w:rsid w:val="001E7D2A"/>
    <w:rsid w:val="001F34A5"/>
    <w:rsid w:val="001F590F"/>
    <w:rsid w:val="001F75E3"/>
    <w:rsid w:val="00217DB6"/>
    <w:rsid w:val="00223BC7"/>
    <w:rsid w:val="002305A7"/>
    <w:rsid w:val="00230A2A"/>
    <w:rsid w:val="00233DF9"/>
    <w:rsid w:val="00257AF9"/>
    <w:rsid w:val="002709AC"/>
    <w:rsid w:val="00271E1C"/>
    <w:rsid w:val="0027741D"/>
    <w:rsid w:val="002A55D9"/>
    <w:rsid w:val="002B30F8"/>
    <w:rsid w:val="002B739B"/>
    <w:rsid w:val="002D0B18"/>
    <w:rsid w:val="002D22AB"/>
    <w:rsid w:val="002F141D"/>
    <w:rsid w:val="003024B3"/>
    <w:rsid w:val="003036CC"/>
    <w:rsid w:val="00307B7C"/>
    <w:rsid w:val="0031197E"/>
    <w:rsid w:val="00334208"/>
    <w:rsid w:val="00357149"/>
    <w:rsid w:val="003829CF"/>
    <w:rsid w:val="00383F01"/>
    <w:rsid w:val="003B353E"/>
    <w:rsid w:val="003B3CE8"/>
    <w:rsid w:val="003C7BF4"/>
    <w:rsid w:val="003D189F"/>
    <w:rsid w:val="003E2C98"/>
    <w:rsid w:val="003F2E62"/>
    <w:rsid w:val="00412952"/>
    <w:rsid w:val="00416330"/>
    <w:rsid w:val="00417504"/>
    <w:rsid w:val="00423933"/>
    <w:rsid w:val="00426480"/>
    <w:rsid w:val="00426630"/>
    <w:rsid w:val="00446C28"/>
    <w:rsid w:val="0049636C"/>
    <w:rsid w:val="0049757B"/>
    <w:rsid w:val="004A18C8"/>
    <w:rsid w:val="004A473F"/>
    <w:rsid w:val="004A54F2"/>
    <w:rsid w:val="004B3C00"/>
    <w:rsid w:val="004B722D"/>
    <w:rsid w:val="004C4181"/>
    <w:rsid w:val="004E48F2"/>
    <w:rsid w:val="004F037C"/>
    <w:rsid w:val="004F2A6E"/>
    <w:rsid w:val="00503A42"/>
    <w:rsid w:val="005050EB"/>
    <w:rsid w:val="0051304D"/>
    <w:rsid w:val="00517F1E"/>
    <w:rsid w:val="00534054"/>
    <w:rsid w:val="005375D5"/>
    <w:rsid w:val="00541B83"/>
    <w:rsid w:val="00556F1B"/>
    <w:rsid w:val="00562871"/>
    <w:rsid w:val="005745F0"/>
    <w:rsid w:val="00585EF4"/>
    <w:rsid w:val="00590303"/>
    <w:rsid w:val="005906B7"/>
    <w:rsid w:val="005916B8"/>
    <w:rsid w:val="00596575"/>
    <w:rsid w:val="00596A7C"/>
    <w:rsid w:val="005B40FC"/>
    <w:rsid w:val="005C6265"/>
    <w:rsid w:val="005D21BA"/>
    <w:rsid w:val="005E187A"/>
    <w:rsid w:val="005E3CEF"/>
    <w:rsid w:val="005E71F0"/>
    <w:rsid w:val="005E758E"/>
    <w:rsid w:val="005F0F15"/>
    <w:rsid w:val="005F1338"/>
    <w:rsid w:val="005F2313"/>
    <w:rsid w:val="00603ED5"/>
    <w:rsid w:val="006079B5"/>
    <w:rsid w:val="00610164"/>
    <w:rsid w:val="0061498C"/>
    <w:rsid w:val="006172D1"/>
    <w:rsid w:val="00627407"/>
    <w:rsid w:val="00684B85"/>
    <w:rsid w:val="006862BF"/>
    <w:rsid w:val="00686A73"/>
    <w:rsid w:val="00687DF7"/>
    <w:rsid w:val="006901D9"/>
    <w:rsid w:val="006B61A3"/>
    <w:rsid w:val="006C058F"/>
    <w:rsid w:val="00711967"/>
    <w:rsid w:val="00714707"/>
    <w:rsid w:val="00722D6F"/>
    <w:rsid w:val="00746D5E"/>
    <w:rsid w:val="00751F77"/>
    <w:rsid w:val="00790EA2"/>
    <w:rsid w:val="007A0BB1"/>
    <w:rsid w:val="007A4EB6"/>
    <w:rsid w:val="007B69AA"/>
    <w:rsid w:val="007D02A4"/>
    <w:rsid w:val="007F19AD"/>
    <w:rsid w:val="00801073"/>
    <w:rsid w:val="00816521"/>
    <w:rsid w:val="008177D2"/>
    <w:rsid w:val="00843C7C"/>
    <w:rsid w:val="008454CD"/>
    <w:rsid w:val="00846296"/>
    <w:rsid w:val="0085777F"/>
    <w:rsid w:val="00886A5A"/>
    <w:rsid w:val="00890D20"/>
    <w:rsid w:val="00893ED9"/>
    <w:rsid w:val="00897A07"/>
    <w:rsid w:val="008A4FFC"/>
    <w:rsid w:val="008A682B"/>
    <w:rsid w:val="008B1A7D"/>
    <w:rsid w:val="008B6623"/>
    <w:rsid w:val="008E6B97"/>
    <w:rsid w:val="008F795E"/>
    <w:rsid w:val="00904A3F"/>
    <w:rsid w:val="00914F4F"/>
    <w:rsid w:val="0091644F"/>
    <w:rsid w:val="0093544B"/>
    <w:rsid w:val="00936892"/>
    <w:rsid w:val="0094700B"/>
    <w:rsid w:val="0095013B"/>
    <w:rsid w:val="00953EB1"/>
    <w:rsid w:val="00954002"/>
    <w:rsid w:val="00957121"/>
    <w:rsid w:val="00963FE2"/>
    <w:rsid w:val="00977E43"/>
    <w:rsid w:val="00982A3B"/>
    <w:rsid w:val="00987ED3"/>
    <w:rsid w:val="009A197F"/>
    <w:rsid w:val="009A76D9"/>
    <w:rsid w:val="009C032A"/>
    <w:rsid w:val="009C656A"/>
    <w:rsid w:val="009E6DB1"/>
    <w:rsid w:val="00A14FE3"/>
    <w:rsid w:val="00A31B90"/>
    <w:rsid w:val="00A34795"/>
    <w:rsid w:val="00A414B2"/>
    <w:rsid w:val="00A4429C"/>
    <w:rsid w:val="00A55AA5"/>
    <w:rsid w:val="00A65823"/>
    <w:rsid w:val="00A840FD"/>
    <w:rsid w:val="00A924E8"/>
    <w:rsid w:val="00AA5E99"/>
    <w:rsid w:val="00AB4EDB"/>
    <w:rsid w:val="00AC7810"/>
    <w:rsid w:val="00AD0409"/>
    <w:rsid w:val="00AD0535"/>
    <w:rsid w:val="00AD07C5"/>
    <w:rsid w:val="00AD56B3"/>
    <w:rsid w:val="00AF0569"/>
    <w:rsid w:val="00AF0D48"/>
    <w:rsid w:val="00AF4885"/>
    <w:rsid w:val="00AF55E4"/>
    <w:rsid w:val="00B0009B"/>
    <w:rsid w:val="00B07340"/>
    <w:rsid w:val="00B14388"/>
    <w:rsid w:val="00B17F8E"/>
    <w:rsid w:val="00B3101B"/>
    <w:rsid w:val="00B312F8"/>
    <w:rsid w:val="00B42DDB"/>
    <w:rsid w:val="00B52C54"/>
    <w:rsid w:val="00B62ACF"/>
    <w:rsid w:val="00B92CF5"/>
    <w:rsid w:val="00B96A2A"/>
    <w:rsid w:val="00BA29A6"/>
    <w:rsid w:val="00BB5991"/>
    <w:rsid w:val="00BD6283"/>
    <w:rsid w:val="00BE243A"/>
    <w:rsid w:val="00BF5966"/>
    <w:rsid w:val="00C1517F"/>
    <w:rsid w:val="00C229E0"/>
    <w:rsid w:val="00C36F6A"/>
    <w:rsid w:val="00C47437"/>
    <w:rsid w:val="00C5089F"/>
    <w:rsid w:val="00C61C88"/>
    <w:rsid w:val="00C8218C"/>
    <w:rsid w:val="00C8367E"/>
    <w:rsid w:val="00C844C2"/>
    <w:rsid w:val="00C93964"/>
    <w:rsid w:val="00CA4507"/>
    <w:rsid w:val="00CB7C2C"/>
    <w:rsid w:val="00CC41CA"/>
    <w:rsid w:val="00CD25C3"/>
    <w:rsid w:val="00CE4BDB"/>
    <w:rsid w:val="00D10182"/>
    <w:rsid w:val="00D348F7"/>
    <w:rsid w:val="00D4608D"/>
    <w:rsid w:val="00D512A5"/>
    <w:rsid w:val="00D535AF"/>
    <w:rsid w:val="00D72684"/>
    <w:rsid w:val="00D73CFD"/>
    <w:rsid w:val="00D74EDF"/>
    <w:rsid w:val="00D930CD"/>
    <w:rsid w:val="00D96252"/>
    <w:rsid w:val="00DB1479"/>
    <w:rsid w:val="00E131E4"/>
    <w:rsid w:val="00E15C18"/>
    <w:rsid w:val="00E264DA"/>
    <w:rsid w:val="00E559C6"/>
    <w:rsid w:val="00E61051"/>
    <w:rsid w:val="00E658F7"/>
    <w:rsid w:val="00E6619A"/>
    <w:rsid w:val="00E66860"/>
    <w:rsid w:val="00E82A9A"/>
    <w:rsid w:val="00E844E3"/>
    <w:rsid w:val="00E91F02"/>
    <w:rsid w:val="00E979EE"/>
    <w:rsid w:val="00EB2ACB"/>
    <w:rsid w:val="00EB4F88"/>
    <w:rsid w:val="00EB70A6"/>
    <w:rsid w:val="00EC4320"/>
    <w:rsid w:val="00ED1F6C"/>
    <w:rsid w:val="00ED5971"/>
    <w:rsid w:val="00EE4988"/>
    <w:rsid w:val="00EE6AD1"/>
    <w:rsid w:val="00EF7AB0"/>
    <w:rsid w:val="00F25403"/>
    <w:rsid w:val="00F30E01"/>
    <w:rsid w:val="00F40A1C"/>
    <w:rsid w:val="00F42F7E"/>
    <w:rsid w:val="00F435AB"/>
    <w:rsid w:val="00F47B11"/>
    <w:rsid w:val="00F6182C"/>
    <w:rsid w:val="00F628F5"/>
    <w:rsid w:val="00F65089"/>
    <w:rsid w:val="00F73571"/>
    <w:rsid w:val="00F76B20"/>
    <w:rsid w:val="00F806CC"/>
    <w:rsid w:val="00F910AD"/>
    <w:rsid w:val="00FA3A95"/>
    <w:rsid w:val="00FB2A32"/>
    <w:rsid w:val="00FC5A4E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table" w:styleId="a8">
    <w:name w:val="Table Grid"/>
    <w:basedOn w:val="a1"/>
    <w:rsid w:val="001E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table" w:styleId="a8">
    <w:name w:val="Table Grid"/>
    <w:basedOn w:val="a1"/>
    <w:rsid w:val="001E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331601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013C-99C4-463D-8F08-2E195FF7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mailto:adm331601@mail.ru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2017-10-23T05:49:00Z</cp:lastPrinted>
  <dcterms:created xsi:type="dcterms:W3CDTF">2017-10-23T08:47:00Z</dcterms:created>
  <dcterms:modified xsi:type="dcterms:W3CDTF">2017-10-23T08:47:00Z</dcterms:modified>
</cp:coreProperties>
</file>