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66" w:rsidRDefault="00FA7E66" w:rsidP="00907F88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</w:t>
      </w:r>
    </w:p>
    <w:p w:rsidR="00FA7E66" w:rsidRDefault="00FA7E66" w:rsidP="00907F88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FA7E66" w:rsidRPr="00907F88" w:rsidRDefault="00FA7E66" w:rsidP="00907F8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7F88">
        <w:rPr>
          <w:rFonts w:ascii="Times New Roman" w:hAnsi="Times New Roman"/>
          <w:b/>
          <w:i/>
          <w:sz w:val="28"/>
          <w:szCs w:val="28"/>
          <w:u w:val="single"/>
        </w:rPr>
        <w:t>УВАЖАЕМЫЕ ЖИТЕЛИ ГОРОДА СТРУНИНО!</w:t>
      </w:r>
    </w:p>
    <w:p w:rsidR="00FA7E66" w:rsidRPr="00907F88" w:rsidRDefault="00FA7E66" w:rsidP="004853FF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FA7E66" w:rsidRDefault="00FA7E66" w:rsidP="00407BBB">
      <w:pPr>
        <w:spacing w:after="0"/>
        <w:ind w:left="360" w:firstLine="491"/>
        <w:jc w:val="center"/>
        <w:rPr>
          <w:rFonts w:ascii="Times New Roman" w:hAnsi="Times New Roman"/>
          <w:sz w:val="28"/>
          <w:szCs w:val="28"/>
        </w:rPr>
      </w:pPr>
      <w:r w:rsidRPr="00907F88">
        <w:rPr>
          <w:rFonts w:ascii="Times New Roman" w:hAnsi="Times New Roman"/>
          <w:sz w:val="28"/>
          <w:szCs w:val="28"/>
        </w:rPr>
        <w:t xml:space="preserve">В связи с проведением ремонтно-профилактических работ </w:t>
      </w:r>
    </w:p>
    <w:p w:rsidR="00FA7E66" w:rsidRDefault="00FA7E66" w:rsidP="00407BBB">
      <w:pPr>
        <w:spacing w:after="0"/>
        <w:ind w:left="360" w:firstLine="491"/>
        <w:jc w:val="center"/>
        <w:rPr>
          <w:rFonts w:ascii="Times New Roman" w:hAnsi="Times New Roman"/>
          <w:sz w:val="28"/>
          <w:szCs w:val="28"/>
        </w:rPr>
      </w:pPr>
      <w:r w:rsidRPr="00907F88">
        <w:rPr>
          <w:rFonts w:ascii="Times New Roman" w:hAnsi="Times New Roman"/>
          <w:sz w:val="28"/>
          <w:szCs w:val="28"/>
        </w:rPr>
        <w:t>на котельной на пл. Кирова д.5а</w:t>
      </w:r>
    </w:p>
    <w:p w:rsidR="00FA7E66" w:rsidRPr="00907F88" w:rsidRDefault="00FA7E66" w:rsidP="00407BBB">
      <w:pPr>
        <w:spacing w:after="0"/>
        <w:ind w:left="360" w:firstLine="491"/>
        <w:jc w:val="center"/>
        <w:rPr>
          <w:rFonts w:ascii="Times New Roman" w:hAnsi="Times New Roman"/>
          <w:sz w:val="28"/>
          <w:szCs w:val="28"/>
        </w:rPr>
      </w:pPr>
    </w:p>
    <w:p w:rsidR="00FA7E66" w:rsidRDefault="00FA7E66" w:rsidP="00407BBB">
      <w:pPr>
        <w:spacing w:after="0"/>
        <w:ind w:left="360" w:firstLine="491"/>
        <w:jc w:val="center"/>
        <w:rPr>
          <w:rFonts w:ascii="Times New Roman" w:hAnsi="Times New Roman"/>
          <w:b/>
          <w:sz w:val="28"/>
          <w:szCs w:val="28"/>
        </w:rPr>
      </w:pPr>
      <w:r w:rsidRPr="00907F88">
        <w:rPr>
          <w:rFonts w:ascii="Times New Roman" w:hAnsi="Times New Roman"/>
          <w:b/>
          <w:sz w:val="28"/>
          <w:szCs w:val="28"/>
        </w:rPr>
        <w:t>с 13.08.2018г до 27.08.2018г будет ПРИОСТАНОВЛЕНО</w:t>
      </w:r>
    </w:p>
    <w:p w:rsidR="00FA7E66" w:rsidRPr="00907F88" w:rsidRDefault="00FA7E66" w:rsidP="00407BBB">
      <w:pPr>
        <w:spacing w:after="0"/>
        <w:ind w:left="360" w:firstLine="491"/>
        <w:jc w:val="center"/>
        <w:rPr>
          <w:rFonts w:ascii="Times New Roman" w:hAnsi="Times New Roman"/>
          <w:b/>
          <w:sz w:val="28"/>
          <w:szCs w:val="28"/>
        </w:rPr>
      </w:pPr>
      <w:r w:rsidRPr="00907F88">
        <w:rPr>
          <w:rFonts w:ascii="Times New Roman" w:hAnsi="Times New Roman"/>
          <w:b/>
          <w:sz w:val="28"/>
          <w:szCs w:val="28"/>
        </w:rPr>
        <w:t xml:space="preserve"> горячее водоснабжение </w:t>
      </w:r>
    </w:p>
    <w:p w:rsidR="00FA7E66" w:rsidRPr="00907F88" w:rsidRDefault="00FA7E66" w:rsidP="00470AE7">
      <w:pPr>
        <w:ind w:left="360" w:firstLine="491"/>
        <w:jc w:val="both"/>
        <w:rPr>
          <w:rFonts w:ascii="Times New Roman" w:hAnsi="Times New Roman"/>
          <w:sz w:val="28"/>
          <w:szCs w:val="28"/>
        </w:rPr>
      </w:pPr>
    </w:p>
    <w:tbl>
      <w:tblPr>
        <w:tblW w:w="4283" w:type="dxa"/>
        <w:tblInd w:w="93" w:type="dxa"/>
        <w:tblLook w:val="00A0"/>
      </w:tblPr>
      <w:tblGrid>
        <w:gridCol w:w="724"/>
        <w:gridCol w:w="3559"/>
      </w:tblGrid>
      <w:tr w:rsidR="00FA7E66" w:rsidRPr="00907F88" w:rsidTr="004853FF">
        <w:trPr>
          <w:trHeight w:val="420"/>
        </w:trPr>
        <w:tc>
          <w:tcPr>
            <w:tcW w:w="724" w:type="dxa"/>
            <w:shd w:val="clear" w:color="000000" w:fill="FFFFFF"/>
            <w:vAlign w:val="center"/>
          </w:tcPr>
          <w:p w:rsidR="00FA7E66" w:rsidRPr="00907F88" w:rsidRDefault="00FA7E66" w:rsidP="00485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3559" w:type="dxa"/>
            <w:shd w:val="clear" w:color="000000" w:fill="FFFFFF"/>
            <w:noWrap/>
            <w:vAlign w:val="center"/>
          </w:tcPr>
          <w:p w:rsidR="00FA7E66" w:rsidRPr="00907F88" w:rsidRDefault="00FA7E66" w:rsidP="004853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Адрес</w:t>
            </w:r>
          </w:p>
        </w:tc>
      </w:tr>
      <w:tr w:rsidR="00FA7E66" w:rsidRPr="00907F88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пл.Кирова,д.10</w:t>
            </w:r>
          </w:p>
        </w:tc>
      </w:tr>
      <w:tr w:rsidR="00FA7E66" w:rsidRPr="00907F88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ул. Заречная, д.3</w:t>
            </w:r>
          </w:p>
        </w:tc>
      </w:tr>
      <w:tr w:rsidR="00FA7E66" w:rsidRPr="00907F88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ул.Заречная,д.8</w:t>
            </w:r>
          </w:p>
        </w:tc>
      </w:tr>
      <w:tr w:rsidR="00FA7E66" w:rsidRPr="00907F88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ул. Дзержинского,д.9</w:t>
            </w:r>
          </w:p>
        </w:tc>
      </w:tr>
      <w:tr w:rsidR="00FA7E66" w:rsidRPr="00907F88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ул.Дзержинского,д.11</w:t>
            </w:r>
          </w:p>
        </w:tc>
      </w:tr>
      <w:tr w:rsidR="00FA7E66" w:rsidRPr="00907F88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ул.Дзержинского,д.7</w:t>
            </w:r>
          </w:p>
        </w:tc>
      </w:tr>
      <w:tr w:rsidR="00FA7E66" w:rsidRPr="00907F88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пер.Шувалова,д.5</w:t>
            </w:r>
          </w:p>
        </w:tc>
      </w:tr>
      <w:tr w:rsidR="00FA7E66" w:rsidRPr="00907F88" w:rsidTr="004853FF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FA7E66" w:rsidRPr="00907F88" w:rsidRDefault="00FA7E66" w:rsidP="004853F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000000" w:fill="FFFFFF"/>
            <w:noWrap/>
            <w:vAlign w:val="bottom"/>
          </w:tcPr>
          <w:p w:rsidR="00FA7E66" w:rsidRPr="00907F88" w:rsidRDefault="00FA7E66" w:rsidP="00467E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F88">
              <w:rPr>
                <w:rFonts w:ascii="Times New Roman" w:hAnsi="Times New Roman"/>
                <w:sz w:val="28"/>
                <w:szCs w:val="28"/>
              </w:rPr>
              <w:t>д/с №34</w:t>
            </w:r>
          </w:p>
        </w:tc>
      </w:tr>
    </w:tbl>
    <w:p w:rsidR="00FA7E66" w:rsidRPr="00907F88" w:rsidRDefault="00FA7E66" w:rsidP="00FA3ED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7E66" w:rsidRPr="005645B4" w:rsidRDefault="00FA7E66" w:rsidP="00FA3ED9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FA7E66" w:rsidRPr="005645B4" w:rsidSect="004853F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66" w:rsidRDefault="00FA7E66" w:rsidP="00DD5947">
      <w:pPr>
        <w:spacing w:after="0" w:line="240" w:lineRule="auto"/>
      </w:pPr>
      <w:r>
        <w:separator/>
      </w:r>
    </w:p>
  </w:endnote>
  <w:endnote w:type="continuationSeparator" w:id="0">
    <w:p w:rsidR="00FA7E66" w:rsidRDefault="00FA7E66" w:rsidP="00DD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66" w:rsidRDefault="00FA7E66" w:rsidP="00DD5947">
      <w:pPr>
        <w:spacing w:after="0" w:line="240" w:lineRule="auto"/>
      </w:pPr>
      <w:r>
        <w:separator/>
      </w:r>
    </w:p>
  </w:footnote>
  <w:footnote w:type="continuationSeparator" w:id="0">
    <w:p w:rsidR="00FA7E66" w:rsidRDefault="00FA7E66" w:rsidP="00DD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DB"/>
    <w:multiLevelType w:val="hybridMultilevel"/>
    <w:tmpl w:val="DCECC8C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F030655"/>
    <w:multiLevelType w:val="hybridMultilevel"/>
    <w:tmpl w:val="48AAFFEA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FFA19AF"/>
    <w:multiLevelType w:val="hybridMultilevel"/>
    <w:tmpl w:val="745E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636041"/>
    <w:multiLevelType w:val="hybridMultilevel"/>
    <w:tmpl w:val="C102022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5C463A4D"/>
    <w:multiLevelType w:val="hybridMultilevel"/>
    <w:tmpl w:val="B6EA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C75D9"/>
    <w:multiLevelType w:val="hybridMultilevel"/>
    <w:tmpl w:val="D41CF2E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7E9A367C"/>
    <w:multiLevelType w:val="hybridMultilevel"/>
    <w:tmpl w:val="FE768296"/>
    <w:lvl w:ilvl="0" w:tplc="990E1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947"/>
    <w:rsid w:val="000159C1"/>
    <w:rsid w:val="00102FC3"/>
    <w:rsid w:val="00173E45"/>
    <w:rsid w:val="001B3DED"/>
    <w:rsid w:val="001B766A"/>
    <w:rsid w:val="001D3780"/>
    <w:rsid w:val="001E24DC"/>
    <w:rsid w:val="00211B72"/>
    <w:rsid w:val="00241CA2"/>
    <w:rsid w:val="002670EA"/>
    <w:rsid w:val="0028663F"/>
    <w:rsid w:val="002B16A0"/>
    <w:rsid w:val="002B79A0"/>
    <w:rsid w:val="002C2678"/>
    <w:rsid w:val="002C380F"/>
    <w:rsid w:val="00310A48"/>
    <w:rsid w:val="003535DC"/>
    <w:rsid w:val="003B1A37"/>
    <w:rsid w:val="003D3848"/>
    <w:rsid w:val="003F134C"/>
    <w:rsid w:val="003F7B61"/>
    <w:rsid w:val="00400D47"/>
    <w:rsid w:val="00407BBB"/>
    <w:rsid w:val="004321C6"/>
    <w:rsid w:val="0044003E"/>
    <w:rsid w:val="00467EC1"/>
    <w:rsid w:val="00470AE7"/>
    <w:rsid w:val="004853FF"/>
    <w:rsid w:val="004E3D32"/>
    <w:rsid w:val="004F05BF"/>
    <w:rsid w:val="004F0DDA"/>
    <w:rsid w:val="004F1F74"/>
    <w:rsid w:val="00522B21"/>
    <w:rsid w:val="00532534"/>
    <w:rsid w:val="005645B4"/>
    <w:rsid w:val="005677B8"/>
    <w:rsid w:val="00571A69"/>
    <w:rsid w:val="005766C7"/>
    <w:rsid w:val="005D483B"/>
    <w:rsid w:val="005E064E"/>
    <w:rsid w:val="005F47DA"/>
    <w:rsid w:val="00635CD2"/>
    <w:rsid w:val="006364A4"/>
    <w:rsid w:val="00654156"/>
    <w:rsid w:val="00683194"/>
    <w:rsid w:val="00687CD1"/>
    <w:rsid w:val="006926A7"/>
    <w:rsid w:val="006A7246"/>
    <w:rsid w:val="006E3F4A"/>
    <w:rsid w:val="00760F52"/>
    <w:rsid w:val="007A2774"/>
    <w:rsid w:val="0083209B"/>
    <w:rsid w:val="00895BE7"/>
    <w:rsid w:val="009070A4"/>
    <w:rsid w:val="00907F88"/>
    <w:rsid w:val="009357FC"/>
    <w:rsid w:val="00935B82"/>
    <w:rsid w:val="009736E3"/>
    <w:rsid w:val="00982FE1"/>
    <w:rsid w:val="009D0C0E"/>
    <w:rsid w:val="00A742FD"/>
    <w:rsid w:val="00A92408"/>
    <w:rsid w:val="00AA5E52"/>
    <w:rsid w:val="00AC0325"/>
    <w:rsid w:val="00B03FB7"/>
    <w:rsid w:val="00B55D1E"/>
    <w:rsid w:val="00B63CA7"/>
    <w:rsid w:val="00BB13FE"/>
    <w:rsid w:val="00BB704E"/>
    <w:rsid w:val="00BC7955"/>
    <w:rsid w:val="00C06E7A"/>
    <w:rsid w:val="00C4771D"/>
    <w:rsid w:val="00C71FD9"/>
    <w:rsid w:val="00C7591C"/>
    <w:rsid w:val="00CA3A5B"/>
    <w:rsid w:val="00CF7CA5"/>
    <w:rsid w:val="00D01E51"/>
    <w:rsid w:val="00D1764B"/>
    <w:rsid w:val="00D51DF5"/>
    <w:rsid w:val="00D54FD5"/>
    <w:rsid w:val="00D7219E"/>
    <w:rsid w:val="00D85623"/>
    <w:rsid w:val="00D87DFB"/>
    <w:rsid w:val="00D92BCB"/>
    <w:rsid w:val="00DA013F"/>
    <w:rsid w:val="00DD5947"/>
    <w:rsid w:val="00DE0622"/>
    <w:rsid w:val="00DF0DE4"/>
    <w:rsid w:val="00E35CF4"/>
    <w:rsid w:val="00E61416"/>
    <w:rsid w:val="00EF02F6"/>
    <w:rsid w:val="00F10F35"/>
    <w:rsid w:val="00F365A3"/>
    <w:rsid w:val="00F70711"/>
    <w:rsid w:val="00F830F6"/>
    <w:rsid w:val="00FA3ED9"/>
    <w:rsid w:val="00FA7E66"/>
    <w:rsid w:val="00FB130C"/>
    <w:rsid w:val="00FB4A96"/>
    <w:rsid w:val="00FC0F70"/>
    <w:rsid w:val="00FC1870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9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947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DD5947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Title">
    <w:name w:val="Title"/>
    <w:basedOn w:val="Normal"/>
    <w:link w:val="TitleChar2"/>
    <w:uiPriority w:val="99"/>
    <w:qFormat/>
    <w:rsid w:val="00DD5947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TitleChar1">
    <w:name w:val="Title Char1"/>
    <w:basedOn w:val="DefaultParagraphFont"/>
    <w:link w:val="Title"/>
    <w:uiPriority w:val="10"/>
    <w:rsid w:val="00FB31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DD594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3D3848"/>
    <w:pPr>
      <w:widowControl w:val="0"/>
      <w:suppressAutoHyphens/>
      <w:autoSpaceDE w:val="0"/>
      <w:spacing w:after="0" w:line="360" w:lineRule="auto"/>
      <w:jc w:val="both"/>
    </w:pPr>
    <w:rPr>
      <w:rFonts w:ascii="Bookman Old Style" w:hAnsi="Bookman Old Style" w:cs="Bookman Old Styl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848"/>
    <w:rPr>
      <w:rFonts w:ascii="Bookman Old Style" w:eastAsia="Times New Roman" w:hAnsi="Bookman Old Style" w:cs="Bookman Old Style"/>
      <w:sz w:val="28"/>
      <w:szCs w:val="28"/>
    </w:rPr>
  </w:style>
  <w:style w:type="paragraph" w:styleId="ListParagraph">
    <w:name w:val="List Paragraph"/>
    <w:basedOn w:val="Normal"/>
    <w:uiPriority w:val="99"/>
    <w:qFormat/>
    <w:rsid w:val="001B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Пользователь</dc:creator>
  <cp:keywords/>
  <dc:description/>
  <cp:lastModifiedBy>WiZaRd</cp:lastModifiedBy>
  <cp:revision>2</cp:revision>
  <cp:lastPrinted>2018-08-06T08:00:00Z</cp:lastPrinted>
  <dcterms:created xsi:type="dcterms:W3CDTF">2018-08-06T13:29:00Z</dcterms:created>
  <dcterms:modified xsi:type="dcterms:W3CDTF">2018-08-06T13:29:00Z</dcterms:modified>
</cp:coreProperties>
</file>