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9" w:rsidRDefault="008F01B9" w:rsidP="00241CA2">
      <w:pPr>
        <w:pStyle w:val="Title"/>
        <w:rPr>
          <w:rFonts w:cs="Arial"/>
        </w:rPr>
      </w:pPr>
    </w:p>
    <w:p w:rsidR="008F01B9" w:rsidRPr="00BD49AC" w:rsidRDefault="008F01B9" w:rsidP="004853FF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F01B9" w:rsidRPr="0062295E" w:rsidRDefault="008F01B9" w:rsidP="00470AE7">
      <w:pPr>
        <w:ind w:left="360" w:firstLine="49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Pr="0062295E">
        <w:rPr>
          <w:rFonts w:ascii="Times New Roman" w:hAnsi="Times New Roman"/>
          <w:sz w:val="32"/>
          <w:szCs w:val="32"/>
        </w:rPr>
        <w:t>Уважаемые жители города Струнино!</w:t>
      </w:r>
    </w:p>
    <w:p w:rsidR="008F01B9" w:rsidRDefault="008F01B9" w:rsidP="00470AE7">
      <w:pPr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8F01B9" w:rsidRPr="0062295E" w:rsidRDefault="008F01B9" w:rsidP="00470AE7">
      <w:pPr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8F01B9" w:rsidRPr="0062295E" w:rsidRDefault="008F01B9" w:rsidP="00470AE7">
      <w:pPr>
        <w:ind w:left="360" w:firstLine="491"/>
        <w:jc w:val="both"/>
        <w:rPr>
          <w:rFonts w:ascii="Times New Roman" w:hAnsi="Times New Roman"/>
          <w:sz w:val="28"/>
          <w:szCs w:val="28"/>
        </w:rPr>
      </w:pPr>
      <w:r w:rsidRPr="0062295E">
        <w:rPr>
          <w:rFonts w:ascii="Times New Roman" w:hAnsi="Times New Roman"/>
          <w:sz w:val="28"/>
          <w:szCs w:val="28"/>
        </w:rPr>
        <w:t xml:space="preserve">В связи с проведением ремонтных работ на котельной ул. Норильская д.5а 22 ноября </w:t>
      </w:r>
      <w:smartTag w:uri="urn:schemas-microsoft-com:office:smarttags" w:element="metricconverter">
        <w:smartTagPr>
          <w:attr w:name="ProductID" w:val="2018 г"/>
        </w:smartTagPr>
        <w:r w:rsidRPr="0062295E">
          <w:rPr>
            <w:rFonts w:ascii="Times New Roman" w:hAnsi="Times New Roman"/>
            <w:sz w:val="28"/>
            <w:szCs w:val="28"/>
          </w:rPr>
          <w:t>2018 г</w:t>
        </w:r>
      </w:smartTag>
      <w:r w:rsidRPr="0062295E">
        <w:rPr>
          <w:rFonts w:ascii="Times New Roman" w:hAnsi="Times New Roman"/>
          <w:sz w:val="28"/>
          <w:szCs w:val="28"/>
        </w:rPr>
        <w:t xml:space="preserve">. с 8.00 - 13.00 будет ограничена подача горячего водоснабжения на следующие объекты: </w:t>
      </w:r>
    </w:p>
    <w:tbl>
      <w:tblPr>
        <w:tblW w:w="4283" w:type="dxa"/>
        <w:tblInd w:w="93" w:type="dxa"/>
        <w:tblLook w:val="00A0"/>
      </w:tblPr>
      <w:tblGrid>
        <w:gridCol w:w="724"/>
        <w:gridCol w:w="3559"/>
      </w:tblGrid>
      <w:tr w:rsidR="008F01B9" w:rsidRPr="008F3C9A" w:rsidTr="004853FF">
        <w:trPr>
          <w:trHeight w:val="420"/>
        </w:trPr>
        <w:tc>
          <w:tcPr>
            <w:tcW w:w="724" w:type="dxa"/>
            <w:shd w:val="clear" w:color="000000" w:fill="FFFFFF"/>
            <w:vAlign w:val="center"/>
          </w:tcPr>
          <w:p w:rsidR="008F01B9" w:rsidRPr="00BD49AC" w:rsidRDefault="008F01B9" w:rsidP="00485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59" w:type="dxa"/>
            <w:shd w:val="clear" w:color="000000" w:fill="FFFFFF"/>
            <w:noWrap/>
            <w:vAlign w:val="center"/>
          </w:tcPr>
          <w:p w:rsidR="008F01B9" w:rsidRPr="00BD49AC" w:rsidRDefault="008F01B9" w:rsidP="00485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Адрес</w:t>
            </w:r>
          </w:p>
        </w:tc>
      </w:tr>
      <w:tr w:rsidR="008F01B9" w:rsidRPr="008F3C9A" w:rsidTr="004853FF">
        <w:trPr>
          <w:trHeight w:val="42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ул.Лермонтова,10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Больничный пр.,д.7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Больничный пр.,д.8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Больничный пр.,д.11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Больничный пр.,д.12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ПМК д.18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ПМК д.19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Больничный пр.,д.13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Больничный пр.,д.10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Больничный пр.,д.5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Больничный пр.,д.15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Больничный пр.,д.2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Норильская д. 1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Норильская д.3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Норильская  д.5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9AC">
              <w:rPr>
                <w:rFonts w:ascii="Times New Roman" w:hAnsi="Times New Roman"/>
                <w:sz w:val="24"/>
                <w:szCs w:val="24"/>
              </w:rPr>
              <w:t>Норильская  д.7</w:t>
            </w:r>
          </w:p>
        </w:tc>
      </w:tr>
      <w:tr w:rsidR="008F01B9" w:rsidRPr="008F3C9A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8F01B9" w:rsidRPr="00BD49AC" w:rsidRDefault="008F01B9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9AC">
              <w:rPr>
                <w:rFonts w:ascii="Times New Roman" w:hAnsi="Times New Roman"/>
                <w:bCs/>
                <w:iCs/>
                <w:sz w:val="24"/>
                <w:szCs w:val="24"/>
              </w:rPr>
              <w:t>Больничный пр.д.14</w:t>
            </w:r>
          </w:p>
        </w:tc>
      </w:tr>
    </w:tbl>
    <w:p w:rsidR="008F01B9" w:rsidRPr="00BD49AC" w:rsidRDefault="008F01B9" w:rsidP="00FA3ED9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01B9" w:rsidRPr="004853FF" w:rsidRDefault="008F01B9" w:rsidP="005E064E">
      <w:pPr>
        <w:jc w:val="both"/>
        <w:rPr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F01B9" w:rsidRPr="004853FF" w:rsidSect="004853F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B9" w:rsidRDefault="008F01B9" w:rsidP="00DD5947">
      <w:pPr>
        <w:spacing w:after="0" w:line="240" w:lineRule="auto"/>
      </w:pPr>
      <w:r>
        <w:separator/>
      </w:r>
    </w:p>
  </w:endnote>
  <w:endnote w:type="continuationSeparator" w:id="0">
    <w:p w:rsidR="008F01B9" w:rsidRDefault="008F01B9" w:rsidP="00D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B9" w:rsidRDefault="008F01B9" w:rsidP="00DD5947">
      <w:pPr>
        <w:spacing w:after="0" w:line="240" w:lineRule="auto"/>
      </w:pPr>
      <w:r>
        <w:separator/>
      </w:r>
    </w:p>
  </w:footnote>
  <w:footnote w:type="continuationSeparator" w:id="0">
    <w:p w:rsidR="008F01B9" w:rsidRDefault="008F01B9" w:rsidP="00DD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DB"/>
    <w:multiLevelType w:val="hybridMultilevel"/>
    <w:tmpl w:val="DCECC8C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F030655"/>
    <w:multiLevelType w:val="hybridMultilevel"/>
    <w:tmpl w:val="48AAFFE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FFA19AF"/>
    <w:multiLevelType w:val="hybridMultilevel"/>
    <w:tmpl w:val="745E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36041"/>
    <w:multiLevelType w:val="hybridMultilevel"/>
    <w:tmpl w:val="C102022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5C463A4D"/>
    <w:multiLevelType w:val="hybridMultilevel"/>
    <w:tmpl w:val="B6EA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C75D9"/>
    <w:multiLevelType w:val="hybridMultilevel"/>
    <w:tmpl w:val="D41CF2E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7E9A367C"/>
    <w:multiLevelType w:val="hybridMultilevel"/>
    <w:tmpl w:val="FE768296"/>
    <w:lvl w:ilvl="0" w:tplc="990E1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947"/>
    <w:rsid w:val="0006499D"/>
    <w:rsid w:val="00102FC3"/>
    <w:rsid w:val="00173E45"/>
    <w:rsid w:val="001B3DED"/>
    <w:rsid w:val="001B766A"/>
    <w:rsid w:val="001D3780"/>
    <w:rsid w:val="00211B72"/>
    <w:rsid w:val="00241CA2"/>
    <w:rsid w:val="00255569"/>
    <w:rsid w:val="002670EA"/>
    <w:rsid w:val="00270A03"/>
    <w:rsid w:val="0028663F"/>
    <w:rsid w:val="002B16A0"/>
    <w:rsid w:val="002B79A0"/>
    <w:rsid w:val="002C2678"/>
    <w:rsid w:val="002C380F"/>
    <w:rsid w:val="00310A48"/>
    <w:rsid w:val="0035428C"/>
    <w:rsid w:val="003B1A37"/>
    <w:rsid w:val="003D3848"/>
    <w:rsid w:val="003F134C"/>
    <w:rsid w:val="003F34EE"/>
    <w:rsid w:val="004321C6"/>
    <w:rsid w:val="0044003E"/>
    <w:rsid w:val="00462C2D"/>
    <w:rsid w:val="00470AE7"/>
    <w:rsid w:val="004853FF"/>
    <w:rsid w:val="004E3D32"/>
    <w:rsid w:val="004F05BF"/>
    <w:rsid w:val="004F0DDA"/>
    <w:rsid w:val="004F1F74"/>
    <w:rsid w:val="00522B21"/>
    <w:rsid w:val="00532534"/>
    <w:rsid w:val="005677B8"/>
    <w:rsid w:val="005766C7"/>
    <w:rsid w:val="005D483B"/>
    <w:rsid w:val="005E064E"/>
    <w:rsid w:val="005F47DA"/>
    <w:rsid w:val="0062295E"/>
    <w:rsid w:val="00635CD2"/>
    <w:rsid w:val="006364A4"/>
    <w:rsid w:val="00654156"/>
    <w:rsid w:val="00676571"/>
    <w:rsid w:val="006818EC"/>
    <w:rsid w:val="00687CD1"/>
    <w:rsid w:val="006A7246"/>
    <w:rsid w:val="006E3F4A"/>
    <w:rsid w:val="00760F52"/>
    <w:rsid w:val="0083209B"/>
    <w:rsid w:val="00895BE7"/>
    <w:rsid w:val="008F01B9"/>
    <w:rsid w:val="008F3C9A"/>
    <w:rsid w:val="009357FC"/>
    <w:rsid w:val="00935B82"/>
    <w:rsid w:val="00971533"/>
    <w:rsid w:val="009736E3"/>
    <w:rsid w:val="00982FE1"/>
    <w:rsid w:val="00A52896"/>
    <w:rsid w:val="00A731CE"/>
    <w:rsid w:val="00A742FD"/>
    <w:rsid w:val="00A92408"/>
    <w:rsid w:val="00AA5E52"/>
    <w:rsid w:val="00AC0325"/>
    <w:rsid w:val="00B03FB7"/>
    <w:rsid w:val="00B55D1E"/>
    <w:rsid w:val="00B63CA7"/>
    <w:rsid w:val="00BB13FE"/>
    <w:rsid w:val="00BB704E"/>
    <w:rsid w:val="00BC7955"/>
    <w:rsid w:val="00BD49AC"/>
    <w:rsid w:val="00C06E7A"/>
    <w:rsid w:val="00C4771D"/>
    <w:rsid w:val="00C7591C"/>
    <w:rsid w:val="00CA3A5B"/>
    <w:rsid w:val="00D01E51"/>
    <w:rsid w:val="00D1764B"/>
    <w:rsid w:val="00D51DF5"/>
    <w:rsid w:val="00D7219E"/>
    <w:rsid w:val="00D85623"/>
    <w:rsid w:val="00D87DFB"/>
    <w:rsid w:val="00D92BCB"/>
    <w:rsid w:val="00DA013F"/>
    <w:rsid w:val="00DB49D9"/>
    <w:rsid w:val="00DD5947"/>
    <w:rsid w:val="00DE0622"/>
    <w:rsid w:val="00DF0DE4"/>
    <w:rsid w:val="00E61416"/>
    <w:rsid w:val="00EF02F6"/>
    <w:rsid w:val="00F10F35"/>
    <w:rsid w:val="00F365A3"/>
    <w:rsid w:val="00F70711"/>
    <w:rsid w:val="00F830F6"/>
    <w:rsid w:val="00FA3ED9"/>
    <w:rsid w:val="00FB130C"/>
    <w:rsid w:val="00FB4A96"/>
    <w:rsid w:val="00FC0F70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9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947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B037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DD594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hAnsi="Bookman Old Style" w:cs="Bookman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848"/>
    <w:rPr>
      <w:rFonts w:ascii="Bookman Old Style" w:eastAsia="Times New Roman" w:hAnsi="Bookman Old Style" w:cs="Bookman Old Style"/>
      <w:sz w:val="28"/>
      <w:szCs w:val="28"/>
    </w:rPr>
  </w:style>
  <w:style w:type="paragraph" w:styleId="ListParagraph">
    <w:name w:val="List Paragraph"/>
    <w:basedOn w:val="Normal"/>
    <w:uiPriority w:val="99"/>
    <w:qFormat/>
    <w:rsid w:val="001B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Уважаемые жители города Струнино</dc:title>
  <dc:subject/>
  <dc:creator>Пользователь</dc:creator>
  <cp:keywords/>
  <dc:description/>
  <cp:lastModifiedBy>WiZaRd</cp:lastModifiedBy>
  <cp:revision>2</cp:revision>
  <cp:lastPrinted>2018-11-21T06:07:00Z</cp:lastPrinted>
  <dcterms:created xsi:type="dcterms:W3CDTF">2018-11-21T08:05:00Z</dcterms:created>
  <dcterms:modified xsi:type="dcterms:W3CDTF">2018-11-21T08:05:00Z</dcterms:modified>
</cp:coreProperties>
</file>