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868"/>
        <w:gridCol w:w="4984"/>
      </w:tblGrid>
      <w:tr w:rsidR="00AD5BFF" w:rsidRPr="00F27511" w:rsidTr="003577A9">
        <w:trPr>
          <w:cantSplit/>
          <w:trHeight w:val="2278"/>
        </w:trPr>
        <w:tc>
          <w:tcPr>
            <w:tcW w:w="9852" w:type="dxa"/>
            <w:gridSpan w:val="2"/>
            <w:vAlign w:val="center"/>
          </w:tcPr>
          <w:p w:rsidR="00AD5BFF" w:rsidRPr="003577A9" w:rsidRDefault="00AD5BFF" w:rsidP="003577A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3577A9">
              <w:rPr>
                <w:rFonts w:ascii="Arial" w:hAnsi="Arial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AD5BFF" w:rsidRPr="003577A9" w:rsidRDefault="00AD5BFF" w:rsidP="00357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28"/>
                <w:lang w:eastAsia="ru-RU"/>
              </w:rPr>
            </w:pPr>
            <w:r w:rsidRPr="003577A9">
              <w:rPr>
                <w:rFonts w:ascii="Times New Roman" w:hAnsi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AD5BFF" w:rsidRPr="003577A9" w:rsidRDefault="00AD5BFF" w:rsidP="003577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  <w:lang w:eastAsia="ru-RU"/>
              </w:rPr>
            </w:pPr>
            <w:r w:rsidRPr="003577A9">
              <w:rPr>
                <w:rFonts w:ascii="Times New Roman" w:hAnsi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AD5BFF" w:rsidRPr="003577A9" w:rsidRDefault="00AD5BFF" w:rsidP="003577A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  <w:lang w:eastAsia="ru-RU"/>
              </w:rPr>
            </w:pPr>
            <w:r w:rsidRPr="003577A9">
              <w:rPr>
                <w:rFonts w:ascii="Arial" w:hAnsi="Arial" w:cs="Arial"/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AD5BFF" w:rsidRPr="003577A9" w:rsidRDefault="00AD5BFF" w:rsidP="003577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3577A9">
              <w:rPr>
                <w:rFonts w:ascii="Times New Roman" w:hAnsi="Times New Roman"/>
                <w:sz w:val="30"/>
                <w:szCs w:val="28"/>
                <w:lang w:eastAsia="ru-RU"/>
              </w:rPr>
              <w:br/>
            </w:r>
          </w:p>
        </w:tc>
      </w:tr>
      <w:tr w:rsidR="00AD5BFF" w:rsidRPr="00F27511" w:rsidTr="003577A9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D5BFF" w:rsidRPr="003577A9" w:rsidRDefault="00AD5BFF" w:rsidP="00BA64A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40"/>
                <w:lang w:eastAsia="ru-RU"/>
              </w:rPr>
            </w:pPr>
            <w:r w:rsidRPr="003577A9">
              <w:rPr>
                <w:rFonts w:ascii="Times New Roman" w:hAnsi="Times New Roman"/>
                <w:bCs/>
                <w:sz w:val="24"/>
                <w:szCs w:val="4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40"/>
                <w:lang w:eastAsia="ru-RU"/>
              </w:rPr>
              <w:t>07.12.2017</w:t>
            </w:r>
          </w:p>
        </w:tc>
        <w:tc>
          <w:tcPr>
            <w:tcW w:w="4984" w:type="dxa"/>
            <w:vAlign w:val="center"/>
          </w:tcPr>
          <w:p w:rsidR="00AD5BFF" w:rsidRPr="003577A9" w:rsidRDefault="00AD5BFF" w:rsidP="00BA64A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40"/>
                <w:lang w:eastAsia="ru-RU"/>
              </w:rPr>
            </w:pPr>
            <w:r w:rsidRPr="003577A9">
              <w:rPr>
                <w:rFonts w:ascii="Times New Roman" w:hAnsi="Times New Roman"/>
                <w:bCs/>
                <w:sz w:val="24"/>
                <w:szCs w:val="4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40"/>
                <w:lang w:eastAsia="ru-RU"/>
              </w:rPr>
              <w:t>704</w:t>
            </w:r>
            <w:r w:rsidRPr="003577A9">
              <w:rPr>
                <w:rFonts w:ascii="Times New Roman" w:hAnsi="Times New Roman"/>
                <w:bCs/>
                <w:sz w:val="24"/>
                <w:szCs w:val="40"/>
                <w:lang w:eastAsia="ru-RU"/>
              </w:rPr>
              <w:t xml:space="preserve"> </w:t>
            </w:r>
          </w:p>
        </w:tc>
      </w:tr>
    </w:tbl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D5BFF" w:rsidRPr="003577A9" w:rsidRDefault="00AD5BFF" w:rsidP="003577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77A9">
        <w:rPr>
          <w:rFonts w:ascii="Times New Roman" w:hAnsi="Times New Roman"/>
          <w:i/>
          <w:sz w:val="24"/>
          <w:szCs w:val="24"/>
          <w:lang w:eastAsia="ru-RU"/>
        </w:rPr>
        <w:t xml:space="preserve">Об утверждении </w:t>
      </w:r>
    </w:p>
    <w:p w:rsidR="00AD5BFF" w:rsidRPr="003577A9" w:rsidRDefault="00AD5BFF" w:rsidP="003577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77A9">
        <w:rPr>
          <w:rFonts w:ascii="Times New Roman" w:hAnsi="Times New Roman"/>
          <w:i/>
          <w:sz w:val="24"/>
          <w:szCs w:val="24"/>
          <w:lang w:eastAsia="ru-RU"/>
        </w:rPr>
        <w:t xml:space="preserve">административного регламента </w:t>
      </w:r>
    </w:p>
    <w:p w:rsidR="00AD5BFF" w:rsidRPr="003577A9" w:rsidRDefault="00AD5BFF" w:rsidP="003577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77A9">
        <w:rPr>
          <w:rFonts w:ascii="Times New Roman" w:hAnsi="Times New Roman"/>
          <w:i/>
          <w:sz w:val="24"/>
          <w:szCs w:val="24"/>
          <w:lang w:eastAsia="ru-RU"/>
        </w:rPr>
        <w:t xml:space="preserve">предоставления муниципальной услуги </w:t>
      </w:r>
    </w:p>
    <w:p w:rsidR="00AD5BFF" w:rsidRPr="003577A9" w:rsidRDefault="00AD5BFF" w:rsidP="003577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77A9">
        <w:rPr>
          <w:rFonts w:ascii="Times New Roman" w:hAnsi="Times New Roman"/>
          <w:i/>
          <w:sz w:val="24"/>
          <w:szCs w:val="24"/>
          <w:lang w:eastAsia="ru-RU"/>
        </w:rPr>
        <w:t>«Выдача градостроительн</w:t>
      </w:r>
      <w:r>
        <w:rPr>
          <w:rFonts w:ascii="Times New Roman" w:hAnsi="Times New Roman"/>
          <w:i/>
          <w:sz w:val="24"/>
          <w:szCs w:val="24"/>
          <w:lang w:eastAsia="ru-RU"/>
        </w:rPr>
        <w:t>ого</w:t>
      </w:r>
      <w:r w:rsidRPr="003577A9">
        <w:rPr>
          <w:rFonts w:ascii="Times New Roman" w:hAnsi="Times New Roman"/>
          <w:i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i/>
          <w:sz w:val="24"/>
          <w:szCs w:val="24"/>
          <w:lang w:eastAsia="ru-RU"/>
        </w:rPr>
        <w:t>а земельного участка</w:t>
      </w:r>
      <w:r w:rsidRPr="003577A9">
        <w:rPr>
          <w:rFonts w:ascii="Times New Roman" w:hAnsi="Times New Roman"/>
          <w:i/>
          <w:sz w:val="24"/>
          <w:szCs w:val="24"/>
          <w:lang w:eastAsia="ru-RU"/>
        </w:rPr>
        <w:t xml:space="preserve">» </w:t>
      </w:r>
    </w:p>
    <w:p w:rsidR="00AD5BFF" w:rsidRPr="003577A9" w:rsidRDefault="00AD5BFF" w:rsidP="0035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7A9">
        <w:rPr>
          <w:rFonts w:ascii="Times New Roman" w:hAnsi="Times New Roman"/>
          <w:bCs/>
          <w:sz w:val="28"/>
          <w:szCs w:val="28"/>
          <w:lang w:eastAsia="ru-RU"/>
        </w:rPr>
        <w:t>В соответствии с</w:t>
      </w:r>
      <w:r w:rsidRPr="003577A9">
        <w:rPr>
          <w:rFonts w:ascii="Times New Roman" w:hAnsi="Times New Roman"/>
          <w:sz w:val="28"/>
          <w:szCs w:val="28"/>
          <w:lang w:eastAsia="ru-RU"/>
        </w:rPr>
        <w:t xml:space="preserve"> Градостроительным </w:t>
      </w:r>
      <w:hyperlink r:id="rId7" w:history="1">
        <w:r w:rsidRPr="003577A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3577A9">
        <w:rPr>
          <w:rFonts w:ascii="Times New Roman" w:hAnsi="Times New Roman"/>
          <w:sz w:val="28"/>
          <w:szCs w:val="28"/>
          <w:lang w:eastAsia="ru-RU"/>
        </w:rPr>
        <w:t xml:space="preserve"> РФ, Федеральным </w:t>
      </w:r>
      <w:hyperlink r:id="rId8" w:history="1">
        <w:r w:rsidRPr="003577A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7A9">
        <w:rPr>
          <w:rFonts w:ascii="Times New Roman" w:hAnsi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3577A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7A9">
        <w:rPr>
          <w:rFonts w:ascii="Times New Roman" w:hAnsi="Times New Roman"/>
          <w:sz w:val="28"/>
          <w:szCs w:val="28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10" w:history="1">
        <w:r w:rsidRPr="003577A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7A9">
        <w:rPr>
          <w:rFonts w:ascii="Times New Roman" w:hAnsi="Times New Roman"/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577A9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3577A9">
        <w:rPr>
          <w:rFonts w:ascii="Times New Roman" w:hAnsi="Times New Roman"/>
          <w:sz w:val="28"/>
          <w:szCs w:val="28"/>
          <w:lang w:eastAsia="ru-RU"/>
        </w:rPr>
        <w:t xml:space="preserve">. № 210-ФЗ "Об организации предоставления государственных и муниципальных услуг", </w:t>
      </w:r>
      <w:hyperlink r:id="rId11" w:history="1">
        <w:r w:rsidRPr="003577A9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3577A9">
        <w:rPr>
          <w:rFonts w:ascii="Times New Roman" w:hAnsi="Times New Roman"/>
          <w:sz w:val="28"/>
          <w:szCs w:val="28"/>
          <w:lang w:eastAsia="ru-RU"/>
        </w:rPr>
        <w:t xml:space="preserve"> города Струнино, постановляю:</w:t>
      </w: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77A9">
        <w:rPr>
          <w:rFonts w:ascii="Times New Roman" w:hAnsi="Times New Roman"/>
          <w:sz w:val="28"/>
          <w:szCs w:val="28"/>
          <w:lang w:eastAsia="ru-RU"/>
        </w:rPr>
        <w:t>1.</w:t>
      </w:r>
      <w:r w:rsidRPr="003577A9">
        <w:rPr>
          <w:rFonts w:ascii="Times New Roman" w:hAnsi="Times New Roman"/>
          <w:bCs/>
          <w:sz w:val="28"/>
          <w:szCs w:val="28"/>
          <w:lang w:eastAsia="ru-RU"/>
        </w:rPr>
        <w:t xml:space="preserve"> Утвердить административный </w:t>
      </w:r>
      <w:hyperlink r:id="rId12" w:history="1">
        <w:r w:rsidRPr="003577A9">
          <w:rPr>
            <w:rFonts w:ascii="Times New Roman" w:hAnsi="Times New Roman"/>
            <w:bCs/>
            <w:sz w:val="28"/>
            <w:szCs w:val="28"/>
            <w:lang w:eastAsia="ru-RU"/>
          </w:rPr>
          <w:t>регламент</w:t>
        </w:r>
      </w:hyperlink>
      <w:r w:rsidRPr="003577A9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муниципальной услуги «Выдача </w:t>
      </w:r>
      <w:r w:rsidRPr="00151121">
        <w:rPr>
          <w:rFonts w:ascii="Times New Roman" w:hAnsi="Times New Roman"/>
          <w:bCs/>
          <w:sz w:val="28"/>
          <w:szCs w:val="28"/>
          <w:lang w:eastAsia="ru-RU"/>
        </w:rPr>
        <w:t>градостроительного плана земельного участка</w:t>
      </w:r>
      <w:r w:rsidRPr="003577A9">
        <w:rPr>
          <w:rFonts w:ascii="Times New Roman" w:hAnsi="Times New Roman"/>
          <w:bCs/>
          <w:sz w:val="28"/>
          <w:szCs w:val="28"/>
          <w:lang w:eastAsia="ru-RU"/>
        </w:rPr>
        <w:t>»  согласно приложению.</w:t>
      </w:r>
    </w:p>
    <w:p w:rsidR="00AD5BFF" w:rsidRPr="003577A9" w:rsidRDefault="00AD5BFF" w:rsidP="0035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77A9">
        <w:rPr>
          <w:rFonts w:ascii="Times New Roman" w:hAnsi="Times New Roman"/>
          <w:bCs/>
          <w:sz w:val="28"/>
          <w:szCs w:val="28"/>
          <w:lang w:eastAsia="ru-RU"/>
        </w:rPr>
        <w:t xml:space="preserve">2. Постановление от 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3577A9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3577A9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3577A9">
        <w:rPr>
          <w:rFonts w:ascii="Times New Roman" w:hAnsi="Times New Roman"/>
          <w:bCs/>
          <w:sz w:val="28"/>
          <w:szCs w:val="28"/>
          <w:lang w:eastAsia="ru-RU"/>
        </w:rPr>
        <w:t>г. №</w:t>
      </w:r>
      <w:r>
        <w:rPr>
          <w:rFonts w:ascii="Times New Roman" w:hAnsi="Times New Roman"/>
          <w:bCs/>
          <w:sz w:val="28"/>
          <w:szCs w:val="28"/>
          <w:lang w:eastAsia="ru-RU"/>
        </w:rPr>
        <w:t>393</w:t>
      </w:r>
      <w:r w:rsidRPr="003577A9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градостроительных планов» считать утратившим силу.</w:t>
      </w: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7A9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Струнино.</w:t>
      </w: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7A9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AD5BFF" w:rsidRPr="003577A9" w:rsidRDefault="00AD5BFF" w:rsidP="003577A9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D5BFF" w:rsidRPr="003577A9" w:rsidRDefault="00AD5BFF" w:rsidP="003577A9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577A9">
        <w:rPr>
          <w:rFonts w:ascii="Times New Roman" w:hAnsi="Times New Roman"/>
          <w:sz w:val="28"/>
          <w:szCs w:val="28"/>
          <w:lang w:eastAsia="ru-RU"/>
        </w:rPr>
        <w:t>Глава местной администрации</w:t>
      </w:r>
      <w:r w:rsidRPr="003577A9">
        <w:rPr>
          <w:rFonts w:ascii="Times New Roman" w:hAnsi="Times New Roman"/>
          <w:sz w:val="28"/>
          <w:szCs w:val="28"/>
          <w:lang w:eastAsia="ru-RU"/>
        </w:rPr>
        <w:tab/>
      </w:r>
      <w:r w:rsidRPr="003577A9">
        <w:rPr>
          <w:rFonts w:ascii="Times New Roman" w:hAnsi="Times New Roman"/>
          <w:sz w:val="28"/>
          <w:szCs w:val="28"/>
          <w:lang w:eastAsia="ru-RU"/>
        </w:rPr>
        <w:tab/>
      </w:r>
      <w:r w:rsidRPr="003577A9">
        <w:rPr>
          <w:rFonts w:ascii="Times New Roman" w:hAnsi="Times New Roman"/>
          <w:sz w:val="28"/>
          <w:szCs w:val="28"/>
          <w:lang w:eastAsia="ru-RU"/>
        </w:rPr>
        <w:tab/>
      </w:r>
      <w:r w:rsidRPr="003577A9">
        <w:rPr>
          <w:rFonts w:ascii="Times New Roman" w:hAnsi="Times New Roman"/>
          <w:sz w:val="28"/>
          <w:szCs w:val="28"/>
          <w:lang w:eastAsia="ru-RU"/>
        </w:rPr>
        <w:tab/>
      </w:r>
      <w:r w:rsidRPr="003577A9">
        <w:rPr>
          <w:rFonts w:ascii="Times New Roman" w:hAnsi="Times New Roman"/>
          <w:sz w:val="28"/>
          <w:szCs w:val="28"/>
          <w:lang w:eastAsia="ru-RU"/>
        </w:rPr>
        <w:tab/>
        <w:t xml:space="preserve">      О.И. Бояркова</w:t>
      </w: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Pr="003577A9" w:rsidRDefault="00AD5BFF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D5BFF" w:rsidRPr="007F5406" w:rsidRDefault="00AD5BFF" w:rsidP="00361C3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</w:t>
      </w:r>
      <w:r w:rsidRPr="007F540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7F5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г. Струнино</w:t>
      </w:r>
    </w:p>
    <w:p w:rsidR="00AD5BFF" w:rsidRPr="006D1916" w:rsidRDefault="00AD5BFF" w:rsidP="00361C3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51121">
        <w:rPr>
          <w:rFonts w:ascii="Times New Roman" w:hAnsi="Times New Roman"/>
          <w:sz w:val="28"/>
          <w:szCs w:val="28"/>
        </w:rPr>
        <w:t>07.12.2017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51121">
        <w:rPr>
          <w:rFonts w:ascii="Times New Roman" w:hAnsi="Times New Roman"/>
          <w:sz w:val="28"/>
          <w:szCs w:val="28"/>
        </w:rPr>
        <w:t>704</w:t>
      </w:r>
      <w:bookmarkStart w:id="0" w:name="_GoBack"/>
      <w:bookmarkEnd w:id="0"/>
    </w:p>
    <w:p w:rsidR="00AD5BFF" w:rsidRDefault="00AD5BFF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5BFF" w:rsidRDefault="00AD5BFF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5BFF" w:rsidRDefault="00AD5BFF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5BFF" w:rsidRPr="00AA136E" w:rsidRDefault="00AD5BFF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а</w:t>
      </w:r>
      <w:r w:rsidRPr="00AA136E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A136E">
        <w:rPr>
          <w:rFonts w:ascii="Times New Roman" w:hAnsi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D5BFF" w:rsidRPr="00AA136E" w:rsidRDefault="00AD5BFF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136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D5BFF" w:rsidRPr="00AA136E" w:rsidRDefault="00AD5BFF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136E">
        <w:rPr>
          <w:rFonts w:ascii="Times New Roman" w:hAnsi="Times New Roman"/>
          <w:b/>
          <w:sz w:val="28"/>
          <w:szCs w:val="28"/>
        </w:rPr>
        <w:t xml:space="preserve">по выдаче </w:t>
      </w:r>
      <w:r>
        <w:rPr>
          <w:rFonts w:ascii="Times New Roman" w:hAnsi="Times New Roman"/>
          <w:b/>
          <w:sz w:val="28"/>
          <w:szCs w:val="28"/>
        </w:rPr>
        <w:t xml:space="preserve">градостроительного плана земельного участка 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5BFF" w:rsidRPr="00AA136E" w:rsidRDefault="00AD5BFF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 Общие положения</w:t>
      </w:r>
    </w:p>
    <w:p w:rsidR="00AD5BFF" w:rsidRPr="00AA136E" w:rsidRDefault="00AD5BFF" w:rsidP="00D73B04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по выдаче </w:t>
      </w:r>
      <w:r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/>
          <w:sz w:val="28"/>
          <w:szCs w:val="28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</w:t>
      </w:r>
      <w:r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/>
          <w:sz w:val="28"/>
          <w:szCs w:val="28"/>
        </w:rPr>
        <w:t>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AD5BFF" w:rsidRPr="00AA136E" w:rsidRDefault="00AD5BFF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1.2. При предоставлении муниципальной услуги заявителем является </w:t>
      </w:r>
      <w:r>
        <w:rPr>
          <w:rFonts w:ascii="Times New Roman" w:hAnsi="Times New Roman"/>
          <w:sz w:val="28"/>
          <w:szCs w:val="28"/>
        </w:rPr>
        <w:t>правообладатель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- ф</w:t>
      </w:r>
      <w:r>
        <w:rPr>
          <w:rFonts w:ascii="Times New Roman" w:hAnsi="Times New Roman"/>
          <w:sz w:val="28"/>
          <w:szCs w:val="28"/>
        </w:rPr>
        <w:t>изическое или юридическое лицо.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</w:t>
      </w:r>
      <w:r w:rsidRPr="00AA136E">
        <w:rPr>
          <w:rFonts w:ascii="Times New Roman" w:hAnsi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AD5BFF" w:rsidRPr="00AA136E" w:rsidRDefault="00AD5BFF" w:rsidP="00D73B04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D5BFF" w:rsidRPr="005B6922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A136E">
        <w:rPr>
          <w:rFonts w:ascii="Times New Roman" w:hAnsi="Times New Roman"/>
          <w:sz w:val="28"/>
          <w:szCs w:val="28"/>
        </w:rPr>
        <w:t xml:space="preserve">1.3.1. </w:t>
      </w:r>
      <w:r w:rsidRPr="005B6922">
        <w:rPr>
          <w:rFonts w:ascii="Times New Roman" w:hAnsi="Times New Roman"/>
          <w:sz w:val="28"/>
          <w:szCs w:val="28"/>
          <w:u w:val="single"/>
        </w:rPr>
        <w:t>Администрация г. Струнино, Александровского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77A9">
        <w:rPr>
          <w:rFonts w:ascii="Times New Roman" w:hAnsi="Times New Roman"/>
          <w:sz w:val="28"/>
          <w:szCs w:val="28"/>
          <w:u w:val="single"/>
        </w:rPr>
        <w:t>(далее по тексту – ОМСУ)</w:t>
      </w:r>
    </w:p>
    <w:p w:rsidR="00AD5BFF" w:rsidRPr="006D1916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/>
          <w:sz w:val="28"/>
          <w:szCs w:val="28"/>
        </w:rPr>
        <w:t xml:space="preserve">Место нахождения: </w:t>
      </w:r>
      <w:r w:rsidRPr="005B6922">
        <w:rPr>
          <w:rFonts w:ascii="Times New Roman" w:hAnsi="Times New Roman"/>
          <w:sz w:val="28"/>
          <w:szCs w:val="28"/>
          <w:u w:val="single"/>
        </w:rPr>
        <w:t>ул. Воронина, д.1, каб. 13</w:t>
      </w:r>
    </w:p>
    <w:p w:rsidR="00AD5BFF" w:rsidRPr="006D1916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Почтовый адрес: </w:t>
      </w:r>
      <w:r w:rsidRPr="005B6922">
        <w:rPr>
          <w:rFonts w:ascii="Times New Roman" w:hAnsi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AD5BFF" w:rsidRPr="006D1916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>пон.-четв  8-00 – 17-15; пятница 8-00 – 16-00, обед 12-00 – 13-00</w:t>
      </w:r>
    </w:p>
    <w:p w:rsidR="00AD5BFF" w:rsidRPr="006D1916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 w:rsidRPr="00400CF1">
        <w:rPr>
          <w:rFonts w:ascii="Times New Roman" w:hAnsi="Times New Roman"/>
          <w:sz w:val="28"/>
          <w:szCs w:val="28"/>
          <w:u w:val="single"/>
        </w:rPr>
        <w:t>в часы работы администрации</w:t>
      </w:r>
    </w:p>
    <w:p w:rsidR="00AD5BFF" w:rsidRPr="006D1916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Справочные телефоны: </w:t>
      </w:r>
      <w:r>
        <w:rPr>
          <w:rFonts w:ascii="Times New Roman" w:hAnsi="Times New Roman"/>
          <w:sz w:val="28"/>
          <w:szCs w:val="28"/>
        </w:rPr>
        <w:t>8(49244)4-10-93; 4-11-09</w:t>
      </w:r>
    </w:p>
    <w:p w:rsidR="00AD5BFF" w:rsidRPr="00400CF1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400CF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400CF1">
        <w:rPr>
          <w:rFonts w:ascii="Times New Roman" w:hAnsi="Times New Roman"/>
          <w:sz w:val="28"/>
          <w:szCs w:val="28"/>
          <w:u w:val="single"/>
        </w:rPr>
        <w:t>331601@</w:t>
      </w:r>
      <w:r w:rsidRPr="00400CF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400CF1">
        <w:rPr>
          <w:rFonts w:ascii="Times New Roman" w:hAnsi="Times New Roman"/>
          <w:sz w:val="28"/>
          <w:szCs w:val="28"/>
          <w:u w:val="single"/>
        </w:rPr>
        <w:t>.</w:t>
      </w:r>
      <w:r w:rsidRPr="00400CF1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Региональный центр телефонного обслуживания: </w:t>
      </w:r>
      <w:r w:rsidRPr="002E346E">
        <w:rPr>
          <w:rFonts w:ascii="Times New Roman" w:hAnsi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Pr="00AA136E" w:rsidRDefault="00AD5BFF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" w:hAnsi="Times New Roman"/>
          <w:sz w:val="28"/>
          <w:szCs w:val="28"/>
        </w:rPr>
        <w:t>М</w:t>
      </w:r>
      <w:r w:rsidRPr="006875A2">
        <w:rPr>
          <w:rFonts w:ascii="Times New Roman" w:hAnsi="Times New Roman"/>
          <w:sz w:val="28"/>
          <w:szCs w:val="28"/>
        </w:rPr>
        <w:t>униципальная услуга</w:t>
      </w:r>
      <w:r w:rsidRPr="00AA136E">
        <w:rPr>
          <w:rFonts w:ascii="Times New Roman" w:hAnsi="Times New Roman"/>
          <w:sz w:val="28"/>
          <w:szCs w:val="28"/>
        </w:rPr>
        <w:t xml:space="preserve"> предоставляется по принципу «одного окна» через </w:t>
      </w:r>
      <w:r>
        <w:rPr>
          <w:rFonts w:ascii="Times New Roman" w:hAnsi="Times New Roman"/>
          <w:sz w:val="28"/>
          <w:szCs w:val="28"/>
        </w:rPr>
        <w:t>г</w:t>
      </w:r>
      <w:r w:rsidRPr="006452E6">
        <w:rPr>
          <w:rFonts w:ascii="Times New Roman" w:hAnsi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Pr="00AA136E">
        <w:rPr>
          <w:rFonts w:ascii="Times New Roman" w:hAnsi="Times New Roman"/>
          <w:sz w:val="28"/>
          <w:szCs w:val="28"/>
        </w:rPr>
        <w:t>(далее – многофункциональный центр, МФЦ)</w:t>
      </w:r>
      <w:r>
        <w:rPr>
          <w:rFonts w:ascii="Times New Roman" w:hAnsi="Times New Roman"/>
          <w:sz w:val="28"/>
          <w:szCs w:val="28"/>
        </w:rPr>
        <w:t xml:space="preserve"> либо в его филиалах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Pr="006D1916" w:rsidRDefault="00AD5BFF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916">
        <w:rPr>
          <w:rFonts w:ascii="Times New Roman" w:hAnsi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/>
          <w:sz w:val="28"/>
          <w:szCs w:val="28"/>
        </w:rPr>
        <w:t>600005, г. Владимир, Октябрьский пр-т, д. 47, 4 этаж</w:t>
      </w:r>
    </w:p>
    <w:p w:rsidR="00AD5BFF" w:rsidRPr="00AA136E" w:rsidRDefault="00AD5BFF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>9-00 – 17-00</w:t>
      </w:r>
    </w:p>
    <w:p w:rsidR="00AD5BFF" w:rsidRPr="00AA136E" w:rsidRDefault="00AD5BFF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/>
          <w:sz w:val="28"/>
          <w:szCs w:val="28"/>
        </w:rPr>
        <w:t>8 (4922) 53-60-19</w:t>
      </w:r>
    </w:p>
    <w:p w:rsidR="00AD5BFF" w:rsidRPr="00AA136E" w:rsidRDefault="00AD5BFF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/>
          <w:sz w:val="28"/>
          <w:szCs w:val="28"/>
        </w:rPr>
        <w:t>33.</w:t>
      </w:r>
      <w:r w:rsidRPr="00AA136E">
        <w:rPr>
          <w:rFonts w:ascii="Times New Roman" w:hAnsi="Times New Roman"/>
          <w:sz w:val="28"/>
          <w:szCs w:val="28"/>
        </w:rPr>
        <w:t>mfc.ru</w:t>
      </w:r>
    </w:p>
    <w:p w:rsidR="00AD5BFF" w:rsidRPr="00AA136E" w:rsidRDefault="00AD5BFF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/>
          <w:sz w:val="28"/>
          <w:szCs w:val="28"/>
        </w:rPr>
        <w:t>mfc.33@mail.ru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AD5BFF" w:rsidRPr="00AA136E" w:rsidRDefault="00AD5BFF" w:rsidP="00D73B04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AD5BFF" w:rsidRPr="006D1916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Pr="006D1916">
        <w:rPr>
          <w:rFonts w:ascii="Times New Roman" w:hAnsi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r w:rsidRPr="00400CF1">
        <w:rPr>
          <w:rFonts w:ascii="Times New Roman" w:hAnsi="Times New Roman"/>
          <w:sz w:val="28"/>
          <w:szCs w:val="28"/>
          <w:u w:val="single"/>
        </w:rPr>
        <w:t>городструнино.рф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63E7">
        <w:rPr>
          <w:rFonts w:ascii="Times New Roman" w:hAnsi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на информационных стендах в ОМСУ; </w:t>
      </w:r>
    </w:p>
    <w:p w:rsidR="00AD5BFF" w:rsidRPr="006D1916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на сайте многофункционального центра;</w:t>
      </w:r>
    </w:p>
    <w:p w:rsidR="00AD5BFF" w:rsidRPr="006D1916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в многофункциональном центре.</w:t>
      </w:r>
    </w:p>
    <w:p w:rsidR="00AD5BFF" w:rsidRDefault="00AD5BFF" w:rsidP="00D73B0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1.5. </w:t>
      </w:r>
      <w:r w:rsidRPr="00827BF3">
        <w:rPr>
          <w:rFonts w:ascii="Times New Roman" w:hAnsi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AD5BFF" w:rsidRPr="006D1916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в устной форме при личном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/>
          <w:sz w:val="28"/>
          <w:szCs w:val="28"/>
        </w:rPr>
        <w:t>или в многофункци</w:t>
      </w:r>
      <w:r>
        <w:rPr>
          <w:rFonts w:ascii="Times New Roman" w:hAnsi="Times New Roman"/>
          <w:sz w:val="28"/>
          <w:szCs w:val="28"/>
        </w:rPr>
        <w:t xml:space="preserve">ональном центре; </w:t>
      </w:r>
    </w:p>
    <w:p w:rsidR="00AD5BFF" w:rsidRPr="006D1916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посредством телефонной связи: </w:t>
      </w:r>
      <w:r>
        <w:rPr>
          <w:rFonts w:ascii="Times New Roman" w:hAnsi="Times New Roman"/>
          <w:sz w:val="28"/>
          <w:szCs w:val="28"/>
        </w:rPr>
        <w:t>8 (4944</w:t>
      </w:r>
      <w:r w:rsidRPr="0095400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4-11-09</w:t>
      </w:r>
      <w:r w:rsidRPr="006D191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часы работы администраци</w:t>
      </w:r>
    </w:p>
    <w:p w:rsidR="00AD5BFF" w:rsidRPr="006875B3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с использованием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6875B3">
        <w:rPr>
          <w:rFonts w:ascii="Times New Roman" w:hAnsi="Times New Roman"/>
          <w:sz w:val="28"/>
          <w:szCs w:val="28"/>
        </w:rPr>
        <w:t>331601@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875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D5BFF" w:rsidRPr="006D1916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с использованием Единого портала;</w:t>
      </w:r>
    </w:p>
    <w:p w:rsidR="00AD5BFF" w:rsidRDefault="00AD5BFF" w:rsidP="00BA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hAnsi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/>
          <w:sz w:val="28"/>
          <w:szCs w:val="28"/>
        </w:rPr>
        <w:t xml:space="preserve">по форме обратной связи: </w:t>
      </w:r>
      <w:hyperlink r:id="rId13" w:history="1">
        <w:r w:rsidRPr="007D3347">
          <w:rPr>
            <w:rStyle w:val="Hyperlink"/>
            <w:rFonts w:ascii="Times New Roman" w:hAnsi="Times New Roman"/>
            <w:sz w:val="28"/>
            <w:szCs w:val="28"/>
          </w:rPr>
          <w:t>http://xn--c1acmtbcaemckmo.xn--p1ai/index.php/internet-priemnaya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D5BFF" w:rsidRPr="006D1916" w:rsidRDefault="00AD5BFF" w:rsidP="00BA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посредством почтового отправления:</w:t>
      </w:r>
      <w:r w:rsidRPr="006875B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B6922">
        <w:rPr>
          <w:rFonts w:ascii="Times New Roman" w:hAnsi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AD5BFF" w:rsidRPr="006D1916" w:rsidRDefault="00AD5BFF" w:rsidP="000677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D19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(указывается почтовый адрес)</w:t>
      </w:r>
    </w:p>
    <w:p w:rsidR="00AD5BFF" w:rsidRPr="008A08EB" w:rsidRDefault="00AD5BFF" w:rsidP="008A0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Pr="006D1916">
        <w:rPr>
          <w:rFonts w:ascii="Times New Roman" w:hAnsi="Times New Roman"/>
          <w:sz w:val="28"/>
          <w:szCs w:val="28"/>
        </w:rPr>
        <w:t xml:space="preserve">путем направления соответствующего уведомления </w:t>
      </w:r>
      <w:r>
        <w:rPr>
          <w:rFonts w:ascii="Times New Roman" w:hAnsi="Times New Roman"/>
          <w:sz w:val="28"/>
          <w:szCs w:val="28"/>
        </w:rPr>
        <w:t>в администрацию г. Струнино</w:t>
      </w:r>
      <w:r w:rsidRPr="006D1916">
        <w:rPr>
          <w:rFonts w:ascii="Times New Roman" w:hAnsi="Times New Roman"/>
          <w:sz w:val="28"/>
          <w:szCs w:val="28"/>
        </w:rPr>
        <w:t xml:space="preserve"> в личный кабинет заявителя на Едином портале.</w:t>
      </w:r>
    </w:p>
    <w:p w:rsidR="00AD5BFF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AD5BFF" w:rsidRPr="00827BF3" w:rsidRDefault="00AD5BFF" w:rsidP="00232A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</w:t>
      </w:r>
      <w:r>
        <w:rPr>
          <w:rFonts w:ascii="Times New Roman" w:hAnsi="Times New Roman"/>
          <w:sz w:val="28"/>
          <w:szCs w:val="28"/>
        </w:rPr>
        <w:t>20</w:t>
      </w:r>
      <w:r w:rsidRPr="00827BF3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/>
          <w:sz w:val="28"/>
          <w:szCs w:val="28"/>
        </w:rPr>
        <w:t xml:space="preserve"> </w:t>
      </w:r>
    </w:p>
    <w:p w:rsidR="00AD5BFF" w:rsidRPr="00827BF3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/>
          <w:sz w:val="28"/>
          <w:szCs w:val="28"/>
        </w:rPr>
        <w:t>.</w:t>
      </w:r>
    </w:p>
    <w:p w:rsidR="00AD5BFF" w:rsidRPr="00AA136E" w:rsidRDefault="00AD5BFF" w:rsidP="00D73B04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AD5BFF" w:rsidRPr="00AA136E" w:rsidRDefault="00AD5BFF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BFF" w:rsidRPr="00AA136E" w:rsidRDefault="00AD5BFF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D5BFF" w:rsidRPr="00AA136E" w:rsidRDefault="00AD5BFF" w:rsidP="00D73B04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2.1. Наименование муниципальной услуги: выдача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Pr="00A953DC" w:rsidRDefault="00AD5BFF" w:rsidP="00A95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A136E">
        <w:rPr>
          <w:rFonts w:ascii="Times New Roman" w:hAnsi="Times New Roman"/>
          <w:sz w:val="28"/>
          <w:szCs w:val="28"/>
        </w:rPr>
        <w:t>2.2. Наименование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услугу:          </w:t>
      </w:r>
      <w:r w:rsidRPr="005B6922">
        <w:rPr>
          <w:rFonts w:ascii="Times New Roman" w:hAnsi="Times New Roman"/>
          <w:sz w:val="28"/>
          <w:szCs w:val="28"/>
          <w:u w:val="single"/>
        </w:rPr>
        <w:t>Администрация г. Струнино, Александровского района</w:t>
      </w:r>
    </w:p>
    <w:p w:rsidR="00AD5BFF" w:rsidRPr="00BB4A54" w:rsidRDefault="00AD5BFF" w:rsidP="008A08EB">
      <w:pPr>
        <w:spacing w:before="24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A136E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BB4A54">
        <w:t xml:space="preserve"> </w:t>
      </w:r>
      <w:r w:rsidRPr="00BB4A54">
        <w:rPr>
          <w:rFonts w:ascii="Times New Roman" w:hAnsi="Times New Roman"/>
          <w:sz w:val="28"/>
          <w:szCs w:val="28"/>
        </w:rPr>
        <w:t xml:space="preserve">муниципальной услуги, утверждённый </w:t>
      </w:r>
      <w:r>
        <w:rPr>
          <w:rFonts w:ascii="Times New Roman" w:hAnsi="Times New Roman"/>
          <w:sz w:val="28"/>
          <w:szCs w:val="28"/>
        </w:rPr>
        <w:t>за исключением документов, указанных в п. 2.7.1 настоящего регламента.</w:t>
      </w:r>
    </w:p>
    <w:p w:rsidR="00AD5BFF" w:rsidRPr="00AA136E" w:rsidRDefault="00AD5BFF" w:rsidP="00D73B04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очная форма – при личном присутствии заявителя в ОМСУ или МФЦ;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ab/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D5BFF" w:rsidRPr="00AA136E" w:rsidRDefault="00AD5BFF" w:rsidP="0006774F">
      <w:pPr>
        <w:pStyle w:val="HTMLPreformatted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36E">
        <w:rPr>
          <w:rFonts w:ascii="Times New Roman" w:hAnsi="Times New Roman"/>
          <w:color w:val="FF0000"/>
          <w:sz w:val="28"/>
          <w:szCs w:val="28"/>
        </w:rPr>
        <w:tab/>
      </w:r>
      <w:r w:rsidRPr="00AA136E">
        <w:rPr>
          <w:rFonts w:ascii="Times New Roman" w:hAnsi="Times New Roman"/>
          <w:color w:val="000000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AD5BFF" w:rsidRPr="00AA136E" w:rsidRDefault="00AD5BFF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2.4. Результатом предоставления муниципальной услуги является 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AA136E">
        <w:rPr>
          <w:rFonts w:ascii="Times New Roman" w:hAnsi="Times New Roman"/>
          <w:sz w:val="28"/>
          <w:szCs w:val="28"/>
        </w:rPr>
        <w:t>заявителю: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;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отказ</w:t>
      </w:r>
      <w:r>
        <w:rPr>
          <w:rFonts w:ascii="Times New Roman" w:hAnsi="Times New Roman"/>
          <w:sz w:val="28"/>
          <w:szCs w:val="28"/>
        </w:rPr>
        <w:t>а</w:t>
      </w:r>
      <w:r w:rsidRPr="00AA136E">
        <w:rPr>
          <w:rFonts w:ascii="Times New Roman" w:hAnsi="Times New Roman"/>
          <w:sz w:val="28"/>
          <w:szCs w:val="28"/>
        </w:rPr>
        <w:t xml:space="preserve">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Pr="007854F4">
        <w:rPr>
          <w:rFonts w:ascii="Times New Roman" w:hAnsi="Times New Roman"/>
          <w:sz w:val="28"/>
          <w:szCs w:val="28"/>
        </w:rPr>
        <w:t>.</w:t>
      </w:r>
    </w:p>
    <w:p w:rsidR="00AD5BFF" w:rsidRPr="00AA136E" w:rsidRDefault="00AD5BFF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Максимальный</w:t>
      </w:r>
      <w:r w:rsidRPr="00AA136E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</w:rPr>
        <w:t>30 рабочих</w:t>
      </w:r>
      <w:r w:rsidRPr="00AA136E">
        <w:rPr>
          <w:rFonts w:ascii="Times New Roman" w:hAnsi="Times New Roman"/>
          <w:sz w:val="28"/>
          <w:szCs w:val="28"/>
        </w:rPr>
        <w:t xml:space="preserve"> дней со дня получения ОМСУ заявления о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Pr="00AA136E" w:rsidRDefault="00AD5BFF" w:rsidP="008970C3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услуги: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Pr="00AA136E">
        <w:rPr>
          <w:rFonts w:ascii="Times New Roman" w:hAnsi="Times New Roman"/>
          <w:sz w:val="28"/>
          <w:szCs w:val="28"/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/>
          <w:sz w:val="28"/>
          <w:szCs w:val="28"/>
        </w:rPr>
        <w:t>№ 168, 30.07.2010);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Pr="00AA136E">
        <w:rPr>
          <w:rFonts w:ascii="Times New Roman" w:hAnsi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Pr="00AA136E">
        <w:rPr>
          <w:rFonts w:ascii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D5BFF" w:rsidRPr="00403BC8" w:rsidRDefault="00AD5BFF" w:rsidP="00403BC8">
      <w:pPr>
        <w:spacing w:after="0" w:line="240" w:lineRule="auto"/>
        <w:ind w:firstLine="567"/>
        <w:jc w:val="both"/>
        <w:rPr>
          <w:rFonts w:ascii="Arial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</w:t>
      </w:r>
      <w:r w:rsidRPr="00C5133B">
        <w:rPr>
          <w:rFonts w:ascii="Arial" w:hAnsi="Arial" w:cs="Arial"/>
          <w:color w:val="242424"/>
          <w:spacing w:val="1"/>
          <w:sz w:val="15"/>
          <w:szCs w:val="15"/>
          <w:lang w:eastAsia="ru-RU"/>
        </w:rPr>
        <w:br/>
      </w:r>
      <w:r>
        <w:rPr>
          <w:rFonts w:ascii="Times New Roman" w:hAnsi="Times New Roman"/>
          <w:color w:val="242424"/>
          <w:spacing w:val="1"/>
          <w:sz w:val="28"/>
          <w:szCs w:val="28"/>
          <w:lang w:eastAsia="ru-RU"/>
        </w:rPr>
        <w:t>(</w:t>
      </w:r>
      <w:r w:rsidRPr="00FB4C66">
        <w:rPr>
          <w:rFonts w:ascii="Times New Roman" w:hAnsi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>
        <w:rPr>
          <w:rFonts w:ascii="Times New Roman" w:hAnsi="Times New Roman"/>
          <w:color w:val="242424"/>
          <w:spacing w:val="1"/>
          <w:sz w:val="28"/>
          <w:szCs w:val="28"/>
          <w:lang w:eastAsia="ru-RU"/>
        </w:rPr>
        <w:t>).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36E">
        <w:rPr>
          <w:rFonts w:ascii="Times New Roman" w:hAnsi="Times New Roman"/>
          <w:sz w:val="28"/>
          <w:szCs w:val="28"/>
        </w:rPr>
        <w:t>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36E">
        <w:rPr>
          <w:rFonts w:ascii="Times New Roman" w:hAnsi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36E">
        <w:rPr>
          <w:rFonts w:ascii="Times New Roman" w:hAnsi="Times New Roman"/>
          <w:sz w:val="28"/>
          <w:szCs w:val="28"/>
        </w:rPr>
        <w:t>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 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AD5BFF" w:rsidRPr="00AA136E" w:rsidRDefault="00AD5BFF" w:rsidP="008970C3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A136E">
        <w:rPr>
          <w:rFonts w:ascii="Times New Roman" w:hAnsi="Times New Roman"/>
          <w:sz w:val="28"/>
          <w:szCs w:val="28"/>
          <w:lang w:eastAsia="ru-RU"/>
        </w:rPr>
        <w:t>заявление установленной формы (Приложение № 1 к регламенту);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AA136E">
        <w:rPr>
          <w:rFonts w:ascii="Times New Roman" w:hAnsi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hAnsi="Times New Roman"/>
          <w:sz w:val="28"/>
          <w:szCs w:val="28"/>
          <w:lang w:eastAsia="ru-RU"/>
        </w:rPr>
        <w:t>);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 xml:space="preserve">3) правоустанавливающие документы на земельный участок,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Pr="00AA136E">
        <w:rPr>
          <w:rFonts w:ascii="Times New Roman" w:hAnsi="Times New Roman"/>
          <w:sz w:val="28"/>
          <w:szCs w:val="28"/>
          <w:lang w:eastAsia="ru-RU"/>
        </w:rPr>
        <w:t xml:space="preserve">если право не зарегистрировано в Едином государственном реестре прав на недвижимое имущество и сделок с ним (представляется оригинал для снятия копии </w:t>
      </w:r>
      <w:r w:rsidRPr="00AA136E">
        <w:rPr>
          <w:rFonts w:ascii="Times New Roman" w:hAnsi="Times New Roman"/>
          <w:sz w:val="28"/>
          <w:szCs w:val="28"/>
        </w:rPr>
        <w:t>или копия, заверенная в установленном законом порядке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AD5BFF" w:rsidRPr="00AA136E" w:rsidRDefault="00AD5BFF" w:rsidP="008F5CF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>1)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D5BFF" w:rsidRDefault="00AD5BFF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EB">
        <w:rPr>
          <w:rFonts w:ascii="Times New Roman" w:hAnsi="Times New Roman"/>
          <w:sz w:val="28"/>
          <w:szCs w:val="28"/>
          <w:lang w:eastAsia="ru-RU"/>
        </w:rPr>
        <w:t>3) реквизиты проекта планировки территории и проекта межевания территории в случаях, предусмотренных статьей 41 Градостроительного кодекса Российской Федерации.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Заявитель вправе самостоятельно предоставить документ</w:t>
      </w:r>
      <w:r>
        <w:rPr>
          <w:rFonts w:ascii="Times New Roman" w:hAnsi="Times New Roman"/>
          <w:sz w:val="28"/>
          <w:szCs w:val="28"/>
        </w:rPr>
        <w:t>ы</w:t>
      </w:r>
      <w:r w:rsidRPr="00AA13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указанные в пункте 2.7.2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AD5BFF" w:rsidRPr="00AA136E" w:rsidRDefault="00AD5BFF" w:rsidP="00252561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У</w:t>
      </w:r>
      <w:r w:rsidRPr="00AA136E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AA136E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85D">
        <w:rPr>
          <w:rFonts w:ascii="Times New Roman" w:hAnsi="Times New Roman"/>
          <w:sz w:val="28"/>
          <w:szCs w:val="28"/>
        </w:rPr>
        <w:t>отсутствуют.</w:t>
      </w:r>
    </w:p>
    <w:p w:rsidR="00AD5BFF" w:rsidRPr="00AA136E" w:rsidRDefault="00AD5BFF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A136E">
        <w:rPr>
          <w:rFonts w:ascii="Times New Roman" w:hAnsi="Times New Roman"/>
          <w:sz w:val="28"/>
          <w:szCs w:val="28"/>
          <w:lang w:eastAsia="ru-RU"/>
        </w:rPr>
        <w:t>ненадлежащее оформление заявления;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D5BFF" w:rsidRPr="00AA136E" w:rsidRDefault="00AD5BFF" w:rsidP="0006774F">
      <w:pPr>
        <w:pStyle w:val="a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AD5BFF" w:rsidRPr="00AA136E" w:rsidRDefault="00AD5BFF" w:rsidP="00EF640E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2.10. Основания для отказа в предоставлении услуги отсутствуют.</w:t>
      </w:r>
    </w:p>
    <w:p w:rsidR="00AD5BFF" w:rsidRDefault="00AD5BFF" w:rsidP="00E44AC8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>О</w:t>
      </w:r>
      <w:r w:rsidRPr="00AA136E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ем</w:t>
      </w:r>
      <w:r w:rsidRPr="00AA136E">
        <w:rPr>
          <w:rFonts w:ascii="Times New Roman" w:hAnsi="Times New Roman"/>
          <w:sz w:val="28"/>
          <w:szCs w:val="28"/>
        </w:rPr>
        <w:t xml:space="preserve"> для принятия решения о</w:t>
      </w:r>
      <w:r>
        <w:rPr>
          <w:rFonts w:ascii="Times New Roman" w:hAnsi="Times New Roman"/>
          <w:sz w:val="28"/>
          <w:szCs w:val="28"/>
        </w:rPr>
        <w:t>б</w:t>
      </w:r>
      <w:r w:rsidRPr="00AA136E">
        <w:rPr>
          <w:rFonts w:ascii="Times New Roman" w:hAnsi="Times New Roman"/>
          <w:sz w:val="28"/>
          <w:szCs w:val="28"/>
        </w:rPr>
        <w:t xml:space="preserve"> отказе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AD5BFF" w:rsidRDefault="00AD5BFF" w:rsidP="008643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A136E">
        <w:rPr>
          <w:rFonts w:ascii="Times New Roman" w:hAnsi="Times New Roman"/>
          <w:sz w:val="28"/>
          <w:szCs w:val="28"/>
        </w:rPr>
        <w:t>непредставление документов (сведений), необходимых для предоставления муниципальной услуги в соответствии с пунктом 2.7 раздела 2 регламента</w:t>
      </w:r>
      <w:r>
        <w:rPr>
          <w:rFonts w:ascii="Times New Roman" w:hAnsi="Times New Roman"/>
          <w:sz w:val="28"/>
          <w:szCs w:val="28"/>
        </w:rPr>
        <w:t>,</w:t>
      </w:r>
      <w:r w:rsidRPr="00AA136E">
        <w:rPr>
          <w:rFonts w:ascii="Times New Roman" w:hAnsi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AD5BFF" w:rsidRPr="00864342" w:rsidRDefault="00AD5BFF" w:rsidP="00864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cs="Arial Unicode MS"/>
          <w:sz w:val="24"/>
          <w:szCs w:val="24"/>
        </w:rPr>
      </w:pPr>
      <w:r w:rsidRPr="00864342">
        <w:rPr>
          <w:rFonts w:ascii="Times New Roman" w:hAnsi="Times New Roman"/>
          <w:sz w:val="28"/>
          <w:szCs w:val="28"/>
        </w:rPr>
        <w:t>2) отсутствие в государственном кадастре недвижимости сведений о местоположении границ земельного участка</w:t>
      </w:r>
      <w:r>
        <w:rPr>
          <w:rFonts w:ascii="Arial Unicode MS" w:eastAsia="Times New Roman" w:cs="Arial Unicode MS"/>
          <w:sz w:val="24"/>
          <w:szCs w:val="24"/>
        </w:rPr>
        <w:t>.</w:t>
      </w:r>
    </w:p>
    <w:p w:rsidR="00AD5BFF" w:rsidRPr="00AA136E" w:rsidRDefault="00AD5BFF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hAnsi="Times New Roman"/>
          <w:sz w:val="28"/>
          <w:szCs w:val="28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AD5BFF" w:rsidRPr="00AA136E" w:rsidRDefault="00AD5BFF" w:rsidP="00701B88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AD5BFF" w:rsidRPr="00AA136E" w:rsidRDefault="00AD5BFF" w:rsidP="00701B88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AD5BFF" w:rsidRPr="00AA136E" w:rsidRDefault="00AD5BFF" w:rsidP="00701B88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2.15. Срок и порядок регистрации заявления на предоставление муниципальной услуги.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 в том числе через Единый портал, регистрируется</w:t>
      </w:r>
      <w:r>
        <w:rPr>
          <w:rFonts w:ascii="Times New Roman" w:hAnsi="Times New Roman"/>
          <w:sz w:val="28"/>
          <w:szCs w:val="28"/>
        </w:rPr>
        <w:t xml:space="preserve"> в день поступления в ОМСУ.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>
        <w:rPr>
          <w:rFonts w:ascii="Times New Roman" w:hAnsi="Times New Roman"/>
          <w:sz w:val="28"/>
          <w:szCs w:val="28"/>
        </w:rPr>
        <w:t>тветствующего заявления в ОМСУ.</w:t>
      </w:r>
    </w:p>
    <w:p w:rsidR="00AD5BFF" w:rsidRPr="00AA136E" w:rsidRDefault="00AD5BFF" w:rsidP="00386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Заявление, поданное в заочной форме регистрируется, в день поступления заявления в ОМСУ.</w:t>
      </w:r>
    </w:p>
    <w:p w:rsidR="00AD5BFF" w:rsidRPr="00AA136E" w:rsidRDefault="00AD5BFF" w:rsidP="00386E41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D5BFF" w:rsidRPr="00AA136E" w:rsidRDefault="00AD5BFF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D5BFF" w:rsidRPr="00AA136E" w:rsidRDefault="00AD5BFF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D5BFF" w:rsidRPr="00AA136E" w:rsidRDefault="00AD5BFF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D5BFF" w:rsidRDefault="00AD5BFF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Места ожидания </w:t>
      </w:r>
      <w:r>
        <w:rPr>
          <w:rFonts w:ascii="Times New Roman" w:hAnsi="Times New Roman"/>
          <w:sz w:val="28"/>
          <w:szCs w:val="28"/>
        </w:rPr>
        <w:t>должны быть оснащены</w:t>
      </w:r>
      <w:r w:rsidRPr="00AA136E">
        <w:rPr>
          <w:rFonts w:ascii="Times New Roman" w:hAnsi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D5BFF" w:rsidRPr="00AA136E" w:rsidRDefault="00AD5BFF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85D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5BFF" w:rsidRPr="00AA136E" w:rsidRDefault="00AD5BFF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2.17. Показатели доступности и качества муниципальной услуги.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заявителей;</w:t>
      </w:r>
    </w:p>
    <w:p w:rsidR="00AD5BFF" w:rsidRPr="00AA136E" w:rsidRDefault="00AD5BFF" w:rsidP="00850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взаимодействие заявителя с должностными лицами при предоставлении муниципальной услуги в электронной форме – 0.</w:t>
      </w:r>
    </w:p>
    <w:p w:rsidR="00AD5BFF" w:rsidRPr="00AA136E" w:rsidRDefault="00AD5BFF" w:rsidP="00850E2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2.18. Особенности предоставления муниципальной услуги через многофункциональный центр и через Единый портал</w:t>
      </w:r>
    </w:p>
    <w:p w:rsidR="00AD5BFF" w:rsidRPr="00AA136E" w:rsidRDefault="00AD5BFF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/>
          <w:sz w:val="28"/>
          <w:szCs w:val="28"/>
        </w:rPr>
        <w:t>заявителем</w:t>
      </w:r>
      <w:r w:rsidRPr="00AA136E">
        <w:rPr>
          <w:rFonts w:ascii="Times New Roman" w:hAnsi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AD5BFF" w:rsidRPr="00AA136E" w:rsidRDefault="00AD5BFF" w:rsidP="00850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AD5BFF" w:rsidRPr="00AA136E" w:rsidRDefault="00AD5BFF" w:rsidP="00850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Электронная форма заявления размещена на Едином портале.</w:t>
      </w:r>
    </w:p>
    <w:p w:rsidR="00AD5BFF" w:rsidRPr="00AA136E" w:rsidRDefault="00AD5BFF" w:rsidP="00850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формат изображений в прикрепляемом файле – JPEG, JPEG 2000 или pdf;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AD5BFF" w:rsidRPr="00AA136E" w:rsidRDefault="00AD5BFF" w:rsidP="00850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AD5BFF" w:rsidRPr="00AA136E" w:rsidRDefault="00AD5BFF" w:rsidP="00850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AD5BFF" w:rsidRPr="00AA136E" w:rsidRDefault="00AD5BFF" w:rsidP="00850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B6E">
        <w:rPr>
          <w:rFonts w:ascii="Times New Roman" w:hAnsi="Times New Roman"/>
          <w:sz w:val="28"/>
          <w:szCs w:val="28"/>
        </w:rPr>
        <w:t xml:space="preserve">Скан-копия </w:t>
      </w:r>
      <w:r>
        <w:rPr>
          <w:rFonts w:ascii="Times New Roman" w:hAnsi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AE6B6E">
        <w:rPr>
          <w:rFonts w:ascii="Times New Roman" w:hAnsi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/>
          <w:sz w:val="28"/>
          <w:szCs w:val="28"/>
        </w:rPr>
        <w:t xml:space="preserve"> подписанн</w:t>
      </w:r>
      <w:r>
        <w:rPr>
          <w:rFonts w:ascii="Times New Roman" w:hAnsi="Times New Roman"/>
          <w:sz w:val="28"/>
          <w:szCs w:val="28"/>
        </w:rPr>
        <w:t>ый</w:t>
      </w:r>
      <w:r w:rsidRPr="00AA1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усиленной </w:t>
      </w:r>
      <w:r w:rsidRPr="00AA136E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AD5BFF" w:rsidRPr="00AA136E" w:rsidRDefault="00AD5BFF" w:rsidP="0006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D5BFF" w:rsidRPr="00AA136E" w:rsidRDefault="00AD5BFF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 Административные процедуры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услуги;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принятие решения уполномоченным должностным лицом;</w:t>
      </w:r>
    </w:p>
    <w:p w:rsidR="00AD5BFF" w:rsidRPr="00AA136E" w:rsidRDefault="00AD5BFF" w:rsidP="00933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AD5BFF" w:rsidRPr="00AA136E" w:rsidRDefault="00AD5BFF" w:rsidP="00933A7E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AD5BFF" w:rsidRPr="006562AF" w:rsidRDefault="00AD5BF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2AF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94185D">
        <w:rPr>
          <w:rFonts w:ascii="Times New Roman" w:hAnsi="Times New Roman"/>
          <w:sz w:val="28"/>
          <w:szCs w:val="28"/>
        </w:rPr>
        <w:t>Главный специалист отдела архитектуры и строительства МУ «УЖН» г. Струнино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85D">
        <w:rPr>
          <w:rFonts w:ascii="Times New Roman" w:hAnsi="Times New Roman"/>
          <w:sz w:val="28"/>
          <w:szCs w:val="28"/>
        </w:rPr>
        <w:t>(далее – уполномоченный специалист).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проведении первичной проверки </w:t>
      </w:r>
      <w:r w:rsidRPr="0094185D">
        <w:rPr>
          <w:rFonts w:ascii="Times New Roman" w:hAnsi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/>
          <w:sz w:val="28"/>
          <w:szCs w:val="28"/>
        </w:rPr>
        <w:t>: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AD5BFF" w:rsidRPr="00064010" w:rsidRDefault="00AD5BFF" w:rsidP="00666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010">
        <w:rPr>
          <w:rFonts w:ascii="Times New Roman" w:hAnsi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После принятия заявления и документов, представленных заявителем лично </w:t>
      </w:r>
      <w:r w:rsidRPr="0094185D">
        <w:rPr>
          <w:rFonts w:ascii="Times New Roman" w:hAnsi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 xml:space="preserve">выдает заявителю расписку в получении заявления. 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>
        <w:rPr>
          <w:rFonts w:ascii="Times New Roman" w:hAnsi="Times New Roman"/>
          <w:sz w:val="28"/>
          <w:szCs w:val="28"/>
        </w:rPr>
        <w:t xml:space="preserve">ерез многофункциональный центр, </w:t>
      </w:r>
      <w:r w:rsidRPr="0094185D">
        <w:rPr>
          <w:rFonts w:ascii="Times New Roman" w:hAnsi="Times New Roman"/>
          <w:sz w:val="28"/>
          <w:szCs w:val="28"/>
        </w:rPr>
        <w:t>уполномоченный специалист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D5BFF" w:rsidRPr="00AA136E" w:rsidRDefault="00AD5BFF" w:rsidP="00B12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AD5BFF" w:rsidRPr="00BB5E26" w:rsidRDefault="00AD5BFF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E26">
        <w:rPr>
          <w:rFonts w:ascii="Times New Roman" w:hAnsi="Times New Roman"/>
          <w:sz w:val="28"/>
          <w:szCs w:val="28"/>
          <w:lang w:eastAsia="ru-RU"/>
        </w:rPr>
        <w:t>Ответственными за выполнение административной процедуры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B5E26">
        <w:rPr>
          <w:rFonts w:ascii="Times New Roman" w:hAnsi="Times New Roman"/>
          <w:sz w:val="28"/>
          <w:szCs w:val="28"/>
          <w:lang w:eastAsia="ru-RU"/>
        </w:rPr>
        <w:t>тся</w:t>
      </w:r>
      <w:r w:rsidRPr="00BB5E2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BA64A1">
        <w:rPr>
          <w:rFonts w:ascii="Times New Roman" w:hAnsi="Times New Roman"/>
          <w:sz w:val="28"/>
          <w:szCs w:val="28"/>
        </w:rPr>
        <w:t>главный специалист отдела архитектуры и строительства МУ «УЖН» г. Струнино.</w:t>
      </w:r>
    </w:p>
    <w:p w:rsidR="00AD5BFF" w:rsidRPr="0094185D" w:rsidRDefault="00AD5BF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5D">
        <w:rPr>
          <w:rFonts w:ascii="Times New Roman" w:hAnsi="Times New Roman"/>
          <w:sz w:val="28"/>
          <w:szCs w:val="28"/>
          <w:lang w:eastAsia="ru-RU"/>
        </w:rPr>
        <w:t xml:space="preserve">Уполномоченный специалист: 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Pr="00AA136E">
        <w:rPr>
          <w:rFonts w:ascii="Times New Roman" w:hAnsi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>
        <w:rPr>
          <w:rFonts w:ascii="Times New Roman" w:hAnsi="Times New Roman"/>
          <w:sz w:val="28"/>
          <w:szCs w:val="28"/>
        </w:rPr>
        <w:t xml:space="preserve">м законом от 27 июля 2010 года </w:t>
      </w:r>
      <w:r w:rsidRPr="00AA136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AD5BFF" w:rsidRDefault="00AD5BF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>
        <w:rPr>
          <w:rFonts w:ascii="Times New Roman" w:hAnsi="Times New Roman"/>
          <w:sz w:val="28"/>
          <w:szCs w:val="28"/>
        </w:rPr>
        <w:t>трех</w:t>
      </w:r>
      <w:r w:rsidRPr="00AA136E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получения соответствующего запроса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Default="00AD5BF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условия</w:t>
      </w:r>
      <w:r w:rsidRPr="00DB35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течении 14 дней со дня запроса.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3) осуществляет подготовку заключения по результатам рассмотрения заявления и приложенных к нему документов;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4) осуществляет подготовку проекта документа, являющегося результатом предоставления муниципальной услуги.</w:t>
      </w:r>
    </w:p>
    <w:p w:rsidR="00AD5BFF" w:rsidRPr="00AA136E" w:rsidRDefault="00AD5BFF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Pr="0094185D">
        <w:rPr>
          <w:rFonts w:ascii="Times New Roman" w:hAnsi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/>
          <w:sz w:val="28"/>
          <w:szCs w:val="28"/>
        </w:rPr>
        <w:t xml:space="preserve"> готовит проект мотивированного отказа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и передает его для подписания </w:t>
      </w:r>
      <w:r w:rsidRPr="00787C41">
        <w:rPr>
          <w:rFonts w:ascii="Times New Roman" w:hAnsi="Times New Roman"/>
          <w:sz w:val="28"/>
          <w:szCs w:val="28"/>
        </w:rPr>
        <w:t>уполномоченному должностному лицу.</w:t>
      </w:r>
    </w:p>
    <w:p w:rsidR="00AD5BFF" w:rsidRPr="00AA136E" w:rsidRDefault="00AD5BFF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Pr="0094185D">
        <w:rPr>
          <w:rFonts w:ascii="Times New Roman" w:hAnsi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Pr="00787C41">
        <w:rPr>
          <w:rFonts w:ascii="Times New Roman" w:hAnsi="Times New Roman"/>
          <w:sz w:val="28"/>
          <w:szCs w:val="28"/>
        </w:rPr>
        <w:t>уполномоченному должностному лицу</w:t>
      </w:r>
      <w:r w:rsidRPr="00BB5E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для подписания.</w:t>
      </w:r>
    </w:p>
    <w:p w:rsidR="00AD5BFF" w:rsidRPr="00AA136E" w:rsidRDefault="00AD5BFF" w:rsidP="00787C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rFonts w:ascii="Times New Roman" w:hAnsi="Times New Roman"/>
          <w:sz w:val="28"/>
          <w:szCs w:val="28"/>
        </w:rPr>
        <w:t>15 рабочих</w:t>
      </w:r>
      <w:r w:rsidRPr="00AA136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Default="00AD5BFF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AD5BFF" w:rsidRPr="0094185D" w:rsidRDefault="00AD5BFF" w:rsidP="00941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E26">
        <w:rPr>
          <w:rFonts w:ascii="Times New Roman" w:hAnsi="Times New Roman"/>
          <w:sz w:val="28"/>
          <w:szCs w:val="28"/>
          <w:lang w:eastAsia="ru-RU"/>
        </w:rPr>
        <w:t>Ответственными за выполнение административной процедуры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B5E26">
        <w:rPr>
          <w:rFonts w:ascii="Times New Roman" w:hAnsi="Times New Roman"/>
          <w:sz w:val="28"/>
          <w:szCs w:val="28"/>
          <w:lang w:eastAsia="ru-RU"/>
        </w:rPr>
        <w:t>тся</w:t>
      </w:r>
      <w:r w:rsidRPr="00BB5E2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</w:t>
      </w:r>
      <w:r w:rsidRPr="0094185D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94185D">
        <w:rPr>
          <w:rFonts w:ascii="Times New Roman" w:hAnsi="Times New Roman"/>
          <w:sz w:val="28"/>
          <w:szCs w:val="28"/>
        </w:rPr>
        <w:t xml:space="preserve"> архитектуры и строительства МУ «УЖН» г. Струнино</w:t>
      </w:r>
      <w:r>
        <w:rPr>
          <w:rFonts w:ascii="Times New Roman" w:hAnsi="Times New Roman"/>
          <w:sz w:val="28"/>
          <w:szCs w:val="28"/>
        </w:rPr>
        <w:t>.</w:t>
      </w:r>
    </w:p>
    <w:p w:rsidR="00AD5BFF" w:rsidRPr="00BB5E26" w:rsidRDefault="00AD5BFF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E2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AD5BFF" w:rsidRPr="00AA136E" w:rsidRDefault="00AD5BFF" w:rsidP="00067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проекта документа являющегося результатом мун</w:t>
      </w:r>
      <w:r>
        <w:rPr>
          <w:rFonts w:ascii="Times New Roman" w:hAnsi="Times New Roman"/>
          <w:sz w:val="28"/>
          <w:szCs w:val="28"/>
        </w:rPr>
        <w:t>иципальной услуги: 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мотивированный отказ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, вместе с заявлением и приложенными к нему документами.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94185D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94185D">
        <w:rPr>
          <w:rFonts w:ascii="Times New Roman" w:hAnsi="Times New Roman"/>
          <w:sz w:val="28"/>
          <w:szCs w:val="28"/>
        </w:rPr>
        <w:t xml:space="preserve"> архитектуры и строительства МУ «УЖН» г. Струнино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3</w:t>
      </w:r>
      <w:r w:rsidRPr="00AA136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A136E">
        <w:rPr>
          <w:rFonts w:ascii="Times New Roman" w:hAnsi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проект мотивированного отказа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94185D">
        <w:rPr>
          <w:rFonts w:ascii="Times New Roman" w:hAnsi="Times New Roman"/>
          <w:sz w:val="28"/>
          <w:szCs w:val="28"/>
        </w:rPr>
        <w:t>уполномоченному специалисту</w:t>
      </w:r>
      <w:r w:rsidRPr="00AA136E">
        <w:rPr>
          <w:rFonts w:ascii="Times New Roman" w:hAnsi="Times New Roman"/>
          <w:sz w:val="28"/>
          <w:szCs w:val="28"/>
        </w:rPr>
        <w:t xml:space="preserve"> для выдачи (направления) заявителю. </w:t>
      </w:r>
    </w:p>
    <w:p w:rsidR="00AD5BFF" w:rsidRPr="00AA136E" w:rsidRDefault="00AD5BFF" w:rsidP="0059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- 1 день.</w:t>
      </w:r>
    </w:p>
    <w:p w:rsidR="00AD5BFF" w:rsidRPr="00AA136E" w:rsidRDefault="00AD5BFF" w:rsidP="005909E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AD5BFF" w:rsidRPr="0094185D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94185D">
        <w:rPr>
          <w:rFonts w:ascii="Times New Roman" w:hAnsi="Times New Roman"/>
          <w:sz w:val="28"/>
          <w:szCs w:val="28"/>
        </w:rPr>
        <w:t>уполномоченным специалистом подписанных документов: градостроительного плана земельного участка, либо мотивированного отказа в выдаче градостроительного плана земельного участка, вместе с заявлением и приложенными к нему документами.</w:t>
      </w:r>
    </w:p>
    <w:p w:rsidR="00AD5BFF" w:rsidRPr="0094185D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85D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AD5BFF" w:rsidRPr="0094185D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85D">
        <w:rPr>
          <w:rFonts w:ascii="Times New Roman" w:hAnsi="Times New Roman"/>
          <w:sz w:val="28"/>
          <w:szCs w:val="28"/>
        </w:rPr>
        <w:t>Уполномоченный специалист в день поступления к нему документов:</w:t>
      </w:r>
    </w:p>
    <w:p w:rsidR="00AD5BFF" w:rsidRPr="00BB5E26" w:rsidRDefault="00AD5BFF" w:rsidP="00CF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A136E">
        <w:rPr>
          <w:rFonts w:ascii="Times New Roman" w:hAnsi="Times New Roman"/>
          <w:sz w:val="28"/>
          <w:szCs w:val="28"/>
        </w:rPr>
        <w:t xml:space="preserve">- вносит сведения о принятом решении в </w:t>
      </w:r>
      <w:r>
        <w:rPr>
          <w:rFonts w:ascii="Times New Roman" w:hAnsi="Times New Roman"/>
          <w:sz w:val="28"/>
          <w:szCs w:val="28"/>
        </w:rPr>
        <w:t>журнал регистрации;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AA1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hAnsi="Times New Roman"/>
          <w:sz w:val="28"/>
          <w:szCs w:val="28"/>
        </w:rPr>
        <w:t>пределах срока административной процедуры.</w:t>
      </w:r>
    </w:p>
    <w:p w:rsidR="00AD5BFF" w:rsidRPr="0094185D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85D">
        <w:rPr>
          <w:rFonts w:ascii="Times New Roman" w:hAnsi="Times New Roman"/>
          <w:sz w:val="28"/>
          <w:szCs w:val="28"/>
        </w:rPr>
        <w:t xml:space="preserve">Уполномоченный специалист выдает с отметкой в </w:t>
      </w:r>
      <w:r>
        <w:rPr>
          <w:rFonts w:ascii="Times New Roman" w:hAnsi="Times New Roman"/>
          <w:sz w:val="28"/>
          <w:szCs w:val="28"/>
        </w:rPr>
        <w:t xml:space="preserve">получении </w:t>
      </w:r>
      <w:r w:rsidRPr="0094185D">
        <w:rPr>
          <w:rFonts w:ascii="Times New Roman" w:hAnsi="Times New Roman"/>
          <w:sz w:val="28"/>
          <w:szCs w:val="28"/>
        </w:rPr>
        <w:t>явившемуся заявителю, представителю заявителя, градостроительного плана земельного участка, либо отказ в выдаче градостроительного плана земельного участка вместе с документами, подлежащими возврату заявителю.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85D">
        <w:rPr>
          <w:rFonts w:ascii="Times New Roman" w:hAnsi="Times New Roman"/>
          <w:sz w:val="28"/>
          <w:szCs w:val="28"/>
        </w:rPr>
        <w:t>В случае неявки заявителя, представителя заявителя, в назначенный день, уполномоченный специалист, в тот же день направляет заявителю документы,</w:t>
      </w:r>
      <w:r w:rsidRPr="00AA136E">
        <w:rPr>
          <w:rFonts w:ascii="Times New Roman" w:hAnsi="Times New Roman"/>
          <w:sz w:val="28"/>
          <w:szCs w:val="28"/>
        </w:rPr>
        <w:t xml:space="preserve"> являющиеся результатом муниципальной услуги, заказным </w:t>
      </w:r>
      <w:r w:rsidRPr="005909E9">
        <w:rPr>
          <w:rFonts w:ascii="Times New Roman" w:hAnsi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hAnsi="Times New Roman"/>
          <w:sz w:val="28"/>
          <w:szCs w:val="28"/>
        </w:rPr>
        <w:t xml:space="preserve"> на указанный в заявлении адрес, о чем в</w:t>
      </w:r>
      <w:r>
        <w:rPr>
          <w:rFonts w:ascii="Times New Roman" w:hAnsi="Times New Roman"/>
          <w:sz w:val="28"/>
          <w:szCs w:val="28"/>
        </w:rPr>
        <w:t>журнал регистрации</w:t>
      </w:r>
      <w:r w:rsidRPr="00AA136E">
        <w:rPr>
          <w:rFonts w:ascii="Times New Roman" w:hAnsi="Times New Roman"/>
          <w:sz w:val="28"/>
          <w:szCs w:val="28"/>
        </w:rPr>
        <w:t xml:space="preserve">  вносится соответ</w:t>
      </w:r>
      <w:r>
        <w:rPr>
          <w:rFonts w:ascii="Times New Roman" w:hAnsi="Times New Roman"/>
          <w:sz w:val="28"/>
          <w:szCs w:val="28"/>
        </w:rPr>
        <w:t>ствующая запись.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ОМСУ обеспечивает предоставление в МФЦ для выдачи заявителю документов, являющихся результатом оказания муниципальной услуги, в сроки предусмотренны</w:t>
      </w:r>
      <w:r>
        <w:rPr>
          <w:rFonts w:ascii="Times New Roman" w:hAnsi="Times New Roman"/>
          <w:sz w:val="28"/>
          <w:szCs w:val="28"/>
        </w:rPr>
        <w:t>е соглашением о взаимодействии.</w:t>
      </w:r>
    </w:p>
    <w:p w:rsidR="00AD5BFF" w:rsidRPr="00AA136E" w:rsidRDefault="00AD5B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D5BFF" w:rsidRPr="00AA136E" w:rsidRDefault="00AD5BFF" w:rsidP="00CF7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>1</w:t>
      </w:r>
      <w:r w:rsidRPr="00AA13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AD5BFF" w:rsidRPr="00AA136E" w:rsidRDefault="00AD5BFF" w:rsidP="00CF72FE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3.6. Особенности выполнения административных процедур в многофункциональных центрах.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>
        <w:rPr>
          <w:rFonts w:ascii="Times New Roman" w:hAnsi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hAnsi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AD5BFF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AD5BFF" w:rsidRPr="00AA136E" w:rsidRDefault="00AD5BFF" w:rsidP="005D1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5ED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>
        <w:rPr>
          <w:rFonts w:ascii="Times New Roman" w:hAnsi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hAnsi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Принятый комплект документов с </w:t>
      </w:r>
      <w:r>
        <w:rPr>
          <w:rFonts w:ascii="Times New Roman" w:hAnsi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hAnsi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D5BFF" w:rsidRPr="00AA136E" w:rsidRDefault="00AD5BFF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AD5BFF" w:rsidRPr="00AA136E" w:rsidRDefault="00AD5BFF" w:rsidP="006B2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AD5BFF" w:rsidRPr="0073552D" w:rsidRDefault="00AD5BFF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4. Формы контроля за исполнением регламента.</w:t>
      </w:r>
    </w:p>
    <w:p w:rsidR="00AD5BFF" w:rsidRPr="00CF4D62" w:rsidRDefault="00AD5BFF" w:rsidP="00CF4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73552D">
        <w:rPr>
          <w:rFonts w:ascii="Times New Roman" w:hAnsi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Pr="00CF4D62">
        <w:rPr>
          <w:rFonts w:ascii="Times New Roman" w:hAnsi="Times New Roman"/>
          <w:sz w:val="28"/>
          <w:szCs w:val="28"/>
        </w:rPr>
        <w:t>главным специалистом отдела архитектуры и строительства</w:t>
      </w:r>
      <w:r w:rsidRPr="00CF4D6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F4D62">
        <w:rPr>
          <w:rFonts w:ascii="Times New Roman" w:hAnsi="Times New Roman"/>
          <w:sz w:val="28"/>
          <w:szCs w:val="28"/>
        </w:rPr>
        <w:t>МУ «УЖН» г. Струнино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552D">
        <w:rPr>
          <w:rFonts w:ascii="Times New Roman" w:hAnsi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Pr="0006774F">
        <w:rPr>
          <w:rFonts w:ascii="Times New Roman" w:hAnsi="Times New Roman"/>
          <w:sz w:val="28"/>
          <w:szCs w:val="28"/>
        </w:rPr>
        <w:t xml:space="preserve"> </w:t>
      </w:r>
      <w:r w:rsidRPr="00CF4D62">
        <w:rPr>
          <w:rFonts w:ascii="Times New Roman" w:hAnsi="Times New Roman"/>
          <w:sz w:val="28"/>
          <w:szCs w:val="28"/>
        </w:rPr>
        <w:t>уполномоченный специалист</w:t>
      </w:r>
      <w:r w:rsidRPr="0006774F">
        <w:rPr>
          <w:rFonts w:ascii="Times New Roman" w:hAnsi="Times New Roman"/>
          <w:i/>
          <w:sz w:val="28"/>
          <w:szCs w:val="28"/>
        </w:rPr>
        <w:t xml:space="preserve"> </w:t>
      </w:r>
      <w:r w:rsidRPr="0073552D">
        <w:rPr>
          <w:rFonts w:ascii="Times New Roman" w:hAnsi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AD5BFF" w:rsidRPr="0073552D" w:rsidRDefault="00AD5BFF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AD5BFF" w:rsidRPr="0073552D" w:rsidRDefault="00AD5BFF" w:rsidP="00CF4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CF4D62">
        <w:rPr>
          <w:rFonts w:ascii="Times New Roman" w:hAnsi="Times New Roman"/>
          <w:sz w:val="28"/>
          <w:szCs w:val="28"/>
        </w:rPr>
        <w:t>главным специалистом отдела архитектуры и строительства МУ «УЖН» г. Струнино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52D">
        <w:rPr>
          <w:rFonts w:ascii="Times New Roman" w:hAnsi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D5BFF" w:rsidRPr="0006774F" w:rsidRDefault="00AD5BFF" w:rsidP="00BA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74F">
        <w:rPr>
          <w:rFonts w:ascii="Times New Roman" w:hAnsi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администрации г. Струнино.</w:t>
      </w:r>
    </w:p>
    <w:p w:rsidR="00AD5BFF" w:rsidRPr="0006774F" w:rsidRDefault="00AD5BFF" w:rsidP="005E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74F">
        <w:rPr>
          <w:rFonts w:ascii="Times New Roman" w:hAnsi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AD5BFF" w:rsidRPr="0006774F" w:rsidRDefault="00AD5BFF" w:rsidP="00BA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74F">
        <w:rPr>
          <w:rFonts w:ascii="Times New Roman" w:hAnsi="Times New Roman"/>
          <w:sz w:val="28"/>
          <w:szCs w:val="28"/>
          <w:lang w:eastAsia="ru-RU"/>
        </w:rPr>
        <w:t xml:space="preserve">Внеплановые проверки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г. Струнино </w:t>
      </w:r>
      <w:r w:rsidRPr="0006774F">
        <w:rPr>
          <w:rFonts w:ascii="Times New Roman" w:hAnsi="Times New Roman"/>
          <w:sz w:val="28"/>
          <w:szCs w:val="28"/>
          <w:lang w:eastAsia="ru-RU"/>
        </w:rPr>
        <w:t>при наличии жалоб на исполнение регламента.</w:t>
      </w:r>
    </w:p>
    <w:p w:rsidR="00AD5BFF" w:rsidRPr="0073552D" w:rsidRDefault="00AD5BFF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AD5BFF" w:rsidRPr="0073552D" w:rsidRDefault="00AD5BFF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AD5BFF" w:rsidRPr="0073552D" w:rsidRDefault="00AD5BFF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AD5BFF" w:rsidRPr="0073552D" w:rsidRDefault="00AD5BFF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AD5BFF" w:rsidRPr="0073552D" w:rsidRDefault="00AD5BFF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AD5BFF" w:rsidRPr="0073552D" w:rsidRDefault="00AD5BFF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AD5BFF" w:rsidRPr="00AA136E" w:rsidRDefault="00AD5BFF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AA136E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hAnsi="Times New Roman"/>
          <w:sz w:val="28"/>
          <w:szCs w:val="28"/>
          <w:lang w:eastAsia="ru-RU"/>
        </w:rPr>
        <w:t xml:space="preserve">ых лиц и муниципальных служащих </w:t>
      </w:r>
      <w:r w:rsidRPr="00AA136E">
        <w:rPr>
          <w:rFonts w:ascii="Times New Roman" w:hAnsi="Times New Roman"/>
          <w:sz w:val="28"/>
          <w:szCs w:val="28"/>
          <w:lang w:eastAsia="ru-RU"/>
        </w:rPr>
        <w:t>ОМСУ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5.2. Жал</w:t>
      </w:r>
      <w:r>
        <w:rPr>
          <w:rFonts w:ascii="Times New Roman" w:hAnsi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5.3. ОМСУ </w:t>
      </w:r>
      <w:r>
        <w:rPr>
          <w:rFonts w:ascii="Times New Roman" w:hAnsi="Times New Roman"/>
          <w:sz w:val="28"/>
          <w:szCs w:val="28"/>
        </w:rPr>
        <w:t>обеспечивае</w:t>
      </w:r>
      <w:r w:rsidRPr="00AA136E">
        <w:rPr>
          <w:rFonts w:ascii="Times New Roman" w:hAnsi="Times New Roman"/>
          <w:sz w:val="28"/>
          <w:szCs w:val="28"/>
        </w:rPr>
        <w:t>т: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AD5BFF" w:rsidRPr="00AA136E" w:rsidRDefault="00AD5BFF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AD5BFF" w:rsidRPr="00AA136E" w:rsidRDefault="00AD5BFF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Владимирской</w:t>
      </w:r>
      <w:r w:rsidRPr="00AA136E">
        <w:rPr>
          <w:rFonts w:ascii="Times New Roman" w:hAnsi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AD5BFF" w:rsidRPr="00AA136E" w:rsidRDefault="00AD5BFF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5.8. ОМСУ отказывает в удовлетворении жалобы в следующих случаях: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5BFF" w:rsidRPr="00AA136E" w:rsidRDefault="00AD5BFF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AD5BFF" w:rsidRPr="00ED7CCC" w:rsidRDefault="00AD5BFF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D5BFF" w:rsidRPr="00ED7CCC" w:rsidSect="006B149D">
          <w:headerReference w:type="default" r:id="rId1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AD5BFF" w:rsidRPr="00924E0D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24E0D">
        <w:rPr>
          <w:rFonts w:ascii="Times New Roman" w:hAnsi="Times New Roman"/>
          <w:b/>
          <w:sz w:val="24"/>
          <w:szCs w:val="24"/>
          <w:lang w:eastAsia="ru-RU"/>
        </w:rPr>
        <w:t>Приложение № 1 к регламенту</w:t>
      </w:r>
    </w:p>
    <w:p w:rsidR="00AD5BFF" w:rsidRPr="00924E0D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D5BFF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В____________________________________________________</w:t>
      </w:r>
    </w:p>
    <w:p w:rsidR="00AD5BFF" w:rsidRPr="0006774F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6774F">
        <w:rPr>
          <w:rFonts w:ascii="Times New Roman" w:hAnsi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hAnsi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6379"/>
      </w:tblGrid>
      <w:tr w:rsidR="00AD5BFF" w:rsidRPr="00F27511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BFF" w:rsidRPr="00F27511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организации (для</w:t>
            </w: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юридических лиц)</w:t>
            </w:r>
          </w:p>
        </w:tc>
      </w:tr>
      <w:tr w:rsidR="00AD5BFF" w:rsidRPr="00F275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BFF" w:rsidRPr="00F275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AD5BFF" w:rsidRPr="00F275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BFF" w:rsidRPr="00F275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AD5BFF" w:rsidRPr="00F275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BFF" w:rsidRPr="00F275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AD5BFF" w:rsidRPr="00924E0D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BFF" w:rsidRPr="00924E0D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4E0D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hAnsi="Times New Roman"/>
          <w:sz w:val="24"/>
          <w:szCs w:val="24"/>
          <w:lang w:eastAsia="ru-RU"/>
        </w:rPr>
        <w:br/>
        <w:t xml:space="preserve">о выдаче </w:t>
      </w:r>
      <w:r>
        <w:rPr>
          <w:rFonts w:ascii="Times New Roman" w:hAnsi="Times New Roman"/>
          <w:sz w:val="24"/>
          <w:szCs w:val="24"/>
          <w:lang w:eastAsia="ru-RU"/>
        </w:rPr>
        <w:t>градостроительного плана земельного участка</w:t>
      </w:r>
    </w:p>
    <w:p w:rsidR="00AD5BFF" w:rsidRPr="00924E0D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5BFF" w:rsidRPr="00924E0D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24E0D">
        <w:rPr>
          <w:rFonts w:ascii="Times New Roman" w:hAnsi="Times New Roman"/>
          <w:sz w:val="24"/>
          <w:szCs w:val="24"/>
          <w:lang w:eastAsia="ru-RU"/>
        </w:rPr>
        <w:t xml:space="preserve">Прошу выдать </w:t>
      </w:r>
      <w:r>
        <w:rPr>
          <w:rFonts w:ascii="Times New Roman" w:hAnsi="Times New Roman"/>
          <w:sz w:val="24"/>
          <w:szCs w:val="24"/>
          <w:lang w:eastAsia="ru-RU"/>
        </w:rPr>
        <w:t>градостроительный план земельного участка</w:t>
      </w:r>
      <w:r w:rsidRPr="00924E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5BFF" w:rsidRPr="00924E0D" w:rsidRDefault="00AD5BFF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D5BFF" w:rsidRPr="00924E0D" w:rsidRDefault="00AD5BFF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D5BFF" w:rsidRPr="00924E0D" w:rsidRDefault="00AD5BFF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AD5BFF" w:rsidRPr="00F27511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D5BFF" w:rsidRPr="00F27511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номер и местоположение земельного участка</w:t>
            </w: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D5BFF" w:rsidRPr="00924E0D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0065"/>
        <w:gridCol w:w="76"/>
        <w:gridCol w:w="207"/>
      </w:tblGrid>
      <w:tr w:rsidR="00AD5BFF" w:rsidRPr="00F27511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AD5BFF" w:rsidRPr="00F27511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D5BFF" w:rsidRPr="00924E0D" w:rsidRDefault="00AD5BFF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AD5BFF" w:rsidRDefault="00AD5BFF" w:rsidP="0006774F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D5BFF" w:rsidRDefault="00AD5BFF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Земельный участок находится в ______________________________________________________ </w:t>
      </w:r>
    </w:p>
    <w:p w:rsidR="00AD5BFF" w:rsidRPr="0015695D" w:rsidRDefault="00AD5BFF" w:rsidP="00480989">
      <w:pPr>
        <w:autoSpaceDE w:val="0"/>
        <w:autoSpaceDN w:val="0"/>
        <w:spacing w:after="0" w:line="240" w:lineRule="auto"/>
        <w:ind w:left="4111"/>
        <w:rPr>
          <w:rFonts w:ascii="Times New Roman" w:hAnsi="Times New Roman"/>
          <w:sz w:val="18"/>
          <w:szCs w:val="18"/>
          <w:lang w:eastAsia="ru-RU"/>
        </w:rPr>
      </w:pPr>
      <w:r w:rsidRPr="0015695D">
        <w:rPr>
          <w:rFonts w:ascii="Times New Roman" w:hAnsi="Times New Roman"/>
          <w:sz w:val="18"/>
          <w:szCs w:val="18"/>
          <w:lang w:eastAsia="ru-RU"/>
        </w:rPr>
        <w:t>(</w:t>
      </w:r>
      <w:r>
        <w:rPr>
          <w:rFonts w:ascii="Times New Roman" w:hAnsi="Times New Roman"/>
          <w:sz w:val="18"/>
          <w:szCs w:val="18"/>
          <w:lang w:eastAsia="ru-RU"/>
        </w:rPr>
        <w:t xml:space="preserve">форма правообладания земельным участком – собственность, аренда, бессрочное пользование и т.д. </w:t>
      </w:r>
      <w:r w:rsidRPr="0015695D">
        <w:rPr>
          <w:rFonts w:ascii="Times New Roman" w:hAnsi="Times New Roman"/>
          <w:sz w:val="18"/>
          <w:szCs w:val="18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AD5BFF" w:rsidRPr="00F27511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15695D" w:rsidRDefault="00AD5BFF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3C42D4" w:rsidRDefault="00AD5BFF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15695D">
              <w:rPr>
                <w:rFonts w:ascii="Times New Roman" w:hAnsi="Times New Roman"/>
                <w:lang w:eastAsia="ru-RU"/>
              </w:rPr>
              <w:t>от</w:t>
            </w:r>
            <w:r>
              <w:rPr>
                <w:rFonts w:ascii="Times New Roman" w:hAnsi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15695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13973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15695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15695D" w:rsidRDefault="00AD5BFF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5695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15695D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15695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695D">
              <w:rPr>
                <w:rFonts w:ascii="Times New Roman" w:hAnsi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15695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D5BFF" w:rsidRDefault="00AD5BFF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4045">
        <w:rPr>
          <w:rFonts w:ascii="Times New Roman" w:hAnsi="Times New Roman"/>
          <w:sz w:val="18"/>
          <w:szCs w:val="18"/>
          <w:lang w:eastAsia="ru-RU"/>
        </w:rPr>
        <w:t>(название документа, подтверждающего право</w:t>
      </w:r>
      <w:r>
        <w:rPr>
          <w:rFonts w:ascii="Times New Roman" w:hAnsi="Times New Roman"/>
          <w:sz w:val="18"/>
          <w:szCs w:val="18"/>
          <w:lang w:eastAsia="ru-RU"/>
        </w:rPr>
        <w:t xml:space="preserve"> на </w:t>
      </w:r>
    </w:p>
    <w:p w:rsidR="00AD5BFF" w:rsidRPr="00984045" w:rsidRDefault="00AD5BFF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земельный участок</w:t>
      </w:r>
      <w:r w:rsidRPr="00984045">
        <w:rPr>
          <w:rFonts w:ascii="Times New Roman" w:hAnsi="Times New Roman"/>
          <w:sz w:val="18"/>
          <w:szCs w:val="18"/>
          <w:lang w:eastAsia="ru-RU"/>
        </w:rPr>
        <w:t>)</w:t>
      </w:r>
    </w:p>
    <w:p w:rsidR="00AD5BFF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924E0D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AD5BFF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AD5BFF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AD5BFF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AD5BFF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AD5BFF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AD5BFF" w:rsidRDefault="00AD5BF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AD5BFF" w:rsidRPr="00536024" w:rsidRDefault="00AD5BFF" w:rsidP="0006774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BFF" w:rsidRPr="00536024" w:rsidRDefault="00AD5BFF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36024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прошу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2013"/>
        <w:gridCol w:w="709"/>
        <w:gridCol w:w="3969"/>
        <w:gridCol w:w="283"/>
        <w:gridCol w:w="142"/>
        <w:gridCol w:w="283"/>
        <w:gridCol w:w="1843"/>
        <w:gridCol w:w="288"/>
        <w:gridCol w:w="393"/>
      </w:tblGrid>
      <w:tr w:rsidR="00AD5BFF" w:rsidRPr="00F27511" w:rsidTr="00D80F11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FF" w:rsidRPr="00536024" w:rsidRDefault="00AD5BFF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BFF" w:rsidRPr="00F27511" w:rsidTr="00D80F11">
        <w:trPr>
          <w:cantSplit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5BFF" w:rsidRPr="00536024" w:rsidRDefault="00AD5BFF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C458B0">
              <w:rPr>
                <w:rFonts w:ascii="Times New Roman" w:hAnsi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AD5BFF" w:rsidRPr="00F27511" w:rsidTr="00D80F11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Default="00AD5BFF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BFF" w:rsidRDefault="00AD5BFF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BFF" w:rsidRPr="00924E0D" w:rsidRDefault="00AD5BFF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BFF" w:rsidRPr="00F27511" w:rsidTr="00D80F11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AD5BFF" w:rsidRPr="00F27511" w:rsidTr="00D80F11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BFF" w:rsidRPr="00F27511" w:rsidTr="00D80F11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AD5BFF" w:rsidRPr="00F27511" w:rsidTr="00D80F11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5BFF" w:rsidRPr="00F27511" w:rsidTr="00D80F11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BFF" w:rsidRPr="00F27511" w:rsidTr="00D80F11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BFF" w:rsidRPr="00F27511" w:rsidTr="00D80F11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AD5BFF" w:rsidRPr="00F27511" w:rsidTr="00D80F11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FF" w:rsidRPr="00924E0D" w:rsidRDefault="00AD5BFF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D5BFF" w:rsidRPr="001E6D8D" w:rsidRDefault="00AD5BFF" w:rsidP="001E6D8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1E6D8D">
        <w:rPr>
          <w:rFonts w:ascii="Times New Roman" w:hAnsi="Times New Roman"/>
          <w:sz w:val="18"/>
          <w:szCs w:val="18"/>
        </w:rPr>
        <w:t>*-поля</w:t>
      </w:r>
      <w:r>
        <w:rPr>
          <w:rFonts w:ascii="Times New Roman" w:hAnsi="Times New Roman"/>
          <w:sz w:val="18"/>
          <w:szCs w:val="18"/>
        </w:rPr>
        <w:t>,</w:t>
      </w:r>
      <w:r w:rsidRPr="001E6D8D">
        <w:rPr>
          <w:rFonts w:ascii="Times New Roman" w:hAnsi="Times New Roman"/>
          <w:sz w:val="18"/>
          <w:szCs w:val="18"/>
        </w:rPr>
        <w:t xml:space="preserve"> необязательные к заполнению</w:t>
      </w:r>
    </w:p>
    <w:sectPr w:rsidR="00AD5BFF" w:rsidRPr="001E6D8D" w:rsidSect="0050470B">
      <w:pgSz w:w="11906" w:h="16838"/>
      <w:pgMar w:top="851" w:right="567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FF" w:rsidRDefault="00AD5BFF" w:rsidP="006A10C6">
      <w:pPr>
        <w:spacing w:after="0" w:line="240" w:lineRule="auto"/>
      </w:pPr>
      <w:r>
        <w:separator/>
      </w:r>
    </w:p>
  </w:endnote>
  <w:endnote w:type="continuationSeparator" w:id="0">
    <w:p w:rsidR="00AD5BFF" w:rsidRDefault="00AD5BFF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FF" w:rsidRDefault="00AD5BFF" w:rsidP="006A10C6">
      <w:pPr>
        <w:spacing w:after="0" w:line="240" w:lineRule="auto"/>
      </w:pPr>
      <w:r>
        <w:separator/>
      </w:r>
    </w:p>
  </w:footnote>
  <w:footnote w:type="continuationSeparator" w:id="0">
    <w:p w:rsidR="00AD5BFF" w:rsidRDefault="00AD5BFF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FF" w:rsidRDefault="00AD5BFF" w:rsidP="006B149D">
    <w:pPr>
      <w:pStyle w:val="Header"/>
      <w:jc w:val="center"/>
    </w:pPr>
    <w:r w:rsidRPr="00397FD9">
      <w:rPr>
        <w:rFonts w:ascii="Times New Roman" w:hAnsi="Times New Roman"/>
        <w:sz w:val="24"/>
        <w:szCs w:val="24"/>
      </w:rPr>
      <w:fldChar w:fldCharType="begin"/>
    </w:r>
    <w:r w:rsidRPr="00397FD9">
      <w:rPr>
        <w:rFonts w:ascii="Times New Roman" w:hAnsi="Times New Roman"/>
        <w:sz w:val="24"/>
        <w:szCs w:val="24"/>
      </w:rPr>
      <w:instrText xml:space="preserve"> PAGE   \* MERGEFORMAT </w:instrText>
    </w:r>
    <w:r w:rsidRPr="00397FD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97FD9">
      <w:rPr>
        <w:rFonts w:ascii="Times New Roman" w:hAnsi="Times New Roman"/>
        <w:sz w:val="24"/>
        <w:szCs w:val="24"/>
      </w:rPr>
      <w:fldChar w:fldCharType="end"/>
    </w:r>
  </w:p>
  <w:p w:rsidR="00AD5BFF" w:rsidRDefault="00AD5B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0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cs="Times New Roman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402A7"/>
    <w:rsid w:val="000423B8"/>
    <w:rsid w:val="00045E77"/>
    <w:rsid w:val="00064010"/>
    <w:rsid w:val="0006774F"/>
    <w:rsid w:val="00067C7B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5848"/>
    <w:rsid w:val="000F3143"/>
    <w:rsid w:val="000F3341"/>
    <w:rsid w:val="000F380F"/>
    <w:rsid w:val="000F71C5"/>
    <w:rsid w:val="0012617F"/>
    <w:rsid w:val="001437B8"/>
    <w:rsid w:val="00151121"/>
    <w:rsid w:val="00151524"/>
    <w:rsid w:val="0015695D"/>
    <w:rsid w:val="00171F00"/>
    <w:rsid w:val="00193BC5"/>
    <w:rsid w:val="00195AE7"/>
    <w:rsid w:val="001A21E4"/>
    <w:rsid w:val="001A26DA"/>
    <w:rsid w:val="001B19A1"/>
    <w:rsid w:val="001B2235"/>
    <w:rsid w:val="001B61D1"/>
    <w:rsid w:val="001C13C9"/>
    <w:rsid w:val="001C4A61"/>
    <w:rsid w:val="001C69E2"/>
    <w:rsid w:val="001D0F10"/>
    <w:rsid w:val="001D326C"/>
    <w:rsid w:val="001E27EE"/>
    <w:rsid w:val="001E2F0F"/>
    <w:rsid w:val="001E6D8D"/>
    <w:rsid w:val="001F7A83"/>
    <w:rsid w:val="00204C45"/>
    <w:rsid w:val="00216F27"/>
    <w:rsid w:val="002259D4"/>
    <w:rsid w:val="0022795F"/>
    <w:rsid w:val="00232AFE"/>
    <w:rsid w:val="00240FDF"/>
    <w:rsid w:val="0024471D"/>
    <w:rsid w:val="002451B3"/>
    <w:rsid w:val="002502F8"/>
    <w:rsid w:val="00252561"/>
    <w:rsid w:val="00257C0C"/>
    <w:rsid w:val="00260CF6"/>
    <w:rsid w:val="0026186A"/>
    <w:rsid w:val="0026489D"/>
    <w:rsid w:val="002664E4"/>
    <w:rsid w:val="00266EB5"/>
    <w:rsid w:val="002670C1"/>
    <w:rsid w:val="00271C9F"/>
    <w:rsid w:val="00272769"/>
    <w:rsid w:val="00287080"/>
    <w:rsid w:val="002915AB"/>
    <w:rsid w:val="00291E1A"/>
    <w:rsid w:val="002A0165"/>
    <w:rsid w:val="002A5C7F"/>
    <w:rsid w:val="002B4578"/>
    <w:rsid w:val="002C0B5C"/>
    <w:rsid w:val="002C28BF"/>
    <w:rsid w:val="002E346E"/>
    <w:rsid w:val="002E71FA"/>
    <w:rsid w:val="002E7D16"/>
    <w:rsid w:val="002F37D8"/>
    <w:rsid w:val="003148E4"/>
    <w:rsid w:val="00321576"/>
    <w:rsid w:val="00321D85"/>
    <w:rsid w:val="00323A6F"/>
    <w:rsid w:val="00324373"/>
    <w:rsid w:val="00330EE6"/>
    <w:rsid w:val="0033217B"/>
    <w:rsid w:val="00343CDB"/>
    <w:rsid w:val="00347B33"/>
    <w:rsid w:val="00354FA0"/>
    <w:rsid w:val="00355419"/>
    <w:rsid w:val="003577A9"/>
    <w:rsid w:val="00357E21"/>
    <w:rsid w:val="00361C3C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B470A"/>
    <w:rsid w:val="003B76FF"/>
    <w:rsid w:val="003C177B"/>
    <w:rsid w:val="003C42D4"/>
    <w:rsid w:val="003D3B7F"/>
    <w:rsid w:val="003E2409"/>
    <w:rsid w:val="003E46ED"/>
    <w:rsid w:val="003E5DB6"/>
    <w:rsid w:val="003F1C37"/>
    <w:rsid w:val="00400CF1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46CAD"/>
    <w:rsid w:val="00454B35"/>
    <w:rsid w:val="00464911"/>
    <w:rsid w:val="00474677"/>
    <w:rsid w:val="00475108"/>
    <w:rsid w:val="004807B9"/>
    <w:rsid w:val="00480940"/>
    <w:rsid w:val="00480989"/>
    <w:rsid w:val="00482209"/>
    <w:rsid w:val="0049006D"/>
    <w:rsid w:val="004962CC"/>
    <w:rsid w:val="004969FF"/>
    <w:rsid w:val="004A3871"/>
    <w:rsid w:val="004A44FA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F3494"/>
    <w:rsid w:val="004F35A8"/>
    <w:rsid w:val="004F3C4D"/>
    <w:rsid w:val="0050470B"/>
    <w:rsid w:val="00504B4E"/>
    <w:rsid w:val="00507CF0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36024"/>
    <w:rsid w:val="0054036F"/>
    <w:rsid w:val="005427F1"/>
    <w:rsid w:val="00545157"/>
    <w:rsid w:val="00551139"/>
    <w:rsid w:val="005536E9"/>
    <w:rsid w:val="00553781"/>
    <w:rsid w:val="00556F7A"/>
    <w:rsid w:val="005735BA"/>
    <w:rsid w:val="00581528"/>
    <w:rsid w:val="00586124"/>
    <w:rsid w:val="00586D3A"/>
    <w:rsid w:val="005909E9"/>
    <w:rsid w:val="00592E1E"/>
    <w:rsid w:val="00595D43"/>
    <w:rsid w:val="005A3A03"/>
    <w:rsid w:val="005A75ED"/>
    <w:rsid w:val="005B6151"/>
    <w:rsid w:val="005B6922"/>
    <w:rsid w:val="005C2648"/>
    <w:rsid w:val="005D1BD3"/>
    <w:rsid w:val="005D5856"/>
    <w:rsid w:val="005E0DB7"/>
    <w:rsid w:val="005E43DB"/>
    <w:rsid w:val="005F6570"/>
    <w:rsid w:val="0061369F"/>
    <w:rsid w:val="006138AE"/>
    <w:rsid w:val="0061479D"/>
    <w:rsid w:val="006216D0"/>
    <w:rsid w:val="00625D13"/>
    <w:rsid w:val="00626ADD"/>
    <w:rsid w:val="006303D5"/>
    <w:rsid w:val="0063112B"/>
    <w:rsid w:val="006338C6"/>
    <w:rsid w:val="006356C8"/>
    <w:rsid w:val="00644F79"/>
    <w:rsid w:val="006452E6"/>
    <w:rsid w:val="00650B30"/>
    <w:rsid w:val="006562AF"/>
    <w:rsid w:val="00657DB0"/>
    <w:rsid w:val="00662463"/>
    <w:rsid w:val="00666C75"/>
    <w:rsid w:val="00672C04"/>
    <w:rsid w:val="006801FE"/>
    <w:rsid w:val="0068439B"/>
    <w:rsid w:val="006875A2"/>
    <w:rsid w:val="006875B3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D0806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F1F"/>
    <w:rsid w:val="00717309"/>
    <w:rsid w:val="00717478"/>
    <w:rsid w:val="007205CB"/>
    <w:rsid w:val="0073047C"/>
    <w:rsid w:val="0073083E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72BA"/>
    <w:rsid w:val="007A5893"/>
    <w:rsid w:val="007A7D2D"/>
    <w:rsid w:val="007B38BF"/>
    <w:rsid w:val="007C2CA6"/>
    <w:rsid w:val="007C6C28"/>
    <w:rsid w:val="007D179C"/>
    <w:rsid w:val="007D3347"/>
    <w:rsid w:val="007E2531"/>
    <w:rsid w:val="007E6668"/>
    <w:rsid w:val="007F1F4A"/>
    <w:rsid w:val="007F24B2"/>
    <w:rsid w:val="007F5406"/>
    <w:rsid w:val="007F69FF"/>
    <w:rsid w:val="008063E7"/>
    <w:rsid w:val="008206D4"/>
    <w:rsid w:val="00821939"/>
    <w:rsid w:val="008225E3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626F0"/>
    <w:rsid w:val="00864342"/>
    <w:rsid w:val="0086471C"/>
    <w:rsid w:val="00865386"/>
    <w:rsid w:val="0087655D"/>
    <w:rsid w:val="008777EB"/>
    <w:rsid w:val="0088253F"/>
    <w:rsid w:val="00886463"/>
    <w:rsid w:val="00886866"/>
    <w:rsid w:val="00887360"/>
    <w:rsid w:val="00890094"/>
    <w:rsid w:val="0089095B"/>
    <w:rsid w:val="008921C0"/>
    <w:rsid w:val="008950EE"/>
    <w:rsid w:val="008970C3"/>
    <w:rsid w:val="008A08EB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9D3"/>
    <w:rsid w:val="00924E0D"/>
    <w:rsid w:val="00933A7E"/>
    <w:rsid w:val="0094185D"/>
    <w:rsid w:val="00950BE3"/>
    <w:rsid w:val="00954008"/>
    <w:rsid w:val="00957EFC"/>
    <w:rsid w:val="0096031D"/>
    <w:rsid w:val="009614AB"/>
    <w:rsid w:val="00961C20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3169"/>
    <w:rsid w:val="009C496A"/>
    <w:rsid w:val="009E71DF"/>
    <w:rsid w:val="009F14E0"/>
    <w:rsid w:val="009F34BC"/>
    <w:rsid w:val="009F7120"/>
    <w:rsid w:val="00A04070"/>
    <w:rsid w:val="00A04442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4A62"/>
    <w:rsid w:val="00A630FE"/>
    <w:rsid w:val="00A75AB0"/>
    <w:rsid w:val="00A77A22"/>
    <w:rsid w:val="00A91439"/>
    <w:rsid w:val="00A95115"/>
    <w:rsid w:val="00A953DC"/>
    <w:rsid w:val="00AA136E"/>
    <w:rsid w:val="00AA2B0B"/>
    <w:rsid w:val="00AA4171"/>
    <w:rsid w:val="00AA480B"/>
    <w:rsid w:val="00AB37D9"/>
    <w:rsid w:val="00AC3259"/>
    <w:rsid w:val="00AC427B"/>
    <w:rsid w:val="00AC45D2"/>
    <w:rsid w:val="00AD0F27"/>
    <w:rsid w:val="00AD3220"/>
    <w:rsid w:val="00AD5BFF"/>
    <w:rsid w:val="00AE23FF"/>
    <w:rsid w:val="00AE6B6E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282B"/>
    <w:rsid w:val="00B765BE"/>
    <w:rsid w:val="00B9167D"/>
    <w:rsid w:val="00B9581B"/>
    <w:rsid w:val="00B96B4A"/>
    <w:rsid w:val="00BA0234"/>
    <w:rsid w:val="00BA2380"/>
    <w:rsid w:val="00BA64A1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D5CA5"/>
    <w:rsid w:val="00BE6242"/>
    <w:rsid w:val="00BF22F4"/>
    <w:rsid w:val="00BF4460"/>
    <w:rsid w:val="00C13311"/>
    <w:rsid w:val="00C13999"/>
    <w:rsid w:val="00C40680"/>
    <w:rsid w:val="00C458B0"/>
    <w:rsid w:val="00C5133B"/>
    <w:rsid w:val="00C563B3"/>
    <w:rsid w:val="00C57DD2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C55E6"/>
    <w:rsid w:val="00CD411E"/>
    <w:rsid w:val="00CD64E8"/>
    <w:rsid w:val="00CE3F2B"/>
    <w:rsid w:val="00CF4D62"/>
    <w:rsid w:val="00CF72FE"/>
    <w:rsid w:val="00D24856"/>
    <w:rsid w:val="00D271C7"/>
    <w:rsid w:val="00D33634"/>
    <w:rsid w:val="00D33EAD"/>
    <w:rsid w:val="00D42632"/>
    <w:rsid w:val="00D43B49"/>
    <w:rsid w:val="00D5314B"/>
    <w:rsid w:val="00D5474D"/>
    <w:rsid w:val="00D61827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35CF"/>
    <w:rsid w:val="00DC0195"/>
    <w:rsid w:val="00DC3A39"/>
    <w:rsid w:val="00DC4311"/>
    <w:rsid w:val="00DD1402"/>
    <w:rsid w:val="00DF4ED8"/>
    <w:rsid w:val="00DF5CC0"/>
    <w:rsid w:val="00E05C6E"/>
    <w:rsid w:val="00E15246"/>
    <w:rsid w:val="00E1555C"/>
    <w:rsid w:val="00E33388"/>
    <w:rsid w:val="00E366F3"/>
    <w:rsid w:val="00E44AC8"/>
    <w:rsid w:val="00E63FBC"/>
    <w:rsid w:val="00E72E76"/>
    <w:rsid w:val="00E776DA"/>
    <w:rsid w:val="00E77C66"/>
    <w:rsid w:val="00E81F14"/>
    <w:rsid w:val="00E860B9"/>
    <w:rsid w:val="00E86190"/>
    <w:rsid w:val="00EA32CE"/>
    <w:rsid w:val="00EB117B"/>
    <w:rsid w:val="00ED0F78"/>
    <w:rsid w:val="00ED2695"/>
    <w:rsid w:val="00ED7CCC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27511"/>
    <w:rsid w:val="00F31B91"/>
    <w:rsid w:val="00F408DD"/>
    <w:rsid w:val="00F5637F"/>
    <w:rsid w:val="00F60453"/>
    <w:rsid w:val="00F60DF1"/>
    <w:rsid w:val="00F611A1"/>
    <w:rsid w:val="00F902F4"/>
    <w:rsid w:val="00F926BE"/>
    <w:rsid w:val="00F95D9C"/>
    <w:rsid w:val="00FA462C"/>
    <w:rsid w:val="00FA6D53"/>
    <w:rsid w:val="00FA6E98"/>
    <w:rsid w:val="00FB4C66"/>
    <w:rsid w:val="00FB5AE3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A10C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271C7"/>
    <w:pPr>
      <w:ind w:left="720"/>
      <w:contextualSpacing/>
    </w:pPr>
  </w:style>
  <w:style w:type="paragraph" w:customStyle="1" w:styleId="a">
    <w:name w:val="Пункт_пост"/>
    <w:basedOn w:val="Normal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0">
    <w:name w:val="Абзац_пост"/>
    <w:basedOn w:val="Normal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B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B7F"/>
    <w:rPr>
      <w:rFonts w:cs="Times New Roman"/>
    </w:rPr>
  </w:style>
  <w:style w:type="character" w:styleId="Hyperlink">
    <w:name w:val="Hyperlink"/>
    <w:basedOn w:val="DefaultParagraphFont"/>
    <w:uiPriority w:val="99"/>
    <w:rsid w:val="00BA64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29E95F496F44583A4BAC938034A5C2C94FC100641AB2313FB7AF3486B118FD73D534C29D3C50CE530J" TargetMode="External"/><Relationship Id="rId13" Type="http://schemas.openxmlformats.org/officeDocument/2006/relationships/hyperlink" Target="http://xn--c1acmtbcaemckmo.xn--p1ai/index.php/internet-priemnay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29E95F496F44583A4BAC938034A5C2C94FD110645AB2313FB7AF3486B118FD73D534C29D3C402E534J" TargetMode="External"/><Relationship Id="rId12" Type="http://schemas.openxmlformats.org/officeDocument/2006/relationships/hyperlink" Target="consultantplus://offline/ref=75F29E95F496F44583A4A4C42E6F14562F9CA0180149A2754AA421AE1F621BD890720A0E6DDEC50A562C81E83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F29E95F496F44583A4A4C42E6F14562F9CA0180145A2764DA421AE1F621BD890720A0E6DDEC50A562886E83E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F29E95F496F44583A4BAC938034A5C2C94FD110D42AB2313FB7AF3486B118FD73D534C29D3C403E53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29E95F496F44583A4BAC938034A5C2C96F8130D41AB2313FB7AF348E63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6434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СТРУНИНО</dc:title>
  <dc:subject/>
  <dc:creator>Воробьева</dc:creator>
  <cp:keywords/>
  <dc:description/>
  <cp:lastModifiedBy>WiZaRd</cp:lastModifiedBy>
  <cp:revision>2</cp:revision>
  <cp:lastPrinted>2017-08-23T06:40:00Z</cp:lastPrinted>
  <dcterms:created xsi:type="dcterms:W3CDTF">2018-08-06T06:31:00Z</dcterms:created>
  <dcterms:modified xsi:type="dcterms:W3CDTF">2018-08-06T06:31:00Z</dcterms:modified>
</cp:coreProperties>
</file>