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000"/>
      </w:tblPr>
      <w:tblGrid>
        <w:gridCol w:w="4868"/>
        <w:gridCol w:w="4984"/>
      </w:tblGrid>
      <w:tr w:rsidR="00EE7819" w:rsidTr="00EE7819">
        <w:trPr>
          <w:trHeight w:val="1928"/>
          <w:jc w:val="center"/>
        </w:trPr>
        <w:tc>
          <w:tcPr>
            <w:tcW w:w="9852" w:type="dxa"/>
            <w:gridSpan w:val="2"/>
            <w:vAlign w:val="center"/>
          </w:tcPr>
          <w:p w:rsidR="00EE7819" w:rsidRDefault="00EE7819" w:rsidP="005D43B1">
            <w:pPr>
              <w:pStyle w:val="1"/>
              <w:rPr>
                <w:bCs/>
                <w:sz w:val="30"/>
              </w:rPr>
            </w:pPr>
            <w:r>
              <w:rPr>
                <w:bCs/>
                <w:sz w:val="30"/>
              </w:rPr>
              <w:t>АДМИНИСТРАЦИЯ ГОРОДА СТРУНИНО</w:t>
            </w:r>
          </w:p>
          <w:p w:rsidR="00EE7819" w:rsidRDefault="00EE7819" w:rsidP="005D43B1">
            <w:pPr>
              <w:jc w:val="center"/>
              <w:rPr>
                <w:bCs/>
                <w:sz w:val="30"/>
              </w:rPr>
            </w:pPr>
            <w:r>
              <w:rPr>
                <w:sz w:val="30"/>
              </w:rPr>
              <w:t>АЛЕКСАНДРОВСКОГО РАЙОНА</w:t>
            </w:r>
          </w:p>
          <w:p w:rsidR="00EE7819" w:rsidRDefault="00EE7819" w:rsidP="005D43B1">
            <w:pPr>
              <w:jc w:val="center"/>
              <w:rPr>
                <w:sz w:val="30"/>
              </w:rPr>
            </w:pPr>
            <w:r>
              <w:rPr>
                <w:sz w:val="30"/>
              </w:rPr>
              <w:t>ВЛАДИМИРСКОЙ ОБЛАСТИ</w:t>
            </w:r>
          </w:p>
          <w:p w:rsidR="00EE7819" w:rsidRPr="003915DF" w:rsidRDefault="00EE7819" w:rsidP="005D43B1">
            <w:pPr>
              <w:pStyle w:val="1"/>
              <w:rPr>
                <w:rFonts w:cs="Arial"/>
                <w:sz w:val="30"/>
                <w:szCs w:val="30"/>
              </w:rPr>
            </w:pPr>
            <w:r w:rsidRPr="003915DF">
              <w:rPr>
                <w:rFonts w:cs="Arial"/>
                <w:sz w:val="30"/>
                <w:szCs w:val="30"/>
              </w:rPr>
              <w:t>П О С Т А Н О В Л Е Н И Е</w:t>
            </w:r>
          </w:p>
          <w:p w:rsidR="00EE7819" w:rsidRDefault="00EE7819" w:rsidP="005D43B1">
            <w:pPr>
              <w:jc w:val="center"/>
              <w:rPr>
                <w:b/>
                <w:bCs/>
                <w:sz w:val="30"/>
              </w:rPr>
            </w:pPr>
          </w:p>
          <w:p w:rsidR="00EE7819" w:rsidRDefault="00EE7819" w:rsidP="005D43B1">
            <w:pPr>
              <w:rPr>
                <w:sz w:val="30"/>
              </w:rPr>
            </w:pPr>
          </w:p>
        </w:tc>
      </w:tr>
      <w:tr w:rsidR="00EE7819" w:rsidTr="00EE7819">
        <w:trPr>
          <w:trHeight w:val="1134"/>
          <w:jc w:val="center"/>
        </w:trPr>
        <w:tc>
          <w:tcPr>
            <w:tcW w:w="4868" w:type="dxa"/>
            <w:vAlign w:val="center"/>
          </w:tcPr>
          <w:p w:rsidR="00EE7819" w:rsidRPr="00DB6808" w:rsidRDefault="00EE7819" w:rsidP="009F7B63">
            <w:pPr>
              <w:pStyle w:val="1"/>
              <w:rPr>
                <w:b w:val="0"/>
                <w:bCs/>
                <w:sz w:val="24"/>
              </w:rPr>
            </w:pPr>
            <w:r w:rsidRPr="00DB6808">
              <w:rPr>
                <w:b w:val="0"/>
                <w:bCs/>
                <w:szCs w:val="28"/>
              </w:rPr>
              <w:t>от</w:t>
            </w:r>
            <w:r w:rsidRPr="00DB6808">
              <w:rPr>
                <w:b w:val="0"/>
                <w:bCs/>
                <w:sz w:val="24"/>
              </w:rPr>
              <w:t xml:space="preserve"> </w:t>
            </w:r>
            <w:r w:rsidR="009F7B63" w:rsidRPr="009F7B63">
              <w:rPr>
                <w:b w:val="0"/>
                <w:bCs/>
                <w:szCs w:val="28"/>
              </w:rPr>
              <w:t>08.02.2019</w:t>
            </w:r>
            <w:r w:rsidRPr="00DB6808">
              <w:rPr>
                <w:b w:val="0"/>
                <w:bCs/>
                <w:sz w:val="24"/>
              </w:rPr>
              <w:t xml:space="preserve">   </w:t>
            </w:r>
          </w:p>
        </w:tc>
        <w:tc>
          <w:tcPr>
            <w:tcW w:w="4984" w:type="dxa"/>
            <w:vAlign w:val="center"/>
          </w:tcPr>
          <w:p w:rsidR="00EE7819" w:rsidRPr="00DB6808" w:rsidRDefault="00EE7819" w:rsidP="009F7B63">
            <w:pPr>
              <w:pStyle w:val="1"/>
              <w:rPr>
                <w:b w:val="0"/>
                <w:bCs/>
                <w:sz w:val="24"/>
              </w:rPr>
            </w:pPr>
            <w:r w:rsidRPr="00DB6808">
              <w:rPr>
                <w:b w:val="0"/>
                <w:bCs/>
                <w:sz w:val="24"/>
              </w:rPr>
              <w:t xml:space="preserve">                </w:t>
            </w:r>
            <w:r>
              <w:rPr>
                <w:b w:val="0"/>
                <w:bCs/>
                <w:sz w:val="24"/>
              </w:rPr>
              <w:t xml:space="preserve">        </w:t>
            </w:r>
            <w:r w:rsidRPr="00DB6808">
              <w:rPr>
                <w:b w:val="0"/>
                <w:bCs/>
                <w:sz w:val="24"/>
              </w:rPr>
              <w:t xml:space="preserve">            </w:t>
            </w:r>
            <w:r w:rsidRPr="00DB6808">
              <w:rPr>
                <w:b w:val="0"/>
                <w:bCs/>
                <w:szCs w:val="28"/>
              </w:rPr>
              <w:t>№</w:t>
            </w:r>
            <w:r>
              <w:rPr>
                <w:b w:val="0"/>
                <w:bCs/>
                <w:sz w:val="24"/>
              </w:rPr>
              <w:t xml:space="preserve"> </w:t>
            </w:r>
            <w:r w:rsidR="009F7B63">
              <w:rPr>
                <w:b w:val="0"/>
                <w:bCs/>
                <w:szCs w:val="28"/>
              </w:rPr>
              <w:t>54</w:t>
            </w:r>
          </w:p>
        </w:tc>
      </w:tr>
    </w:tbl>
    <w:p w:rsidR="009F0CC7" w:rsidRDefault="009F0CC7" w:rsidP="0074247C">
      <w:pPr>
        <w:rPr>
          <w:i/>
          <w:sz w:val="24"/>
        </w:rPr>
      </w:pPr>
      <w:r>
        <w:rPr>
          <w:i/>
          <w:sz w:val="24"/>
        </w:rPr>
        <w:t>О внесении изменений в постановление администрации</w:t>
      </w:r>
    </w:p>
    <w:p w:rsidR="009F0CC7" w:rsidRDefault="009F0CC7" w:rsidP="0074247C">
      <w:pPr>
        <w:rPr>
          <w:i/>
          <w:sz w:val="24"/>
        </w:rPr>
      </w:pPr>
      <w:r>
        <w:rPr>
          <w:i/>
          <w:sz w:val="24"/>
        </w:rPr>
        <w:t>г. Струнино от 24.05.2016 № 299</w:t>
      </w:r>
    </w:p>
    <w:p w:rsidR="00313061" w:rsidRDefault="009F0CC7" w:rsidP="0074247C">
      <w:pPr>
        <w:rPr>
          <w:i/>
          <w:sz w:val="24"/>
        </w:rPr>
      </w:pPr>
      <w:r>
        <w:rPr>
          <w:i/>
          <w:sz w:val="24"/>
        </w:rPr>
        <w:t>«</w:t>
      </w:r>
      <w:r w:rsidR="006509F8">
        <w:rPr>
          <w:i/>
          <w:sz w:val="24"/>
        </w:rPr>
        <w:t>О</w:t>
      </w:r>
      <w:r w:rsidR="00313061">
        <w:rPr>
          <w:i/>
          <w:sz w:val="24"/>
        </w:rPr>
        <w:t>б утверждении мест для временного складирования</w:t>
      </w:r>
    </w:p>
    <w:p w:rsidR="00313061" w:rsidRDefault="00313061" w:rsidP="0074247C">
      <w:pPr>
        <w:rPr>
          <w:i/>
          <w:sz w:val="24"/>
        </w:rPr>
      </w:pPr>
      <w:r>
        <w:rPr>
          <w:i/>
          <w:sz w:val="24"/>
        </w:rPr>
        <w:t>твёрдых бытовых отходов и временного хранения</w:t>
      </w:r>
    </w:p>
    <w:p w:rsidR="00313061" w:rsidRPr="000146BE" w:rsidRDefault="00313061" w:rsidP="0074247C">
      <w:pPr>
        <w:rPr>
          <w:i/>
          <w:sz w:val="24"/>
        </w:rPr>
      </w:pPr>
      <w:r>
        <w:rPr>
          <w:i/>
          <w:sz w:val="24"/>
        </w:rPr>
        <w:t>строительного мусора</w:t>
      </w:r>
      <w:r w:rsidR="00F23431">
        <w:rPr>
          <w:i/>
          <w:sz w:val="24"/>
        </w:rPr>
        <w:t>»</w:t>
      </w:r>
    </w:p>
    <w:p w:rsidR="0074247C" w:rsidRDefault="0074247C" w:rsidP="00514880">
      <w:pPr>
        <w:rPr>
          <w:i/>
          <w:sz w:val="24"/>
        </w:rPr>
      </w:pPr>
    </w:p>
    <w:p w:rsidR="00514880" w:rsidRPr="00514880" w:rsidRDefault="00514880" w:rsidP="00514880">
      <w:pPr>
        <w:rPr>
          <w:i/>
          <w:sz w:val="48"/>
          <w:szCs w:val="48"/>
        </w:rPr>
      </w:pPr>
    </w:p>
    <w:p w:rsidR="00313061" w:rsidRPr="009A21F0" w:rsidRDefault="00F23431" w:rsidP="00313061">
      <w:pPr>
        <w:pStyle w:val="20"/>
        <w:shd w:val="clear" w:color="auto" w:fill="auto"/>
        <w:spacing w:before="0" w:after="286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           </w:t>
      </w:r>
      <w:r w:rsidR="00313061">
        <w:rPr>
          <w:color w:val="000000"/>
          <w:sz w:val="28"/>
          <w:szCs w:val="28"/>
          <w:lang w:bidi="ru-RU"/>
        </w:rPr>
        <w:t>В соответствии с Положением «Об организации с</w:t>
      </w:r>
      <w:r w:rsidR="00313061" w:rsidRPr="009A21F0">
        <w:rPr>
          <w:color w:val="000000"/>
          <w:sz w:val="28"/>
          <w:szCs w:val="28"/>
          <w:lang w:bidi="ru-RU"/>
        </w:rPr>
        <w:t>бора и в</w:t>
      </w:r>
      <w:r w:rsidR="009F0CC7">
        <w:rPr>
          <w:color w:val="000000"/>
          <w:sz w:val="28"/>
          <w:szCs w:val="28"/>
          <w:lang w:bidi="ru-RU"/>
        </w:rPr>
        <w:t>ывоза бытовых отходов и мусора н</w:t>
      </w:r>
      <w:r w:rsidR="00313061" w:rsidRPr="009A21F0">
        <w:rPr>
          <w:color w:val="000000"/>
          <w:sz w:val="28"/>
          <w:szCs w:val="28"/>
          <w:lang w:bidi="ru-RU"/>
        </w:rPr>
        <w:t xml:space="preserve">а территории муниципального образования город </w:t>
      </w:r>
      <w:r w:rsidR="00313061">
        <w:rPr>
          <w:color w:val="000000"/>
          <w:sz w:val="28"/>
          <w:szCs w:val="28"/>
          <w:lang w:bidi="ru-RU"/>
        </w:rPr>
        <w:t>Струнино Владимирской области» утвержден</w:t>
      </w:r>
      <w:r w:rsidR="00313061" w:rsidRPr="009A21F0">
        <w:rPr>
          <w:color w:val="000000"/>
          <w:sz w:val="28"/>
          <w:szCs w:val="28"/>
          <w:lang w:bidi="ru-RU"/>
        </w:rPr>
        <w:t xml:space="preserve">ного решением СНД г. </w:t>
      </w:r>
      <w:r w:rsidR="00313061">
        <w:rPr>
          <w:color w:val="000000"/>
          <w:sz w:val="28"/>
          <w:szCs w:val="28"/>
          <w:lang w:bidi="ru-RU"/>
        </w:rPr>
        <w:t>Струнино</w:t>
      </w:r>
      <w:r w:rsidR="00313061" w:rsidRPr="009A21F0">
        <w:rPr>
          <w:color w:val="000000"/>
          <w:sz w:val="28"/>
          <w:szCs w:val="28"/>
          <w:lang w:bidi="ru-RU"/>
        </w:rPr>
        <w:t xml:space="preserve"> от </w:t>
      </w:r>
      <w:r w:rsidR="006509F8">
        <w:rPr>
          <w:color w:val="000000"/>
          <w:sz w:val="28"/>
          <w:szCs w:val="28"/>
          <w:lang w:bidi="ru-RU"/>
        </w:rPr>
        <w:t>16.06.2009 г. № 39, «</w:t>
      </w:r>
      <w:r w:rsidR="00643216">
        <w:rPr>
          <w:color w:val="000000"/>
          <w:sz w:val="28"/>
          <w:szCs w:val="28"/>
          <w:lang w:bidi="ru-RU"/>
        </w:rPr>
        <w:t>П</w:t>
      </w:r>
      <w:r w:rsidR="00313061" w:rsidRPr="009A21F0">
        <w:rPr>
          <w:color w:val="000000"/>
          <w:sz w:val="28"/>
          <w:szCs w:val="28"/>
          <w:lang w:bidi="ru-RU"/>
        </w:rPr>
        <w:t xml:space="preserve">равилами по обеспечению чистоты, порядка и благоустройства на территории МО г. </w:t>
      </w:r>
      <w:r w:rsidR="00643216">
        <w:rPr>
          <w:color w:val="000000"/>
          <w:sz w:val="28"/>
          <w:szCs w:val="28"/>
          <w:lang w:bidi="ru-RU"/>
        </w:rPr>
        <w:t>Струнино</w:t>
      </w:r>
      <w:r w:rsidR="00313061" w:rsidRPr="009A21F0">
        <w:rPr>
          <w:color w:val="000000"/>
          <w:sz w:val="28"/>
          <w:szCs w:val="28"/>
          <w:lang w:bidi="ru-RU"/>
        </w:rPr>
        <w:t>», утве</w:t>
      </w:r>
      <w:r w:rsidR="00643216">
        <w:rPr>
          <w:color w:val="000000"/>
          <w:sz w:val="28"/>
          <w:szCs w:val="28"/>
          <w:lang w:bidi="ru-RU"/>
        </w:rPr>
        <w:t>ржденных решением СН</w:t>
      </w:r>
      <w:r w:rsidR="00313061" w:rsidRPr="009A21F0">
        <w:rPr>
          <w:color w:val="000000"/>
          <w:sz w:val="28"/>
          <w:szCs w:val="28"/>
          <w:lang w:bidi="ru-RU"/>
        </w:rPr>
        <w:t xml:space="preserve">Д г. </w:t>
      </w:r>
      <w:r w:rsidR="00643216">
        <w:rPr>
          <w:color w:val="000000"/>
          <w:sz w:val="28"/>
          <w:szCs w:val="28"/>
          <w:lang w:bidi="ru-RU"/>
        </w:rPr>
        <w:t>Струнино</w:t>
      </w:r>
      <w:r w:rsidR="00313061" w:rsidRPr="009A21F0">
        <w:rPr>
          <w:color w:val="000000"/>
          <w:sz w:val="28"/>
          <w:szCs w:val="28"/>
          <w:lang w:bidi="ru-RU"/>
        </w:rPr>
        <w:t xml:space="preserve"> от 27.07.2017</w:t>
      </w:r>
      <w:r w:rsidR="003C547F">
        <w:rPr>
          <w:color w:val="000000"/>
          <w:sz w:val="28"/>
          <w:szCs w:val="28"/>
          <w:lang w:bidi="ru-RU"/>
        </w:rPr>
        <w:t xml:space="preserve"> г</w:t>
      </w:r>
      <w:r w:rsidR="00313061" w:rsidRPr="009A21F0">
        <w:rPr>
          <w:color w:val="000000"/>
          <w:sz w:val="28"/>
          <w:szCs w:val="28"/>
          <w:lang w:bidi="ru-RU"/>
        </w:rPr>
        <w:t xml:space="preserve">. </w:t>
      </w:r>
      <w:r w:rsidR="003C547F">
        <w:rPr>
          <w:color w:val="000000"/>
          <w:sz w:val="28"/>
          <w:szCs w:val="28"/>
          <w:lang w:bidi="ru-RU"/>
        </w:rPr>
        <w:t>№23</w:t>
      </w:r>
      <w:r w:rsidR="00313061" w:rsidRPr="009A21F0">
        <w:rPr>
          <w:color w:val="000000"/>
          <w:sz w:val="28"/>
          <w:szCs w:val="28"/>
          <w:lang w:bidi="ru-RU"/>
        </w:rPr>
        <w:t>, в целях приведения нормат</w:t>
      </w:r>
      <w:r w:rsidR="003C547F">
        <w:rPr>
          <w:color w:val="000000"/>
          <w:sz w:val="28"/>
          <w:szCs w:val="28"/>
          <w:lang w:bidi="ru-RU"/>
        </w:rPr>
        <w:t xml:space="preserve">ивного акта в соответствие </w:t>
      </w:r>
      <w:r w:rsidR="009F0CC7">
        <w:rPr>
          <w:color w:val="000000"/>
          <w:sz w:val="28"/>
          <w:szCs w:val="28"/>
          <w:lang w:bidi="ru-RU"/>
        </w:rPr>
        <w:t>с требованиями законодательства, нормализации сани</w:t>
      </w:r>
      <w:r w:rsidR="003C547F">
        <w:rPr>
          <w:color w:val="000000"/>
          <w:sz w:val="28"/>
          <w:szCs w:val="28"/>
          <w:lang w:bidi="ru-RU"/>
        </w:rPr>
        <w:t>тарно-э</w:t>
      </w:r>
      <w:r w:rsidR="00313061" w:rsidRPr="009A21F0">
        <w:rPr>
          <w:color w:val="000000"/>
          <w:sz w:val="28"/>
          <w:szCs w:val="28"/>
          <w:lang w:bidi="ru-RU"/>
        </w:rPr>
        <w:t>пидемиологической, противопожарной и экологической обстановки в городе,</w:t>
      </w:r>
      <w:r w:rsidR="003C547F">
        <w:rPr>
          <w:color w:val="000000"/>
          <w:sz w:val="28"/>
          <w:szCs w:val="28"/>
          <w:lang w:bidi="ru-RU"/>
        </w:rPr>
        <w:t xml:space="preserve">  п о с т а н о в л я ю:</w:t>
      </w:r>
    </w:p>
    <w:p w:rsidR="006F3CBE" w:rsidRDefault="00CE6B43" w:rsidP="003C547F">
      <w:pPr>
        <w:ind w:firstLine="708"/>
      </w:pPr>
      <w:r>
        <w:t xml:space="preserve"> </w:t>
      </w:r>
    </w:p>
    <w:p w:rsidR="00F23431" w:rsidRPr="00F23431" w:rsidRDefault="00025945" w:rsidP="00E26A7B">
      <w:pPr>
        <w:numPr>
          <w:ilvl w:val="0"/>
          <w:numId w:val="2"/>
        </w:numPr>
      </w:pPr>
      <w:r>
        <w:t xml:space="preserve"> </w:t>
      </w:r>
      <w:r w:rsidR="00E4750A">
        <w:t>Внести изменение</w:t>
      </w:r>
      <w:r w:rsidR="00411114">
        <w:t xml:space="preserve"> в </w:t>
      </w:r>
      <w:r w:rsidR="00F23431">
        <w:t>постановление администрации г. Струнино от 24.05.2016</w:t>
      </w:r>
      <w:r w:rsidR="00E26A7B">
        <w:t xml:space="preserve"> </w:t>
      </w:r>
      <w:r w:rsidR="00F23431">
        <w:t xml:space="preserve"> №299 </w:t>
      </w:r>
      <w:r w:rsidR="00F23431" w:rsidRPr="00F23431">
        <w:t>«</w:t>
      </w:r>
      <w:r w:rsidR="00F23431">
        <w:t>О</w:t>
      </w:r>
      <w:r w:rsidR="00F23431" w:rsidRPr="00F23431">
        <w:t xml:space="preserve">б </w:t>
      </w:r>
      <w:r w:rsidR="00E26A7B">
        <w:t xml:space="preserve">утверждении мест для временного </w:t>
      </w:r>
      <w:r w:rsidR="00F23431" w:rsidRPr="00F23431">
        <w:t>складирования</w:t>
      </w:r>
    </w:p>
    <w:p w:rsidR="00F23431" w:rsidRPr="00F23431" w:rsidRDefault="00E26A7B" w:rsidP="00223ACA">
      <w:pPr>
        <w:ind w:left="567" w:hanging="709"/>
      </w:pPr>
      <w:r>
        <w:t xml:space="preserve">      </w:t>
      </w:r>
      <w:r w:rsidR="00F23431" w:rsidRPr="00F23431">
        <w:t>твёрдых бытовых отходов и временного хранения</w:t>
      </w:r>
      <w:r w:rsidR="00F23431">
        <w:t xml:space="preserve"> </w:t>
      </w:r>
      <w:r w:rsidR="00F23431" w:rsidRPr="00F23431">
        <w:t>строительного мусора»</w:t>
      </w:r>
    </w:p>
    <w:p w:rsidR="0074247C" w:rsidRPr="0074247C" w:rsidRDefault="00E26A7B" w:rsidP="00E26A7B">
      <w:pPr>
        <w:ind w:left="284" w:hanging="426"/>
        <w:jc w:val="both"/>
      </w:pPr>
      <w:r>
        <w:t xml:space="preserve">   </w:t>
      </w:r>
      <w:r w:rsidR="00F23431">
        <w:t xml:space="preserve"> - приложение к постановлению</w:t>
      </w:r>
      <w:r>
        <w:t xml:space="preserve"> администрации г. Струнино от 24.05.2016 № 299</w:t>
      </w:r>
      <w:r w:rsidR="00223ACA">
        <w:t xml:space="preserve"> изложить</w:t>
      </w:r>
      <w:r>
        <w:t xml:space="preserve"> </w:t>
      </w:r>
      <w:r w:rsidR="008E659E">
        <w:t>в новой редакции</w:t>
      </w:r>
      <w:r w:rsidR="00223ACA">
        <w:t xml:space="preserve"> согласно приложению.</w:t>
      </w:r>
    </w:p>
    <w:p w:rsidR="00455FC9" w:rsidRPr="00D467AF" w:rsidRDefault="00455FC9" w:rsidP="00E26A7B">
      <w:pPr>
        <w:tabs>
          <w:tab w:val="left" w:pos="8364"/>
        </w:tabs>
        <w:ind w:left="567" w:hanging="709"/>
        <w:jc w:val="both"/>
        <w:rPr>
          <w:sz w:val="16"/>
          <w:szCs w:val="16"/>
        </w:rPr>
      </w:pPr>
    </w:p>
    <w:p w:rsidR="00D467AF" w:rsidRDefault="00D467AF" w:rsidP="00E26A7B">
      <w:pPr>
        <w:numPr>
          <w:ilvl w:val="0"/>
          <w:numId w:val="1"/>
        </w:numPr>
        <w:tabs>
          <w:tab w:val="clear" w:pos="500"/>
          <w:tab w:val="num" w:pos="284"/>
        </w:tabs>
        <w:ind w:left="567" w:hanging="709"/>
        <w:jc w:val="both"/>
      </w:pPr>
      <w:r>
        <w:t xml:space="preserve">Контроль за исполнением </w:t>
      </w:r>
      <w:r w:rsidR="006E23E7">
        <w:t xml:space="preserve">настоящего постановления </w:t>
      </w:r>
      <w:r w:rsidR="003C547F">
        <w:t>оставляю за собой.</w:t>
      </w:r>
    </w:p>
    <w:p w:rsidR="006E23E7" w:rsidRPr="006E23E7" w:rsidRDefault="006E23E7" w:rsidP="00E26A7B">
      <w:pPr>
        <w:ind w:left="567" w:hanging="709"/>
        <w:jc w:val="both"/>
        <w:rPr>
          <w:sz w:val="22"/>
          <w:szCs w:val="22"/>
        </w:rPr>
      </w:pPr>
    </w:p>
    <w:p w:rsidR="00D467AF" w:rsidRDefault="003C547F" w:rsidP="00E26A7B">
      <w:pPr>
        <w:numPr>
          <w:ilvl w:val="0"/>
          <w:numId w:val="1"/>
        </w:numPr>
        <w:tabs>
          <w:tab w:val="clear" w:pos="500"/>
          <w:tab w:val="num" w:pos="284"/>
        </w:tabs>
        <w:ind w:left="284" w:hanging="426"/>
        <w:jc w:val="both"/>
      </w:pPr>
      <w:r>
        <w:t xml:space="preserve">Настоящее постановление вступает в силу со дня </w:t>
      </w:r>
      <w:r w:rsidR="001966B0">
        <w:t>подписания</w:t>
      </w:r>
      <w:r w:rsidR="00A44506">
        <w:t xml:space="preserve"> и подлежит размещению на официальном сайте администрации г. Струнино: городструнино.рф</w:t>
      </w:r>
    </w:p>
    <w:p w:rsidR="00D467AF" w:rsidRDefault="00455FC9" w:rsidP="0074247C">
      <w:pPr>
        <w:ind w:left="140"/>
        <w:jc w:val="both"/>
      </w:pPr>
      <w:r>
        <w:t xml:space="preserve">  </w:t>
      </w:r>
    </w:p>
    <w:p w:rsidR="00455FC9" w:rsidRDefault="00455FC9" w:rsidP="00514880">
      <w:pPr>
        <w:tabs>
          <w:tab w:val="left" w:pos="8120"/>
        </w:tabs>
      </w:pPr>
    </w:p>
    <w:p w:rsidR="001966B0" w:rsidRDefault="001966B0" w:rsidP="00A44506">
      <w:pPr>
        <w:tabs>
          <w:tab w:val="left" w:pos="8120"/>
        </w:tabs>
        <w:ind w:left="500"/>
      </w:pPr>
    </w:p>
    <w:p w:rsidR="00514880" w:rsidRPr="009E6EAD" w:rsidRDefault="001966B0" w:rsidP="00A44506">
      <w:pPr>
        <w:tabs>
          <w:tab w:val="left" w:pos="8120"/>
        </w:tabs>
        <w:ind w:left="500"/>
      </w:pPr>
      <w:r>
        <w:t>Г</w:t>
      </w:r>
      <w:r w:rsidR="00645475">
        <w:t>лав</w:t>
      </w:r>
      <w:r>
        <w:t>а</w:t>
      </w:r>
      <w:r w:rsidR="008F248C">
        <w:t xml:space="preserve"> </w:t>
      </w:r>
      <w:r w:rsidR="00DC6B3F">
        <w:t xml:space="preserve">местной </w:t>
      </w:r>
      <w:r w:rsidR="00267E9B">
        <w:t xml:space="preserve">администрации               </w:t>
      </w:r>
      <w:r w:rsidR="00455FC9">
        <w:t xml:space="preserve">  </w:t>
      </w:r>
      <w:r w:rsidR="0074247C">
        <w:t xml:space="preserve">          </w:t>
      </w:r>
      <w:r w:rsidR="00A44506">
        <w:t xml:space="preserve">      </w:t>
      </w:r>
      <w:r>
        <w:t>О.И. Бояркова</w:t>
      </w:r>
    </w:p>
    <w:p w:rsidR="008E7945" w:rsidRDefault="008E7945"/>
    <w:p w:rsidR="008E7945" w:rsidRDefault="008E7945"/>
    <w:p w:rsidR="001966B0" w:rsidRDefault="001966B0" w:rsidP="008E7945">
      <w:pPr>
        <w:ind w:right="535"/>
        <w:jc w:val="right"/>
      </w:pPr>
    </w:p>
    <w:p w:rsidR="001966B0" w:rsidRDefault="001966B0" w:rsidP="008E7945">
      <w:pPr>
        <w:ind w:right="535"/>
        <w:jc w:val="right"/>
      </w:pPr>
    </w:p>
    <w:p w:rsidR="008E7945" w:rsidRDefault="008E7945" w:rsidP="008E7945">
      <w:pPr>
        <w:ind w:right="535"/>
        <w:jc w:val="right"/>
      </w:pPr>
      <w:r>
        <w:lastRenderedPageBreak/>
        <w:t>Приложение к постановлению</w:t>
      </w:r>
    </w:p>
    <w:p w:rsidR="008E7945" w:rsidRDefault="008E7945" w:rsidP="008E7945">
      <w:pPr>
        <w:ind w:right="535"/>
        <w:jc w:val="right"/>
      </w:pPr>
      <w:r>
        <w:t xml:space="preserve">местной администрации г. Струнино </w:t>
      </w:r>
    </w:p>
    <w:p w:rsidR="008E7945" w:rsidRDefault="008E7945" w:rsidP="008E7945">
      <w:pPr>
        <w:ind w:right="535"/>
        <w:jc w:val="right"/>
        <w:rPr>
          <w:sz w:val="20"/>
          <w:szCs w:val="20"/>
        </w:rPr>
      </w:pPr>
      <w:r>
        <w:t xml:space="preserve">от </w:t>
      </w:r>
      <w:r w:rsidR="00316146">
        <w:t xml:space="preserve">  08.02.2019    </w:t>
      </w:r>
      <w:r>
        <w:t xml:space="preserve"> № </w:t>
      </w:r>
      <w:r w:rsidR="00316146">
        <w:t xml:space="preserve"> 54</w:t>
      </w:r>
    </w:p>
    <w:p w:rsidR="008E7945" w:rsidRDefault="008E7945" w:rsidP="008E7945">
      <w:pPr>
        <w:ind w:right="535"/>
        <w:jc w:val="both"/>
        <w:rPr>
          <w:sz w:val="20"/>
          <w:szCs w:val="20"/>
        </w:rPr>
      </w:pPr>
    </w:p>
    <w:p w:rsidR="008E7945" w:rsidRDefault="008E7945" w:rsidP="008E7945">
      <w:pPr>
        <w:ind w:right="535"/>
        <w:jc w:val="both"/>
        <w:rPr>
          <w:sz w:val="20"/>
          <w:szCs w:val="20"/>
        </w:rPr>
      </w:pPr>
    </w:p>
    <w:p w:rsidR="008E7945" w:rsidRPr="00BE5BCA" w:rsidRDefault="008E7945" w:rsidP="008E7945">
      <w:pPr>
        <w:ind w:right="535"/>
        <w:jc w:val="center"/>
      </w:pPr>
      <w:r w:rsidRPr="00BE5BCA">
        <w:t xml:space="preserve"> «Дислокация муниципальных контейнерных площадок </w:t>
      </w:r>
    </w:p>
    <w:p w:rsidR="008E7945" w:rsidRDefault="008E7945" w:rsidP="008E7945">
      <w:pPr>
        <w:ind w:right="535"/>
        <w:jc w:val="center"/>
      </w:pPr>
      <w:r w:rsidRPr="00BE5BCA">
        <w:t>для сбора твёрдых бытовых отходов на территории г. Струнино».</w:t>
      </w:r>
    </w:p>
    <w:p w:rsidR="00651F1A" w:rsidRPr="00BE5BCA" w:rsidRDefault="00651F1A" w:rsidP="008E7945">
      <w:pPr>
        <w:ind w:right="535"/>
        <w:jc w:val="center"/>
      </w:pPr>
    </w:p>
    <w:p w:rsidR="008E7945" w:rsidRDefault="008E7945" w:rsidP="008E7945">
      <w:pPr>
        <w:pStyle w:val="a4"/>
        <w:spacing w:line="1" w:lineRule="exact"/>
        <w:rPr>
          <w:sz w:val="46"/>
          <w:szCs w:val="46"/>
        </w:rPr>
      </w:pPr>
    </w:p>
    <w:tbl>
      <w:tblPr>
        <w:tblW w:w="9073" w:type="dxa"/>
        <w:tblInd w:w="-42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8"/>
        <w:gridCol w:w="8505"/>
      </w:tblGrid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left="-30"/>
              <w:jc w:val="center"/>
            </w:pPr>
            <w:r w:rsidRPr="001966B0">
              <w:t>№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center"/>
            </w:pPr>
            <w:r w:rsidRPr="001966B0">
              <w:t>Месторасположения контейнерной площадки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jc w:val="center"/>
            </w:pPr>
            <w:r w:rsidRPr="001966B0"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Квартал Дубки у дома № 1 и котельной кв. Дубки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jc w:val="center"/>
            </w:pPr>
            <w:r w:rsidRPr="001966B0"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Квартал Дубки у домов №10, №11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jc w:val="center"/>
            </w:pPr>
            <w:r w:rsidRPr="001966B0"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Квартал Дубки у домов №14, №19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jc w:val="center"/>
            </w:pPr>
            <w:r w:rsidRPr="001966B0"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Пл. Кирова у домов №3, № 5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jc w:val="center"/>
            </w:pPr>
            <w:r w:rsidRPr="001966B0"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Ул. Дзержинского у домов № l-а, № 5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jc w:val="center"/>
            </w:pPr>
            <w:r w:rsidRPr="001966B0"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Ул. Шувалова у дома 10 и котельной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jc w:val="center"/>
            </w:pPr>
            <w:r w:rsidRPr="001966B0"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Пер. Шувалова у дома №5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jc w:val="center"/>
            </w:pPr>
            <w:r w:rsidRPr="001966B0">
              <w:t>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Ул. Воронина в районе магазина «Фаэтон»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jc w:val="center"/>
            </w:pPr>
            <w:r>
              <w:t>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Ул. Фрунзе у дома №2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1966B0">
            <w:pPr>
              <w:jc w:val="center"/>
            </w:pPr>
            <w:r w:rsidRPr="001966B0">
              <w:t>1</w:t>
            </w:r>
            <w:r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Ул. Лермонтова у дома №10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1</w:t>
            </w:r>
            <w:r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Ул. Соловьиная у дома №1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1</w:t>
            </w:r>
            <w:r w:rsidR="00976B8E"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Больничный проезд у домов №13, №14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1</w:t>
            </w:r>
            <w:r w:rsidR="00976B8E"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Ул. Некрасова у дома №1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1</w:t>
            </w:r>
            <w:r w:rsidR="00976B8E"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Ул. Некрасова у дома №2а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1</w:t>
            </w:r>
            <w:r w:rsidR="00976B8E"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0B2ABA">
            <w:pPr>
              <w:tabs>
                <w:tab w:val="left" w:pos="4961"/>
              </w:tabs>
            </w:pPr>
            <w:r w:rsidRPr="001966B0">
              <w:t>Ул. Чернышевского (в р-не маг.«Машенька»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1</w:t>
            </w:r>
            <w:r w:rsidR="00976B8E"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 л. Школьная у дома №7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1</w:t>
            </w:r>
            <w:r w:rsidR="00976B8E"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У л. Советская, у дома №7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976B8E" w:rsidP="00BD3B7A">
            <w:pPr>
              <w:jc w:val="center"/>
            </w:pPr>
            <w:r>
              <w:t>18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Ул. Островского у дома №3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976B8E" w:rsidP="008E7945">
            <w:pPr>
              <w:jc w:val="center"/>
            </w:pPr>
            <w:r>
              <w:t>19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Ул.Свободы у дома №13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2</w:t>
            </w:r>
            <w:r w:rsidR="00976B8E">
              <w:t>0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Ул. Тургенева (в районе маг. «На горке»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2</w:t>
            </w:r>
            <w:r w:rsidR="00976B8E">
              <w:t>1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Ул. Горького у дома № 1а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2</w:t>
            </w:r>
            <w:r w:rsidR="00976B8E">
              <w:t>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 xml:space="preserve">Ул.Победы (п. Отрада) 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2</w:t>
            </w:r>
            <w:r w:rsidR="00976B8E">
              <w:t>3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«Горшиха» в конце Лугового проезда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2</w:t>
            </w:r>
            <w:r w:rsidR="00976B8E">
              <w:t>4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Ул. Молева  у дома №1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2</w:t>
            </w:r>
            <w:r w:rsidR="00976B8E">
              <w:t>5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BD3B7A">
            <w:pPr>
              <w:ind w:right="535"/>
              <w:jc w:val="both"/>
            </w:pPr>
            <w:r w:rsidRPr="001966B0">
              <w:t>Ул. Заречная, у дома №8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jc w:val="center"/>
            </w:pPr>
            <w:r w:rsidRPr="001966B0">
              <w:t>2</w:t>
            </w:r>
            <w:r w:rsidR="00976B8E">
              <w:t>6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651F1A">
            <w:pPr>
              <w:jc w:val="both"/>
            </w:pPr>
            <w:r w:rsidRPr="001966B0">
              <w:t>СНТ«Ветеран» уч-ок 119, Ул.Орджоникидзе (в районе новостройки).</w:t>
            </w:r>
          </w:p>
        </w:tc>
      </w:tr>
      <w:tr w:rsidR="001966B0" w:rsidTr="00976B8E">
        <w:trPr>
          <w:trHeight w:val="3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976B8E">
            <w:pPr>
              <w:ind w:right="4"/>
              <w:jc w:val="center"/>
            </w:pPr>
            <w:r w:rsidRPr="001966B0">
              <w:t>2</w:t>
            </w:r>
            <w:r w:rsidR="00976B8E">
              <w:t>7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6B0" w:rsidRPr="001966B0" w:rsidRDefault="001966B0" w:rsidP="008E7945">
            <w:pPr>
              <w:ind w:right="535"/>
              <w:jc w:val="both"/>
              <w:rPr>
                <w:b/>
              </w:rPr>
            </w:pPr>
            <w:r w:rsidRPr="001966B0">
              <w:t>Ул. Садовая,  в конце улицы</w:t>
            </w:r>
          </w:p>
        </w:tc>
      </w:tr>
    </w:tbl>
    <w:p w:rsidR="008E7945" w:rsidRDefault="008E7945" w:rsidP="008E7945">
      <w:pPr>
        <w:ind w:right="535"/>
        <w:jc w:val="both"/>
      </w:pPr>
    </w:p>
    <w:p w:rsidR="008E7945" w:rsidRDefault="008E7945" w:rsidP="008E7945">
      <w:pPr>
        <w:ind w:right="535"/>
        <w:jc w:val="both"/>
      </w:pPr>
    </w:p>
    <w:p w:rsidR="008E7945" w:rsidRDefault="008E7945" w:rsidP="008E7945">
      <w:pPr>
        <w:ind w:right="535"/>
        <w:jc w:val="both"/>
      </w:pPr>
    </w:p>
    <w:p w:rsidR="008E7945" w:rsidRDefault="008E7945"/>
    <w:sectPr w:rsidR="008E7945" w:rsidSect="00EE7819">
      <w:pgSz w:w="11906" w:h="16838"/>
      <w:pgMar w:top="851" w:right="1274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A0E3E"/>
    <w:multiLevelType w:val="hybridMultilevel"/>
    <w:tmpl w:val="BF828706"/>
    <w:lvl w:ilvl="0" w:tplc="54B2ABC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7029169E"/>
    <w:multiLevelType w:val="hybridMultilevel"/>
    <w:tmpl w:val="5FB2C986"/>
    <w:lvl w:ilvl="0" w:tplc="7D9A1600">
      <w:start w:val="2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0"/>
        </w:tabs>
        <w:ind w:left="1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0"/>
        </w:tabs>
        <w:ind w:left="1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0"/>
        </w:tabs>
        <w:ind w:left="2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0"/>
        </w:tabs>
        <w:ind w:left="3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0"/>
        </w:tabs>
        <w:ind w:left="4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0"/>
        </w:tabs>
        <w:ind w:left="4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0"/>
        </w:tabs>
        <w:ind w:left="5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0"/>
        </w:tabs>
        <w:ind w:left="62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NotTrackMoves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248C"/>
    <w:rsid w:val="000146BE"/>
    <w:rsid w:val="00025945"/>
    <w:rsid w:val="00027FB6"/>
    <w:rsid w:val="00040B39"/>
    <w:rsid w:val="00074550"/>
    <w:rsid w:val="000B2ABA"/>
    <w:rsid w:val="00157CEA"/>
    <w:rsid w:val="001966B0"/>
    <w:rsid w:val="001F58E5"/>
    <w:rsid w:val="00223ACA"/>
    <w:rsid w:val="00226B38"/>
    <w:rsid w:val="00230755"/>
    <w:rsid w:val="00231568"/>
    <w:rsid w:val="00267E9B"/>
    <w:rsid w:val="00282D9B"/>
    <w:rsid w:val="00293C4B"/>
    <w:rsid w:val="00313061"/>
    <w:rsid w:val="00316146"/>
    <w:rsid w:val="0032439E"/>
    <w:rsid w:val="0036166D"/>
    <w:rsid w:val="00395A81"/>
    <w:rsid w:val="003C547F"/>
    <w:rsid w:val="003D31C5"/>
    <w:rsid w:val="00411114"/>
    <w:rsid w:val="00455FC9"/>
    <w:rsid w:val="00490C94"/>
    <w:rsid w:val="00494CC5"/>
    <w:rsid w:val="00514880"/>
    <w:rsid w:val="005C0429"/>
    <w:rsid w:val="005F0A06"/>
    <w:rsid w:val="005F36E3"/>
    <w:rsid w:val="00623CAF"/>
    <w:rsid w:val="006245F3"/>
    <w:rsid w:val="00626D14"/>
    <w:rsid w:val="00637E1A"/>
    <w:rsid w:val="00643216"/>
    <w:rsid w:val="00645475"/>
    <w:rsid w:val="006509F8"/>
    <w:rsid w:val="00651F1A"/>
    <w:rsid w:val="006A05B5"/>
    <w:rsid w:val="006E23E7"/>
    <w:rsid w:val="006F3CBE"/>
    <w:rsid w:val="007131FF"/>
    <w:rsid w:val="00721B48"/>
    <w:rsid w:val="0074247C"/>
    <w:rsid w:val="0077463B"/>
    <w:rsid w:val="007A08FC"/>
    <w:rsid w:val="00802BBA"/>
    <w:rsid w:val="008122D9"/>
    <w:rsid w:val="00826189"/>
    <w:rsid w:val="00864A7F"/>
    <w:rsid w:val="0089258F"/>
    <w:rsid w:val="008E659E"/>
    <w:rsid w:val="008E7945"/>
    <w:rsid w:val="008F248C"/>
    <w:rsid w:val="00913FC9"/>
    <w:rsid w:val="00935966"/>
    <w:rsid w:val="00973BA6"/>
    <w:rsid w:val="00976B8E"/>
    <w:rsid w:val="009B1B19"/>
    <w:rsid w:val="009D5D55"/>
    <w:rsid w:val="009E4E38"/>
    <w:rsid w:val="009E6EAD"/>
    <w:rsid w:val="009F0CC7"/>
    <w:rsid w:val="009F6E4C"/>
    <w:rsid w:val="009F7B63"/>
    <w:rsid w:val="00A44506"/>
    <w:rsid w:val="00A520D0"/>
    <w:rsid w:val="00A5527D"/>
    <w:rsid w:val="00A95709"/>
    <w:rsid w:val="00AD12FA"/>
    <w:rsid w:val="00B93845"/>
    <w:rsid w:val="00C07287"/>
    <w:rsid w:val="00C258F9"/>
    <w:rsid w:val="00C440D6"/>
    <w:rsid w:val="00C45497"/>
    <w:rsid w:val="00C62034"/>
    <w:rsid w:val="00CE6B43"/>
    <w:rsid w:val="00CF7229"/>
    <w:rsid w:val="00D04595"/>
    <w:rsid w:val="00D467AF"/>
    <w:rsid w:val="00D63A63"/>
    <w:rsid w:val="00DC6B3F"/>
    <w:rsid w:val="00E113D5"/>
    <w:rsid w:val="00E20244"/>
    <w:rsid w:val="00E26A7B"/>
    <w:rsid w:val="00E4750A"/>
    <w:rsid w:val="00E578E1"/>
    <w:rsid w:val="00E935E9"/>
    <w:rsid w:val="00EE7819"/>
    <w:rsid w:val="00F14F58"/>
    <w:rsid w:val="00F23431"/>
    <w:rsid w:val="00F26161"/>
    <w:rsid w:val="00F526FF"/>
    <w:rsid w:val="00FC7292"/>
    <w:rsid w:val="00FF5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7E1A"/>
    <w:rPr>
      <w:sz w:val="28"/>
      <w:szCs w:val="28"/>
    </w:rPr>
  </w:style>
  <w:style w:type="paragraph" w:styleId="1">
    <w:name w:val="heading 1"/>
    <w:basedOn w:val="a"/>
    <w:next w:val="a"/>
    <w:qFormat/>
    <w:rsid w:val="00637E1A"/>
    <w:pPr>
      <w:keepNext/>
      <w:tabs>
        <w:tab w:val="center" w:pos="4055"/>
        <w:tab w:val="left" w:pos="6999"/>
      </w:tabs>
      <w:jc w:val="center"/>
      <w:outlineLvl w:val="0"/>
    </w:pPr>
    <w:rPr>
      <w:b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14880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13061"/>
    <w:rPr>
      <w:shd w:val="clear" w:color="auto" w:fill="FFFFFF"/>
    </w:rPr>
  </w:style>
  <w:style w:type="character" w:customStyle="1" w:styleId="2Candara60">
    <w:name w:val="Основной текст (2) + Candara;Полужирный;Масштаб 60%"/>
    <w:basedOn w:val="2"/>
    <w:rsid w:val="00313061"/>
    <w:rPr>
      <w:rFonts w:ascii="Candara" w:eastAsia="Candara" w:hAnsi="Candara" w:cs="Candara"/>
      <w:b/>
      <w:bCs/>
      <w:color w:val="000000"/>
      <w:spacing w:val="0"/>
      <w:w w:val="60"/>
      <w:position w:val="0"/>
      <w:sz w:val="24"/>
      <w:szCs w:val="24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3061"/>
    <w:pPr>
      <w:widowControl w:val="0"/>
      <w:shd w:val="clear" w:color="auto" w:fill="FFFFFF"/>
      <w:spacing w:before="540" w:after="240" w:line="298" w:lineRule="exact"/>
      <w:jc w:val="both"/>
    </w:pPr>
    <w:rPr>
      <w:sz w:val="20"/>
      <w:szCs w:val="20"/>
    </w:rPr>
  </w:style>
  <w:style w:type="paragraph" w:customStyle="1" w:styleId="a4">
    <w:name w:val="Стиль"/>
    <w:rsid w:val="008E7945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33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&#1041;&#1083;&#1072;&#1085;&#1082;&#1080;\&#1041;&#1083;&#1072;&#1085;&#1082;%20&#1087;&#1086;&#1089;&#1090;&#1072;&#1085;&#1086;&#1074;&#1083;&#1077;&#1085;&#1080;&#1077;%20&#1075;_&#1057;&#1090;&#1088;&#1091;&#1085;&#1080;&#1085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405DC-E26C-4C60-9D88-275C7B0FE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постановление г_Струнино</Template>
  <TotalTime>192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РК-Центр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К10-PC2</cp:lastModifiedBy>
  <cp:revision>11</cp:revision>
  <cp:lastPrinted>2019-02-08T07:40:00Z</cp:lastPrinted>
  <dcterms:created xsi:type="dcterms:W3CDTF">2018-01-30T13:11:00Z</dcterms:created>
  <dcterms:modified xsi:type="dcterms:W3CDTF">2019-03-05T13:18:00Z</dcterms:modified>
</cp:coreProperties>
</file>