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868"/>
        <w:gridCol w:w="4984"/>
      </w:tblGrid>
      <w:tr w:rsidR="00DA79EA" w:rsidTr="00FB635C">
        <w:trPr>
          <w:trHeight w:val="1851"/>
          <w:jc w:val="center"/>
        </w:trPr>
        <w:tc>
          <w:tcPr>
            <w:tcW w:w="9852" w:type="dxa"/>
            <w:gridSpan w:val="2"/>
            <w:vAlign w:val="center"/>
          </w:tcPr>
          <w:p w:rsidR="00DA79EA" w:rsidRDefault="00DA79EA" w:rsidP="001159CA">
            <w:pPr>
              <w:pStyle w:val="1"/>
              <w:rPr>
                <w:bCs/>
                <w:sz w:val="30"/>
              </w:rPr>
            </w:pPr>
            <w:r>
              <w:rPr>
                <w:bCs/>
                <w:sz w:val="30"/>
              </w:rPr>
              <w:t>АДМИНИСТРАЦИЯ ГОРОДА СТРУНИНО</w:t>
            </w:r>
          </w:p>
          <w:p w:rsidR="00DA79EA" w:rsidRDefault="00DA79EA" w:rsidP="001159CA">
            <w:pPr>
              <w:jc w:val="center"/>
              <w:rPr>
                <w:bCs/>
                <w:sz w:val="30"/>
              </w:rPr>
            </w:pPr>
            <w:r>
              <w:rPr>
                <w:sz w:val="30"/>
              </w:rPr>
              <w:t>АЛЕКСАНДРОВСКОГО РАЙОНА</w:t>
            </w:r>
          </w:p>
          <w:p w:rsidR="00DA79EA" w:rsidRDefault="00DA79EA" w:rsidP="001159CA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DA79EA" w:rsidRPr="003915DF" w:rsidRDefault="00DA79EA" w:rsidP="001159CA">
            <w:pPr>
              <w:pStyle w:val="1"/>
              <w:rPr>
                <w:rFonts w:cs="Arial"/>
                <w:sz w:val="30"/>
                <w:szCs w:val="30"/>
              </w:rPr>
            </w:pPr>
            <w:proofErr w:type="gramStart"/>
            <w:r w:rsidRPr="003915DF">
              <w:rPr>
                <w:rFonts w:cs="Arial"/>
                <w:sz w:val="30"/>
                <w:szCs w:val="30"/>
              </w:rPr>
              <w:t>П</w:t>
            </w:r>
            <w:proofErr w:type="gramEnd"/>
            <w:r w:rsidRPr="003915DF">
              <w:rPr>
                <w:rFonts w:cs="Arial"/>
                <w:sz w:val="30"/>
                <w:szCs w:val="30"/>
              </w:rPr>
              <w:t xml:space="preserve"> О С Т А Н О В Л Е Н И Е</w:t>
            </w:r>
          </w:p>
          <w:p w:rsidR="00DA79EA" w:rsidRDefault="00DA79EA" w:rsidP="001159CA">
            <w:pPr>
              <w:rPr>
                <w:sz w:val="30"/>
              </w:rPr>
            </w:pPr>
          </w:p>
        </w:tc>
      </w:tr>
      <w:tr w:rsidR="00DA79EA" w:rsidTr="00FB635C">
        <w:trPr>
          <w:trHeight w:val="842"/>
          <w:jc w:val="center"/>
        </w:trPr>
        <w:tc>
          <w:tcPr>
            <w:tcW w:w="4868" w:type="dxa"/>
            <w:vAlign w:val="center"/>
          </w:tcPr>
          <w:p w:rsidR="00DA79EA" w:rsidRPr="00DB6808" w:rsidRDefault="00DA79EA" w:rsidP="003668A9">
            <w:pPr>
              <w:pStyle w:val="1"/>
              <w:rPr>
                <w:b w:val="0"/>
                <w:bCs/>
                <w:sz w:val="24"/>
              </w:rPr>
            </w:pPr>
            <w:r w:rsidRPr="00DB6808">
              <w:rPr>
                <w:b w:val="0"/>
                <w:bCs/>
                <w:szCs w:val="28"/>
              </w:rPr>
              <w:t>от</w:t>
            </w:r>
            <w:r w:rsidRPr="00DB6808">
              <w:rPr>
                <w:b w:val="0"/>
                <w:bCs/>
                <w:sz w:val="24"/>
              </w:rPr>
              <w:t xml:space="preserve"> </w:t>
            </w:r>
            <w:r w:rsidR="003668A9">
              <w:rPr>
                <w:b w:val="0"/>
                <w:bCs/>
                <w:sz w:val="24"/>
              </w:rPr>
              <w:t>21.03.2019</w:t>
            </w:r>
            <w:r w:rsidRPr="00DB6808">
              <w:rPr>
                <w:b w:val="0"/>
                <w:bCs/>
                <w:sz w:val="24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DA79EA" w:rsidRPr="00DB6808" w:rsidRDefault="00DA79EA" w:rsidP="003668A9">
            <w:pPr>
              <w:pStyle w:val="1"/>
              <w:rPr>
                <w:b w:val="0"/>
                <w:bCs/>
                <w:sz w:val="24"/>
              </w:rPr>
            </w:pPr>
            <w:r w:rsidRPr="00DB6808">
              <w:rPr>
                <w:b w:val="0"/>
                <w:bCs/>
                <w:sz w:val="24"/>
              </w:rPr>
              <w:t xml:space="preserve">                </w:t>
            </w:r>
            <w:r>
              <w:rPr>
                <w:b w:val="0"/>
                <w:bCs/>
                <w:sz w:val="24"/>
              </w:rPr>
              <w:t xml:space="preserve">        </w:t>
            </w:r>
            <w:r w:rsidRPr="00DB6808">
              <w:rPr>
                <w:b w:val="0"/>
                <w:bCs/>
                <w:sz w:val="24"/>
              </w:rPr>
              <w:t xml:space="preserve">            </w:t>
            </w:r>
            <w:r w:rsidRPr="00DB6808">
              <w:rPr>
                <w:b w:val="0"/>
                <w:bCs/>
                <w:szCs w:val="28"/>
              </w:rPr>
              <w:t>№</w:t>
            </w:r>
            <w:r w:rsidR="003668A9">
              <w:rPr>
                <w:b w:val="0"/>
                <w:bCs/>
                <w:sz w:val="24"/>
              </w:rPr>
              <w:t xml:space="preserve"> 133</w:t>
            </w:r>
          </w:p>
        </w:tc>
      </w:tr>
    </w:tbl>
    <w:p w:rsidR="00DA79EA" w:rsidRDefault="00DA79EA" w:rsidP="00DA79EA">
      <w:pPr>
        <w:autoSpaceDE w:val="0"/>
        <w:autoSpaceDN w:val="0"/>
        <w:adjustRightInd w:val="0"/>
        <w:ind w:right="3117"/>
        <w:rPr>
          <w:bCs/>
          <w:i/>
          <w:sz w:val="24"/>
          <w:szCs w:val="24"/>
        </w:rPr>
      </w:pPr>
    </w:p>
    <w:p w:rsidR="00DA79EA" w:rsidRDefault="00DA79EA" w:rsidP="00DA79EA">
      <w:pPr>
        <w:autoSpaceDE w:val="0"/>
        <w:autoSpaceDN w:val="0"/>
        <w:adjustRightInd w:val="0"/>
        <w:ind w:right="3117"/>
        <w:rPr>
          <w:bCs/>
          <w:i/>
          <w:sz w:val="24"/>
          <w:szCs w:val="24"/>
        </w:rPr>
      </w:pPr>
    </w:p>
    <w:p w:rsidR="00191D95" w:rsidRDefault="00DA79EA" w:rsidP="00191D95">
      <w:pPr>
        <w:jc w:val="both"/>
        <w:rPr>
          <w:i/>
          <w:sz w:val="24"/>
        </w:rPr>
      </w:pPr>
      <w:r>
        <w:rPr>
          <w:i/>
          <w:sz w:val="24"/>
        </w:rPr>
        <w:t xml:space="preserve">Об </w:t>
      </w:r>
      <w:r w:rsidR="00191D95">
        <w:rPr>
          <w:i/>
          <w:sz w:val="24"/>
        </w:rPr>
        <w:t>отмене</w:t>
      </w:r>
      <w:r w:rsidR="00B17D0C">
        <w:rPr>
          <w:i/>
          <w:sz w:val="24"/>
        </w:rPr>
        <w:t xml:space="preserve"> постановления</w:t>
      </w:r>
      <w:r w:rsidR="00191D95">
        <w:rPr>
          <w:i/>
          <w:sz w:val="24"/>
        </w:rPr>
        <w:t xml:space="preserve"> администрации г</w:t>
      </w:r>
      <w:proofErr w:type="gramStart"/>
      <w:r w:rsidR="00191D95">
        <w:rPr>
          <w:i/>
          <w:sz w:val="24"/>
        </w:rPr>
        <w:t>.</w:t>
      </w:r>
      <w:r w:rsidR="00191D95" w:rsidRPr="00191D95">
        <w:rPr>
          <w:i/>
          <w:sz w:val="24"/>
        </w:rPr>
        <w:t>С</w:t>
      </w:r>
      <w:proofErr w:type="gramEnd"/>
      <w:r w:rsidR="00191D95" w:rsidRPr="00191D95">
        <w:rPr>
          <w:i/>
          <w:sz w:val="24"/>
        </w:rPr>
        <w:t>трунино</w:t>
      </w:r>
    </w:p>
    <w:p w:rsidR="00FB635C" w:rsidRDefault="00FB635C" w:rsidP="00191D95">
      <w:pPr>
        <w:jc w:val="both"/>
        <w:rPr>
          <w:i/>
          <w:sz w:val="24"/>
        </w:rPr>
      </w:pPr>
      <w:r>
        <w:rPr>
          <w:i/>
          <w:sz w:val="24"/>
        </w:rPr>
        <w:t>№ 161 от10.04.2018</w:t>
      </w:r>
      <w:r w:rsidR="00191D95" w:rsidRPr="00191D95">
        <w:rPr>
          <w:i/>
          <w:sz w:val="24"/>
        </w:rPr>
        <w:t xml:space="preserve"> «Об утверждении Положения </w:t>
      </w:r>
    </w:p>
    <w:p w:rsidR="00FB635C" w:rsidRDefault="00191D95" w:rsidP="00191D95">
      <w:pPr>
        <w:jc w:val="both"/>
        <w:rPr>
          <w:i/>
          <w:sz w:val="24"/>
        </w:rPr>
      </w:pPr>
      <w:r w:rsidRPr="00191D95">
        <w:rPr>
          <w:i/>
          <w:sz w:val="24"/>
        </w:rPr>
        <w:t>«О порядке проведения осмотров зданий, сооружений</w:t>
      </w:r>
    </w:p>
    <w:p w:rsidR="00FB635C" w:rsidRDefault="00191D95" w:rsidP="00191D95">
      <w:pPr>
        <w:jc w:val="both"/>
        <w:rPr>
          <w:i/>
          <w:sz w:val="24"/>
        </w:rPr>
      </w:pPr>
      <w:r w:rsidRPr="00191D95">
        <w:rPr>
          <w:i/>
          <w:sz w:val="24"/>
        </w:rPr>
        <w:t xml:space="preserve"> на предмет их технического состояния и надлежащего</w:t>
      </w:r>
    </w:p>
    <w:p w:rsidR="00191D95" w:rsidRDefault="00191D95" w:rsidP="00191D95">
      <w:pPr>
        <w:jc w:val="both"/>
        <w:rPr>
          <w:i/>
          <w:sz w:val="24"/>
        </w:rPr>
      </w:pPr>
      <w:r w:rsidRPr="00191D95">
        <w:rPr>
          <w:i/>
          <w:sz w:val="24"/>
        </w:rPr>
        <w:t xml:space="preserve"> технического обслуживания в соответствии с требованиями </w:t>
      </w:r>
    </w:p>
    <w:p w:rsidR="00FB635C" w:rsidRDefault="00191D95" w:rsidP="00191D95">
      <w:pPr>
        <w:jc w:val="both"/>
        <w:rPr>
          <w:i/>
          <w:sz w:val="24"/>
        </w:rPr>
      </w:pPr>
      <w:r w:rsidRPr="00191D95">
        <w:rPr>
          <w:i/>
          <w:sz w:val="24"/>
        </w:rPr>
        <w:t xml:space="preserve">технических регламентов, </w:t>
      </w:r>
      <w:proofErr w:type="gramStart"/>
      <w:r w:rsidRPr="00191D95">
        <w:rPr>
          <w:i/>
          <w:sz w:val="24"/>
        </w:rPr>
        <w:t>предъявляемыми</w:t>
      </w:r>
      <w:proofErr w:type="gramEnd"/>
      <w:r w:rsidRPr="00191D95">
        <w:rPr>
          <w:i/>
          <w:sz w:val="24"/>
        </w:rPr>
        <w:t xml:space="preserve"> к конструктивным</w:t>
      </w:r>
    </w:p>
    <w:p w:rsidR="00FB635C" w:rsidRDefault="00191D95" w:rsidP="00191D95">
      <w:pPr>
        <w:jc w:val="both"/>
        <w:rPr>
          <w:i/>
          <w:sz w:val="24"/>
        </w:rPr>
      </w:pPr>
      <w:r w:rsidRPr="00191D95">
        <w:rPr>
          <w:i/>
          <w:sz w:val="24"/>
        </w:rPr>
        <w:t xml:space="preserve"> и другим характеристикам надежности и безопасности</w:t>
      </w:r>
    </w:p>
    <w:p w:rsidR="00FB635C" w:rsidRDefault="00191D95" w:rsidP="00191D95">
      <w:pPr>
        <w:jc w:val="both"/>
        <w:rPr>
          <w:i/>
          <w:sz w:val="24"/>
        </w:rPr>
      </w:pPr>
      <w:r w:rsidRPr="00191D95">
        <w:rPr>
          <w:i/>
          <w:sz w:val="24"/>
        </w:rPr>
        <w:t xml:space="preserve"> </w:t>
      </w:r>
      <w:r>
        <w:rPr>
          <w:i/>
          <w:sz w:val="24"/>
        </w:rPr>
        <w:t>указанных объектов,</w:t>
      </w:r>
      <w:r w:rsidR="00FB635C">
        <w:rPr>
          <w:i/>
          <w:sz w:val="24"/>
        </w:rPr>
        <w:t xml:space="preserve"> </w:t>
      </w:r>
      <w:r w:rsidRPr="00191D95">
        <w:rPr>
          <w:i/>
          <w:sz w:val="24"/>
        </w:rPr>
        <w:t>требованиям проектной документации,</w:t>
      </w:r>
    </w:p>
    <w:p w:rsidR="00191D95" w:rsidRDefault="00191D95" w:rsidP="00191D95">
      <w:pPr>
        <w:jc w:val="both"/>
        <w:rPr>
          <w:i/>
          <w:sz w:val="24"/>
        </w:rPr>
      </w:pPr>
      <w:r w:rsidRPr="00191D95">
        <w:rPr>
          <w:i/>
          <w:sz w:val="24"/>
        </w:rPr>
        <w:t xml:space="preserve"> выдача рекомендаций о мерах по устранению выявленных</w:t>
      </w:r>
    </w:p>
    <w:p w:rsidR="00B17D0C" w:rsidRPr="00191D95" w:rsidRDefault="00191D95" w:rsidP="00191D95">
      <w:pPr>
        <w:jc w:val="both"/>
      </w:pPr>
      <w:r w:rsidRPr="00191D95">
        <w:rPr>
          <w:i/>
          <w:sz w:val="24"/>
        </w:rPr>
        <w:t xml:space="preserve"> нарушений на территории МО г. Струнино» </w:t>
      </w:r>
    </w:p>
    <w:p w:rsidR="00493428" w:rsidRDefault="00493428" w:rsidP="00DA79EA"/>
    <w:p w:rsidR="00DA79EA" w:rsidRPr="00DC4973" w:rsidRDefault="00136CBA" w:rsidP="00C77B0B">
      <w:pPr>
        <w:pStyle w:val="20"/>
        <w:shd w:val="clear" w:color="auto" w:fill="auto"/>
        <w:tabs>
          <w:tab w:val="left" w:pos="2030"/>
          <w:tab w:val="right" w:pos="5678"/>
        </w:tabs>
        <w:spacing w:after="0" w:line="240" w:lineRule="auto"/>
      </w:pPr>
      <w:r>
        <w:t xml:space="preserve">        </w:t>
      </w:r>
      <w:r w:rsidR="00C77B0B">
        <w:t xml:space="preserve">   </w:t>
      </w:r>
      <w:r>
        <w:t xml:space="preserve">  </w:t>
      </w:r>
      <w:proofErr w:type="gramStart"/>
      <w:r w:rsidR="00310F31">
        <w:t xml:space="preserve">На основании </w:t>
      </w:r>
      <w:r w:rsidR="00B17D0C">
        <w:t xml:space="preserve">Протеста Александровской городской прокуратуры № 5-2-2019 </w:t>
      </w:r>
      <w:r w:rsidR="00493428">
        <w:t xml:space="preserve"> от </w:t>
      </w:r>
      <w:r w:rsidR="00B17D0C">
        <w:t>18.03</w:t>
      </w:r>
      <w:r w:rsidR="00493428">
        <w:t>.2016</w:t>
      </w:r>
      <w:r w:rsidR="007242BE">
        <w:t xml:space="preserve"> </w:t>
      </w:r>
      <w:r w:rsidR="00FB635C">
        <w:t>«</w:t>
      </w:r>
      <w:r w:rsidR="00B56A46">
        <w:rPr>
          <w:rStyle w:val="2Exact"/>
        </w:rPr>
        <w:t xml:space="preserve">на постановление местной администрации г. Струнино «Об утверждении Положения «О порядке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</w:t>
      </w:r>
      <w:r w:rsidR="00FB635C">
        <w:rPr>
          <w:rStyle w:val="2Exact"/>
        </w:rPr>
        <w:t xml:space="preserve">указанных объектов, </w:t>
      </w:r>
      <w:r w:rsidR="00B56A46">
        <w:rPr>
          <w:rStyle w:val="2Exact"/>
        </w:rPr>
        <w:t>требованиям проектной</w:t>
      </w:r>
      <w:r w:rsidR="00B56A46">
        <w:t xml:space="preserve"> </w:t>
      </w:r>
      <w:r w:rsidR="00B56A46">
        <w:rPr>
          <w:rStyle w:val="2Exact"/>
        </w:rPr>
        <w:t>документации, выдача рекомендаций о мерах по устранению выявленных</w:t>
      </w:r>
      <w:proofErr w:type="gramEnd"/>
      <w:r w:rsidR="00B56A46">
        <w:rPr>
          <w:rStyle w:val="2Exact"/>
        </w:rPr>
        <w:t xml:space="preserve"> нарушений на территории МО г. Струнино»</w:t>
      </w:r>
      <w:r w:rsidR="00C77B0B">
        <w:rPr>
          <w:rStyle w:val="2Exact"/>
        </w:rPr>
        <w:t xml:space="preserve"> № 161 от 10.04.20</w:t>
      </w:r>
      <w:r w:rsidR="00B56A46">
        <w:rPr>
          <w:rStyle w:val="2Exact"/>
        </w:rPr>
        <w:t>18 года</w:t>
      </w:r>
      <w:r w:rsidR="00493428">
        <w:t xml:space="preserve">, </w:t>
      </w:r>
      <w:r w:rsidR="00310F31">
        <w:t>в</w:t>
      </w:r>
      <w:r w:rsidR="00310F31" w:rsidRPr="00DC4973">
        <w:t xml:space="preserve"> соответствии</w:t>
      </w:r>
      <w:r w:rsidR="00493428">
        <w:t xml:space="preserve"> </w:t>
      </w:r>
      <w:r w:rsidR="00310F31">
        <w:t>с</w:t>
      </w:r>
      <w:r w:rsidR="00C77B0B">
        <w:t xml:space="preserve"> ч.1 ст. 55.24</w:t>
      </w:r>
      <w:r w:rsidR="00310F31">
        <w:t xml:space="preserve"> Градостроительного кодекса</w:t>
      </w:r>
      <w:r w:rsidR="00DA79EA" w:rsidRPr="00DC4973">
        <w:t xml:space="preserve"> Российской Федерации</w:t>
      </w:r>
      <w:r w:rsidR="00FB635C">
        <w:t xml:space="preserve">, </w:t>
      </w:r>
      <w:r w:rsidR="00310F31">
        <w:t xml:space="preserve">  </w:t>
      </w:r>
      <w:proofErr w:type="spellStart"/>
      <w:proofErr w:type="gramStart"/>
      <w:r w:rsidR="00DA79EA" w:rsidRPr="00DC4973">
        <w:t>п</w:t>
      </w:r>
      <w:proofErr w:type="spellEnd"/>
      <w:proofErr w:type="gramEnd"/>
      <w:r w:rsidR="00DA79EA" w:rsidRPr="00DC4973">
        <w:t xml:space="preserve"> о с т а </w:t>
      </w:r>
      <w:proofErr w:type="spellStart"/>
      <w:r w:rsidR="00DA79EA" w:rsidRPr="00DC4973">
        <w:t>н</w:t>
      </w:r>
      <w:proofErr w:type="spellEnd"/>
      <w:r w:rsidR="00DA79EA" w:rsidRPr="00DC4973">
        <w:t xml:space="preserve"> о в л я ю:</w:t>
      </w:r>
    </w:p>
    <w:p w:rsidR="00DA79EA" w:rsidRPr="00DC4973" w:rsidRDefault="00DA79EA" w:rsidP="00DA79EA">
      <w:pPr>
        <w:ind w:firstLine="426"/>
        <w:jc w:val="both"/>
      </w:pPr>
    </w:p>
    <w:p w:rsidR="00136CBA" w:rsidRPr="00136CBA" w:rsidRDefault="00191D95" w:rsidP="00C77B0B">
      <w:pPr>
        <w:numPr>
          <w:ilvl w:val="0"/>
          <w:numId w:val="2"/>
        </w:numPr>
        <w:ind w:left="426" w:hanging="426"/>
        <w:jc w:val="both"/>
      </w:pPr>
      <w:r>
        <w:t>П</w:t>
      </w:r>
      <w:r w:rsidR="00136CBA">
        <w:t>остановлени</w:t>
      </w:r>
      <w:r w:rsidR="00C77B0B">
        <w:t>е</w:t>
      </w:r>
      <w:r w:rsidR="00136CBA">
        <w:t xml:space="preserve"> главы местной администрации </w:t>
      </w:r>
      <w:proofErr w:type="gramStart"/>
      <w:r w:rsidR="00136CBA">
        <w:t>г</w:t>
      </w:r>
      <w:proofErr w:type="gramEnd"/>
      <w:r w:rsidR="00136CBA">
        <w:t>. Струнино</w:t>
      </w:r>
      <w:r w:rsidR="00C77B0B">
        <w:t xml:space="preserve"> </w:t>
      </w:r>
      <w:r w:rsidR="00C77B0B">
        <w:rPr>
          <w:rStyle w:val="2Exact"/>
        </w:rPr>
        <w:t>№ 161 от 10.04.2018 года</w:t>
      </w:r>
      <w:r w:rsidR="00C77B0B" w:rsidRPr="00136CBA">
        <w:t xml:space="preserve"> </w:t>
      </w:r>
      <w:r w:rsidR="00C77B0B">
        <w:rPr>
          <w:rStyle w:val="2Exact"/>
        </w:rPr>
        <w:t>«Об утверждении Положения «О порядке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 проектной</w:t>
      </w:r>
      <w:r w:rsidR="00C77B0B">
        <w:t xml:space="preserve"> </w:t>
      </w:r>
      <w:r w:rsidR="00C77B0B">
        <w:rPr>
          <w:rStyle w:val="2Exact"/>
        </w:rPr>
        <w:t>документации, выдача рекомендаций о мерах по устранению выявленных нарушений на территории МО г. Струнино»</w:t>
      </w:r>
      <w:r>
        <w:t xml:space="preserve"> </w:t>
      </w:r>
      <w:r w:rsidR="00FB635C">
        <w:t xml:space="preserve"> </w:t>
      </w:r>
      <w:r>
        <w:t>отменить</w:t>
      </w:r>
      <w:r w:rsidR="00FB635C">
        <w:t>.</w:t>
      </w:r>
    </w:p>
    <w:p w:rsidR="00DA79EA" w:rsidRPr="00DC4973" w:rsidRDefault="008B74B3" w:rsidP="007242BE">
      <w:pPr>
        <w:jc w:val="both"/>
      </w:pPr>
      <w:r>
        <w:t>2</w:t>
      </w:r>
      <w:r w:rsidR="00DA79EA" w:rsidRPr="00DC4973">
        <w:t>.</w:t>
      </w:r>
      <w:r w:rsidR="007242BE">
        <w:t xml:space="preserve"> </w:t>
      </w:r>
      <w:r w:rsidR="00DA79EA" w:rsidRPr="00DC4973">
        <w:t xml:space="preserve"> </w:t>
      </w:r>
      <w:proofErr w:type="gramStart"/>
      <w:r w:rsidR="00DA79EA" w:rsidRPr="00DC4973">
        <w:t>Контроль за</w:t>
      </w:r>
      <w:proofErr w:type="gramEnd"/>
      <w:r w:rsidR="00DA79EA" w:rsidRPr="00DC4973">
        <w:t xml:space="preserve"> исполнением </w:t>
      </w:r>
      <w:r w:rsidR="00DA79EA">
        <w:t xml:space="preserve">настоящего </w:t>
      </w:r>
      <w:r w:rsidR="00DA79EA" w:rsidRPr="00DC4973">
        <w:t>постановления оставляю за собой.</w:t>
      </w:r>
    </w:p>
    <w:p w:rsidR="00DA79EA" w:rsidRPr="00DC4973" w:rsidRDefault="008B74B3" w:rsidP="00DA79EA">
      <w:pPr>
        <w:ind w:left="426" w:hanging="426"/>
        <w:jc w:val="both"/>
      </w:pPr>
      <w:r>
        <w:t>3</w:t>
      </w:r>
      <w:r w:rsidR="00DA79EA">
        <w:t>.</w:t>
      </w:r>
      <w:r w:rsidR="007A2B8B">
        <w:t xml:space="preserve"> </w:t>
      </w:r>
      <w:r w:rsidR="00DA79EA">
        <w:t>Настоящее п</w:t>
      </w:r>
      <w:r w:rsidR="00DA79EA" w:rsidRPr="00DC4973">
        <w:t xml:space="preserve">остановление вступает в силу со дня его </w:t>
      </w:r>
      <w:r w:rsidR="007A2B8B">
        <w:t xml:space="preserve">опубликования на официальном сайте администрации </w:t>
      </w:r>
      <w:proofErr w:type="gramStart"/>
      <w:r w:rsidR="007A2B8B">
        <w:t>г</w:t>
      </w:r>
      <w:proofErr w:type="gramEnd"/>
      <w:r w:rsidR="007A2B8B">
        <w:t>. Струнино</w:t>
      </w:r>
      <w:r w:rsidR="00DA79EA" w:rsidRPr="00DC4973">
        <w:t>.</w:t>
      </w:r>
    </w:p>
    <w:p w:rsidR="00DA79EA" w:rsidRDefault="00DA79EA" w:rsidP="00DA79EA">
      <w:pPr>
        <w:tabs>
          <w:tab w:val="left" w:pos="8364"/>
        </w:tabs>
      </w:pPr>
    </w:p>
    <w:p w:rsidR="007242BE" w:rsidRDefault="007242BE" w:rsidP="00DA79EA">
      <w:pPr>
        <w:tabs>
          <w:tab w:val="left" w:pos="8364"/>
        </w:tabs>
      </w:pPr>
    </w:p>
    <w:p w:rsidR="00DA79EA" w:rsidRDefault="00DA79EA" w:rsidP="00DA79EA">
      <w:pPr>
        <w:tabs>
          <w:tab w:val="left" w:pos="8120"/>
        </w:tabs>
      </w:pPr>
      <w:r w:rsidRPr="00DC4973">
        <w:t xml:space="preserve">      </w:t>
      </w:r>
      <w:r w:rsidR="00C77B0B">
        <w:t>Глава</w:t>
      </w:r>
      <w:r w:rsidRPr="00DC4973">
        <w:t xml:space="preserve"> местной администрации                    </w:t>
      </w:r>
      <w:r w:rsidR="00113DCE">
        <w:t xml:space="preserve">                     </w:t>
      </w:r>
      <w:r w:rsidR="00C77B0B">
        <w:t xml:space="preserve">О.И. </w:t>
      </w:r>
      <w:proofErr w:type="spellStart"/>
      <w:r w:rsidR="00C77B0B">
        <w:t>Бояркова</w:t>
      </w:r>
      <w:proofErr w:type="spellEnd"/>
    </w:p>
    <w:p w:rsidR="006A5B03" w:rsidRDefault="006A5B03"/>
    <w:sectPr w:rsidR="006A5B03" w:rsidSect="00FB635C">
      <w:pgSz w:w="11906" w:h="16838"/>
      <w:pgMar w:top="709" w:right="566" w:bottom="1134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104E"/>
    <w:multiLevelType w:val="hybridMultilevel"/>
    <w:tmpl w:val="329C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82B32"/>
    <w:multiLevelType w:val="hybridMultilevel"/>
    <w:tmpl w:val="D0D887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48C"/>
    <w:rsid w:val="00020930"/>
    <w:rsid w:val="00020955"/>
    <w:rsid w:val="00061FAB"/>
    <w:rsid w:val="000A4CED"/>
    <w:rsid w:val="000F215F"/>
    <w:rsid w:val="0010392F"/>
    <w:rsid w:val="00113DCE"/>
    <w:rsid w:val="001159CA"/>
    <w:rsid w:val="001177DE"/>
    <w:rsid w:val="00136CBA"/>
    <w:rsid w:val="00144987"/>
    <w:rsid w:val="00152AED"/>
    <w:rsid w:val="001722FA"/>
    <w:rsid w:val="001828D5"/>
    <w:rsid w:val="00191D95"/>
    <w:rsid w:val="00193270"/>
    <w:rsid w:val="001A3026"/>
    <w:rsid w:val="001B2E82"/>
    <w:rsid w:val="001E6688"/>
    <w:rsid w:val="001E6E7A"/>
    <w:rsid w:val="00216A09"/>
    <w:rsid w:val="00267E9B"/>
    <w:rsid w:val="00270E46"/>
    <w:rsid w:val="00282FA5"/>
    <w:rsid w:val="00290103"/>
    <w:rsid w:val="002B0EAF"/>
    <w:rsid w:val="002C4BB7"/>
    <w:rsid w:val="00310F31"/>
    <w:rsid w:val="003112B4"/>
    <w:rsid w:val="00327DE1"/>
    <w:rsid w:val="00332F48"/>
    <w:rsid w:val="0033322C"/>
    <w:rsid w:val="0035668F"/>
    <w:rsid w:val="0036166D"/>
    <w:rsid w:val="003668A9"/>
    <w:rsid w:val="00391354"/>
    <w:rsid w:val="00392B74"/>
    <w:rsid w:val="003E21BD"/>
    <w:rsid w:val="004074D3"/>
    <w:rsid w:val="0046087C"/>
    <w:rsid w:val="00493428"/>
    <w:rsid w:val="004A6C5A"/>
    <w:rsid w:val="00504326"/>
    <w:rsid w:val="00514880"/>
    <w:rsid w:val="005328AE"/>
    <w:rsid w:val="00543C56"/>
    <w:rsid w:val="005442CF"/>
    <w:rsid w:val="005933E6"/>
    <w:rsid w:val="005B03B5"/>
    <w:rsid w:val="005E4702"/>
    <w:rsid w:val="005E5D88"/>
    <w:rsid w:val="005F36E3"/>
    <w:rsid w:val="00605BBF"/>
    <w:rsid w:val="00612CA8"/>
    <w:rsid w:val="006133D8"/>
    <w:rsid w:val="00634E46"/>
    <w:rsid w:val="00643CB9"/>
    <w:rsid w:val="00651B01"/>
    <w:rsid w:val="00660CB5"/>
    <w:rsid w:val="00685511"/>
    <w:rsid w:val="006A175E"/>
    <w:rsid w:val="006A5B03"/>
    <w:rsid w:val="006B16B5"/>
    <w:rsid w:val="006B3DFF"/>
    <w:rsid w:val="006B4F87"/>
    <w:rsid w:val="006C3137"/>
    <w:rsid w:val="006E5EA7"/>
    <w:rsid w:val="00713B20"/>
    <w:rsid w:val="0071568C"/>
    <w:rsid w:val="0072405B"/>
    <w:rsid w:val="007242BE"/>
    <w:rsid w:val="00732EB0"/>
    <w:rsid w:val="007360F3"/>
    <w:rsid w:val="00745BD6"/>
    <w:rsid w:val="0076519B"/>
    <w:rsid w:val="007A2B8B"/>
    <w:rsid w:val="007B2700"/>
    <w:rsid w:val="007E61AB"/>
    <w:rsid w:val="007F14F2"/>
    <w:rsid w:val="007F332A"/>
    <w:rsid w:val="00813934"/>
    <w:rsid w:val="0085516B"/>
    <w:rsid w:val="00892E7A"/>
    <w:rsid w:val="008A2D6E"/>
    <w:rsid w:val="008A6675"/>
    <w:rsid w:val="008B74B3"/>
    <w:rsid w:val="008E5819"/>
    <w:rsid w:val="008F248C"/>
    <w:rsid w:val="00911D40"/>
    <w:rsid w:val="00915865"/>
    <w:rsid w:val="009A69D6"/>
    <w:rsid w:val="009B25D8"/>
    <w:rsid w:val="009B54D7"/>
    <w:rsid w:val="009D2656"/>
    <w:rsid w:val="009D5D55"/>
    <w:rsid w:val="009E225D"/>
    <w:rsid w:val="00A31F12"/>
    <w:rsid w:val="00A52CF3"/>
    <w:rsid w:val="00A55019"/>
    <w:rsid w:val="00A7467D"/>
    <w:rsid w:val="00A95709"/>
    <w:rsid w:val="00AE6CAC"/>
    <w:rsid w:val="00B17D0C"/>
    <w:rsid w:val="00B5019D"/>
    <w:rsid w:val="00B56A46"/>
    <w:rsid w:val="00B63DF1"/>
    <w:rsid w:val="00B66160"/>
    <w:rsid w:val="00B724BD"/>
    <w:rsid w:val="00B82060"/>
    <w:rsid w:val="00B859A8"/>
    <w:rsid w:val="00BA36F0"/>
    <w:rsid w:val="00BA7B39"/>
    <w:rsid w:val="00BB78AE"/>
    <w:rsid w:val="00BC5E35"/>
    <w:rsid w:val="00BE6D9C"/>
    <w:rsid w:val="00BF03E0"/>
    <w:rsid w:val="00BF6658"/>
    <w:rsid w:val="00C258F9"/>
    <w:rsid w:val="00C45497"/>
    <w:rsid w:val="00C55B56"/>
    <w:rsid w:val="00C56537"/>
    <w:rsid w:val="00C7014B"/>
    <w:rsid w:val="00C77B0B"/>
    <w:rsid w:val="00CD5ABD"/>
    <w:rsid w:val="00CD7095"/>
    <w:rsid w:val="00CF7B81"/>
    <w:rsid w:val="00D24979"/>
    <w:rsid w:val="00D4229E"/>
    <w:rsid w:val="00D851F5"/>
    <w:rsid w:val="00D92631"/>
    <w:rsid w:val="00DA5A48"/>
    <w:rsid w:val="00DA79EA"/>
    <w:rsid w:val="00DC6B3F"/>
    <w:rsid w:val="00DC6ECE"/>
    <w:rsid w:val="00DE07D1"/>
    <w:rsid w:val="00DE7F2F"/>
    <w:rsid w:val="00E028D7"/>
    <w:rsid w:val="00E20244"/>
    <w:rsid w:val="00EB1F8E"/>
    <w:rsid w:val="00EF1B32"/>
    <w:rsid w:val="00F9148C"/>
    <w:rsid w:val="00FB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05B"/>
    <w:rPr>
      <w:sz w:val="28"/>
      <w:szCs w:val="28"/>
    </w:rPr>
  </w:style>
  <w:style w:type="paragraph" w:styleId="1">
    <w:name w:val="heading 1"/>
    <w:basedOn w:val="a"/>
    <w:next w:val="a"/>
    <w:qFormat/>
    <w:rsid w:val="0072405B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4880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1039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basedOn w:val="a"/>
    <w:uiPriority w:val="1"/>
    <w:qFormat/>
    <w:rsid w:val="00DA79EA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2Exact">
    <w:name w:val="Основной текст (2) Exact"/>
    <w:basedOn w:val="a0"/>
    <w:rsid w:val="00B56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56A4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6A46"/>
    <w:pPr>
      <w:widowControl w:val="0"/>
      <w:shd w:val="clear" w:color="auto" w:fill="FFFFFF"/>
      <w:spacing w:after="180" w:line="250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&#1041;&#1083;&#1072;&#1085;&#1082;&#1080;\&#1041;&#1083;&#1072;&#1085;&#1082;%20&#1087;&#1086;&#1089;&#1090;&#1072;&#1085;&#1086;&#1074;&#1083;&#1077;&#1085;&#1080;&#1077;%20&#1075;_&#1057;&#1090;&#1088;&#1091;&#1085;&#1080;&#1085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96037-3340-45CF-915B-60E9BE1A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г_Струнино</Template>
  <TotalTime>64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РК-Центр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2019-04-01T06:23:00Z</cp:lastPrinted>
  <dcterms:created xsi:type="dcterms:W3CDTF">2019-03-22T05:45:00Z</dcterms:created>
  <dcterms:modified xsi:type="dcterms:W3CDTF">2019-04-01T06:24:00Z</dcterms:modified>
</cp:coreProperties>
</file>