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93" w:rsidRPr="008C73AE" w:rsidRDefault="00D81F93" w:rsidP="008C73AE">
      <w:pPr>
        <w:spacing w:after="0" w:line="240" w:lineRule="auto"/>
        <w:ind w:left="360"/>
        <w:jc w:val="center"/>
        <w:rPr>
          <w:rFonts w:ascii="Times New Roman" w:hAnsi="Times New Roman"/>
          <w:i/>
          <w:sz w:val="40"/>
          <w:szCs w:val="40"/>
        </w:rPr>
      </w:pPr>
      <w:r w:rsidRPr="008C73AE">
        <w:rPr>
          <w:rFonts w:ascii="Times New Roman" w:hAnsi="Times New Roman"/>
          <w:i/>
          <w:sz w:val="40"/>
          <w:szCs w:val="40"/>
        </w:rPr>
        <w:t>Уважаемые жители города Струнино!</w:t>
      </w:r>
    </w:p>
    <w:p w:rsidR="00D81F93" w:rsidRDefault="00D81F93" w:rsidP="009D0C0E">
      <w:pPr>
        <w:spacing w:after="0"/>
        <w:ind w:left="360" w:firstLine="491"/>
        <w:jc w:val="center"/>
        <w:rPr>
          <w:rFonts w:ascii="Times New Roman" w:hAnsi="Times New Roman"/>
        </w:rPr>
      </w:pPr>
    </w:p>
    <w:p w:rsidR="00D81F93" w:rsidRDefault="00D81F93" w:rsidP="009D0C0E">
      <w:pPr>
        <w:spacing w:after="0"/>
        <w:ind w:left="360" w:firstLine="491"/>
        <w:jc w:val="center"/>
        <w:rPr>
          <w:rFonts w:ascii="Times New Roman" w:hAnsi="Times New Roman"/>
        </w:rPr>
      </w:pPr>
      <w:r w:rsidRPr="009D0C0E">
        <w:rPr>
          <w:rFonts w:ascii="Times New Roman" w:hAnsi="Times New Roman"/>
        </w:rPr>
        <w:t>В связи с проведение</w:t>
      </w:r>
      <w:r>
        <w:rPr>
          <w:rFonts w:ascii="Times New Roman" w:hAnsi="Times New Roman"/>
        </w:rPr>
        <w:t>м</w:t>
      </w:r>
      <w:r w:rsidRPr="009D0C0E">
        <w:rPr>
          <w:rFonts w:ascii="Times New Roman" w:hAnsi="Times New Roman"/>
        </w:rPr>
        <w:t xml:space="preserve"> ремонтн</w:t>
      </w:r>
      <w:r>
        <w:rPr>
          <w:rFonts w:ascii="Times New Roman" w:hAnsi="Times New Roman"/>
        </w:rPr>
        <w:t xml:space="preserve">ых работ на теплотрассе </w:t>
      </w:r>
    </w:p>
    <w:p w:rsidR="00D81F93" w:rsidRDefault="00D81F93" w:rsidP="009D0C0E">
      <w:pPr>
        <w:spacing w:after="0"/>
        <w:ind w:left="360" w:firstLine="49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остановкой котельной на ул. Заречная д.32 а</w:t>
      </w:r>
    </w:p>
    <w:p w:rsidR="00D81F93" w:rsidRPr="009D0C0E" w:rsidRDefault="00D81F93" w:rsidP="009D0C0E">
      <w:pPr>
        <w:spacing w:after="0"/>
        <w:ind w:left="360" w:firstLine="491"/>
        <w:jc w:val="center"/>
        <w:rPr>
          <w:rFonts w:ascii="Times New Roman" w:hAnsi="Times New Roman"/>
          <w:b/>
        </w:rPr>
      </w:pPr>
      <w:r w:rsidRPr="001C4C43">
        <w:rPr>
          <w:rFonts w:ascii="Times New Roman" w:hAnsi="Times New Roman"/>
          <w:b/>
        </w:rPr>
        <w:t>08.04.2019 г.  с</w:t>
      </w:r>
      <w:r>
        <w:rPr>
          <w:rFonts w:ascii="Times New Roman" w:hAnsi="Times New Roman"/>
          <w:b/>
        </w:rPr>
        <w:t xml:space="preserve"> 10.00 до 12.00 </w:t>
      </w:r>
      <w:r w:rsidRPr="009D0C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будет ПРИОСТАНОВЛЕНО отопление и горячее водоснабжение.  </w:t>
      </w:r>
    </w:p>
    <w:p w:rsidR="00D81F93" w:rsidRDefault="00D81F93" w:rsidP="009D0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1F93" w:rsidRPr="009D0C0E" w:rsidRDefault="00D81F93" w:rsidP="009D0C0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  <w:sectPr w:rsidR="00D81F93" w:rsidRPr="009D0C0E" w:rsidSect="00EE31D9">
          <w:pgSz w:w="11906" w:h="16838"/>
          <w:pgMar w:top="1560" w:right="850" w:bottom="284" w:left="1701" w:header="568" w:footer="708" w:gutter="0"/>
          <w:cols w:space="708"/>
          <w:docGrid w:linePitch="360"/>
        </w:sectPr>
      </w:pPr>
    </w:p>
    <w:tbl>
      <w:tblPr>
        <w:tblW w:w="2518" w:type="dxa"/>
        <w:tblInd w:w="675" w:type="dxa"/>
        <w:tblLook w:val="00A0"/>
      </w:tblPr>
      <w:tblGrid>
        <w:gridCol w:w="2518"/>
      </w:tblGrid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 Дзержинского,д.1а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ул.Заречная,д.22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ул.Заречная,д.26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ул.Заречная,д.28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ул.Заречная,д.30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ул.Заречная,д.32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ул.Заречная,д.34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ул.Заречная,д.36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ул.Заречная,д.38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ул.Заречная,д.40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ул.Заречная,д.42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ул.Заречная,д.44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ул.Заречная,46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ул.Заречная,д.48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пер.Чкалова,д.1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пер.Чкалова,д.4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ул.Дзержинского,д.38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ул.Дзержинского,д.32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ул.Дзержинского,д.3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ул.Дзержинского,д.5</w:t>
            </w:r>
          </w:p>
        </w:tc>
      </w:tr>
      <w:tr w:rsidR="00D81F93" w:rsidRPr="00187F64" w:rsidTr="000C2D32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0C2D32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ул.Дзержинского,д.1</w:t>
            </w:r>
          </w:p>
        </w:tc>
      </w:tr>
      <w:tr w:rsidR="00D81F93" w:rsidRPr="00187F64" w:rsidTr="00BD1F2B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D702FF" w:rsidRDefault="00D81F93" w:rsidP="00BD1F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7F64">
              <w:rPr>
                <w:rFonts w:ascii="Times New Roman" w:hAnsi="Times New Roman"/>
              </w:rPr>
              <w:t>д/с №34,35</w:t>
            </w:r>
          </w:p>
        </w:tc>
      </w:tr>
      <w:tr w:rsidR="00D81F93" w:rsidRPr="00187F64" w:rsidTr="00BD1F2B">
        <w:trPr>
          <w:trHeight w:val="270"/>
        </w:trPr>
        <w:tc>
          <w:tcPr>
            <w:tcW w:w="2518" w:type="dxa"/>
            <w:noWrap/>
            <w:vAlign w:val="bottom"/>
          </w:tcPr>
          <w:p w:rsidR="00D81F93" w:rsidRPr="00187F64" w:rsidRDefault="00D81F93" w:rsidP="00BD1F2B">
            <w:pPr>
              <w:spacing w:after="0" w:line="240" w:lineRule="auto"/>
              <w:rPr>
                <w:rFonts w:ascii="Times New Roman" w:hAnsi="Times New Roman"/>
              </w:rPr>
            </w:pPr>
            <w:r w:rsidRPr="00187F64">
              <w:rPr>
                <w:rFonts w:ascii="Times New Roman" w:hAnsi="Times New Roman"/>
              </w:rPr>
              <w:t>Ул. Дзержинского д.32а ( ДШИ)</w:t>
            </w:r>
          </w:p>
        </w:tc>
      </w:tr>
    </w:tbl>
    <w:p w:rsidR="00D81F93" w:rsidRDefault="00D81F93" w:rsidP="000C2D32">
      <w:pPr>
        <w:spacing w:after="0" w:line="240" w:lineRule="auto"/>
        <w:ind w:firstLine="426"/>
        <w:jc w:val="both"/>
        <w:rPr>
          <w:rFonts w:ascii="Times New Roman" w:hAnsi="Times New Roman"/>
        </w:rPr>
        <w:sectPr w:rsidR="00D81F93" w:rsidSect="00EE31D9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D81F93" w:rsidRDefault="00D81F9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D81F93" w:rsidRDefault="00D81F9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D81F93" w:rsidRDefault="00D81F9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D81F93" w:rsidRDefault="00D81F9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D81F93" w:rsidRDefault="00D81F9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D81F93" w:rsidRDefault="00D81F9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D81F93" w:rsidRDefault="00D81F9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sectPr w:rsidR="00D81F93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93" w:rsidRDefault="00D81F93" w:rsidP="00B51184">
      <w:pPr>
        <w:spacing w:after="0" w:line="240" w:lineRule="auto"/>
      </w:pPr>
      <w:r>
        <w:separator/>
      </w:r>
    </w:p>
  </w:endnote>
  <w:endnote w:type="continuationSeparator" w:id="0">
    <w:p w:rsidR="00D81F93" w:rsidRDefault="00D81F93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93" w:rsidRDefault="00D81F93" w:rsidP="00B51184">
      <w:pPr>
        <w:spacing w:after="0" w:line="240" w:lineRule="auto"/>
      </w:pPr>
      <w:r>
        <w:separator/>
      </w:r>
    </w:p>
  </w:footnote>
  <w:footnote w:type="continuationSeparator" w:id="0">
    <w:p w:rsidR="00D81F93" w:rsidRDefault="00D81F93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84"/>
    <w:rsid w:val="00057AFE"/>
    <w:rsid w:val="0007652E"/>
    <w:rsid w:val="000C2D32"/>
    <w:rsid w:val="000E5360"/>
    <w:rsid w:val="000F4E8C"/>
    <w:rsid w:val="000F57E2"/>
    <w:rsid w:val="00103A48"/>
    <w:rsid w:val="00130DF7"/>
    <w:rsid w:val="00187F64"/>
    <w:rsid w:val="00190D75"/>
    <w:rsid w:val="001A34CB"/>
    <w:rsid w:val="001B6066"/>
    <w:rsid w:val="001C4C43"/>
    <w:rsid w:val="001E30B7"/>
    <w:rsid w:val="001E454E"/>
    <w:rsid w:val="0020350A"/>
    <w:rsid w:val="002572DC"/>
    <w:rsid w:val="00271336"/>
    <w:rsid w:val="002A6931"/>
    <w:rsid w:val="002F00EF"/>
    <w:rsid w:val="00326F29"/>
    <w:rsid w:val="003566FF"/>
    <w:rsid w:val="003D2F70"/>
    <w:rsid w:val="003D537B"/>
    <w:rsid w:val="003F7CA4"/>
    <w:rsid w:val="00405AF4"/>
    <w:rsid w:val="004B059A"/>
    <w:rsid w:val="004C5A34"/>
    <w:rsid w:val="005A5E66"/>
    <w:rsid w:val="0064078E"/>
    <w:rsid w:val="00641C47"/>
    <w:rsid w:val="0067420B"/>
    <w:rsid w:val="00711CAD"/>
    <w:rsid w:val="0072574A"/>
    <w:rsid w:val="007D15E3"/>
    <w:rsid w:val="007D5BBA"/>
    <w:rsid w:val="007D5E74"/>
    <w:rsid w:val="008040D4"/>
    <w:rsid w:val="00830001"/>
    <w:rsid w:val="00881453"/>
    <w:rsid w:val="00887F48"/>
    <w:rsid w:val="0089590D"/>
    <w:rsid w:val="008B07AE"/>
    <w:rsid w:val="008C73AE"/>
    <w:rsid w:val="0092514B"/>
    <w:rsid w:val="0099498F"/>
    <w:rsid w:val="009C0CE1"/>
    <w:rsid w:val="009D0C0E"/>
    <w:rsid w:val="00A37B60"/>
    <w:rsid w:val="00A60399"/>
    <w:rsid w:val="00A655E6"/>
    <w:rsid w:val="00A761B7"/>
    <w:rsid w:val="00AD72CB"/>
    <w:rsid w:val="00B51184"/>
    <w:rsid w:val="00B73B84"/>
    <w:rsid w:val="00BD1F2B"/>
    <w:rsid w:val="00C00A6C"/>
    <w:rsid w:val="00C311A3"/>
    <w:rsid w:val="00C90774"/>
    <w:rsid w:val="00C942CD"/>
    <w:rsid w:val="00CE171B"/>
    <w:rsid w:val="00CF28FE"/>
    <w:rsid w:val="00CF7C25"/>
    <w:rsid w:val="00D60C8D"/>
    <w:rsid w:val="00D702FF"/>
    <w:rsid w:val="00D81F93"/>
    <w:rsid w:val="00DA1103"/>
    <w:rsid w:val="00E30255"/>
    <w:rsid w:val="00E47E2D"/>
    <w:rsid w:val="00E51DFE"/>
    <w:rsid w:val="00E6041B"/>
    <w:rsid w:val="00E807AB"/>
    <w:rsid w:val="00E823A6"/>
    <w:rsid w:val="00EE31D9"/>
    <w:rsid w:val="00EF6008"/>
    <w:rsid w:val="00F21405"/>
    <w:rsid w:val="00F718C8"/>
    <w:rsid w:val="00F72F8C"/>
    <w:rsid w:val="00F75285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184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CD0D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B511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Струнино</dc:title>
  <dc:subject/>
  <dc:creator>Пользователь</dc:creator>
  <cp:keywords/>
  <dc:description/>
  <cp:lastModifiedBy>WiZaRd</cp:lastModifiedBy>
  <cp:revision>2</cp:revision>
  <cp:lastPrinted>2019-04-08T06:10:00Z</cp:lastPrinted>
  <dcterms:created xsi:type="dcterms:W3CDTF">2019-04-08T08:26:00Z</dcterms:created>
  <dcterms:modified xsi:type="dcterms:W3CDTF">2019-04-08T08:26:00Z</dcterms:modified>
</cp:coreProperties>
</file>