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F83" w:rsidRPr="005F3AD6" w:rsidRDefault="00264F83" w:rsidP="005F3AD6">
      <w:pPr>
        <w:spacing w:after="0" w:line="240" w:lineRule="auto"/>
        <w:ind w:left="360"/>
        <w:jc w:val="center"/>
        <w:rPr>
          <w:rFonts w:ascii="Times New Roman" w:hAnsi="Times New Roman"/>
          <w:b/>
          <w:i/>
          <w:sz w:val="32"/>
          <w:szCs w:val="32"/>
        </w:rPr>
      </w:pPr>
      <w:r w:rsidRPr="005F3AD6">
        <w:rPr>
          <w:rFonts w:ascii="Times New Roman" w:hAnsi="Times New Roman"/>
          <w:b/>
          <w:i/>
          <w:sz w:val="32"/>
          <w:szCs w:val="32"/>
        </w:rPr>
        <w:t>УВАЖАЕМЫЕ ЖИТЕЛИ ГОРОДА СТРУНИНО!</w:t>
      </w:r>
    </w:p>
    <w:p w:rsidR="00264F83" w:rsidRDefault="00264F83" w:rsidP="009D0C0E">
      <w:pPr>
        <w:spacing w:after="0"/>
        <w:ind w:left="360" w:firstLine="491"/>
        <w:jc w:val="center"/>
        <w:rPr>
          <w:rFonts w:ascii="Times New Roman" w:hAnsi="Times New Roman"/>
        </w:rPr>
      </w:pPr>
    </w:p>
    <w:p w:rsidR="00264F83" w:rsidRPr="009D0C0E" w:rsidRDefault="00264F83" w:rsidP="00356220">
      <w:pPr>
        <w:spacing w:after="0"/>
        <w:ind w:left="360" w:firstLine="491"/>
        <w:rPr>
          <w:rFonts w:ascii="Times New Roman" w:hAnsi="Times New Roman"/>
          <w:b/>
        </w:rPr>
      </w:pPr>
      <w:r w:rsidRPr="009D0C0E">
        <w:rPr>
          <w:rFonts w:ascii="Times New Roman" w:hAnsi="Times New Roman"/>
        </w:rPr>
        <w:t>В связи с проведение</w:t>
      </w:r>
      <w:r>
        <w:rPr>
          <w:rFonts w:ascii="Times New Roman" w:hAnsi="Times New Roman"/>
        </w:rPr>
        <w:t>м</w:t>
      </w:r>
      <w:r w:rsidRPr="009D0C0E">
        <w:rPr>
          <w:rFonts w:ascii="Times New Roman" w:hAnsi="Times New Roman"/>
        </w:rPr>
        <w:t xml:space="preserve"> ремонтн</w:t>
      </w:r>
      <w:r>
        <w:rPr>
          <w:rFonts w:ascii="Times New Roman" w:hAnsi="Times New Roman"/>
        </w:rPr>
        <w:t xml:space="preserve">о-профилактических </w:t>
      </w:r>
      <w:r w:rsidRPr="009D0C0E">
        <w:rPr>
          <w:rFonts w:ascii="Times New Roman" w:hAnsi="Times New Roman"/>
        </w:rPr>
        <w:t xml:space="preserve">работ на </w:t>
      </w:r>
      <w:r>
        <w:rPr>
          <w:rFonts w:ascii="Times New Roman" w:hAnsi="Times New Roman"/>
        </w:rPr>
        <w:t xml:space="preserve">котельной «Якут-Алмаз» на ул. Норильская д.5а </w:t>
      </w:r>
      <w:r>
        <w:rPr>
          <w:rFonts w:ascii="Times New Roman" w:hAnsi="Times New Roman"/>
          <w:b/>
        </w:rPr>
        <w:t>с 02.07.2018 г до 16.07.2018 г</w:t>
      </w:r>
      <w:r w:rsidRPr="009D0C0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будет ПРИОСТАНОВЛЕНО горячее водоснабжение </w:t>
      </w:r>
    </w:p>
    <w:p w:rsidR="00264F83" w:rsidRDefault="00264F83" w:rsidP="009D0C0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264F83" w:rsidRPr="009D0C0E" w:rsidRDefault="00264F83" w:rsidP="009D0C0E">
      <w:pPr>
        <w:pStyle w:val="ListParagraph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b/>
        </w:rPr>
        <w:sectPr w:rsidR="00264F83" w:rsidRPr="009D0C0E" w:rsidSect="00EE31D9">
          <w:pgSz w:w="11906" w:h="16838"/>
          <w:pgMar w:top="1560" w:right="850" w:bottom="284" w:left="1701" w:header="568" w:footer="708" w:gutter="0"/>
          <w:cols w:space="708"/>
          <w:docGrid w:linePitch="360"/>
        </w:sectPr>
      </w:pPr>
    </w:p>
    <w:p w:rsidR="00264F83" w:rsidRPr="009D0C0E" w:rsidRDefault="00264F83" w:rsidP="009D0C0E">
      <w:pPr>
        <w:spacing w:after="0"/>
        <w:ind w:left="284" w:hanging="284"/>
        <w:jc w:val="both"/>
        <w:rPr>
          <w:rFonts w:ascii="Times New Roman" w:hAnsi="Times New Roman"/>
        </w:rPr>
      </w:pPr>
    </w:p>
    <w:tbl>
      <w:tblPr>
        <w:tblW w:w="3417" w:type="dxa"/>
        <w:tblInd w:w="93" w:type="dxa"/>
        <w:tblLook w:val="00A0"/>
      </w:tblPr>
      <w:tblGrid>
        <w:gridCol w:w="724"/>
        <w:gridCol w:w="2693"/>
      </w:tblGrid>
      <w:tr w:rsidR="00264F83" w:rsidRPr="008355D6" w:rsidTr="00356220">
        <w:trPr>
          <w:trHeight w:val="372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56220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56220">
              <w:rPr>
                <w:rFonts w:ascii="Times New Roman" w:hAnsi="Times New Roman"/>
                <w:bCs/>
                <w:iCs/>
              </w:rPr>
              <w:t>ул.Лермонтова,</w:t>
            </w:r>
            <w:r>
              <w:rPr>
                <w:rFonts w:ascii="Times New Roman" w:hAnsi="Times New Roman"/>
                <w:bCs/>
                <w:iCs/>
              </w:rPr>
              <w:t xml:space="preserve"> д.</w:t>
            </w:r>
            <w:r w:rsidRPr="00356220">
              <w:rPr>
                <w:rFonts w:ascii="Times New Roman" w:hAnsi="Times New Roman"/>
                <w:bCs/>
                <w:iCs/>
              </w:rPr>
              <w:t>10</w:t>
            </w:r>
          </w:p>
        </w:tc>
      </w:tr>
      <w:tr w:rsidR="00264F83" w:rsidRPr="008355D6" w:rsidTr="00356220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Больничный пр.,д.7</w:t>
            </w:r>
          </w:p>
        </w:tc>
      </w:tr>
      <w:tr w:rsidR="00264F83" w:rsidRPr="008355D6" w:rsidTr="00356220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Больничный пр.,д.8</w:t>
            </w:r>
          </w:p>
        </w:tc>
      </w:tr>
      <w:tr w:rsidR="00264F83" w:rsidRPr="008355D6" w:rsidTr="00356220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Больничный пр.,д.11</w:t>
            </w:r>
          </w:p>
        </w:tc>
      </w:tr>
      <w:tr w:rsidR="00264F83" w:rsidRPr="008355D6" w:rsidTr="00356220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Больничный пр.,д.12</w:t>
            </w:r>
          </w:p>
        </w:tc>
      </w:tr>
      <w:tr w:rsidR="00264F83" w:rsidRPr="008355D6" w:rsidTr="00356220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ПМК д.18</w:t>
            </w:r>
          </w:p>
        </w:tc>
      </w:tr>
      <w:tr w:rsidR="00264F83" w:rsidRPr="008355D6" w:rsidTr="00356220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ПМК д.19</w:t>
            </w:r>
          </w:p>
        </w:tc>
      </w:tr>
      <w:tr w:rsidR="00264F83" w:rsidRPr="008355D6" w:rsidTr="00356220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56220">
              <w:rPr>
                <w:rFonts w:ascii="Times New Roman" w:hAnsi="Times New Roman"/>
                <w:bCs/>
                <w:iCs/>
              </w:rPr>
              <w:t>8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56220">
              <w:rPr>
                <w:rFonts w:ascii="Times New Roman" w:hAnsi="Times New Roman"/>
                <w:bCs/>
                <w:iCs/>
              </w:rPr>
              <w:t>Больничный пр.,д.13</w:t>
            </w:r>
          </w:p>
        </w:tc>
      </w:tr>
      <w:tr w:rsidR="00264F83" w:rsidRPr="008355D6" w:rsidTr="00356220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Больничный пр.,д.10</w:t>
            </w:r>
          </w:p>
        </w:tc>
      </w:tr>
      <w:tr w:rsidR="00264F83" w:rsidRPr="008355D6" w:rsidTr="00356220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56220">
              <w:rPr>
                <w:rFonts w:ascii="Times New Roman" w:hAnsi="Times New Roman"/>
                <w:bCs/>
                <w:iCs/>
              </w:rPr>
              <w:t>10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56220">
              <w:rPr>
                <w:rFonts w:ascii="Times New Roman" w:hAnsi="Times New Roman"/>
                <w:bCs/>
                <w:iCs/>
              </w:rPr>
              <w:t>Больничный пр.,д.5</w:t>
            </w:r>
          </w:p>
        </w:tc>
      </w:tr>
      <w:tr w:rsidR="00264F83" w:rsidRPr="008355D6" w:rsidTr="00356220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56220">
              <w:rPr>
                <w:rFonts w:ascii="Times New Roman" w:hAnsi="Times New Roman"/>
                <w:bCs/>
                <w:iCs/>
              </w:rPr>
              <w:t>11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56220">
              <w:rPr>
                <w:rFonts w:ascii="Times New Roman" w:hAnsi="Times New Roman"/>
                <w:bCs/>
                <w:iCs/>
              </w:rPr>
              <w:t>Больничный пр.,д.15</w:t>
            </w:r>
          </w:p>
        </w:tc>
      </w:tr>
      <w:tr w:rsidR="00264F83" w:rsidRPr="008355D6" w:rsidTr="00356220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Больничный пр.,д.2</w:t>
            </w:r>
          </w:p>
        </w:tc>
      </w:tr>
      <w:tr w:rsidR="00264F83" w:rsidRPr="008355D6" w:rsidTr="00356220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56220">
              <w:rPr>
                <w:rFonts w:ascii="Times New Roman" w:hAnsi="Times New Roman"/>
                <w:bCs/>
                <w:iCs/>
              </w:rPr>
              <w:t>13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56220">
              <w:rPr>
                <w:rFonts w:ascii="Times New Roman" w:hAnsi="Times New Roman"/>
                <w:bCs/>
                <w:iCs/>
              </w:rPr>
              <w:t>Норильская д. 1</w:t>
            </w:r>
          </w:p>
        </w:tc>
      </w:tr>
      <w:tr w:rsidR="00264F83" w:rsidRPr="008355D6" w:rsidTr="00356220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Норильская д.3</w:t>
            </w:r>
          </w:p>
        </w:tc>
      </w:tr>
      <w:tr w:rsidR="00264F83" w:rsidRPr="008355D6" w:rsidTr="00356220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56220">
              <w:rPr>
                <w:rFonts w:ascii="Times New Roman" w:hAnsi="Times New Roman"/>
                <w:bCs/>
                <w:iCs/>
              </w:rPr>
              <w:t>15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56220">
              <w:rPr>
                <w:rFonts w:ascii="Times New Roman" w:hAnsi="Times New Roman"/>
                <w:bCs/>
                <w:iCs/>
              </w:rPr>
              <w:t>Норильская  д.5</w:t>
            </w:r>
          </w:p>
        </w:tc>
      </w:tr>
      <w:tr w:rsidR="00264F83" w:rsidRPr="008355D6" w:rsidTr="00356220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16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</w:rPr>
            </w:pPr>
            <w:r w:rsidRPr="00356220">
              <w:rPr>
                <w:rFonts w:ascii="Times New Roman" w:hAnsi="Times New Roman"/>
              </w:rPr>
              <w:t>Норильская  д.7</w:t>
            </w:r>
          </w:p>
        </w:tc>
      </w:tr>
      <w:tr w:rsidR="00264F83" w:rsidRPr="008355D6" w:rsidTr="00356220">
        <w:trPr>
          <w:trHeight w:val="270"/>
        </w:trPr>
        <w:tc>
          <w:tcPr>
            <w:tcW w:w="724" w:type="dxa"/>
            <w:shd w:val="clear" w:color="000000" w:fill="FFFFFF"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56220">
              <w:rPr>
                <w:rFonts w:ascii="Times New Roman" w:hAnsi="Times New Roman"/>
                <w:bCs/>
                <w:iCs/>
              </w:rPr>
              <w:t>17</w:t>
            </w:r>
          </w:p>
        </w:tc>
        <w:tc>
          <w:tcPr>
            <w:tcW w:w="2693" w:type="dxa"/>
            <w:shd w:val="clear" w:color="000000" w:fill="FFFFFF"/>
            <w:noWrap/>
            <w:vAlign w:val="bottom"/>
          </w:tcPr>
          <w:p w:rsidR="00264F83" w:rsidRPr="00356220" w:rsidRDefault="00264F83" w:rsidP="00CB3CD6">
            <w:pPr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356220">
              <w:rPr>
                <w:rFonts w:ascii="Times New Roman" w:hAnsi="Times New Roman"/>
                <w:bCs/>
                <w:iCs/>
              </w:rPr>
              <w:t>Больничный пр.д.14</w:t>
            </w:r>
          </w:p>
        </w:tc>
      </w:tr>
    </w:tbl>
    <w:p w:rsidR="00264F83" w:rsidRPr="009D0C0E" w:rsidRDefault="00264F83" w:rsidP="009D0C0E">
      <w:pPr>
        <w:spacing w:after="0" w:line="480" w:lineRule="auto"/>
        <w:ind w:left="284" w:hanging="284"/>
        <w:jc w:val="both"/>
        <w:rPr>
          <w:rFonts w:ascii="Times New Roman" w:hAnsi="Times New Roman"/>
        </w:rPr>
        <w:sectPr w:rsidR="00264F83" w:rsidRPr="009D0C0E" w:rsidSect="00356220">
          <w:type w:val="continuous"/>
          <w:pgSz w:w="11906" w:h="16838"/>
          <w:pgMar w:top="1134" w:right="849" w:bottom="1134" w:left="1418" w:header="568" w:footer="708" w:gutter="0"/>
          <w:cols w:num="3" w:space="566"/>
          <w:docGrid w:linePitch="360"/>
        </w:sectPr>
      </w:pPr>
    </w:p>
    <w:p w:rsidR="00264F83" w:rsidRDefault="00264F83" w:rsidP="009D0C0E">
      <w:pPr>
        <w:spacing w:after="0" w:line="240" w:lineRule="auto"/>
        <w:jc w:val="both"/>
        <w:rPr>
          <w:rFonts w:ascii="Times New Roman" w:hAnsi="Times New Roman"/>
        </w:rPr>
        <w:sectPr w:rsidR="00264F83" w:rsidSect="009D0C0E">
          <w:type w:val="continuous"/>
          <w:pgSz w:w="11906" w:h="16838"/>
          <w:pgMar w:top="1134" w:right="850" w:bottom="851" w:left="1418" w:header="568" w:footer="708" w:gutter="0"/>
          <w:cols w:num="2" w:space="708"/>
          <w:docGrid w:linePitch="360"/>
        </w:sectPr>
      </w:pPr>
    </w:p>
    <w:p w:rsidR="00264F83" w:rsidRDefault="00264F83" w:rsidP="009D0C0E">
      <w:pPr>
        <w:spacing w:after="0" w:line="240" w:lineRule="auto"/>
        <w:ind w:firstLine="426"/>
        <w:jc w:val="both"/>
        <w:rPr>
          <w:rFonts w:ascii="Times New Roman" w:hAnsi="Times New Roman"/>
        </w:rPr>
        <w:sectPr w:rsidR="00264F83" w:rsidSect="00EE31D9">
          <w:type w:val="continuous"/>
          <w:pgSz w:w="11906" w:h="16838"/>
          <w:pgMar w:top="1134" w:right="850" w:bottom="567" w:left="1701" w:header="708" w:footer="708" w:gutter="0"/>
          <w:cols w:num="2" w:space="708"/>
          <w:docGrid w:linePitch="360"/>
        </w:sectPr>
      </w:pPr>
    </w:p>
    <w:p w:rsidR="00264F83" w:rsidRDefault="00264F83" w:rsidP="009D0C0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264F83" w:rsidRDefault="00264F83" w:rsidP="00F75285">
      <w:pPr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p w:rsidR="00264F83" w:rsidRDefault="00264F83" w:rsidP="00F75285">
      <w:pPr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p w:rsidR="00264F83" w:rsidRDefault="00264F83" w:rsidP="00F75285">
      <w:pPr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p w:rsidR="00264F83" w:rsidRPr="009D0C0E" w:rsidRDefault="00264F83" w:rsidP="00F75285">
      <w:pPr>
        <w:ind w:firstLine="284"/>
        <w:jc w:val="both"/>
        <w:rPr>
          <w:rFonts w:ascii="Times New Roman" w:hAnsi="Times New Roman"/>
          <w:sz w:val="16"/>
          <w:szCs w:val="16"/>
        </w:rPr>
      </w:pPr>
    </w:p>
    <w:sectPr w:rsidR="00264F83" w:rsidRPr="009D0C0E" w:rsidSect="009D0C0E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F83" w:rsidRDefault="00264F83" w:rsidP="00B51184">
      <w:pPr>
        <w:spacing w:after="0" w:line="240" w:lineRule="auto"/>
      </w:pPr>
      <w:r>
        <w:separator/>
      </w:r>
    </w:p>
  </w:endnote>
  <w:endnote w:type="continuationSeparator" w:id="0">
    <w:p w:rsidR="00264F83" w:rsidRDefault="00264F83" w:rsidP="00B51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F83" w:rsidRDefault="00264F83" w:rsidP="00B51184">
      <w:pPr>
        <w:spacing w:after="0" w:line="240" w:lineRule="auto"/>
      </w:pPr>
      <w:r>
        <w:separator/>
      </w:r>
    </w:p>
  </w:footnote>
  <w:footnote w:type="continuationSeparator" w:id="0">
    <w:p w:rsidR="00264F83" w:rsidRDefault="00264F83" w:rsidP="00B51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5504"/>
    <w:multiLevelType w:val="hybridMultilevel"/>
    <w:tmpl w:val="5F1081C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31EC5603"/>
    <w:multiLevelType w:val="hybridMultilevel"/>
    <w:tmpl w:val="C21C582A"/>
    <w:lvl w:ilvl="0" w:tplc="546412C8">
      <w:start w:val="1"/>
      <w:numFmt w:val="decimal"/>
      <w:lvlText w:val="%1."/>
      <w:lvlJc w:val="left"/>
      <w:pPr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EF6096"/>
    <w:multiLevelType w:val="hybridMultilevel"/>
    <w:tmpl w:val="4FE44E3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720D3F20"/>
    <w:multiLevelType w:val="hybridMultilevel"/>
    <w:tmpl w:val="CBA2B4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184"/>
    <w:rsid w:val="00057AFE"/>
    <w:rsid w:val="0007652E"/>
    <w:rsid w:val="000E5360"/>
    <w:rsid w:val="00103A48"/>
    <w:rsid w:val="00130DF7"/>
    <w:rsid w:val="00190D75"/>
    <w:rsid w:val="001A34CB"/>
    <w:rsid w:val="001B6066"/>
    <w:rsid w:val="001E30B7"/>
    <w:rsid w:val="001E454E"/>
    <w:rsid w:val="0020350A"/>
    <w:rsid w:val="002572DC"/>
    <w:rsid w:val="00264F83"/>
    <w:rsid w:val="00271336"/>
    <w:rsid w:val="002718B6"/>
    <w:rsid w:val="002779F7"/>
    <w:rsid w:val="002A6931"/>
    <w:rsid w:val="002F00EF"/>
    <w:rsid w:val="00326F29"/>
    <w:rsid w:val="00356220"/>
    <w:rsid w:val="003566FF"/>
    <w:rsid w:val="003D2F70"/>
    <w:rsid w:val="003D537B"/>
    <w:rsid w:val="003F7CA4"/>
    <w:rsid w:val="00405AF4"/>
    <w:rsid w:val="004B059A"/>
    <w:rsid w:val="00511405"/>
    <w:rsid w:val="005A5E66"/>
    <w:rsid w:val="005F3AD6"/>
    <w:rsid w:val="00602598"/>
    <w:rsid w:val="0064078E"/>
    <w:rsid w:val="00641C47"/>
    <w:rsid w:val="0067420B"/>
    <w:rsid w:val="00711CAD"/>
    <w:rsid w:val="0072574A"/>
    <w:rsid w:val="007D15E3"/>
    <w:rsid w:val="007D5BBA"/>
    <w:rsid w:val="007D5E74"/>
    <w:rsid w:val="008040D4"/>
    <w:rsid w:val="00830001"/>
    <w:rsid w:val="008355D6"/>
    <w:rsid w:val="00881453"/>
    <w:rsid w:val="00887F48"/>
    <w:rsid w:val="0089590D"/>
    <w:rsid w:val="008B07AE"/>
    <w:rsid w:val="0092514B"/>
    <w:rsid w:val="0099498F"/>
    <w:rsid w:val="009C0CE1"/>
    <w:rsid w:val="009D0C0E"/>
    <w:rsid w:val="00A37B60"/>
    <w:rsid w:val="00A60399"/>
    <w:rsid w:val="00A655E6"/>
    <w:rsid w:val="00AD72CB"/>
    <w:rsid w:val="00B51184"/>
    <w:rsid w:val="00B73B84"/>
    <w:rsid w:val="00C00A6C"/>
    <w:rsid w:val="00C311A3"/>
    <w:rsid w:val="00C90774"/>
    <w:rsid w:val="00C942CD"/>
    <w:rsid w:val="00CB3CD6"/>
    <w:rsid w:val="00CE171B"/>
    <w:rsid w:val="00CF28FE"/>
    <w:rsid w:val="00CF7C25"/>
    <w:rsid w:val="00D529C6"/>
    <w:rsid w:val="00D60C8D"/>
    <w:rsid w:val="00D702FF"/>
    <w:rsid w:val="00E30255"/>
    <w:rsid w:val="00E47E2D"/>
    <w:rsid w:val="00E51DFE"/>
    <w:rsid w:val="00E6041B"/>
    <w:rsid w:val="00E807AB"/>
    <w:rsid w:val="00E823A6"/>
    <w:rsid w:val="00EE31D9"/>
    <w:rsid w:val="00EF6008"/>
    <w:rsid w:val="00F21405"/>
    <w:rsid w:val="00F718C8"/>
    <w:rsid w:val="00F72F8C"/>
    <w:rsid w:val="00F75285"/>
    <w:rsid w:val="00FD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4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5118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B51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51184"/>
    <w:rPr>
      <w:rFonts w:cs="Times New Roman"/>
    </w:rPr>
  </w:style>
  <w:style w:type="character" w:customStyle="1" w:styleId="TitleChar">
    <w:name w:val="Title Char"/>
    <w:link w:val="Title"/>
    <w:uiPriority w:val="99"/>
    <w:locked/>
    <w:rsid w:val="00B51184"/>
    <w:rPr>
      <w:rFonts w:ascii="Bookman Old Style" w:hAnsi="Bookman Old Style" w:cs="Bookman Old Style"/>
      <w:b/>
      <w:bCs/>
      <w:i/>
      <w:iCs/>
      <w:sz w:val="30"/>
      <w:szCs w:val="30"/>
    </w:rPr>
  </w:style>
  <w:style w:type="paragraph" w:styleId="Title">
    <w:name w:val="Title"/>
    <w:basedOn w:val="Normal"/>
    <w:link w:val="TitleChar2"/>
    <w:uiPriority w:val="99"/>
    <w:qFormat/>
    <w:rsid w:val="00B51184"/>
    <w:pPr>
      <w:autoSpaceDE w:val="0"/>
      <w:autoSpaceDN w:val="0"/>
      <w:spacing w:after="0" w:line="240" w:lineRule="auto"/>
      <w:jc w:val="center"/>
    </w:pPr>
    <w:rPr>
      <w:rFonts w:ascii="Bookman Old Style" w:hAnsi="Bookman Old Style" w:cs="Bookman Old Style"/>
      <w:b/>
      <w:bCs/>
      <w:i/>
      <w:iCs/>
      <w:sz w:val="30"/>
      <w:szCs w:val="30"/>
    </w:rPr>
  </w:style>
  <w:style w:type="character" w:customStyle="1" w:styleId="TitleChar1">
    <w:name w:val="Title Char1"/>
    <w:basedOn w:val="DefaultParagraphFont"/>
    <w:link w:val="Title"/>
    <w:uiPriority w:val="10"/>
    <w:rsid w:val="00641A5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B5118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1A34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86</Words>
  <Characters>493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ЖИТЕЛИ ГОРОДА СТРУНИНО</dc:title>
  <dc:subject/>
  <dc:creator>Пользователь</dc:creator>
  <cp:keywords/>
  <dc:description/>
  <cp:lastModifiedBy>WiZaRd</cp:lastModifiedBy>
  <cp:revision>2</cp:revision>
  <cp:lastPrinted>2018-06-27T06:05:00Z</cp:lastPrinted>
  <dcterms:created xsi:type="dcterms:W3CDTF">2018-06-27T07:38:00Z</dcterms:created>
  <dcterms:modified xsi:type="dcterms:W3CDTF">2018-06-27T07:38:00Z</dcterms:modified>
</cp:coreProperties>
</file>