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73" w:rsidRPr="006073B3" w:rsidRDefault="00545373" w:rsidP="009A3E11">
      <w:pPr>
        <w:spacing w:after="0"/>
        <w:ind w:firstLine="491"/>
        <w:jc w:val="center"/>
        <w:rPr>
          <w:rFonts w:ascii="Times New Roman" w:hAnsi="Times New Roman"/>
          <w:b/>
          <w:i/>
        </w:rPr>
      </w:pPr>
      <w:r w:rsidRPr="006073B3">
        <w:rPr>
          <w:rFonts w:ascii="Times New Roman" w:hAnsi="Times New Roman"/>
          <w:b/>
          <w:i/>
        </w:rPr>
        <w:t>УВАЖАЕМЫЕ ЖИТЕЛИ ГОРОДА СТРУНИНО!</w:t>
      </w:r>
    </w:p>
    <w:p w:rsidR="00545373" w:rsidRDefault="00545373" w:rsidP="009A3E11">
      <w:pPr>
        <w:spacing w:after="0"/>
        <w:ind w:firstLine="491"/>
        <w:jc w:val="center"/>
        <w:rPr>
          <w:rFonts w:ascii="Times New Roman" w:hAnsi="Times New Roman"/>
        </w:rPr>
      </w:pPr>
    </w:p>
    <w:p w:rsidR="00545373" w:rsidRDefault="00545373" w:rsidP="009A3E11">
      <w:pPr>
        <w:spacing w:after="0"/>
        <w:ind w:firstLine="491"/>
        <w:jc w:val="center"/>
        <w:rPr>
          <w:rFonts w:ascii="Times New Roman" w:hAnsi="Times New Roman"/>
        </w:rPr>
      </w:pPr>
      <w:r w:rsidRPr="009D0C0E">
        <w:rPr>
          <w:rFonts w:ascii="Times New Roman" w:hAnsi="Times New Roman"/>
        </w:rPr>
        <w:t xml:space="preserve">В связи с </w:t>
      </w:r>
      <w:r>
        <w:rPr>
          <w:rFonts w:ascii="Times New Roman" w:hAnsi="Times New Roman"/>
        </w:rPr>
        <w:t xml:space="preserve">проведением планово-ремонтных работ на водопроводе </w:t>
      </w:r>
    </w:p>
    <w:p w:rsidR="00545373" w:rsidRPr="009A3E11" w:rsidRDefault="00545373" w:rsidP="009A3E11">
      <w:pPr>
        <w:spacing w:after="0"/>
        <w:ind w:firstLine="491"/>
        <w:jc w:val="center"/>
        <w:rPr>
          <w:rFonts w:ascii="Times New Roman" w:hAnsi="Times New Roman"/>
          <w:b/>
          <w:u w:val="single"/>
        </w:rPr>
      </w:pPr>
      <w:r w:rsidRPr="009A3E11">
        <w:rPr>
          <w:rFonts w:ascii="Times New Roman" w:hAnsi="Times New Roman"/>
          <w:b/>
          <w:u w:val="single"/>
        </w:rPr>
        <w:t xml:space="preserve">26 июля </w:t>
      </w:r>
      <w:smartTag w:uri="urn:schemas-microsoft-com:office:smarttags" w:element="metricconverter">
        <w:smartTagPr>
          <w:attr w:name="ProductID" w:val="2018 г"/>
        </w:smartTagPr>
        <w:r w:rsidRPr="009A3E11">
          <w:rPr>
            <w:rFonts w:ascii="Times New Roman" w:hAnsi="Times New Roman"/>
            <w:b/>
            <w:u w:val="single"/>
          </w:rPr>
          <w:t>2018 г</w:t>
        </w:r>
      </w:smartTag>
      <w:r w:rsidRPr="009A3E11">
        <w:rPr>
          <w:rFonts w:ascii="Times New Roman" w:hAnsi="Times New Roman"/>
          <w:b/>
          <w:u w:val="single"/>
        </w:rPr>
        <w:t xml:space="preserve">. с 9.00 до 15.00 </w:t>
      </w:r>
    </w:p>
    <w:p w:rsidR="00545373" w:rsidRPr="009D0C0E" w:rsidRDefault="00545373" w:rsidP="00F34C7C">
      <w:pPr>
        <w:spacing w:after="0"/>
        <w:ind w:left="360" w:firstLine="491"/>
        <w:jc w:val="center"/>
        <w:rPr>
          <w:rFonts w:ascii="Times New Roman" w:hAnsi="Times New Roman"/>
          <w:b/>
        </w:rPr>
      </w:pPr>
      <w:r w:rsidRPr="00316F54">
        <w:rPr>
          <w:rFonts w:ascii="Times New Roman" w:hAnsi="Times New Roman"/>
          <w:b/>
        </w:rPr>
        <w:t xml:space="preserve">будет приостановлено централизованное </w:t>
      </w:r>
      <w:r>
        <w:rPr>
          <w:rFonts w:ascii="Times New Roman" w:hAnsi="Times New Roman"/>
          <w:b/>
        </w:rPr>
        <w:t>холодное водоснабжение по адресу:</w:t>
      </w:r>
    </w:p>
    <w:p w:rsidR="00545373" w:rsidRDefault="00545373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5373" w:rsidRDefault="00545373" w:rsidP="009A3E11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Ул. Заречная д.13,15,17,19,21,23,25,27,29;</w:t>
      </w:r>
    </w:p>
    <w:p w:rsidR="00545373" w:rsidRDefault="00545373" w:rsidP="009A3E11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Ул. Фролова;</w:t>
      </w:r>
    </w:p>
    <w:p w:rsidR="00545373" w:rsidRDefault="00545373" w:rsidP="009A3E11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Ул. Шувалова;</w:t>
      </w:r>
    </w:p>
    <w:p w:rsidR="00545373" w:rsidRDefault="00545373" w:rsidP="009A3E11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Ул. Воронина;</w:t>
      </w:r>
    </w:p>
    <w:p w:rsidR="00545373" w:rsidRDefault="00545373" w:rsidP="00CB46D6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Здание местной  администрации, здание детской поликлиники, дом культуры, дом спорта</w:t>
      </w:r>
    </w:p>
    <w:p w:rsidR="00545373" w:rsidRPr="009A3E11" w:rsidRDefault="00545373" w:rsidP="009A3E11">
      <w:pPr>
        <w:pStyle w:val="ListParagraph"/>
        <w:numPr>
          <w:ilvl w:val="3"/>
          <w:numId w:val="4"/>
        </w:numPr>
        <w:spacing w:after="0" w:line="480" w:lineRule="auto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Частный сектор «Курочкин сад»</w:t>
      </w:r>
      <w:r w:rsidRPr="009A3E11">
        <w:rPr>
          <w:rFonts w:ascii="Times New Roman" w:hAnsi="Times New Roman"/>
        </w:rPr>
        <w:t xml:space="preserve"> </w:t>
      </w:r>
    </w:p>
    <w:p w:rsidR="00545373" w:rsidRPr="00F34C7C" w:rsidRDefault="00545373" w:rsidP="009A3E11">
      <w:pPr>
        <w:pStyle w:val="ListParagraph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/>
        </w:rPr>
        <w:sectPr w:rsidR="00545373" w:rsidRPr="00F34C7C" w:rsidSect="00316F54">
          <w:pgSz w:w="11906" w:h="16838"/>
          <w:pgMar w:top="1134" w:right="707" w:bottom="284" w:left="1276" w:header="568" w:footer="708" w:gutter="0"/>
          <w:cols w:space="708"/>
          <w:docGrid w:linePitch="360"/>
        </w:sectPr>
      </w:pPr>
    </w:p>
    <w:p w:rsidR="00545373" w:rsidRDefault="00545373" w:rsidP="009D0C0E">
      <w:pPr>
        <w:spacing w:after="0" w:line="240" w:lineRule="auto"/>
        <w:jc w:val="both"/>
        <w:rPr>
          <w:rFonts w:ascii="Times New Roman" w:hAnsi="Times New Roman"/>
        </w:rPr>
        <w:sectPr w:rsidR="00545373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Pr="009D0C0E" w:rsidRDefault="00545373" w:rsidP="009D0C0E">
      <w:pPr>
        <w:spacing w:after="0"/>
        <w:ind w:firstLine="284"/>
        <w:jc w:val="both"/>
        <w:rPr>
          <w:rFonts w:ascii="Times New Roman" w:hAnsi="Times New Roman"/>
        </w:rPr>
      </w:pPr>
    </w:p>
    <w:p w:rsidR="00545373" w:rsidRDefault="0054537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sectPr w:rsidR="00545373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73" w:rsidRDefault="00545373" w:rsidP="00B51184">
      <w:pPr>
        <w:spacing w:after="0" w:line="240" w:lineRule="auto"/>
      </w:pPr>
      <w:r>
        <w:separator/>
      </w:r>
    </w:p>
  </w:endnote>
  <w:endnote w:type="continuationSeparator" w:id="0">
    <w:p w:rsidR="00545373" w:rsidRDefault="00545373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73" w:rsidRDefault="00545373" w:rsidP="00B51184">
      <w:pPr>
        <w:spacing w:after="0" w:line="240" w:lineRule="auto"/>
      </w:pPr>
      <w:r>
        <w:separator/>
      </w:r>
    </w:p>
  </w:footnote>
  <w:footnote w:type="continuationSeparator" w:id="0">
    <w:p w:rsidR="00545373" w:rsidRDefault="00545373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AC084802"/>
    <w:lvl w:ilvl="0" w:tplc="0419000F">
      <w:start w:val="1"/>
      <w:numFmt w:val="decimal"/>
      <w:lvlText w:val="%1."/>
      <w:lvlJc w:val="left"/>
      <w:pPr>
        <w:ind w:left="22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E5360"/>
    <w:rsid w:val="00103A48"/>
    <w:rsid w:val="00130DF7"/>
    <w:rsid w:val="00190D75"/>
    <w:rsid w:val="001A34CB"/>
    <w:rsid w:val="0020350A"/>
    <w:rsid w:val="002572DC"/>
    <w:rsid w:val="002D1732"/>
    <w:rsid w:val="00316F54"/>
    <w:rsid w:val="003566FF"/>
    <w:rsid w:val="003F7CA4"/>
    <w:rsid w:val="00405AF4"/>
    <w:rsid w:val="00493FAC"/>
    <w:rsid w:val="004A15A6"/>
    <w:rsid w:val="004B059A"/>
    <w:rsid w:val="004C2E26"/>
    <w:rsid w:val="00545373"/>
    <w:rsid w:val="005A5E66"/>
    <w:rsid w:val="006073B3"/>
    <w:rsid w:val="0064078E"/>
    <w:rsid w:val="00641C47"/>
    <w:rsid w:val="0067420B"/>
    <w:rsid w:val="00701957"/>
    <w:rsid w:val="00711CAD"/>
    <w:rsid w:val="007177FF"/>
    <w:rsid w:val="0072574A"/>
    <w:rsid w:val="00734BA0"/>
    <w:rsid w:val="007D5BBA"/>
    <w:rsid w:val="0081645C"/>
    <w:rsid w:val="00881453"/>
    <w:rsid w:val="0089590D"/>
    <w:rsid w:val="008B07AE"/>
    <w:rsid w:val="0092514B"/>
    <w:rsid w:val="0099498F"/>
    <w:rsid w:val="009A3E11"/>
    <w:rsid w:val="009C0CE1"/>
    <w:rsid w:val="009D0C0E"/>
    <w:rsid w:val="00A37B60"/>
    <w:rsid w:val="00A60399"/>
    <w:rsid w:val="00A655E6"/>
    <w:rsid w:val="00AA6536"/>
    <w:rsid w:val="00AD0D39"/>
    <w:rsid w:val="00AD72CB"/>
    <w:rsid w:val="00B51184"/>
    <w:rsid w:val="00B73B84"/>
    <w:rsid w:val="00C00A6C"/>
    <w:rsid w:val="00C311A3"/>
    <w:rsid w:val="00C32DB9"/>
    <w:rsid w:val="00C44D0C"/>
    <w:rsid w:val="00C90774"/>
    <w:rsid w:val="00C942CD"/>
    <w:rsid w:val="00CB46D6"/>
    <w:rsid w:val="00CE171B"/>
    <w:rsid w:val="00CF7C25"/>
    <w:rsid w:val="00D0450F"/>
    <w:rsid w:val="00D4501A"/>
    <w:rsid w:val="00D60C8D"/>
    <w:rsid w:val="00E30255"/>
    <w:rsid w:val="00E47E2D"/>
    <w:rsid w:val="00E51DFE"/>
    <w:rsid w:val="00E807AB"/>
    <w:rsid w:val="00E823A6"/>
    <w:rsid w:val="00EF6008"/>
    <w:rsid w:val="00F21405"/>
    <w:rsid w:val="00F34C7C"/>
    <w:rsid w:val="00F400EB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B32B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СТРУНИНО</dc:title>
  <dc:subject/>
  <dc:creator>Пользователь</dc:creator>
  <cp:keywords/>
  <dc:description/>
  <cp:lastModifiedBy>WiZaRd</cp:lastModifiedBy>
  <cp:revision>2</cp:revision>
  <cp:lastPrinted>2018-07-25T06:08:00Z</cp:lastPrinted>
  <dcterms:created xsi:type="dcterms:W3CDTF">2018-07-25T08:02:00Z</dcterms:created>
  <dcterms:modified xsi:type="dcterms:W3CDTF">2018-07-25T08:02:00Z</dcterms:modified>
</cp:coreProperties>
</file>