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3" w:rsidRPr="0055134A" w:rsidRDefault="00A17A73" w:rsidP="00641C4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    </w:t>
      </w:r>
      <w:r w:rsidRPr="0055134A">
        <w:rPr>
          <w:rFonts w:ascii="Times New Roman" w:hAnsi="Times New Roman"/>
          <w:b/>
          <w:i/>
          <w:sz w:val="28"/>
          <w:szCs w:val="28"/>
        </w:rPr>
        <w:t>УВАЖАЕМЫЕ ЖИТЕЛИ ГОРОДА СТРУНИНО!</w:t>
      </w:r>
    </w:p>
    <w:p w:rsidR="00A17A73" w:rsidRDefault="00A17A73" w:rsidP="009D0C0E">
      <w:pPr>
        <w:spacing w:after="0"/>
        <w:ind w:left="360" w:firstLine="491"/>
        <w:jc w:val="center"/>
        <w:rPr>
          <w:rFonts w:ascii="Times New Roman" w:hAnsi="Times New Roman"/>
        </w:rPr>
      </w:pPr>
    </w:p>
    <w:p w:rsidR="00A17A73" w:rsidRDefault="00A17A73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В связи с проведение</w:t>
      </w:r>
      <w:r>
        <w:rPr>
          <w:rFonts w:ascii="Times New Roman" w:hAnsi="Times New Roman"/>
        </w:rPr>
        <w:t>м</w:t>
      </w:r>
      <w:r w:rsidRPr="009D0C0E">
        <w:rPr>
          <w:rFonts w:ascii="Times New Roman" w:hAnsi="Times New Roman"/>
        </w:rPr>
        <w:t xml:space="preserve"> ремонтн</w:t>
      </w:r>
      <w:r>
        <w:rPr>
          <w:rFonts w:ascii="Times New Roman" w:hAnsi="Times New Roman"/>
        </w:rPr>
        <w:t>ых</w:t>
      </w:r>
      <w:r w:rsidRPr="009D0C0E">
        <w:rPr>
          <w:rFonts w:ascii="Times New Roman" w:hAnsi="Times New Roman"/>
        </w:rPr>
        <w:t xml:space="preserve"> работ на водо</w:t>
      </w:r>
      <w:r>
        <w:rPr>
          <w:rFonts w:ascii="Times New Roman" w:hAnsi="Times New Roman"/>
        </w:rPr>
        <w:t>проводе</w:t>
      </w:r>
      <w:r w:rsidRPr="009D0C0E">
        <w:rPr>
          <w:rFonts w:ascii="Times New Roman" w:hAnsi="Times New Roman"/>
        </w:rPr>
        <w:t xml:space="preserve"> на ул. </w:t>
      </w:r>
      <w:r>
        <w:rPr>
          <w:rFonts w:ascii="Times New Roman" w:hAnsi="Times New Roman"/>
        </w:rPr>
        <w:t>Дзержинского</w:t>
      </w:r>
    </w:p>
    <w:p w:rsidR="00A17A73" w:rsidRPr="009D0C0E" w:rsidRDefault="00A17A73" w:rsidP="009D0C0E">
      <w:pPr>
        <w:spacing w:after="0"/>
        <w:ind w:left="360" w:firstLine="4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июля</w:t>
      </w:r>
      <w:r w:rsidRPr="009D0C0E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D0C0E">
          <w:rPr>
            <w:rFonts w:ascii="Times New Roman" w:hAnsi="Times New Roman"/>
            <w:b/>
          </w:rPr>
          <w:t>201</w:t>
        </w:r>
        <w:r>
          <w:rPr>
            <w:rFonts w:ascii="Times New Roman" w:hAnsi="Times New Roman"/>
            <w:b/>
          </w:rPr>
          <w:t>8</w:t>
        </w:r>
        <w:r w:rsidRPr="009D0C0E">
          <w:rPr>
            <w:rFonts w:ascii="Times New Roman" w:hAnsi="Times New Roman"/>
            <w:b/>
          </w:rPr>
          <w:t xml:space="preserve"> г</w:t>
        </w:r>
      </w:smartTag>
      <w:r w:rsidRPr="009D0C0E">
        <w:rPr>
          <w:rFonts w:ascii="Times New Roman" w:hAnsi="Times New Roman"/>
          <w:b/>
        </w:rPr>
        <w:t>. с 0</w:t>
      </w:r>
      <w:r>
        <w:rPr>
          <w:rFonts w:ascii="Times New Roman" w:hAnsi="Times New Roman"/>
          <w:b/>
        </w:rPr>
        <w:t>8</w:t>
      </w:r>
      <w:r w:rsidRPr="009D0C0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Pr="009D0C0E">
        <w:rPr>
          <w:rFonts w:ascii="Times New Roman" w:hAnsi="Times New Roman"/>
          <w:b/>
        </w:rPr>
        <w:t xml:space="preserve"> до </w:t>
      </w:r>
      <w:r>
        <w:rPr>
          <w:rFonts w:ascii="Times New Roman" w:hAnsi="Times New Roman"/>
          <w:b/>
        </w:rPr>
        <w:t>15</w:t>
      </w:r>
      <w:r w:rsidRPr="009D0C0E">
        <w:rPr>
          <w:rFonts w:ascii="Times New Roman" w:hAnsi="Times New Roman"/>
          <w:b/>
        </w:rPr>
        <w:t xml:space="preserve">.00 будет </w:t>
      </w:r>
      <w:r>
        <w:rPr>
          <w:rFonts w:ascii="Times New Roman" w:hAnsi="Times New Roman"/>
          <w:b/>
        </w:rPr>
        <w:t>ПРИОСТАНОВЛЕНО</w:t>
      </w:r>
    </w:p>
    <w:p w:rsidR="00A17A73" w:rsidRDefault="00A17A73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7A73" w:rsidRPr="009D0C0E" w:rsidRDefault="00A17A73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 xml:space="preserve">холодное водоснабжение по адресам: 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A17A73" w:rsidRPr="009D0C0E" w:rsidSect="009D0C0E"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Дзержинского;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Пл. Кирова</w:t>
      </w:r>
      <w:r>
        <w:rPr>
          <w:rFonts w:ascii="Times New Roman" w:hAnsi="Times New Roman"/>
        </w:rPr>
        <w:t xml:space="preserve"> д.10</w:t>
      </w:r>
      <w:r w:rsidRPr="009D0C0E">
        <w:rPr>
          <w:rFonts w:ascii="Times New Roman" w:hAnsi="Times New Roman"/>
        </w:rPr>
        <w:t xml:space="preserve">; 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Заречная</w:t>
      </w:r>
      <w:r>
        <w:rPr>
          <w:rFonts w:ascii="Times New Roman" w:hAnsi="Times New Roman"/>
        </w:rPr>
        <w:t xml:space="preserve"> д.34,36,38,40,42,44,46,48</w:t>
      </w:r>
      <w:r w:rsidRPr="009D0C0E">
        <w:rPr>
          <w:rFonts w:ascii="Times New Roman" w:hAnsi="Times New Roman"/>
        </w:rPr>
        <w:t>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Шувалова; 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Фролова;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Воронина;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Чкалова;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Орджоникидзе; 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Клубный;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частный сектор:  «Новый поселок», «Курочкин сад»;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д/с №34,35</w:t>
      </w:r>
      <w:r w:rsidRPr="009D0C0E">
        <w:rPr>
          <w:rFonts w:ascii="Times New Roman" w:hAnsi="Times New Roman"/>
        </w:rPr>
        <w:t>;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школа №1</w:t>
      </w:r>
      <w:r>
        <w:rPr>
          <w:rFonts w:ascii="Times New Roman" w:hAnsi="Times New Roman"/>
        </w:rPr>
        <w:t>0 (корпус на ул. Шувалова)</w:t>
      </w:r>
    </w:p>
    <w:p w:rsidR="00A17A73" w:rsidRPr="009D0C0E" w:rsidRDefault="00A17A73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детская поликлиника, стоматология</w:t>
      </w:r>
    </w:p>
    <w:p w:rsidR="00A17A73" w:rsidRPr="009D0C0E" w:rsidRDefault="00A17A73" w:rsidP="009D0C0E">
      <w:pPr>
        <w:spacing w:after="0"/>
        <w:ind w:left="284" w:hanging="284"/>
        <w:jc w:val="both"/>
        <w:rPr>
          <w:rFonts w:ascii="Times New Roman" w:hAnsi="Times New Roman"/>
        </w:rPr>
      </w:pPr>
    </w:p>
    <w:p w:rsidR="00A17A73" w:rsidRPr="009D0C0E" w:rsidRDefault="00A17A73" w:rsidP="009D0C0E">
      <w:pPr>
        <w:spacing w:after="0" w:line="480" w:lineRule="auto"/>
        <w:ind w:left="284" w:hanging="284"/>
        <w:jc w:val="both"/>
        <w:rPr>
          <w:rFonts w:ascii="Times New Roman" w:hAnsi="Times New Roman"/>
        </w:rPr>
        <w:sectPr w:rsidR="00A17A73" w:rsidRPr="009D0C0E" w:rsidSect="00D702FF">
          <w:type w:val="continuous"/>
          <w:pgSz w:w="11906" w:h="16838"/>
          <w:pgMar w:top="1134" w:right="850" w:bottom="1134" w:left="1418" w:header="568" w:footer="708" w:gutter="0"/>
          <w:cols w:num="3" w:space="566"/>
          <w:docGrid w:linePitch="360"/>
        </w:sectPr>
      </w:pPr>
    </w:p>
    <w:p w:rsidR="00A17A73" w:rsidRDefault="00A17A73" w:rsidP="009D0C0E">
      <w:pPr>
        <w:spacing w:after="0" w:line="240" w:lineRule="auto"/>
        <w:jc w:val="both"/>
        <w:rPr>
          <w:rFonts w:ascii="Times New Roman" w:hAnsi="Times New Roman"/>
        </w:rPr>
        <w:sectPr w:rsidR="00A17A73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A17A73" w:rsidRPr="009D0C0E" w:rsidRDefault="00A17A73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 xml:space="preserve">горячее водоснабжение </w:t>
      </w:r>
      <w:r>
        <w:rPr>
          <w:rFonts w:ascii="Times New Roman" w:hAnsi="Times New Roman"/>
          <w:b/>
        </w:rPr>
        <w:t xml:space="preserve">от котельной на ул. Заречная </w:t>
      </w:r>
      <w:r w:rsidRPr="009D0C0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объектам</w:t>
      </w:r>
      <w:r w:rsidRPr="009D0C0E">
        <w:rPr>
          <w:rFonts w:ascii="Times New Roman" w:hAnsi="Times New Roman"/>
          <w:b/>
        </w:rPr>
        <w:t>:</w:t>
      </w:r>
    </w:p>
    <w:p w:rsidR="00A17A73" w:rsidRPr="009D0C0E" w:rsidRDefault="00A17A73" w:rsidP="009D0C0E">
      <w:pPr>
        <w:spacing w:after="0" w:line="240" w:lineRule="auto"/>
        <w:rPr>
          <w:rFonts w:ascii="Times New Roman" w:hAnsi="Times New Roman"/>
          <w:b/>
          <w:bCs/>
          <w:iCs/>
        </w:rPr>
        <w:sectPr w:rsidR="00A17A73" w:rsidRPr="009D0C0E" w:rsidSect="009D0C0E">
          <w:type w:val="continuous"/>
          <w:pgSz w:w="11906" w:h="16838"/>
          <w:pgMar w:top="1134" w:right="850" w:bottom="851" w:left="1701" w:header="568" w:footer="708" w:gutter="0"/>
          <w:cols w:space="708"/>
          <w:docGrid w:linePitch="360"/>
        </w:sectPr>
      </w:pPr>
    </w:p>
    <w:tbl>
      <w:tblPr>
        <w:tblW w:w="2518" w:type="dxa"/>
        <w:tblLook w:val="00A0"/>
      </w:tblPr>
      <w:tblGrid>
        <w:gridCol w:w="2518"/>
      </w:tblGrid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D702FF" w:rsidRDefault="00A17A73" w:rsidP="003D53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7853">
              <w:rPr>
                <w:rFonts w:ascii="Times New Roman" w:hAnsi="Times New Roman"/>
              </w:rPr>
              <w:t>д/с №34,35</w:t>
            </w:r>
          </w:p>
        </w:tc>
      </w:tr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F57853" w:rsidRDefault="00A17A73" w:rsidP="00F2302B">
            <w:pPr>
              <w:spacing w:after="0" w:line="240" w:lineRule="auto"/>
              <w:rPr>
                <w:rFonts w:ascii="Times New Roman" w:hAnsi="Times New Roman"/>
              </w:rPr>
            </w:pPr>
            <w:r w:rsidRPr="00D702FF">
              <w:rPr>
                <w:rFonts w:ascii="Times New Roman" w:hAnsi="Times New Roman"/>
                <w:bCs/>
              </w:rPr>
              <w:t>ул. Дзержинского,д.1а</w:t>
            </w:r>
          </w:p>
        </w:tc>
      </w:tr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D702FF" w:rsidRDefault="00A17A73" w:rsidP="00F230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пер.Чкалова,д.1</w:t>
            </w:r>
          </w:p>
        </w:tc>
      </w:tr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D702FF" w:rsidRDefault="00A17A73" w:rsidP="00F2302B">
            <w:pPr>
              <w:spacing w:after="0" w:line="240" w:lineRule="auto"/>
              <w:rPr>
                <w:rFonts w:ascii="Times New Roman" w:hAnsi="Times New Roman"/>
              </w:rPr>
            </w:pPr>
            <w:r w:rsidRPr="00D702FF">
              <w:rPr>
                <w:rFonts w:ascii="Times New Roman" w:hAnsi="Times New Roman"/>
              </w:rPr>
              <w:t>ул.Дзержинского,д.3</w:t>
            </w:r>
          </w:p>
        </w:tc>
      </w:tr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D702FF" w:rsidRDefault="00A17A73" w:rsidP="00F230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ул.Дзержинского,д.5</w:t>
            </w:r>
          </w:p>
        </w:tc>
      </w:tr>
      <w:tr w:rsidR="00A17A73" w:rsidRPr="00F57853" w:rsidTr="00D702FF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73" w:rsidRPr="00D702FF" w:rsidRDefault="00A17A73" w:rsidP="00F230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ул.Дзержинского,д.1</w:t>
            </w:r>
          </w:p>
        </w:tc>
      </w:tr>
    </w:tbl>
    <w:p w:rsidR="00A17A73" w:rsidRDefault="00A17A73" w:rsidP="009D0C0E">
      <w:pPr>
        <w:spacing w:after="0" w:line="240" w:lineRule="auto"/>
        <w:ind w:firstLine="426"/>
        <w:jc w:val="both"/>
        <w:rPr>
          <w:rFonts w:ascii="Times New Roman" w:hAnsi="Times New Roman"/>
        </w:rPr>
        <w:sectPr w:rsidR="00A17A73" w:rsidSect="00D702FF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A17A73" w:rsidRDefault="00A17A73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17A73" w:rsidRDefault="00A17A73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17A73" w:rsidRDefault="00A17A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A17A73" w:rsidRDefault="00A17A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A17A73" w:rsidRDefault="00A17A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A17A73" w:rsidRDefault="00A17A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A17A73" w:rsidRPr="009D0C0E" w:rsidRDefault="00A17A73" w:rsidP="00F75285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9D0C0E">
        <w:rPr>
          <w:rFonts w:ascii="Times New Roman" w:hAnsi="Times New Roman"/>
          <w:sz w:val="16"/>
          <w:szCs w:val="16"/>
        </w:rPr>
        <w:t xml:space="preserve"> </w:t>
      </w:r>
    </w:p>
    <w:sectPr w:rsidR="00A17A73" w:rsidRPr="009D0C0E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73" w:rsidRDefault="00A17A73" w:rsidP="00B51184">
      <w:pPr>
        <w:spacing w:after="0" w:line="240" w:lineRule="auto"/>
      </w:pPr>
      <w:r>
        <w:separator/>
      </w:r>
    </w:p>
  </w:endnote>
  <w:endnote w:type="continuationSeparator" w:id="0">
    <w:p w:rsidR="00A17A73" w:rsidRDefault="00A17A73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73" w:rsidRDefault="00A17A73" w:rsidP="00B51184">
      <w:pPr>
        <w:spacing w:after="0" w:line="240" w:lineRule="auto"/>
      </w:pPr>
      <w:r>
        <w:separator/>
      </w:r>
    </w:p>
  </w:footnote>
  <w:footnote w:type="continuationSeparator" w:id="0">
    <w:p w:rsidR="00A17A73" w:rsidRDefault="00A17A73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652E"/>
    <w:rsid w:val="000E5360"/>
    <w:rsid w:val="00103A48"/>
    <w:rsid w:val="00130DF7"/>
    <w:rsid w:val="00190D75"/>
    <w:rsid w:val="001A34CB"/>
    <w:rsid w:val="001B6066"/>
    <w:rsid w:val="001E30B7"/>
    <w:rsid w:val="001E454E"/>
    <w:rsid w:val="0020350A"/>
    <w:rsid w:val="002572DC"/>
    <w:rsid w:val="002A6931"/>
    <w:rsid w:val="003566FF"/>
    <w:rsid w:val="00366A34"/>
    <w:rsid w:val="003D2F70"/>
    <w:rsid w:val="003D537B"/>
    <w:rsid w:val="003F7CA4"/>
    <w:rsid w:val="00405AF4"/>
    <w:rsid w:val="004B059A"/>
    <w:rsid w:val="0055134A"/>
    <w:rsid w:val="005A5E66"/>
    <w:rsid w:val="0064078E"/>
    <w:rsid w:val="00641C47"/>
    <w:rsid w:val="0067420B"/>
    <w:rsid w:val="00711CAD"/>
    <w:rsid w:val="0072574A"/>
    <w:rsid w:val="007D15E3"/>
    <w:rsid w:val="007D5BBA"/>
    <w:rsid w:val="00830001"/>
    <w:rsid w:val="00881453"/>
    <w:rsid w:val="0089590D"/>
    <w:rsid w:val="008B07AE"/>
    <w:rsid w:val="0092514B"/>
    <w:rsid w:val="0099498F"/>
    <w:rsid w:val="009C0CE1"/>
    <w:rsid w:val="009C42A8"/>
    <w:rsid w:val="009D0C0E"/>
    <w:rsid w:val="00A17A73"/>
    <w:rsid w:val="00A37B60"/>
    <w:rsid w:val="00A60399"/>
    <w:rsid w:val="00A655E6"/>
    <w:rsid w:val="00AD09DF"/>
    <w:rsid w:val="00AD72CB"/>
    <w:rsid w:val="00AF6D96"/>
    <w:rsid w:val="00B51184"/>
    <w:rsid w:val="00B73B84"/>
    <w:rsid w:val="00C00A6C"/>
    <w:rsid w:val="00C311A3"/>
    <w:rsid w:val="00C90774"/>
    <w:rsid w:val="00C942CD"/>
    <w:rsid w:val="00CE171B"/>
    <w:rsid w:val="00CF28FE"/>
    <w:rsid w:val="00CF7C25"/>
    <w:rsid w:val="00D60C8D"/>
    <w:rsid w:val="00D702FF"/>
    <w:rsid w:val="00E1695A"/>
    <w:rsid w:val="00E30255"/>
    <w:rsid w:val="00E47E2D"/>
    <w:rsid w:val="00E51DFE"/>
    <w:rsid w:val="00E6041B"/>
    <w:rsid w:val="00E807AB"/>
    <w:rsid w:val="00E823A6"/>
    <w:rsid w:val="00EF6008"/>
    <w:rsid w:val="00F21405"/>
    <w:rsid w:val="00F2302B"/>
    <w:rsid w:val="00F57853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FC55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УВАЖАЕМЫЕ ЖИТЕЛИ ГОРОДА СТРУНИНО</dc:title>
  <dc:subject/>
  <dc:creator>Пользователь</dc:creator>
  <cp:keywords/>
  <dc:description/>
  <cp:lastModifiedBy>WiZaRd</cp:lastModifiedBy>
  <cp:revision>2</cp:revision>
  <cp:lastPrinted>2018-07-05T13:34:00Z</cp:lastPrinted>
  <dcterms:created xsi:type="dcterms:W3CDTF">2018-07-05T14:51:00Z</dcterms:created>
  <dcterms:modified xsi:type="dcterms:W3CDTF">2018-07-05T14:51:00Z</dcterms:modified>
</cp:coreProperties>
</file>