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7C" w:rsidRDefault="001A4B7C" w:rsidP="0023560F">
      <w:pPr>
        <w:spacing w:after="0" w:line="240" w:lineRule="auto"/>
        <w:ind w:left="360"/>
        <w:jc w:val="center"/>
        <w:rPr>
          <w:rFonts w:ascii="Times New Roman" w:hAnsi="Times New Roman"/>
          <w:i/>
          <w:sz w:val="32"/>
          <w:szCs w:val="32"/>
        </w:rPr>
      </w:pPr>
      <w:r w:rsidRPr="0023560F">
        <w:rPr>
          <w:rFonts w:ascii="Times New Roman" w:hAnsi="Times New Roman"/>
          <w:i/>
          <w:sz w:val="32"/>
          <w:szCs w:val="32"/>
        </w:rPr>
        <w:t>Уважаемые жители г. Струнино!</w:t>
      </w:r>
    </w:p>
    <w:p w:rsidR="001A4B7C" w:rsidRDefault="001A4B7C" w:rsidP="0023560F">
      <w:pPr>
        <w:spacing w:after="0" w:line="240" w:lineRule="auto"/>
        <w:ind w:left="360"/>
        <w:jc w:val="center"/>
        <w:rPr>
          <w:rFonts w:ascii="Times New Roman" w:hAnsi="Times New Roman"/>
          <w:i/>
          <w:sz w:val="32"/>
          <w:szCs w:val="32"/>
        </w:rPr>
      </w:pPr>
    </w:p>
    <w:p w:rsidR="001A4B7C" w:rsidRPr="0023560F" w:rsidRDefault="001A4B7C" w:rsidP="0023560F">
      <w:pPr>
        <w:spacing w:after="0" w:line="240" w:lineRule="auto"/>
        <w:ind w:left="360"/>
        <w:jc w:val="center"/>
        <w:rPr>
          <w:rFonts w:ascii="Times New Roman" w:hAnsi="Times New Roman"/>
          <w:i/>
          <w:sz w:val="32"/>
          <w:szCs w:val="32"/>
        </w:rPr>
      </w:pPr>
    </w:p>
    <w:p w:rsidR="001A4B7C" w:rsidRDefault="001A4B7C" w:rsidP="009D0C0E">
      <w:pPr>
        <w:spacing w:after="0"/>
        <w:ind w:left="360" w:firstLine="491"/>
        <w:jc w:val="center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В связи с проведение</w:t>
      </w:r>
      <w:r>
        <w:rPr>
          <w:rFonts w:ascii="Times New Roman" w:hAnsi="Times New Roman"/>
        </w:rPr>
        <w:t>м</w:t>
      </w:r>
      <w:r w:rsidRPr="009D0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аварийно-восстановительных</w:t>
      </w:r>
      <w:r w:rsidRPr="009D0C0E">
        <w:rPr>
          <w:rFonts w:ascii="Times New Roman" w:hAnsi="Times New Roman"/>
        </w:rPr>
        <w:t xml:space="preserve"> работ на водозаборе на ул. Зеленая</w:t>
      </w:r>
    </w:p>
    <w:p w:rsidR="001A4B7C" w:rsidRPr="009D0C0E" w:rsidRDefault="001A4B7C" w:rsidP="009D0C0E">
      <w:pPr>
        <w:spacing w:after="0"/>
        <w:ind w:left="360" w:firstLine="49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9D0C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марта</w:t>
      </w:r>
      <w:r w:rsidRPr="009D0C0E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D0C0E">
          <w:rPr>
            <w:rFonts w:ascii="Times New Roman" w:hAnsi="Times New Roman"/>
            <w:b/>
          </w:rPr>
          <w:t>201</w:t>
        </w:r>
        <w:r>
          <w:rPr>
            <w:rFonts w:ascii="Times New Roman" w:hAnsi="Times New Roman"/>
            <w:b/>
          </w:rPr>
          <w:t>9</w:t>
        </w:r>
        <w:r w:rsidRPr="009D0C0E">
          <w:rPr>
            <w:rFonts w:ascii="Times New Roman" w:hAnsi="Times New Roman"/>
            <w:b/>
          </w:rPr>
          <w:t xml:space="preserve"> г</w:t>
        </w:r>
      </w:smartTag>
      <w:r w:rsidRPr="009D0C0E">
        <w:rPr>
          <w:rFonts w:ascii="Times New Roman" w:hAnsi="Times New Roman"/>
          <w:b/>
        </w:rPr>
        <w:t>. с 09.00 до 1</w:t>
      </w:r>
      <w:r>
        <w:rPr>
          <w:rFonts w:ascii="Times New Roman" w:hAnsi="Times New Roman"/>
          <w:b/>
        </w:rPr>
        <w:t>1</w:t>
      </w:r>
      <w:r w:rsidRPr="009D0C0E">
        <w:rPr>
          <w:rFonts w:ascii="Times New Roman" w:hAnsi="Times New Roman"/>
          <w:b/>
        </w:rPr>
        <w:t>.00 будет приостановлено</w:t>
      </w:r>
    </w:p>
    <w:p w:rsidR="001A4B7C" w:rsidRDefault="001A4B7C" w:rsidP="009D0C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4B7C" w:rsidRPr="009D0C0E" w:rsidRDefault="001A4B7C" w:rsidP="009D0C0E">
      <w:pPr>
        <w:spacing w:after="0" w:line="480" w:lineRule="auto"/>
        <w:jc w:val="both"/>
        <w:rPr>
          <w:rFonts w:ascii="Times New Roman" w:hAnsi="Times New Roman"/>
          <w:b/>
        </w:rPr>
      </w:pPr>
      <w:r w:rsidRPr="009D0C0E">
        <w:rPr>
          <w:rFonts w:ascii="Times New Roman" w:hAnsi="Times New Roman"/>
          <w:b/>
        </w:rPr>
        <w:t xml:space="preserve">холодное водоснабжение по адресам: 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  <w:sectPr w:rsidR="001A4B7C" w:rsidRPr="009D0C0E" w:rsidSect="009D0C0E">
          <w:pgSz w:w="11906" w:h="16838"/>
          <w:pgMar w:top="1134" w:right="850" w:bottom="284" w:left="1701" w:header="568" w:footer="708" w:gutter="0"/>
          <w:cols w:space="708"/>
          <w:docGrid w:linePitch="360"/>
        </w:sectPr>
      </w:pP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Кв. Дубки;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Дзержинского;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Пл. Кирова; 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Заречная;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Шувалова; 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Фролова;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Воронина;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Пер. Чкалова;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Орджоникидзе; 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Лермонтова;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Пер. Клубный;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ПМК;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Мелиоративная;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Больничный проезд; 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Норильская;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Некрасова;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ул. Нестерова; 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ул. Весенняя;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частный сектор:  «Новый поселок», «Курочкин сад», «Пролетарка»;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д/с №34,35,36;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школа №1</w:t>
      </w:r>
      <w:r>
        <w:rPr>
          <w:rFonts w:ascii="Times New Roman" w:hAnsi="Times New Roman"/>
        </w:rPr>
        <w:t>0</w:t>
      </w:r>
    </w:p>
    <w:p w:rsidR="001A4B7C" w:rsidRPr="009D0C0E" w:rsidRDefault="001A4B7C" w:rsidP="009D0C0E">
      <w:pPr>
        <w:pStyle w:val="ListParagraph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Больничный городок, детская поликлиника, стоматология</w:t>
      </w:r>
    </w:p>
    <w:p w:rsidR="001A4B7C" w:rsidRPr="009D0C0E" w:rsidRDefault="001A4B7C" w:rsidP="009D0C0E">
      <w:pPr>
        <w:spacing w:after="0"/>
        <w:ind w:left="284" w:hanging="284"/>
        <w:jc w:val="both"/>
        <w:rPr>
          <w:rFonts w:ascii="Times New Roman" w:hAnsi="Times New Roman"/>
        </w:rPr>
      </w:pPr>
    </w:p>
    <w:p w:rsidR="001A4B7C" w:rsidRPr="009D0C0E" w:rsidRDefault="001A4B7C" w:rsidP="009D0C0E">
      <w:pPr>
        <w:spacing w:after="0" w:line="480" w:lineRule="auto"/>
        <w:ind w:left="284" w:hanging="284"/>
        <w:jc w:val="both"/>
        <w:rPr>
          <w:rFonts w:ascii="Times New Roman" w:hAnsi="Times New Roman"/>
        </w:rPr>
        <w:sectPr w:rsidR="001A4B7C" w:rsidRPr="009D0C0E" w:rsidSect="009D0C0E">
          <w:type w:val="continuous"/>
          <w:pgSz w:w="11906" w:h="16838"/>
          <w:pgMar w:top="1134" w:right="850" w:bottom="1134" w:left="1418" w:header="568" w:footer="708" w:gutter="0"/>
          <w:cols w:num="3" w:space="708"/>
          <w:docGrid w:linePitch="360"/>
        </w:sectPr>
      </w:pPr>
    </w:p>
    <w:p w:rsidR="001A4B7C" w:rsidRDefault="001A4B7C" w:rsidP="009D0C0E">
      <w:pPr>
        <w:spacing w:after="0" w:line="240" w:lineRule="auto"/>
        <w:jc w:val="both"/>
        <w:rPr>
          <w:rFonts w:ascii="Times New Roman" w:hAnsi="Times New Roman"/>
        </w:rPr>
        <w:sectPr w:rsidR="001A4B7C" w:rsidSect="009D0C0E">
          <w:type w:val="continuous"/>
          <w:pgSz w:w="11906" w:h="16838"/>
          <w:pgMar w:top="1134" w:right="850" w:bottom="851" w:left="1418" w:header="568" w:footer="708" w:gutter="0"/>
          <w:cols w:num="2" w:space="708"/>
          <w:docGrid w:linePitch="360"/>
        </w:sectPr>
      </w:pPr>
    </w:p>
    <w:p w:rsidR="001A4B7C" w:rsidRPr="009D0C0E" w:rsidRDefault="001A4B7C" w:rsidP="009D0C0E">
      <w:pPr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Отопление и </w:t>
      </w:r>
      <w:r w:rsidRPr="009D0C0E">
        <w:rPr>
          <w:rFonts w:ascii="Times New Roman" w:hAnsi="Times New Roman"/>
          <w:b/>
        </w:rPr>
        <w:t xml:space="preserve">горячее водоснабжение по </w:t>
      </w:r>
      <w:r>
        <w:rPr>
          <w:rFonts w:ascii="Times New Roman" w:hAnsi="Times New Roman"/>
          <w:b/>
        </w:rPr>
        <w:t>котельным</w:t>
      </w:r>
      <w:r w:rsidRPr="009D0C0E">
        <w:rPr>
          <w:rFonts w:ascii="Times New Roman" w:hAnsi="Times New Roman"/>
          <w:b/>
        </w:rPr>
        <w:t>:</w:t>
      </w:r>
    </w:p>
    <w:p w:rsidR="001A4B7C" w:rsidRPr="007C31B6" w:rsidRDefault="001A4B7C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Ул. Норильская, д.5а</w:t>
      </w:r>
    </w:p>
    <w:p w:rsidR="001A4B7C" w:rsidRPr="000771B9" w:rsidRDefault="001A4B7C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1A4B7C" w:rsidRPr="007C31B6" w:rsidRDefault="001A4B7C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Ул. Шувалова, д.6а</w:t>
      </w:r>
    </w:p>
    <w:p w:rsidR="001A4B7C" w:rsidRPr="000771B9" w:rsidRDefault="001A4B7C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1A4B7C" w:rsidRPr="007C31B6" w:rsidRDefault="001A4B7C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Ул. Заречная, д.32а</w:t>
      </w:r>
    </w:p>
    <w:p w:rsidR="001A4B7C" w:rsidRPr="000771B9" w:rsidRDefault="001A4B7C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1A4B7C" w:rsidRPr="007C31B6" w:rsidRDefault="001A4B7C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Пер. Клубный д.2а</w:t>
      </w:r>
    </w:p>
    <w:p w:rsidR="001A4B7C" w:rsidRPr="000771B9" w:rsidRDefault="001A4B7C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1A4B7C" w:rsidRPr="007C31B6" w:rsidRDefault="001A4B7C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Пл. Кирова, д.5а</w:t>
      </w:r>
    </w:p>
    <w:p w:rsidR="001A4B7C" w:rsidRPr="000771B9" w:rsidRDefault="001A4B7C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1A4B7C" w:rsidRPr="007C31B6" w:rsidRDefault="001A4B7C" w:rsidP="007C31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</w:rPr>
      </w:pPr>
      <w:r w:rsidRPr="007C31B6">
        <w:rPr>
          <w:rFonts w:ascii="Times New Roman" w:hAnsi="Times New Roman"/>
          <w:bCs/>
          <w:iCs/>
        </w:rPr>
        <w:t>Кв. Дубки д.1а</w:t>
      </w:r>
    </w:p>
    <w:p w:rsidR="001A4B7C" w:rsidRDefault="001A4B7C" w:rsidP="009D0C0E">
      <w:pPr>
        <w:spacing w:after="0" w:line="240" w:lineRule="auto"/>
        <w:rPr>
          <w:rFonts w:ascii="Times New Roman" w:hAnsi="Times New Roman"/>
          <w:bCs/>
          <w:iCs/>
        </w:rPr>
      </w:pPr>
    </w:p>
    <w:p w:rsidR="001A4B7C" w:rsidRPr="000771B9" w:rsidRDefault="001A4B7C" w:rsidP="009D0C0E">
      <w:pPr>
        <w:spacing w:after="0" w:line="240" w:lineRule="auto"/>
        <w:rPr>
          <w:rFonts w:ascii="Times New Roman" w:hAnsi="Times New Roman"/>
          <w:bCs/>
          <w:iCs/>
        </w:rPr>
        <w:sectPr w:rsidR="001A4B7C" w:rsidRPr="000771B9" w:rsidSect="009D0C0E">
          <w:type w:val="continuous"/>
          <w:pgSz w:w="11906" w:h="16838"/>
          <w:pgMar w:top="1134" w:right="850" w:bottom="851" w:left="1701" w:header="568" w:footer="708" w:gutter="0"/>
          <w:cols w:space="708"/>
          <w:docGrid w:linePitch="360"/>
        </w:sectPr>
      </w:pPr>
    </w:p>
    <w:p w:rsidR="001A4B7C" w:rsidRDefault="001A4B7C" w:rsidP="009D0C0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sectPr w:rsidR="001A4B7C" w:rsidSect="009D0C0E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7C" w:rsidRDefault="001A4B7C" w:rsidP="00B51184">
      <w:pPr>
        <w:spacing w:after="0" w:line="240" w:lineRule="auto"/>
      </w:pPr>
      <w:r>
        <w:separator/>
      </w:r>
    </w:p>
  </w:endnote>
  <w:endnote w:type="continuationSeparator" w:id="0">
    <w:p w:rsidR="001A4B7C" w:rsidRDefault="001A4B7C" w:rsidP="00B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7C" w:rsidRDefault="001A4B7C" w:rsidP="00B51184">
      <w:pPr>
        <w:spacing w:after="0" w:line="240" w:lineRule="auto"/>
      </w:pPr>
      <w:r>
        <w:separator/>
      </w:r>
    </w:p>
  </w:footnote>
  <w:footnote w:type="continuationSeparator" w:id="0">
    <w:p w:rsidR="001A4B7C" w:rsidRDefault="001A4B7C" w:rsidP="00B5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504"/>
    <w:multiLevelType w:val="hybridMultilevel"/>
    <w:tmpl w:val="5F108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EC5603"/>
    <w:multiLevelType w:val="hybridMultilevel"/>
    <w:tmpl w:val="C21C582A"/>
    <w:lvl w:ilvl="0" w:tplc="546412C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F6096"/>
    <w:multiLevelType w:val="hybridMultilevel"/>
    <w:tmpl w:val="4FE44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9F562CE"/>
    <w:multiLevelType w:val="hybridMultilevel"/>
    <w:tmpl w:val="9290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0D3F20"/>
    <w:multiLevelType w:val="hybridMultilevel"/>
    <w:tmpl w:val="CBA2B420"/>
    <w:lvl w:ilvl="0" w:tplc="0419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184"/>
    <w:rsid w:val="00057AFE"/>
    <w:rsid w:val="000771B9"/>
    <w:rsid w:val="000E5360"/>
    <w:rsid w:val="00103A48"/>
    <w:rsid w:val="00130DF7"/>
    <w:rsid w:val="00190D75"/>
    <w:rsid w:val="001A34CB"/>
    <w:rsid w:val="001A4B7C"/>
    <w:rsid w:val="0020350A"/>
    <w:rsid w:val="00230ADB"/>
    <w:rsid w:val="0023560F"/>
    <w:rsid w:val="002572DC"/>
    <w:rsid w:val="003013D2"/>
    <w:rsid w:val="003566FF"/>
    <w:rsid w:val="003F7CA4"/>
    <w:rsid w:val="00405AF4"/>
    <w:rsid w:val="004B059A"/>
    <w:rsid w:val="004E70E0"/>
    <w:rsid w:val="005A5E66"/>
    <w:rsid w:val="005D7946"/>
    <w:rsid w:val="0064078E"/>
    <w:rsid w:val="00641C47"/>
    <w:rsid w:val="0067420B"/>
    <w:rsid w:val="00711CAD"/>
    <w:rsid w:val="0072574A"/>
    <w:rsid w:val="007C31B6"/>
    <w:rsid w:val="007D5BBA"/>
    <w:rsid w:val="00881453"/>
    <w:rsid w:val="0089590D"/>
    <w:rsid w:val="008B07AE"/>
    <w:rsid w:val="0092514B"/>
    <w:rsid w:val="0099498F"/>
    <w:rsid w:val="009C0CE1"/>
    <w:rsid w:val="009D0C0E"/>
    <w:rsid w:val="00A37B60"/>
    <w:rsid w:val="00A60399"/>
    <w:rsid w:val="00A655E6"/>
    <w:rsid w:val="00AD72CB"/>
    <w:rsid w:val="00B51184"/>
    <w:rsid w:val="00B73B84"/>
    <w:rsid w:val="00C00A6C"/>
    <w:rsid w:val="00C311A3"/>
    <w:rsid w:val="00C90774"/>
    <w:rsid w:val="00C942CD"/>
    <w:rsid w:val="00CC0699"/>
    <w:rsid w:val="00CE171B"/>
    <w:rsid w:val="00CF7C25"/>
    <w:rsid w:val="00D60C8D"/>
    <w:rsid w:val="00E30255"/>
    <w:rsid w:val="00E47E2D"/>
    <w:rsid w:val="00E51DFE"/>
    <w:rsid w:val="00E807AB"/>
    <w:rsid w:val="00E823A6"/>
    <w:rsid w:val="00EF6008"/>
    <w:rsid w:val="00F21405"/>
    <w:rsid w:val="00F30548"/>
    <w:rsid w:val="00F718C8"/>
    <w:rsid w:val="00F72F8C"/>
    <w:rsid w:val="00F75285"/>
    <w:rsid w:val="00F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1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184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B51184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Title">
    <w:name w:val="Title"/>
    <w:basedOn w:val="Normal"/>
    <w:link w:val="TitleChar2"/>
    <w:uiPriority w:val="99"/>
    <w:qFormat/>
    <w:rsid w:val="00B51184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TitleChar1">
    <w:name w:val="Title Char1"/>
    <w:basedOn w:val="DefaultParagraphFont"/>
    <w:link w:val="Title"/>
    <w:uiPriority w:val="10"/>
    <w:rsid w:val="00000C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B511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</dc:title>
  <dc:subject/>
  <dc:creator>Пользователь</dc:creator>
  <cp:keywords/>
  <dc:description/>
  <cp:lastModifiedBy>WiZaRd</cp:lastModifiedBy>
  <cp:revision>2</cp:revision>
  <cp:lastPrinted>2019-03-12T09:03:00Z</cp:lastPrinted>
  <dcterms:created xsi:type="dcterms:W3CDTF">2019-03-12T10:25:00Z</dcterms:created>
  <dcterms:modified xsi:type="dcterms:W3CDTF">2019-03-12T10:25:00Z</dcterms:modified>
</cp:coreProperties>
</file>