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12" w:rsidRDefault="00F73112" w:rsidP="00EE123B">
      <w:pPr>
        <w:tabs>
          <w:tab w:val="center" w:pos="4857"/>
        </w:tabs>
        <w:spacing w:after="0" w:line="240" w:lineRule="auto"/>
        <w:ind w:left="360"/>
        <w:jc w:val="center"/>
        <w:rPr>
          <w:rFonts w:ascii="Times New Roman" w:hAnsi="Times New Roman"/>
          <w:i/>
          <w:sz w:val="36"/>
          <w:szCs w:val="36"/>
        </w:rPr>
      </w:pPr>
      <w:r w:rsidRPr="00EE123B">
        <w:rPr>
          <w:rFonts w:ascii="Times New Roman" w:hAnsi="Times New Roman"/>
          <w:i/>
          <w:sz w:val="36"/>
          <w:szCs w:val="36"/>
        </w:rPr>
        <w:t>Уважаемые жители города Струнино!</w:t>
      </w:r>
    </w:p>
    <w:p w:rsidR="00F73112" w:rsidRPr="00EE123B" w:rsidRDefault="00F73112" w:rsidP="00EE123B">
      <w:pPr>
        <w:tabs>
          <w:tab w:val="center" w:pos="4857"/>
        </w:tabs>
        <w:spacing w:after="0" w:line="240" w:lineRule="auto"/>
        <w:ind w:left="360"/>
        <w:jc w:val="center"/>
        <w:rPr>
          <w:rFonts w:ascii="Times New Roman" w:hAnsi="Times New Roman"/>
          <w:i/>
          <w:sz w:val="36"/>
          <w:szCs w:val="36"/>
        </w:rPr>
      </w:pPr>
    </w:p>
    <w:p w:rsidR="00F73112" w:rsidRDefault="00F73112" w:rsidP="009D0C0E">
      <w:pPr>
        <w:spacing w:after="0"/>
        <w:ind w:left="360" w:firstLine="491"/>
        <w:jc w:val="center"/>
        <w:rPr>
          <w:rFonts w:ascii="Times New Roman" w:hAnsi="Times New Roman"/>
        </w:rPr>
      </w:pPr>
      <w:r w:rsidRPr="009D0C0E">
        <w:rPr>
          <w:rFonts w:ascii="Times New Roman" w:hAnsi="Times New Roman"/>
        </w:rPr>
        <w:t xml:space="preserve">В связи с </w:t>
      </w:r>
      <w:r>
        <w:rPr>
          <w:rFonts w:ascii="Times New Roman" w:hAnsi="Times New Roman"/>
        </w:rPr>
        <w:t xml:space="preserve">проведением Струнинским РЭС ремонтных работ на электросетях  </w:t>
      </w:r>
    </w:p>
    <w:p w:rsidR="00F73112" w:rsidRDefault="00F73112" w:rsidP="009D0C0E">
      <w:pPr>
        <w:spacing w:after="0"/>
        <w:ind w:left="360" w:firstLine="491"/>
        <w:jc w:val="center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на водозаборе на ул. Зеленая</w:t>
      </w:r>
    </w:p>
    <w:p w:rsidR="00F73112" w:rsidRPr="009D0C0E" w:rsidRDefault="00F73112" w:rsidP="009D0C0E">
      <w:pPr>
        <w:spacing w:after="0"/>
        <w:ind w:left="360" w:firstLine="49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</w:t>
      </w:r>
      <w:r w:rsidRPr="009D0C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марта</w:t>
      </w:r>
      <w:r w:rsidRPr="009D0C0E"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D0C0E">
          <w:rPr>
            <w:rFonts w:ascii="Times New Roman" w:hAnsi="Times New Roman"/>
            <w:b/>
          </w:rPr>
          <w:t>201</w:t>
        </w:r>
        <w:r>
          <w:rPr>
            <w:rFonts w:ascii="Times New Roman" w:hAnsi="Times New Roman"/>
            <w:b/>
          </w:rPr>
          <w:t>9</w:t>
        </w:r>
        <w:r w:rsidRPr="009D0C0E">
          <w:rPr>
            <w:rFonts w:ascii="Times New Roman" w:hAnsi="Times New Roman"/>
            <w:b/>
          </w:rPr>
          <w:t xml:space="preserve"> г</w:t>
        </w:r>
      </w:smartTag>
      <w:r w:rsidRPr="009D0C0E">
        <w:rPr>
          <w:rFonts w:ascii="Times New Roman" w:hAnsi="Times New Roman"/>
          <w:b/>
        </w:rPr>
        <w:t xml:space="preserve">. с </w:t>
      </w:r>
      <w:r>
        <w:rPr>
          <w:rFonts w:ascii="Times New Roman" w:hAnsi="Times New Roman"/>
          <w:b/>
        </w:rPr>
        <w:t>10</w:t>
      </w:r>
      <w:r w:rsidRPr="009D0C0E">
        <w:rPr>
          <w:rFonts w:ascii="Times New Roman" w:hAnsi="Times New Roman"/>
          <w:b/>
        </w:rPr>
        <w:t>.00 до 1</w:t>
      </w:r>
      <w:r>
        <w:rPr>
          <w:rFonts w:ascii="Times New Roman" w:hAnsi="Times New Roman"/>
          <w:b/>
        </w:rPr>
        <w:t>4</w:t>
      </w:r>
      <w:r w:rsidRPr="009D0C0E">
        <w:rPr>
          <w:rFonts w:ascii="Times New Roman" w:hAnsi="Times New Roman"/>
          <w:b/>
        </w:rPr>
        <w:t>.00 будет приостановлено</w:t>
      </w:r>
    </w:p>
    <w:p w:rsidR="00F73112" w:rsidRDefault="00F73112" w:rsidP="009D0C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73112" w:rsidRPr="009D0C0E" w:rsidRDefault="00F73112" w:rsidP="009D0C0E">
      <w:pPr>
        <w:spacing w:after="0" w:line="480" w:lineRule="auto"/>
        <w:jc w:val="both"/>
        <w:rPr>
          <w:rFonts w:ascii="Times New Roman" w:hAnsi="Times New Roman"/>
          <w:b/>
        </w:rPr>
      </w:pPr>
      <w:r w:rsidRPr="009D0C0E">
        <w:rPr>
          <w:rFonts w:ascii="Times New Roman" w:hAnsi="Times New Roman"/>
          <w:b/>
        </w:rPr>
        <w:t xml:space="preserve">холодное водоснабжение по адресам: 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  <w:sectPr w:rsidR="00F73112" w:rsidRPr="009D0C0E" w:rsidSect="009D0C0E">
          <w:pgSz w:w="11906" w:h="16838"/>
          <w:pgMar w:top="1134" w:right="850" w:bottom="284" w:left="1701" w:header="568" w:footer="708" w:gutter="0"/>
          <w:cols w:space="708"/>
          <w:docGrid w:linePitch="360"/>
        </w:sectPr>
      </w:pP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Кв. Дубки;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Дзержинского;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 xml:space="preserve">Пл. Кирова; 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Заречная;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 xml:space="preserve">ул. Шувалова; 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Фролова;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Воронина;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Пер. Чкалова;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 xml:space="preserve">Ул. Орджоникидзе; 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Лермонтова;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Пер. Клубный;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ПМК;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Мелиоративная;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 xml:space="preserve">Больничный проезд; 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Норильская;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Некрасова;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 xml:space="preserve">ул. Нестерова; 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Весенняя;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частный сектор:  «Новый поселок», «Курочкин сад», «Пролетарка»;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д/с №34,35,36;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школа №1</w:t>
      </w:r>
      <w:r>
        <w:rPr>
          <w:rFonts w:ascii="Times New Roman" w:hAnsi="Times New Roman"/>
        </w:rPr>
        <w:t>0</w:t>
      </w:r>
    </w:p>
    <w:p w:rsidR="00F73112" w:rsidRPr="009D0C0E" w:rsidRDefault="00F73112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Больничный городок, детская поликлиника, стоматология</w:t>
      </w:r>
    </w:p>
    <w:p w:rsidR="00F73112" w:rsidRPr="009D0C0E" w:rsidRDefault="00F73112" w:rsidP="009D0C0E">
      <w:pPr>
        <w:spacing w:after="0"/>
        <w:ind w:left="284" w:hanging="284"/>
        <w:jc w:val="both"/>
        <w:rPr>
          <w:rFonts w:ascii="Times New Roman" w:hAnsi="Times New Roman"/>
        </w:rPr>
      </w:pPr>
    </w:p>
    <w:p w:rsidR="00F73112" w:rsidRPr="009D0C0E" w:rsidRDefault="00F73112" w:rsidP="009D0C0E">
      <w:pPr>
        <w:spacing w:after="0" w:line="480" w:lineRule="auto"/>
        <w:ind w:left="284" w:hanging="284"/>
        <w:jc w:val="both"/>
        <w:rPr>
          <w:rFonts w:ascii="Times New Roman" w:hAnsi="Times New Roman"/>
        </w:rPr>
        <w:sectPr w:rsidR="00F73112" w:rsidRPr="009D0C0E" w:rsidSect="009D0C0E">
          <w:type w:val="continuous"/>
          <w:pgSz w:w="11906" w:h="16838"/>
          <w:pgMar w:top="1134" w:right="850" w:bottom="1134" w:left="1418" w:header="568" w:footer="708" w:gutter="0"/>
          <w:cols w:num="3" w:space="708"/>
          <w:docGrid w:linePitch="360"/>
        </w:sectPr>
      </w:pPr>
    </w:p>
    <w:p w:rsidR="00F73112" w:rsidRDefault="00F73112" w:rsidP="009D0C0E">
      <w:pPr>
        <w:spacing w:after="0" w:line="240" w:lineRule="auto"/>
        <w:jc w:val="both"/>
        <w:rPr>
          <w:rFonts w:ascii="Times New Roman" w:hAnsi="Times New Roman"/>
        </w:rPr>
        <w:sectPr w:rsidR="00F73112" w:rsidSect="009D0C0E">
          <w:type w:val="continuous"/>
          <w:pgSz w:w="11906" w:h="16838"/>
          <w:pgMar w:top="1134" w:right="850" w:bottom="851" w:left="1418" w:header="568" w:footer="708" w:gutter="0"/>
          <w:cols w:num="2" w:space="708"/>
          <w:docGrid w:linePitch="360"/>
        </w:sectPr>
      </w:pPr>
    </w:p>
    <w:p w:rsidR="00F73112" w:rsidRPr="009D0C0E" w:rsidRDefault="00F73112" w:rsidP="009D0C0E">
      <w:pPr>
        <w:spacing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Отопление и </w:t>
      </w:r>
      <w:r w:rsidRPr="009D0C0E">
        <w:rPr>
          <w:rFonts w:ascii="Times New Roman" w:hAnsi="Times New Roman"/>
          <w:b/>
        </w:rPr>
        <w:t xml:space="preserve">горячее водоснабжение по </w:t>
      </w:r>
      <w:r>
        <w:rPr>
          <w:rFonts w:ascii="Times New Roman" w:hAnsi="Times New Roman"/>
          <w:b/>
        </w:rPr>
        <w:t>котельным</w:t>
      </w:r>
      <w:r w:rsidRPr="009D0C0E">
        <w:rPr>
          <w:rFonts w:ascii="Times New Roman" w:hAnsi="Times New Roman"/>
          <w:b/>
        </w:rPr>
        <w:t>:</w:t>
      </w:r>
    </w:p>
    <w:p w:rsidR="00F73112" w:rsidRPr="007C31B6" w:rsidRDefault="00F73112" w:rsidP="007C31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</w:rPr>
      </w:pPr>
      <w:r w:rsidRPr="007C31B6">
        <w:rPr>
          <w:rFonts w:ascii="Times New Roman" w:hAnsi="Times New Roman"/>
          <w:bCs/>
          <w:iCs/>
        </w:rPr>
        <w:t>Ул. Норильская, д.5а</w:t>
      </w:r>
    </w:p>
    <w:p w:rsidR="00F73112" w:rsidRPr="000771B9" w:rsidRDefault="00F73112" w:rsidP="009D0C0E">
      <w:pPr>
        <w:spacing w:after="0" w:line="240" w:lineRule="auto"/>
        <w:rPr>
          <w:rFonts w:ascii="Times New Roman" w:hAnsi="Times New Roman"/>
          <w:bCs/>
          <w:iCs/>
        </w:rPr>
      </w:pPr>
    </w:p>
    <w:p w:rsidR="00F73112" w:rsidRPr="007C31B6" w:rsidRDefault="00F73112" w:rsidP="007C31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</w:rPr>
      </w:pPr>
      <w:r w:rsidRPr="007C31B6">
        <w:rPr>
          <w:rFonts w:ascii="Times New Roman" w:hAnsi="Times New Roman"/>
          <w:bCs/>
          <w:iCs/>
        </w:rPr>
        <w:t>Ул. Шувалова, д.6а</w:t>
      </w:r>
    </w:p>
    <w:p w:rsidR="00F73112" w:rsidRPr="000771B9" w:rsidRDefault="00F73112" w:rsidP="009D0C0E">
      <w:pPr>
        <w:spacing w:after="0" w:line="240" w:lineRule="auto"/>
        <w:rPr>
          <w:rFonts w:ascii="Times New Roman" w:hAnsi="Times New Roman"/>
          <w:bCs/>
          <w:iCs/>
        </w:rPr>
      </w:pPr>
    </w:p>
    <w:p w:rsidR="00F73112" w:rsidRPr="007C31B6" w:rsidRDefault="00F73112" w:rsidP="007C31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</w:rPr>
      </w:pPr>
      <w:r w:rsidRPr="007C31B6">
        <w:rPr>
          <w:rFonts w:ascii="Times New Roman" w:hAnsi="Times New Roman"/>
          <w:bCs/>
          <w:iCs/>
        </w:rPr>
        <w:t>Ул. Заречная, д.32а</w:t>
      </w:r>
    </w:p>
    <w:p w:rsidR="00F73112" w:rsidRPr="000771B9" w:rsidRDefault="00F73112" w:rsidP="009D0C0E">
      <w:pPr>
        <w:spacing w:after="0" w:line="240" w:lineRule="auto"/>
        <w:rPr>
          <w:rFonts w:ascii="Times New Roman" w:hAnsi="Times New Roman"/>
          <w:bCs/>
          <w:iCs/>
        </w:rPr>
      </w:pPr>
    </w:p>
    <w:p w:rsidR="00F73112" w:rsidRPr="007C31B6" w:rsidRDefault="00F73112" w:rsidP="007C31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</w:rPr>
      </w:pPr>
      <w:r w:rsidRPr="007C31B6">
        <w:rPr>
          <w:rFonts w:ascii="Times New Roman" w:hAnsi="Times New Roman"/>
          <w:bCs/>
          <w:iCs/>
        </w:rPr>
        <w:t>Пер. Клубный д.2а</w:t>
      </w:r>
    </w:p>
    <w:p w:rsidR="00F73112" w:rsidRPr="000771B9" w:rsidRDefault="00F73112" w:rsidP="009D0C0E">
      <w:pPr>
        <w:spacing w:after="0" w:line="240" w:lineRule="auto"/>
        <w:rPr>
          <w:rFonts w:ascii="Times New Roman" w:hAnsi="Times New Roman"/>
          <w:bCs/>
          <w:iCs/>
        </w:rPr>
      </w:pPr>
    </w:p>
    <w:p w:rsidR="00F73112" w:rsidRPr="007C31B6" w:rsidRDefault="00F73112" w:rsidP="007C31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</w:rPr>
      </w:pPr>
      <w:r w:rsidRPr="007C31B6">
        <w:rPr>
          <w:rFonts w:ascii="Times New Roman" w:hAnsi="Times New Roman"/>
          <w:bCs/>
          <w:iCs/>
        </w:rPr>
        <w:t>Пл. Кирова, д.5а</w:t>
      </w:r>
    </w:p>
    <w:p w:rsidR="00F73112" w:rsidRPr="000771B9" w:rsidRDefault="00F73112" w:rsidP="009D0C0E">
      <w:pPr>
        <w:spacing w:after="0" w:line="240" w:lineRule="auto"/>
        <w:rPr>
          <w:rFonts w:ascii="Times New Roman" w:hAnsi="Times New Roman"/>
          <w:bCs/>
          <w:iCs/>
        </w:rPr>
      </w:pPr>
    </w:p>
    <w:p w:rsidR="00F73112" w:rsidRPr="007C31B6" w:rsidRDefault="00F73112" w:rsidP="007C31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</w:rPr>
      </w:pPr>
      <w:r w:rsidRPr="007C31B6">
        <w:rPr>
          <w:rFonts w:ascii="Times New Roman" w:hAnsi="Times New Roman"/>
          <w:bCs/>
          <w:iCs/>
        </w:rPr>
        <w:t>Кв. Дубки д.1а</w:t>
      </w:r>
    </w:p>
    <w:p w:rsidR="00F73112" w:rsidRDefault="00F73112" w:rsidP="009D0C0E">
      <w:pPr>
        <w:spacing w:after="0" w:line="240" w:lineRule="auto"/>
        <w:rPr>
          <w:rFonts w:ascii="Times New Roman" w:hAnsi="Times New Roman"/>
          <w:bCs/>
          <w:iCs/>
        </w:rPr>
      </w:pPr>
    </w:p>
    <w:p w:rsidR="00F73112" w:rsidRPr="000771B9" w:rsidRDefault="00F73112" w:rsidP="009D0C0E">
      <w:pPr>
        <w:spacing w:after="0" w:line="240" w:lineRule="auto"/>
        <w:rPr>
          <w:rFonts w:ascii="Times New Roman" w:hAnsi="Times New Roman"/>
          <w:bCs/>
          <w:iCs/>
        </w:rPr>
        <w:sectPr w:rsidR="00F73112" w:rsidRPr="000771B9" w:rsidSect="009D0C0E">
          <w:type w:val="continuous"/>
          <w:pgSz w:w="11906" w:h="16838"/>
          <w:pgMar w:top="1134" w:right="850" w:bottom="851" w:left="1701" w:header="568" w:footer="708" w:gutter="0"/>
          <w:cols w:space="708"/>
          <w:docGrid w:linePitch="360"/>
        </w:sectPr>
      </w:pPr>
    </w:p>
    <w:p w:rsidR="00F73112" w:rsidRDefault="00F73112" w:rsidP="009D0C0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sectPr w:rsidR="00F73112" w:rsidSect="009D0C0E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12" w:rsidRDefault="00F73112" w:rsidP="00B51184">
      <w:pPr>
        <w:spacing w:after="0" w:line="240" w:lineRule="auto"/>
      </w:pPr>
      <w:r>
        <w:separator/>
      </w:r>
    </w:p>
  </w:endnote>
  <w:endnote w:type="continuationSeparator" w:id="0">
    <w:p w:rsidR="00F73112" w:rsidRDefault="00F73112" w:rsidP="00B5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12" w:rsidRDefault="00F73112" w:rsidP="00B51184">
      <w:pPr>
        <w:spacing w:after="0" w:line="240" w:lineRule="auto"/>
      </w:pPr>
      <w:r>
        <w:separator/>
      </w:r>
    </w:p>
  </w:footnote>
  <w:footnote w:type="continuationSeparator" w:id="0">
    <w:p w:rsidR="00F73112" w:rsidRDefault="00F73112" w:rsidP="00B51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504"/>
    <w:multiLevelType w:val="hybridMultilevel"/>
    <w:tmpl w:val="5F1081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EC5603"/>
    <w:multiLevelType w:val="hybridMultilevel"/>
    <w:tmpl w:val="C21C582A"/>
    <w:lvl w:ilvl="0" w:tplc="546412C8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EF6096"/>
    <w:multiLevelType w:val="hybridMultilevel"/>
    <w:tmpl w:val="4FE44E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9F562CE"/>
    <w:multiLevelType w:val="hybridMultilevel"/>
    <w:tmpl w:val="9290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0D3F20"/>
    <w:multiLevelType w:val="hybridMultilevel"/>
    <w:tmpl w:val="CBA2B420"/>
    <w:lvl w:ilvl="0" w:tplc="0419000F">
      <w:start w:val="1"/>
      <w:numFmt w:val="decimal"/>
      <w:lvlText w:val="%1."/>
      <w:lvlJc w:val="left"/>
      <w:pPr>
        <w:ind w:left="22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184"/>
    <w:rsid w:val="00057AFE"/>
    <w:rsid w:val="000771B9"/>
    <w:rsid w:val="000E5360"/>
    <w:rsid w:val="00103A48"/>
    <w:rsid w:val="00104213"/>
    <w:rsid w:val="00130DF7"/>
    <w:rsid w:val="001430B4"/>
    <w:rsid w:val="00190D75"/>
    <w:rsid w:val="001A34CB"/>
    <w:rsid w:val="0020350A"/>
    <w:rsid w:val="002572DC"/>
    <w:rsid w:val="003013D2"/>
    <w:rsid w:val="003566FF"/>
    <w:rsid w:val="003F7CA4"/>
    <w:rsid w:val="00405AF4"/>
    <w:rsid w:val="004B059A"/>
    <w:rsid w:val="004E70E0"/>
    <w:rsid w:val="005A5E66"/>
    <w:rsid w:val="005D7946"/>
    <w:rsid w:val="0064078E"/>
    <w:rsid w:val="00641C47"/>
    <w:rsid w:val="0067420B"/>
    <w:rsid w:val="00711CAD"/>
    <w:rsid w:val="0072574A"/>
    <w:rsid w:val="007C31B6"/>
    <w:rsid w:val="007D5BBA"/>
    <w:rsid w:val="0087702B"/>
    <w:rsid w:val="00881453"/>
    <w:rsid w:val="0089590D"/>
    <w:rsid w:val="008B07AE"/>
    <w:rsid w:val="0092514B"/>
    <w:rsid w:val="0099498F"/>
    <w:rsid w:val="009C0CE1"/>
    <w:rsid w:val="009D0C0E"/>
    <w:rsid w:val="00A37B60"/>
    <w:rsid w:val="00A60399"/>
    <w:rsid w:val="00A655E6"/>
    <w:rsid w:val="00AD72CB"/>
    <w:rsid w:val="00B51184"/>
    <w:rsid w:val="00B73B84"/>
    <w:rsid w:val="00C00A6C"/>
    <w:rsid w:val="00C311A3"/>
    <w:rsid w:val="00C90774"/>
    <w:rsid w:val="00C942CD"/>
    <w:rsid w:val="00CC7217"/>
    <w:rsid w:val="00CE171B"/>
    <w:rsid w:val="00CF7C25"/>
    <w:rsid w:val="00D53B54"/>
    <w:rsid w:val="00D60C8D"/>
    <w:rsid w:val="00E30255"/>
    <w:rsid w:val="00E47E2D"/>
    <w:rsid w:val="00E51DFE"/>
    <w:rsid w:val="00E807AB"/>
    <w:rsid w:val="00E823A6"/>
    <w:rsid w:val="00EE123B"/>
    <w:rsid w:val="00EF6008"/>
    <w:rsid w:val="00F21405"/>
    <w:rsid w:val="00F30548"/>
    <w:rsid w:val="00F718C8"/>
    <w:rsid w:val="00F72F8C"/>
    <w:rsid w:val="00F73112"/>
    <w:rsid w:val="00F75285"/>
    <w:rsid w:val="00F76D26"/>
    <w:rsid w:val="00FD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118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5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1184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B51184"/>
    <w:rPr>
      <w:rFonts w:ascii="Bookman Old Style" w:hAnsi="Bookman Old Style" w:cs="Bookman Old Style"/>
      <w:b/>
      <w:bCs/>
      <w:i/>
      <w:iCs/>
      <w:sz w:val="30"/>
      <w:szCs w:val="30"/>
    </w:rPr>
  </w:style>
  <w:style w:type="paragraph" w:styleId="Title">
    <w:name w:val="Title"/>
    <w:basedOn w:val="Normal"/>
    <w:link w:val="TitleChar2"/>
    <w:uiPriority w:val="99"/>
    <w:qFormat/>
    <w:rsid w:val="00B51184"/>
    <w:pPr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30"/>
      <w:szCs w:val="30"/>
    </w:rPr>
  </w:style>
  <w:style w:type="character" w:customStyle="1" w:styleId="TitleChar1">
    <w:name w:val="Title Char1"/>
    <w:basedOn w:val="DefaultParagraphFont"/>
    <w:link w:val="Title"/>
    <w:uiPriority w:val="10"/>
    <w:rsid w:val="002648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B5118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1A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121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Струнино</dc:title>
  <dc:subject/>
  <dc:creator>Пользователь</dc:creator>
  <cp:keywords/>
  <dc:description/>
  <cp:lastModifiedBy>WiZaRd</cp:lastModifiedBy>
  <cp:revision>2</cp:revision>
  <cp:lastPrinted>2019-03-26T06:50:00Z</cp:lastPrinted>
  <dcterms:created xsi:type="dcterms:W3CDTF">2019-03-26T07:10:00Z</dcterms:created>
  <dcterms:modified xsi:type="dcterms:W3CDTF">2019-03-26T07:10:00Z</dcterms:modified>
</cp:coreProperties>
</file>