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A0" w:rsidRPr="00572DDD" w:rsidRDefault="00B209A0">
      <w:pPr>
        <w:rPr>
          <w:sz w:val="16"/>
          <w:szCs w:val="16"/>
        </w:rPr>
      </w:pPr>
    </w:p>
    <w:p w:rsidR="003A3867" w:rsidRPr="00E4691E" w:rsidRDefault="003A3867" w:rsidP="003A3867">
      <w:pPr>
        <w:jc w:val="center"/>
        <w:rPr>
          <w:caps/>
        </w:rPr>
      </w:pPr>
      <w:r>
        <w:rPr>
          <w:rStyle w:val="a7"/>
          <w:b w:val="0"/>
        </w:rPr>
        <w:t xml:space="preserve">ИЗВЕЩЕНИЕ О ПРОВЕДЕНИИ </w:t>
      </w:r>
      <w:r>
        <w:t xml:space="preserve">АУКЦИОНА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446717">
        <w:rPr>
          <w:caps/>
        </w:rPr>
        <w:t>ЫХ</w:t>
      </w:r>
      <w:r w:rsidR="00E4691E" w:rsidRPr="00E4691E">
        <w:rPr>
          <w:caps/>
        </w:rPr>
        <w:t xml:space="preserve"> участк</w:t>
      </w:r>
      <w:r w:rsidR="00446717">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481293">
        <w:rPr>
          <w:b/>
        </w:rPr>
        <w:t>17</w:t>
      </w:r>
      <w:r w:rsidR="00753ADF" w:rsidRPr="00812FCB">
        <w:rPr>
          <w:b/>
        </w:rPr>
        <w:t>.</w:t>
      </w:r>
      <w:r w:rsidR="0092591E">
        <w:rPr>
          <w:b/>
        </w:rPr>
        <w:t>0</w:t>
      </w:r>
      <w:r w:rsidR="00481293">
        <w:rPr>
          <w:b/>
        </w:rPr>
        <w:t>1</w:t>
      </w:r>
      <w:r w:rsidR="00753ADF" w:rsidRPr="00812FCB">
        <w:rPr>
          <w:b/>
        </w:rPr>
        <w:t>.20</w:t>
      </w:r>
      <w:r w:rsidR="00481293">
        <w:rPr>
          <w:b/>
        </w:rPr>
        <w:t>20</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проведении аукциона: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481293">
        <w:rPr>
          <w:rStyle w:val="a7"/>
        </w:rPr>
        <w:t>0</w:t>
      </w:r>
      <w:r w:rsidR="00E376E8" w:rsidRPr="00283DA2">
        <w:rPr>
          <w:rStyle w:val="a7"/>
        </w:rPr>
        <w:t>4</w:t>
      </w:r>
      <w:r w:rsidR="008235DD" w:rsidRPr="00283DA2">
        <w:rPr>
          <w:rStyle w:val="a7"/>
        </w:rPr>
        <w:t>.</w:t>
      </w:r>
      <w:r w:rsidR="00481293">
        <w:rPr>
          <w:rStyle w:val="a7"/>
        </w:rPr>
        <w:t>12</w:t>
      </w:r>
      <w:r w:rsidR="008235DD" w:rsidRPr="00283DA2">
        <w:rPr>
          <w:rStyle w:val="a7"/>
        </w:rPr>
        <w:t>.201</w:t>
      </w:r>
      <w:r w:rsidR="00854491" w:rsidRPr="00283DA2">
        <w:rPr>
          <w:rStyle w:val="a7"/>
        </w:rPr>
        <w:t>9</w:t>
      </w:r>
      <w:r w:rsidR="00F71962" w:rsidRPr="00283DA2">
        <w:rPr>
          <w:rStyle w:val="a7"/>
        </w:rPr>
        <w:t xml:space="preserve"> №</w:t>
      </w:r>
      <w:r w:rsidR="00481293">
        <w:rPr>
          <w:rStyle w:val="a7"/>
        </w:rPr>
        <w:t>704</w:t>
      </w:r>
      <w:r w:rsidR="000656D7" w:rsidRPr="00283DA2">
        <w:t xml:space="preserve"> </w:t>
      </w:r>
      <w:r w:rsidR="000656D7" w:rsidRPr="00E6769E">
        <w:t xml:space="preserve">«О проведении открытого аукциона </w:t>
      </w:r>
      <w:r w:rsidR="009F400F">
        <w:t>по продаже права аренды земельн</w:t>
      </w:r>
      <w:r w:rsidR="00481293">
        <w:t>ых</w:t>
      </w:r>
      <w:r w:rsidR="009F400F">
        <w:t xml:space="preserve"> участк</w:t>
      </w:r>
      <w:r w:rsidR="00481293">
        <w:t>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CA5489">
        <w:rPr>
          <w:color w:val="000000"/>
          <w:spacing w:val="1"/>
        </w:rPr>
        <w:t>ых</w:t>
      </w:r>
      <w:r w:rsidR="004D4A9B" w:rsidRPr="00C4725C">
        <w:rPr>
          <w:color w:val="000000"/>
          <w:spacing w:val="1"/>
        </w:rPr>
        <w:t xml:space="preserve"> участк</w:t>
      </w:r>
      <w:r w:rsidR="00CA5489">
        <w:rPr>
          <w:color w:val="000000"/>
          <w:spacing w:val="1"/>
        </w:rPr>
        <w:t>ов</w:t>
      </w:r>
      <w:r w:rsidR="004D4A9B" w:rsidRPr="00C4725C">
        <w:rPr>
          <w:color w:val="000000"/>
          <w:spacing w:val="1"/>
        </w:rPr>
        <w:t xml:space="preserve"> </w:t>
      </w:r>
      <w:r w:rsidR="00D33C07" w:rsidRPr="00C4725C">
        <w:rPr>
          <w:color w:val="000000"/>
          <w:spacing w:val="1"/>
        </w:rPr>
        <w:t>собственност</w:t>
      </w:r>
      <w:r w:rsidR="00D33C07">
        <w:rPr>
          <w:color w:val="000000"/>
          <w:spacing w:val="1"/>
        </w:rPr>
        <w:t>ь на котор</w:t>
      </w:r>
      <w:r w:rsidR="00D64FFD">
        <w:rPr>
          <w:color w:val="000000"/>
          <w:spacing w:val="1"/>
        </w:rPr>
        <w:t>ы</w:t>
      </w:r>
      <w:r w:rsidR="00CA5489">
        <w:rPr>
          <w:color w:val="000000"/>
          <w:spacing w:val="1"/>
        </w:rPr>
        <w:t>е</w:t>
      </w:r>
      <w:r w:rsidR="00D33C07">
        <w:rPr>
          <w:color w:val="000000"/>
          <w:spacing w:val="1"/>
        </w:rPr>
        <w:t xml:space="preserve"> не разграничена</w:t>
      </w:r>
      <w:r w:rsidR="001C2CE3">
        <w:rPr>
          <w:color w:val="000000"/>
          <w:spacing w:val="1"/>
        </w:rPr>
        <w:t>.</w:t>
      </w:r>
    </w:p>
    <w:p w:rsidR="00062960" w:rsidRDefault="00062960" w:rsidP="00062960">
      <w:pPr>
        <w:jc w:val="both"/>
        <w:rPr>
          <w:bCs/>
        </w:rPr>
      </w:pPr>
      <w:r>
        <w:rPr>
          <w:color w:val="000000"/>
          <w:spacing w:val="1"/>
        </w:rPr>
        <w:t>Лот 1</w:t>
      </w:r>
      <w:r w:rsidRPr="00FA584E">
        <w:t xml:space="preserve"> </w:t>
      </w:r>
      <w:r w:rsidRPr="00FE6258">
        <w:t>Продажа права аренды з</w:t>
      </w:r>
      <w:r w:rsidRPr="00FE6258">
        <w:rPr>
          <w:bCs/>
        </w:rPr>
        <w:t>емельного участка,</w:t>
      </w:r>
      <w:r w:rsidRPr="00FE6258">
        <w:t xml:space="preserve"> расположенного </w:t>
      </w:r>
      <w:r w:rsidRPr="00FE6258">
        <w:rPr>
          <w:bCs/>
        </w:rPr>
        <w:t>по адресу</w:t>
      </w:r>
      <w:proofErr w:type="gramStart"/>
      <w:r w:rsidRPr="00FE6258">
        <w:rPr>
          <w:bCs/>
        </w:rPr>
        <w:t>:</w:t>
      </w:r>
      <w:proofErr w:type="gramEnd"/>
      <w:r w:rsidRPr="00FE6258">
        <w:rPr>
          <w:bCs/>
        </w:rPr>
        <w:t xml:space="preserve"> Владимирская область, р-н Александровский, МО г. Струнино (городское поселение), г. Струнино, ул. </w:t>
      </w:r>
      <w:r>
        <w:rPr>
          <w:bCs/>
        </w:rPr>
        <w:t>Лермонтова (центральный рынок);</w:t>
      </w:r>
    </w:p>
    <w:p w:rsidR="00062960" w:rsidRDefault="00062960" w:rsidP="00062960">
      <w:pPr>
        <w:jc w:val="both"/>
      </w:pPr>
      <w:r>
        <w:t>К</w:t>
      </w:r>
      <w:r w:rsidRPr="00FE6258">
        <w:t>адастровы</w:t>
      </w:r>
      <w:r>
        <w:t>й</w:t>
      </w:r>
      <w:r w:rsidRPr="00FE6258">
        <w:t xml:space="preserve"> номер: 33:01:0016</w:t>
      </w:r>
      <w:r>
        <w:t>17</w:t>
      </w:r>
      <w:r w:rsidRPr="00FE6258">
        <w:t>:</w:t>
      </w:r>
      <w:r>
        <w:t>605;</w:t>
      </w:r>
    </w:p>
    <w:p w:rsidR="00062960" w:rsidRDefault="00062960" w:rsidP="00062960">
      <w:pPr>
        <w:jc w:val="both"/>
      </w:pPr>
      <w:r>
        <w:t>Площадь 53 кв. м;</w:t>
      </w:r>
    </w:p>
    <w:p w:rsidR="00062960" w:rsidRDefault="00062960" w:rsidP="00062960">
      <w:pPr>
        <w:jc w:val="both"/>
      </w:pPr>
      <w:r>
        <w:t>В</w:t>
      </w:r>
      <w:r w:rsidRPr="00FE6258">
        <w:t xml:space="preserve">иды разрешенного использования: </w:t>
      </w:r>
      <w:r>
        <w:t>для торговой деятельности;</w:t>
      </w:r>
    </w:p>
    <w:p w:rsidR="00062960" w:rsidRPr="00BA0118" w:rsidRDefault="00062960" w:rsidP="00062960">
      <w:pPr>
        <w:jc w:val="both"/>
      </w:pPr>
      <w:r w:rsidRPr="00BA0118">
        <w:t>Начальная цена ежегодной арендной платы: 5</w:t>
      </w:r>
      <w:r>
        <w:t>482</w:t>
      </w:r>
      <w:r w:rsidRPr="00BA0118">
        <w:t xml:space="preserve"> (пять тысяч</w:t>
      </w:r>
      <w:r>
        <w:t xml:space="preserve"> восемьдесят два</w:t>
      </w:r>
      <w:r w:rsidRPr="00BA0118">
        <w:t xml:space="preserve">) руб. </w:t>
      </w:r>
      <w:r>
        <w:t>38</w:t>
      </w:r>
      <w:r w:rsidRPr="00BA0118">
        <w:t xml:space="preserve"> коп.</w:t>
      </w:r>
    </w:p>
    <w:p w:rsidR="00062960" w:rsidRPr="00BA0118" w:rsidRDefault="00062960" w:rsidP="00062960">
      <w:pPr>
        <w:jc w:val="both"/>
        <w:rPr>
          <w:bCs/>
        </w:rPr>
      </w:pPr>
      <w:r w:rsidRPr="00BA0118">
        <w:rPr>
          <w:bCs/>
        </w:rPr>
        <w:t xml:space="preserve">Шаг аукциона: </w:t>
      </w:r>
      <w:r>
        <w:rPr>
          <w:bCs/>
        </w:rPr>
        <w:t>164</w:t>
      </w:r>
      <w:r w:rsidRPr="00BA0118">
        <w:t xml:space="preserve"> (</w:t>
      </w:r>
      <w:r>
        <w:t>сто шестьдесят четыре</w:t>
      </w:r>
      <w:r w:rsidRPr="00BA0118">
        <w:t>) рубл</w:t>
      </w:r>
      <w:r>
        <w:t>я</w:t>
      </w:r>
      <w:r w:rsidRPr="00BA0118">
        <w:t xml:space="preserve"> </w:t>
      </w:r>
      <w:r>
        <w:t xml:space="preserve">47 </w:t>
      </w:r>
      <w:r w:rsidRPr="00BA0118">
        <w:t>коп.</w:t>
      </w:r>
      <w:r w:rsidRPr="00BA0118">
        <w:rPr>
          <w:bCs/>
        </w:rPr>
        <w:t xml:space="preserve"> </w:t>
      </w:r>
    </w:p>
    <w:p w:rsidR="00062960" w:rsidRPr="00BA0118" w:rsidRDefault="00062960" w:rsidP="00062960">
      <w:pPr>
        <w:jc w:val="both"/>
      </w:pPr>
      <w:r w:rsidRPr="00BA0118">
        <w:rPr>
          <w:bCs/>
        </w:rPr>
        <w:t>Размер задатка:</w:t>
      </w:r>
      <w:r w:rsidRPr="00BA0118">
        <w:t xml:space="preserve"> 5</w:t>
      </w:r>
      <w:r>
        <w:t>482</w:t>
      </w:r>
      <w:r w:rsidRPr="00BA0118">
        <w:t xml:space="preserve"> (пять тысяч</w:t>
      </w:r>
      <w:r>
        <w:t xml:space="preserve"> восемьдесят два</w:t>
      </w:r>
      <w:r w:rsidRPr="00BA0118">
        <w:t xml:space="preserve">) руб. </w:t>
      </w:r>
      <w:r>
        <w:t>38</w:t>
      </w:r>
      <w:r w:rsidRPr="00BA0118">
        <w:t xml:space="preserve"> коп.</w:t>
      </w:r>
    </w:p>
    <w:p w:rsidR="00062960" w:rsidRPr="00BA0118" w:rsidRDefault="00062960" w:rsidP="00062960">
      <w:pPr>
        <w:jc w:val="both"/>
      </w:pPr>
      <w:r w:rsidRPr="00BA0118">
        <w:t>Срок аренды:</w:t>
      </w:r>
      <w:bookmarkStart w:id="0" w:name="_GoBack"/>
      <w:bookmarkEnd w:id="0"/>
      <w:r w:rsidRPr="00BA0118">
        <w:t xml:space="preserve"> 5 лет.</w:t>
      </w:r>
      <w:r w:rsidRPr="00BA0118">
        <w:rPr>
          <w:bCs/>
        </w:rPr>
        <w:t xml:space="preserve"> </w:t>
      </w:r>
    </w:p>
    <w:p w:rsidR="00572DDD" w:rsidRDefault="00572DDD" w:rsidP="00034F5C">
      <w:pPr>
        <w:ind w:firstLine="708"/>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062960" w:rsidRDefault="00062960" w:rsidP="00062960">
      <w:pPr>
        <w:jc w:val="both"/>
        <w:rPr>
          <w:bCs/>
        </w:rPr>
      </w:pPr>
      <w:r w:rsidRPr="00305D23">
        <w:rPr>
          <w:rFonts w:eastAsia="Arial Unicode MS"/>
          <w:b/>
          <w:color w:val="000000"/>
          <w:lang w:bidi="ru-RU"/>
        </w:rPr>
        <w:t>Лот 2.</w:t>
      </w:r>
      <w:r w:rsidRPr="00305D23">
        <w:t xml:space="preserve"> </w:t>
      </w:r>
      <w:r w:rsidRPr="00FE6258">
        <w:t>Продажа права аренды з</w:t>
      </w:r>
      <w:r w:rsidRPr="00FE6258">
        <w:rPr>
          <w:bCs/>
        </w:rPr>
        <w:t>емельного участка,</w:t>
      </w:r>
      <w:r w:rsidRPr="00FE6258">
        <w:t xml:space="preserve"> расположенного </w:t>
      </w:r>
      <w:r w:rsidRPr="00FE6258">
        <w:rPr>
          <w:bCs/>
        </w:rPr>
        <w:t>по адресу</w:t>
      </w:r>
      <w:proofErr w:type="gramStart"/>
      <w:r w:rsidRPr="00FE6258">
        <w:rPr>
          <w:bCs/>
        </w:rPr>
        <w:t>:</w:t>
      </w:r>
      <w:proofErr w:type="gramEnd"/>
      <w:r w:rsidRPr="00FE6258">
        <w:rPr>
          <w:bCs/>
        </w:rPr>
        <w:t xml:space="preserve"> Владимирская область, р-н Александровский, МО г. Струнино (городское поселение), г. Струнино, ул. </w:t>
      </w:r>
      <w:r>
        <w:rPr>
          <w:bCs/>
        </w:rPr>
        <w:t>Суворова, дом 5;</w:t>
      </w:r>
    </w:p>
    <w:p w:rsidR="00062960" w:rsidRDefault="00062960" w:rsidP="00062960">
      <w:pPr>
        <w:jc w:val="both"/>
      </w:pPr>
      <w:r>
        <w:t>К</w:t>
      </w:r>
      <w:r w:rsidRPr="00FE6258">
        <w:t>адастровы</w:t>
      </w:r>
      <w:r>
        <w:t>й</w:t>
      </w:r>
      <w:r w:rsidRPr="00FE6258">
        <w:t xml:space="preserve"> номер: 33:01:0016</w:t>
      </w:r>
      <w:r>
        <w:t>20</w:t>
      </w:r>
      <w:r w:rsidRPr="00FE6258">
        <w:t>:</w:t>
      </w:r>
      <w:r>
        <w:t>510;</w:t>
      </w:r>
    </w:p>
    <w:p w:rsidR="00062960" w:rsidRDefault="00062960" w:rsidP="00062960">
      <w:pPr>
        <w:jc w:val="both"/>
      </w:pPr>
      <w:r>
        <w:t>Площадь:469 кв. м;</w:t>
      </w:r>
    </w:p>
    <w:p w:rsidR="00062960" w:rsidRDefault="00062960" w:rsidP="00062960">
      <w:pPr>
        <w:jc w:val="both"/>
      </w:pPr>
      <w:r>
        <w:lastRenderedPageBreak/>
        <w:t>В</w:t>
      </w:r>
      <w:r w:rsidRPr="00FE6258">
        <w:t xml:space="preserve">иды разрешенного использования: </w:t>
      </w:r>
      <w:r>
        <w:t>производственные цеха. Объекты складского хозяйства основного производства;</w:t>
      </w:r>
    </w:p>
    <w:p w:rsidR="00062960" w:rsidRPr="000E7DC2" w:rsidRDefault="00062960" w:rsidP="00062960">
      <w:pPr>
        <w:jc w:val="both"/>
      </w:pPr>
      <w:r w:rsidRPr="000E7DC2">
        <w:t xml:space="preserve">Начальная цена ежегодной арендной платы: </w:t>
      </w:r>
      <w:bookmarkStart w:id="1" w:name="_Hlk25668959"/>
      <w:r>
        <w:t xml:space="preserve">7783 </w:t>
      </w:r>
      <w:r w:rsidRPr="000E7DC2">
        <w:t>(</w:t>
      </w:r>
      <w:r>
        <w:t>семь тысяч семьсот восемьдесят три</w:t>
      </w:r>
      <w:r w:rsidRPr="000E7DC2">
        <w:t xml:space="preserve">) руб. </w:t>
      </w:r>
      <w:r>
        <w:t>99</w:t>
      </w:r>
      <w:r w:rsidRPr="000E7DC2">
        <w:t xml:space="preserve"> коп.</w:t>
      </w:r>
    </w:p>
    <w:bookmarkEnd w:id="1"/>
    <w:p w:rsidR="00062960" w:rsidRPr="000E7DC2" w:rsidRDefault="00062960" w:rsidP="00062960">
      <w:pPr>
        <w:jc w:val="both"/>
        <w:rPr>
          <w:bCs/>
        </w:rPr>
      </w:pPr>
      <w:r w:rsidRPr="000E7DC2">
        <w:rPr>
          <w:bCs/>
        </w:rPr>
        <w:t xml:space="preserve">Шаг аукциона: </w:t>
      </w:r>
      <w:r>
        <w:rPr>
          <w:bCs/>
        </w:rPr>
        <w:t>233</w:t>
      </w:r>
      <w:r w:rsidRPr="000E7DC2">
        <w:t xml:space="preserve"> (</w:t>
      </w:r>
      <w:r>
        <w:t>двести тридцать три</w:t>
      </w:r>
      <w:r w:rsidRPr="000E7DC2">
        <w:t>) рубл</w:t>
      </w:r>
      <w:r>
        <w:t>я</w:t>
      </w:r>
      <w:r w:rsidRPr="000E7DC2">
        <w:t xml:space="preserve"> </w:t>
      </w:r>
      <w:r>
        <w:t>52</w:t>
      </w:r>
      <w:r w:rsidRPr="000E7DC2">
        <w:t xml:space="preserve"> коп.</w:t>
      </w:r>
      <w:r w:rsidRPr="000E7DC2">
        <w:rPr>
          <w:bCs/>
        </w:rPr>
        <w:t xml:space="preserve"> </w:t>
      </w:r>
    </w:p>
    <w:p w:rsidR="00062960" w:rsidRDefault="00062960" w:rsidP="00062960">
      <w:pPr>
        <w:jc w:val="both"/>
      </w:pPr>
      <w:r w:rsidRPr="000E7DC2">
        <w:rPr>
          <w:bCs/>
        </w:rPr>
        <w:t>Размер задатка:</w:t>
      </w:r>
      <w:r w:rsidRPr="000E7DC2">
        <w:t xml:space="preserve"> </w:t>
      </w:r>
      <w:r>
        <w:t xml:space="preserve">7783 </w:t>
      </w:r>
      <w:r w:rsidRPr="000E7DC2">
        <w:t>(</w:t>
      </w:r>
      <w:r>
        <w:t>семь тысяч семьсот восемьдесят три</w:t>
      </w:r>
      <w:r w:rsidRPr="000E7DC2">
        <w:t xml:space="preserve">) руб. </w:t>
      </w:r>
      <w:r>
        <w:t>99</w:t>
      </w:r>
      <w:r w:rsidRPr="000E7DC2">
        <w:t xml:space="preserve"> коп.</w:t>
      </w:r>
    </w:p>
    <w:p w:rsidR="00062960" w:rsidRPr="000E7DC2" w:rsidRDefault="00062960" w:rsidP="00062960">
      <w:pPr>
        <w:jc w:val="both"/>
      </w:pPr>
      <w:r w:rsidRPr="000E7DC2">
        <w:t>Срок аренды: 5 лет.</w:t>
      </w:r>
      <w:r w:rsidRPr="000E7DC2">
        <w:rPr>
          <w:bCs/>
        </w:rPr>
        <w:t xml:space="preserve"> </w:t>
      </w:r>
    </w:p>
    <w:p w:rsidR="00A9357C" w:rsidRDefault="00CA5489" w:rsidP="00A9357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rsidR="00A9357C">
        <w:t xml:space="preserve"> в соответствии с п.5 аукционной документации.</w:t>
      </w:r>
    </w:p>
    <w:p w:rsidR="00CA5489" w:rsidRPr="00725793" w:rsidRDefault="00CA5489" w:rsidP="00A9357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sidR="00A9357C">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062960">
        <w:rPr>
          <w:b/>
        </w:rPr>
        <w:t>18</w:t>
      </w:r>
      <w:r w:rsidR="00116BE6" w:rsidRPr="00625206">
        <w:rPr>
          <w:b/>
        </w:rPr>
        <w:t>.</w:t>
      </w:r>
      <w:r w:rsidR="00062960">
        <w:rPr>
          <w:b/>
        </w:rPr>
        <w:t>12</w:t>
      </w:r>
      <w:r w:rsidR="00B80A19" w:rsidRPr="00625206">
        <w:rPr>
          <w:b/>
        </w:rPr>
        <w:t>.201</w:t>
      </w:r>
      <w:r w:rsidR="00854491">
        <w:rPr>
          <w:b/>
        </w:rPr>
        <w:t>9</w:t>
      </w:r>
      <w:r w:rsidR="00D64FFD">
        <w:rPr>
          <w:b/>
        </w:rPr>
        <w:t xml:space="preserve"> </w:t>
      </w:r>
      <w:r w:rsidRPr="00625206">
        <w:rPr>
          <w:b/>
        </w:rPr>
        <w:t xml:space="preserve"> до 12.00 часов </w:t>
      </w:r>
      <w:r w:rsidR="00062960">
        <w:rPr>
          <w:b/>
        </w:rPr>
        <w:t>13</w:t>
      </w:r>
      <w:r w:rsidR="00B80A19" w:rsidRPr="00625206">
        <w:rPr>
          <w:b/>
        </w:rPr>
        <w:t>.</w:t>
      </w:r>
      <w:r w:rsidR="006461AE">
        <w:rPr>
          <w:b/>
        </w:rPr>
        <w:t>0</w:t>
      </w:r>
      <w:r w:rsidR="00062960">
        <w:rPr>
          <w:b/>
        </w:rPr>
        <w:t>1</w:t>
      </w:r>
      <w:r w:rsidR="00B80A19" w:rsidRPr="00625206">
        <w:rPr>
          <w:b/>
        </w:rPr>
        <w:t>.20</w:t>
      </w:r>
      <w:r w:rsidR="00062960">
        <w:rPr>
          <w:b/>
        </w:rPr>
        <w:t>20</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lastRenderedPageBreak/>
        <w:t>- участникам, оплатившим задаток, в случае отказа в проведении аукциона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F04485">
        <w:fldChar w:fldCharType="begin"/>
      </w:r>
      <w:r w:rsidR="00F04485">
        <w:instrText xml:space="preserve"> DOCVARIABLE VarSettlementAccount</w:instrText>
      </w:r>
      <w:r w:rsidR="00F04485">
        <w:instrText xml:space="preserve"> \* MERGEFORMAT </w:instrText>
      </w:r>
      <w:r w:rsidR="00F04485">
        <w:fldChar w:fldCharType="separate"/>
      </w:r>
      <w:r w:rsidRPr="005A24EE">
        <w:t xml:space="preserve">40302810700083000006  </w:t>
      </w:r>
      <w:r w:rsidR="00F04485">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F04485">
        <w:fldChar w:fldCharType="begin"/>
      </w:r>
      <w:r w:rsidR="00F04485">
        <w:instrText xml:space="preserve"> DOCVARIABLE VarINN \* MERGEFORMAT </w:instrText>
      </w:r>
      <w:r w:rsidR="00F04485">
        <w:fldChar w:fldCharType="separate"/>
      </w:r>
      <w:r w:rsidRPr="005A24EE">
        <w:t>331</w:t>
      </w:r>
      <w:r w:rsidR="00F04485">
        <w:fldChar w:fldCharType="end"/>
      </w:r>
      <w:r w:rsidRPr="005A24EE">
        <w:t xml:space="preserve">1015171; КПП 331101001  </w:t>
      </w:r>
      <w:r w:rsidRPr="005A24EE">
        <w:rPr>
          <w:b/>
        </w:rPr>
        <w:t>БИК</w:t>
      </w:r>
      <w:r w:rsidRPr="005A24EE">
        <w:t xml:space="preserve"> 041708001 </w:t>
      </w:r>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F9668A" w:rsidRPr="00F9668A">
        <w:rPr>
          <w:b/>
        </w:rPr>
        <w:t>0</w:t>
      </w:r>
      <w:r w:rsidR="00CA5489">
        <w:rPr>
          <w:b/>
        </w:rPr>
        <w:t>8</w:t>
      </w:r>
      <w:r w:rsidR="00812FCB" w:rsidRPr="007A332B">
        <w:rPr>
          <w:b/>
        </w:rPr>
        <w:t>.</w:t>
      </w:r>
      <w:r w:rsidR="006461AE">
        <w:rPr>
          <w:b/>
        </w:rPr>
        <w:t>0</w:t>
      </w:r>
      <w:r w:rsidR="00CA5489">
        <w:rPr>
          <w:b/>
        </w:rPr>
        <w:t>7</w:t>
      </w:r>
      <w:r w:rsidR="00625206" w:rsidRPr="00812FCB">
        <w:rPr>
          <w:b/>
        </w:rPr>
        <w:t>.201</w:t>
      </w:r>
      <w:r w:rsidR="00F9668A">
        <w:rPr>
          <w:b/>
        </w:rPr>
        <w:t>9</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6"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p>
    <w:p w:rsidR="00C30FA1" w:rsidRDefault="00C30FA1" w:rsidP="003A3867">
      <w:pPr>
        <w:ind w:firstLine="720"/>
        <w:jc w:val="both"/>
      </w:pPr>
    </w:p>
    <w:p w:rsidR="00CA5489" w:rsidRDefault="00CA5489" w:rsidP="003A3867">
      <w:pPr>
        <w:ind w:firstLine="720"/>
        <w:jc w:val="both"/>
      </w:pPr>
    </w:p>
    <w:p w:rsidR="009C525F" w:rsidRDefault="009C525F"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1E7788" w:rsidRDefault="001E7788" w:rsidP="00027ACE">
      <w:pPr>
        <w:ind w:firstLine="720"/>
        <w:jc w:val="both"/>
      </w:pPr>
    </w:p>
    <w:p w:rsidR="001E7788" w:rsidRDefault="001E7788" w:rsidP="00027ACE">
      <w:pPr>
        <w:ind w:firstLine="720"/>
        <w:jc w:val="both"/>
      </w:pPr>
    </w:p>
    <w:p w:rsidR="001E7788" w:rsidRDefault="001E7788"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6F621A" w:rsidRDefault="006F621A" w:rsidP="00F71962">
      <w:pPr>
        <w:ind w:firstLine="720"/>
        <w:jc w:val="both"/>
        <w:rPr>
          <w:sz w:val="16"/>
          <w:szCs w:val="16"/>
        </w:rPr>
      </w:pPr>
    </w:p>
    <w:sectPr w:rsidR="006F621A"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15:restartNumberingAfterBreak="0">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2960"/>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712C2"/>
    <w:rsid w:val="00481293"/>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3346A"/>
    <w:rsid w:val="00740DCF"/>
    <w:rsid w:val="007472C3"/>
    <w:rsid w:val="00753ADF"/>
    <w:rsid w:val="0075790E"/>
    <w:rsid w:val="0076318D"/>
    <w:rsid w:val="007664CC"/>
    <w:rsid w:val="00780481"/>
    <w:rsid w:val="00782B4B"/>
    <w:rsid w:val="00783749"/>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9357C"/>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46B11"/>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A42EE"/>
    <w:rsid w:val="00EB2055"/>
    <w:rsid w:val="00EC1B20"/>
    <w:rsid w:val="00ED55C5"/>
    <w:rsid w:val="00ED63C2"/>
    <w:rsid w:val="00EF23CC"/>
    <w:rsid w:val="00EF6D42"/>
    <w:rsid w:val="00F0098A"/>
    <w:rsid w:val="00F03B7D"/>
    <w:rsid w:val="00F04485"/>
    <w:rsid w:val="00F04FA8"/>
    <w:rsid w:val="00F14117"/>
    <w:rsid w:val="00F20B5C"/>
    <w:rsid w:val="00F229AD"/>
    <w:rsid w:val="00F2436C"/>
    <w:rsid w:val="00F40E97"/>
    <w:rsid w:val="00F4187F"/>
    <w:rsid w:val="00F44678"/>
    <w:rsid w:val="00F44A72"/>
    <w:rsid w:val="00F45E36"/>
    <w:rsid w:val="00F46808"/>
    <w:rsid w:val="00F557D7"/>
    <w:rsid w:val="00F65A1C"/>
    <w:rsid w:val="00F71962"/>
    <w:rsid w:val="00F75505"/>
    <w:rsid w:val="00F766E6"/>
    <w:rsid w:val="00F87279"/>
    <w:rsid w:val="00F947F4"/>
    <w:rsid w:val="00F9668A"/>
    <w:rsid w:val="00FA58BB"/>
    <w:rsid w:val="00FB3824"/>
    <w:rsid w:val="00FB6C69"/>
    <w:rsid w:val="00FB7FA0"/>
    <w:rsid w:val="00FC1D95"/>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84DF81-D89C-4484-9BDB-F2575D1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DA55-55E4-4293-A645-684229F2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31</TotalTime>
  <Pages>3</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9272</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Пользователь</cp:lastModifiedBy>
  <cp:revision>18</cp:revision>
  <cp:lastPrinted>2018-07-23T05:14:00Z</cp:lastPrinted>
  <dcterms:created xsi:type="dcterms:W3CDTF">2019-06-07T06:33:00Z</dcterms:created>
  <dcterms:modified xsi:type="dcterms:W3CDTF">2019-12-12T06:13:00Z</dcterms:modified>
</cp:coreProperties>
</file>