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9A0" w:rsidRPr="007E6373" w:rsidRDefault="00B209A0">
      <w:pPr>
        <w:rPr>
          <w:sz w:val="22"/>
        </w:rPr>
      </w:pPr>
    </w:p>
    <w:p w:rsidR="003A3867" w:rsidRPr="00E4691E" w:rsidRDefault="003A3867" w:rsidP="003A3867">
      <w:pPr>
        <w:jc w:val="center"/>
        <w:rPr>
          <w:caps/>
        </w:rPr>
      </w:pPr>
      <w:r>
        <w:rPr>
          <w:rStyle w:val="a7"/>
          <w:b w:val="0"/>
        </w:rPr>
        <w:t>ИЗВЕЩЕНИЕ О ПРОВЕДЕН</w:t>
      </w:r>
      <w:proofErr w:type="gramStart"/>
      <w:r>
        <w:rPr>
          <w:rStyle w:val="a7"/>
          <w:b w:val="0"/>
        </w:rPr>
        <w:t xml:space="preserve">ИИ </w:t>
      </w:r>
      <w:r>
        <w:t>АУ</w:t>
      </w:r>
      <w:proofErr w:type="gramEnd"/>
      <w:r>
        <w:t xml:space="preserve">КЦИОНА ПО </w:t>
      </w:r>
      <w:r w:rsidR="00E4691E" w:rsidRPr="00E4691E">
        <w:rPr>
          <w:caps/>
        </w:rPr>
        <w:t xml:space="preserve">продаже </w:t>
      </w:r>
      <w:r w:rsidR="001559B6">
        <w:rPr>
          <w:caps/>
        </w:rPr>
        <w:t xml:space="preserve">ПРАВА АРЕНДЫ </w:t>
      </w:r>
      <w:r w:rsidR="00E4691E" w:rsidRPr="00E4691E">
        <w:rPr>
          <w:caps/>
        </w:rPr>
        <w:t>земельн</w:t>
      </w:r>
      <w:r w:rsidR="00F71962">
        <w:rPr>
          <w:caps/>
        </w:rPr>
        <w:t>ЫХ</w:t>
      </w:r>
      <w:r w:rsidR="00E4691E" w:rsidRPr="00E4691E">
        <w:rPr>
          <w:caps/>
        </w:rPr>
        <w:t xml:space="preserve"> участк</w:t>
      </w:r>
      <w:r w:rsidR="00F71962">
        <w:rPr>
          <w:caps/>
        </w:rPr>
        <w:t>ОВ</w:t>
      </w:r>
    </w:p>
    <w:p w:rsidR="003A3867" w:rsidRDefault="003A3867" w:rsidP="003A3867">
      <w:pPr>
        <w:jc w:val="center"/>
      </w:pPr>
    </w:p>
    <w:p w:rsidR="003A3867" w:rsidRPr="0092591E" w:rsidRDefault="003A3867" w:rsidP="003A3867">
      <w:pPr>
        <w:jc w:val="both"/>
        <w:rPr>
          <w:b/>
        </w:rPr>
      </w:pPr>
      <w:r>
        <w:t xml:space="preserve">  </w:t>
      </w:r>
      <w:r w:rsidR="00185536" w:rsidRPr="00185536">
        <w:rPr>
          <w:b/>
        </w:rPr>
        <w:t>Организатор аукциона</w:t>
      </w:r>
      <w:r w:rsidR="00185536">
        <w:t xml:space="preserve"> - </w:t>
      </w:r>
      <w:r>
        <w:t>Администрация г. Струнино Александровского района Владимирской области (</w:t>
      </w:r>
      <w:r>
        <w:rPr>
          <w:rStyle w:val="a7"/>
          <w:b w:val="0"/>
        </w:rPr>
        <w:t>организатор аукциона) сообщает о проведении</w:t>
      </w:r>
      <w:r>
        <w:rPr>
          <w:b/>
        </w:rPr>
        <w:t xml:space="preserve"> </w:t>
      </w:r>
      <w:r w:rsidR="0092591E">
        <w:rPr>
          <w:b/>
        </w:rPr>
        <w:t>02</w:t>
      </w:r>
      <w:r w:rsidR="00753ADF" w:rsidRPr="00812FCB">
        <w:rPr>
          <w:b/>
        </w:rPr>
        <w:t>.</w:t>
      </w:r>
      <w:r w:rsidR="0092591E">
        <w:rPr>
          <w:b/>
        </w:rPr>
        <w:t>03</w:t>
      </w:r>
      <w:r w:rsidR="00753ADF" w:rsidRPr="00812FCB">
        <w:rPr>
          <w:b/>
        </w:rPr>
        <w:t>.201</w:t>
      </w:r>
      <w:r w:rsidR="0092591E">
        <w:rPr>
          <w:b/>
        </w:rPr>
        <w:t>8</w:t>
      </w:r>
      <w:r w:rsidR="00753ADF" w:rsidRPr="00812FCB">
        <w:rPr>
          <w:b/>
        </w:rPr>
        <w:t xml:space="preserve"> в 10.00 часов</w:t>
      </w:r>
      <w:r w:rsidR="00753ADF" w:rsidRPr="00812FCB">
        <w:t xml:space="preserve"> </w:t>
      </w:r>
      <w:r>
        <w:t xml:space="preserve">аукциона по </w:t>
      </w:r>
      <w:r w:rsidR="00E4691E" w:rsidRPr="00E4691E">
        <w:t>продаже земельн</w:t>
      </w:r>
      <w:r w:rsidR="00F71962">
        <w:t>ых</w:t>
      </w:r>
      <w:r w:rsidR="00E4691E" w:rsidRPr="00E4691E">
        <w:t xml:space="preserve"> участк</w:t>
      </w:r>
      <w:r w:rsidR="00F71962">
        <w:t>ов</w:t>
      </w:r>
      <w:r>
        <w:t xml:space="preserve">  в администрации г. Струнино Александровского района по адресу: </w:t>
      </w:r>
      <w:r w:rsidR="00C32EF3">
        <w:t xml:space="preserve">ул. Воронина, д.1, </w:t>
      </w:r>
      <w:r>
        <w:t>г. Струнино Александровского рай</w:t>
      </w:r>
      <w:r w:rsidR="00C32EF3">
        <w:t>она Владимирской области</w:t>
      </w:r>
      <w:r w:rsidR="00F71962">
        <w:t>, зал заседаний</w:t>
      </w:r>
      <w:r>
        <w:t>.</w:t>
      </w:r>
    </w:p>
    <w:p w:rsidR="000656D7" w:rsidRPr="00E6769E" w:rsidRDefault="003A3867" w:rsidP="00185536">
      <w:pPr>
        <w:jc w:val="both"/>
        <w:rPr>
          <w:b/>
          <w:bCs/>
        </w:rPr>
      </w:pPr>
      <w:r>
        <w:rPr>
          <w:rStyle w:val="a7"/>
        </w:rPr>
        <w:t>Реквизиты решени</w:t>
      </w:r>
      <w:r w:rsidR="00D94C33">
        <w:rPr>
          <w:rStyle w:val="a7"/>
        </w:rPr>
        <w:t>я</w:t>
      </w:r>
      <w:r>
        <w:rPr>
          <w:rStyle w:val="a7"/>
        </w:rPr>
        <w:t xml:space="preserve"> о проведен</w:t>
      </w:r>
      <w:proofErr w:type="gramStart"/>
      <w:r>
        <w:rPr>
          <w:rStyle w:val="a7"/>
        </w:rPr>
        <w:t>ии ау</w:t>
      </w:r>
      <w:proofErr w:type="gramEnd"/>
      <w:r>
        <w:rPr>
          <w:rStyle w:val="a7"/>
        </w:rPr>
        <w:t xml:space="preserve">кциона: </w:t>
      </w:r>
      <w:r w:rsidR="00723649" w:rsidRPr="00CD6483">
        <w:rPr>
          <w:rStyle w:val="a7"/>
          <w:b w:val="0"/>
        </w:rPr>
        <w:t xml:space="preserve">Постановление администрации города Струнино Александровского района Владимирской области от </w:t>
      </w:r>
      <w:r w:rsidR="0061200B">
        <w:rPr>
          <w:rStyle w:val="a7"/>
          <w:b w:val="0"/>
        </w:rPr>
        <w:t>23</w:t>
      </w:r>
      <w:r w:rsidR="008235DD" w:rsidRPr="0061200B">
        <w:rPr>
          <w:rStyle w:val="a7"/>
          <w:b w:val="0"/>
        </w:rPr>
        <w:t>.</w:t>
      </w:r>
      <w:r w:rsidR="0061200B" w:rsidRPr="0061200B">
        <w:rPr>
          <w:rStyle w:val="a7"/>
          <w:b w:val="0"/>
        </w:rPr>
        <w:t>01</w:t>
      </w:r>
      <w:r w:rsidR="008235DD" w:rsidRPr="0061200B">
        <w:rPr>
          <w:rStyle w:val="a7"/>
          <w:b w:val="0"/>
        </w:rPr>
        <w:t>.201</w:t>
      </w:r>
      <w:r w:rsidR="0061200B" w:rsidRPr="0061200B">
        <w:rPr>
          <w:rStyle w:val="a7"/>
          <w:b w:val="0"/>
        </w:rPr>
        <w:t>8</w:t>
      </w:r>
      <w:r w:rsidR="00F71962" w:rsidRPr="0061200B">
        <w:rPr>
          <w:rStyle w:val="a7"/>
          <w:b w:val="0"/>
        </w:rPr>
        <w:t xml:space="preserve"> №</w:t>
      </w:r>
      <w:r w:rsidR="0061200B" w:rsidRPr="0061200B">
        <w:rPr>
          <w:rStyle w:val="a7"/>
          <w:b w:val="0"/>
        </w:rPr>
        <w:t>27</w:t>
      </w:r>
      <w:r w:rsidR="000656D7" w:rsidRPr="0061200B">
        <w:t xml:space="preserve">  </w:t>
      </w:r>
      <w:r w:rsidR="000656D7" w:rsidRPr="00E6769E">
        <w:t xml:space="preserve">«О проведении открытого аукциона </w:t>
      </w:r>
      <w:r w:rsidR="009F400F">
        <w:t>по продаже права аренды земельных участков</w:t>
      </w:r>
      <w:r w:rsidR="000656D7" w:rsidRPr="00E6769E">
        <w:t>»</w:t>
      </w:r>
      <w:r w:rsidR="000656D7" w:rsidRPr="00E6769E">
        <w:rPr>
          <w:sz w:val="28"/>
          <w:szCs w:val="28"/>
        </w:rPr>
        <w:t>.</w:t>
      </w:r>
    </w:p>
    <w:p w:rsidR="00185536" w:rsidRPr="00185536" w:rsidRDefault="00185536" w:rsidP="00185536">
      <w:pPr>
        <w:pStyle w:val="20"/>
        <w:tabs>
          <w:tab w:val="left" w:pos="748"/>
        </w:tabs>
        <w:spacing w:after="0" w:line="240" w:lineRule="auto"/>
        <w:rPr>
          <w:b/>
          <w:i/>
        </w:rPr>
      </w:pPr>
      <w:r w:rsidRPr="00185536">
        <w:rPr>
          <w:b/>
        </w:rPr>
        <w:t>Порядок проведения аукциона.</w:t>
      </w:r>
      <w:r w:rsidRPr="00544FCB">
        <w:rPr>
          <w:b/>
          <w:i/>
        </w:rPr>
        <w:t xml:space="preserve"> </w:t>
      </w:r>
      <w:r>
        <w:t>Аукцион является открытым по составу участников и по форме подачи предложений о цене.</w:t>
      </w:r>
      <w:r w:rsidRPr="00185536">
        <w:rPr>
          <w:b/>
          <w:i/>
        </w:rPr>
        <w:t xml:space="preserve"> </w:t>
      </w:r>
      <w:r w:rsidRPr="00544FCB">
        <w:rPr>
          <w:b/>
          <w:i/>
        </w:rPr>
        <w:t> </w:t>
      </w:r>
      <w:r>
        <w:t xml:space="preserve">Аукцион проводится в порядке, установленном со статьями 39.11, 39.12 Земельного кодекса Российской Федерации. </w:t>
      </w:r>
    </w:p>
    <w:p w:rsidR="00185536" w:rsidRPr="00544FCB" w:rsidRDefault="00753ADF" w:rsidP="00753ADF">
      <w:pPr>
        <w:pStyle w:val="20"/>
        <w:tabs>
          <w:tab w:val="left" w:pos="748"/>
        </w:tabs>
        <w:spacing w:after="0" w:line="240" w:lineRule="auto"/>
        <w:jc w:val="both"/>
      </w:pPr>
      <w:r>
        <w:tab/>
      </w:r>
      <w:r w:rsidR="00185536" w:rsidRPr="00544FCB">
        <w:t>Аукцион ведет аукционист. Аукцион начинается с оглашения аукционистом сведений о предмете аукциона, начальной цены предмета аукциона,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приобрести Предмет аукциона в соответствии с этой ценой. 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Предмета аукциона в соответствии с шагом аукциона. При отсутствии участников аукциона, готовых приобрести Предмет аукциона в соответствии с названной аукционистом ценой, аукционист повторяет эту цену 3 раза. Если после троекратного объявления очередной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00185536" w:rsidRPr="00544FCB">
        <w:t>ии ау</w:t>
      </w:r>
      <w:proofErr w:type="gramEnd"/>
      <w:r w:rsidR="00185536" w:rsidRPr="00544FCB">
        <w:t>кциона аукционист объявляет о продаже Предмета аукциона, называет цену проданного Предмета аукциона и номер билета победителя аукциона. Результаты аукциона оформляются протоколом о результатах аукциона.</w:t>
      </w:r>
    </w:p>
    <w:p w:rsidR="00D33C07" w:rsidRDefault="00D61224" w:rsidP="00D94C33">
      <w:pPr>
        <w:jc w:val="both"/>
        <w:rPr>
          <w:b/>
        </w:rPr>
      </w:pPr>
      <w:r w:rsidRPr="00753ADF">
        <w:rPr>
          <w:b/>
        </w:rPr>
        <w:t>Предмет аукциона:</w:t>
      </w:r>
      <w:r w:rsidR="00D33C07">
        <w:rPr>
          <w:b/>
        </w:rPr>
        <w:t xml:space="preserve"> </w:t>
      </w:r>
      <w:r w:rsidR="00D33C07" w:rsidRPr="00C4725C">
        <w:rPr>
          <w:color w:val="000000"/>
          <w:spacing w:val="1"/>
        </w:rPr>
        <w:t>Предметом аукциона явля</w:t>
      </w:r>
      <w:r w:rsidR="00D33C07">
        <w:rPr>
          <w:color w:val="000000"/>
          <w:spacing w:val="1"/>
        </w:rPr>
        <w:t xml:space="preserve">ется </w:t>
      </w:r>
      <w:r w:rsidR="004D4A9B">
        <w:rPr>
          <w:color w:val="000000"/>
          <w:spacing w:val="1"/>
        </w:rPr>
        <w:t xml:space="preserve">продажа права аренды </w:t>
      </w:r>
      <w:r w:rsidR="004D4A9B" w:rsidRPr="00C4725C">
        <w:rPr>
          <w:color w:val="000000"/>
          <w:spacing w:val="1"/>
        </w:rPr>
        <w:t>земельн</w:t>
      </w:r>
      <w:r w:rsidR="004D4A9B">
        <w:rPr>
          <w:color w:val="000000"/>
          <w:spacing w:val="1"/>
        </w:rPr>
        <w:t>ых</w:t>
      </w:r>
      <w:r w:rsidR="004D4A9B" w:rsidRPr="00C4725C">
        <w:rPr>
          <w:color w:val="000000"/>
          <w:spacing w:val="1"/>
        </w:rPr>
        <w:t xml:space="preserve"> участк</w:t>
      </w:r>
      <w:r w:rsidR="004D4A9B">
        <w:rPr>
          <w:color w:val="000000"/>
          <w:spacing w:val="1"/>
        </w:rPr>
        <w:t>ов,</w:t>
      </w:r>
      <w:r w:rsidR="004D4A9B" w:rsidRPr="00C4725C">
        <w:rPr>
          <w:color w:val="000000"/>
          <w:spacing w:val="1"/>
        </w:rPr>
        <w:t xml:space="preserve"> </w:t>
      </w:r>
      <w:r w:rsidR="00D33C07" w:rsidRPr="00C4725C">
        <w:rPr>
          <w:color w:val="000000"/>
          <w:spacing w:val="1"/>
        </w:rPr>
        <w:t>собственност</w:t>
      </w:r>
      <w:r w:rsidR="00D33C07">
        <w:rPr>
          <w:color w:val="000000"/>
          <w:spacing w:val="1"/>
        </w:rPr>
        <w:t>ь на котор</w:t>
      </w:r>
      <w:r w:rsidR="00D64FFD">
        <w:rPr>
          <w:color w:val="000000"/>
          <w:spacing w:val="1"/>
        </w:rPr>
        <w:t>ы</w:t>
      </w:r>
      <w:r w:rsidR="00205EBF">
        <w:rPr>
          <w:color w:val="000000"/>
          <w:spacing w:val="1"/>
        </w:rPr>
        <w:t>е</w:t>
      </w:r>
      <w:r w:rsidR="00D33C07">
        <w:rPr>
          <w:color w:val="000000"/>
          <w:spacing w:val="1"/>
        </w:rPr>
        <w:t xml:space="preserve"> не разграничена</w:t>
      </w:r>
      <w:r w:rsidR="001C2CE3">
        <w:rPr>
          <w:color w:val="000000"/>
          <w:spacing w:val="1"/>
        </w:rPr>
        <w:t>.</w:t>
      </w:r>
    </w:p>
    <w:p w:rsidR="006461AE" w:rsidRPr="00670F08" w:rsidRDefault="006461AE" w:rsidP="006461AE">
      <w:pPr>
        <w:jc w:val="both"/>
        <w:rPr>
          <w:bCs/>
        </w:rPr>
      </w:pPr>
      <w:r w:rsidRPr="00670F08">
        <w:rPr>
          <w:b/>
        </w:rPr>
        <w:t xml:space="preserve">ЛОТ </w:t>
      </w:r>
      <w:r>
        <w:rPr>
          <w:b/>
        </w:rPr>
        <w:t>1</w:t>
      </w:r>
      <w:r w:rsidRPr="00670F08">
        <w:rPr>
          <w:b/>
        </w:rPr>
        <w:t>.</w:t>
      </w:r>
      <w:r w:rsidRPr="00670F08">
        <w:t xml:space="preserve"> Продажа права аренды з</w:t>
      </w:r>
      <w:r w:rsidRPr="00670F08">
        <w:rPr>
          <w:bCs/>
        </w:rPr>
        <w:t>емельного участка,</w:t>
      </w:r>
      <w:r w:rsidRPr="00670F08">
        <w:t xml:space="preserve"> </w:t>
      </w:r>
      <w:r>
        <w:t>расположенного по адресу</w:t>
      </w:r>
      <w:r w:rsidRPr="00670F08">
        <w:rPr>
          <w:bCs/>
        </w:rPr>
        <w:t xml:space="preserve">: </w:t>
      </w:r>
      <w:proofErr w:type="gramStart"/>
      <w:r w:rsidRPr="00670F08">
        <w:rPr>
          <w:bCs/>
        </w:rPr>
        <w:t xml:space="preserve">Владимирская область, р-н Александровский, МО город Струнино (городское поселение), г. Струнино, </w:t>
      </w:r>
      <w:proofErr w:type="spellStart"/>
      <w:r w:rsidRPr="00670F08">
        <w:rPr>
          <w:bCs/>
        </w:rPr>
        <w:t>мкр</w:t>
      </w:r>
      <w:proofErr w:type="spellEnd"/>
      <w:r w:rsidRPr="00670F08">
        <w:rPr>
          <w:bCs/>
        </w:rPr>
        <w:t xml:space="preserve"> «Северный», д.</w:t>
      </w:r>
      <w:r>
        <w:rPr>
          <w:bCs/>
        </w:rPr>
        <w:t>22</w:t>
      </w:r>
      <w:r w:rsidRPr="00670F08">
        <w:rPr>
          <w:bCs/>
        </w:rPr>
        <w:t>.</w:t>
      </w:r>
      <w:proofErr w:type="gramEnd"/>
    </w:p>
    <w:p w:rsidR="006461AE" w:rsidRPr="00670F08" w:rsidRDefault="006461AE" w:rsidP="006461AE">
      <w:pPr>
        <w:jc w:val="both"/>
      </w:pPr>
      <w:r w:rsidRPr="00670F08">
        <w:rPr>
          <w:bCs/>
        </w:rPr>
        <w:t>Виды разрешенного использования: Строительство 1-2-квартирных домов усадебного типа</w:t>
      </w:r>
      <w:proofErr w:type="gramStart"/>
      <w:r w:rsidR="00620E75">
        <w:rPr>
          <w:bCs/>
        </w:rPr>
        <w:t>.</w:t>
      </w:r>
      <w:proofErr w:type="gramEnd"/>
      <w:r w:rsidRPr="00670F08">
        <w:rPr>
          <w:bCs/>
        </w:rPr>
        <w:t xml:space="preserve"> </w:t>
      </w:r>
      <w:r w:rsidR="00620E75">
        <w:rPr>
          <w:bCs/>
        </w:rPr>
        <w:t>И</w:t>
      </w:r>
      <w:r w:rsidRPr="00670F08">
        <w:rPr>
          <w:bCs/>
        </w:rPr>
        <w:t>ндивидуально</w:t>
      </w:r>
      <w:r w:rsidR="00620E75">
        <w:rPr>
          <w:bCs/>
        </w:rPr>
        <w:t>е</w:t>
      </w:r>
      <w:r w:rsidRPr="00670F08">
        <w:rPr>
          <w:bCs/>
        </w:rPr>
        <w:t xml:space="preserve"> жилищно</w:t>
      </w:r>
      <w:r w:rsidR="00620E75">
        <w:rPr>
          <w:bCs/>
        </w:rPr>
        <w:t>е</w:t>
      </w:r>
      <w:r w:rsidRPr="00670F08">
        <w:rPr>
          <w:bCs/>
        </w:rPr>
        <w:t xml:space="preserve"> строительств</w:t>
      </w:r>
      <w:r w:rsidR="00620E75">
        <w:rPr>
          <w:bCs/>
        </w:rPr>
        <w:t>о</w:t>
      </w:r>
      <w:bookmarkStart w:id="0" w:name="_GoBack"/>
      <w:bookmarkEnd w:id="0"/>
      <w:r w:rsidRPr="00670F08">
        <w:rPr>
          <w:bCs/>
        </w:rPr>
        <w:t>.</w:t>
      </w:r>
    </w:p>
    <w:p w:rsidR="006461AE" w:rsidRPr="00670F08" w:rsidRDefault="006461AE" w:rsidP="006461AE">
      <w:pPr>
        <w:jc w:val="both"/>
        <w:rPr>
          <w:bCs/>
        </w:rPr>
      </w:pPr>
      <w:r w:rsidRPr="00670F08">
        <w:rPr>
          <w:bCs/>
        </w:rPr>
        <w:t xml:space="preserve">Кадастровый номер: </w:t>
      </w:r>
      <w:r w:rsidRPr="00670F08">
        <w:t>33:01:001611:</w:t>
      </w:r>
      <w:r>
        <w:t>60</w:t>
      </w:r>
      <w:r w:rsidRPr="00670F08">
        <w:t>.</w:t>
      </w:r>
    </w:p>
    <w:p w:rsidR="006461AE" w:rsidRPr="00670F08" w:rsidRDefault="006461AE" w:rsidP="006461AE">
      <w:pPr>
        <w:jc w:val="both"/>
        <w:rPr>
          <w:bCs/>
        </w:rPr>
      </w:pPr>
      <w:r w:rsidRPr="00670F08">
        <w:rPr>
          <w:bCs/>
        </w:rPr>
        <w:t>Площадь: 9</w:t>
      </w:r>
      <w:r>
        <w:rPr>
          <w:bCs/>
        </w:rPr>
        <w:t>5</w:t>
      </w:r>
      <w:r w:rsidRPr="00670F08">
        <w:rPr>
          <w:bCs/>
        </w:rPr>
        <w:t xml:space="preserve">3 </w:t>
      </w:r>
      <w:proofErr w:type="spellStart"/>
      <w:r w:rsidRPr="00670F08">
        <w:rPr>
          <w:bCs/>
        </w:rPr>
        <w:t>кв.м</w:t>
      </w:r>
      <w:proofErr w:type="spellEnd"/>
      <w:r w:rsidRPr="00670F08">
        <w:rPr>
          <w:bCs/>
        </w:rPr>
        <w:t xml:space="preserve">. </w:t>
      </w:r>
    </w:p>
    <w:p w:rsidR="006461AE" w:rsidRPr="000B175C" w:rsidRDefault="006461AE" w:rsidP="006461AE">
      <w:pPr>
        <w:jc w:val="both"/>
      </w:pPr>
      <w:r w:rsidRPr="000B175C">
        <w:t xml:space="preserve">Начальная цена ежегодной арендной платы: </w:t>
      </w:r>
      <w:r w:rsidRPr="000B175C">
        <w:rPr>
          <w:rFonts w:ascii="Arial CYR" w:hAnsi="Arial CYR" w:cs="Arial CYR"/>
          <w:bCs/>
          <w:sz w:val="20"/>
          <w:szCs w:val="20"/>
        </w:rPr>
        <w:t>9562</w:t>
      </w:r>
      <w:r w:rsidRPr="000B175C">
        <w:t xml:space="preserve">(девять тысяч пятьсот шестьдесят два) руб.78 коп. </w:t>
      </w:r>
    </w:p>
    <w:p w:rsidR="006461AE" w:rsidRPr="000B175C" w:rsidRDefault="006461AE" w:rsidP="006461AE">
      <w:pPr>
        <w:jc w:val="both"/>
        <w:rPr>
          <w:bCs/>
        </w:rPr>
      </w:pPr>
      <w:r w:rsidRPr="000B175C">
        <w:rPr>
          <w:bCs/>
        </w:rPr>
        <w:t xml:space="preserve">Шаг аукциона: 286 руб.88 коп. </w:t>
      </w:r>
    </w:p>
    <w:p w:rsidR="006461AE" w:rsidRPr="000B175C" w:rsidRDefault="006461AE" w:rsidP="006461AE">
      <w:pPr>
        <w:jc w:val="both"/>
      </w:pPr>
      <w:r w:rsidRPr="000B175C">
        <w:rPr>
          <w:bCs/>
        </w:rPr>
        <w:t>Размер задатка:</w:t>
      </w:r>
      <w:r w:rsidRPr="000B175C">
        <w:t xml:space="preserve"> </w:t>
      </w:r>
      <w:r w:rsidRPr="000B175C">
        <w:rPr>
          <w:rFonts w:ascii="Arial CYR" w:hAnsi="Arial CYR" w:cs="Arial CYR"/>
          <w:bCs/>
          <w:sz w:val="20"/>
          <w:szCs w:val="20"/>
        </w:rPr>
        <w:t>9562</w:t>
      </w:r>
      <w:r w:rsidRPr="000B175C">
        <w:t xml:space="preserve"> (девять тысяч пятьсот шестьдесят два) руб. 78 коп. </w:t>
      </w:r>
    </w:p>
    <w:p w:rsidR="006461AE" w:rsidRPr="000B175C" w:rsidRDefault="006461AE" w:rsidP="006461AE">
      <w:pPr>
        <w:jc w:val="both"/>
      </w:pPr>
      <w:r w:rsidRPr="000B175C">
        <w:t>Срок аренды:  20 лет.</w:t>
      </w:r>
    </w:p>
    <w:p w:rsidR="006461AE" w:rsidRPr="00670F08" w:rsidRDefault="006461AE" w:rsidP="006461AE">
      <w:pPr>
        <w:jc w:val="both"/>
        <w:rPr>
          <w:bCs/>
        </w:rPr>
      </w:pPr>
      <w:r w:rsidRPr="00670F08">
        <w:rPr>
          <w:bCs/>
        </w:rPr>
        <w:t>Параметры разрешенного строительства: Градостроительный регламент земельного участка установлен в соответствии с правилами землепользования и застройки г. Струнино. Зона предназначена для проживания в сочетании с ведением ограниченного личного подсобного хозяйства, отдыха или индивидуальной трудовой деятельности.  Установленная территориальная зона: Ж</w:t>
      </w:r>
      <w:proofErr w:type="gramStart"/>
      <w:r w:rsidRPr="00670F08">
        <w:rPr>
          <w:bCs/>
        </w:rPr>
        <w:t>1</w:t>
      </w:r>
      <w:proofErr w:type="gramEnd"/>
      <w:r w:rsidRPr="00670F08">
        <w:rPr>
          <w:bCs/>
        </w:rPr>
        <w:t xml:space="preserve"> – усадебная застройка и застройка блокированными домами с </w:t>
      </w:r>
      <w:proofErr w:type="spellStart"/>
      <w:r w:rsidRPr="00670F08">
        <w:rPr>
          <w:bCs/>
        </w:rPr>
        <w:t>приквартирными</w:t>
      </w:r>
      <w:proofErr w:type="spellEnd"/>
      <w:r w:rsidRPr="00670F08">
        <w:rPr>
          <w:bCs/>
        </w:rPr>
        <w:t xml:space="preserve"> участками. </w:t>
      </w:r>
    </w:p>
    <w:p w:rsidR="006461AE" w:rsidRPr="00670F08" w:rsidRDefault="006461AE" w:rsidP="006461AE">
      <w:pPr>
        <w:jc w:val="both"/>
        <w:rPr>
          <w:bCs/>
        </w:rPr>
      </w:pPr>
      <w:r w:rsidRPr="00670F08">
        <w:rPr>
          <w:bCs/>
        </w:rPr>
        <w:t>Предельное количество этажей – не более 3-х или предельная высота зданий, строений сооружений 9,0 м</w:t>
      </w:r>
    </w:p>
    <w:p w:rsidR="006461AE" w:rsidRPr="00670F08" w:rsidRDefault="006461AE" w:rsidP="006461AE">
      <w:pPr>
        <w:jc w:val="both"/>
        <w:rPr>
          <w:bCs/>
        </w:rPr>
      </w:pPr>
      <w:r w:rsidRPr="00670F08">
        <w:rPr>
          <w:bCs/>
        </w:rPr>
        <w:t>коэффициент использования территории – не более 0,67;</w:t>
      </w:r>
    </w:p>
    <w:p w:rsidR="006461AE" w:rsidRPr="00670F08" w:rsidRDefault="006461AE" w:rsidP="006461AE">
      <w:pPr>
        <w:jc w:val="both"/>
        <w:rPr>
          <w:bCs/>
        </w:rPr>
      </w:pPr>
      <w:r w:rsidRPr="00670F08">
        <w:rPr>
          <w:bCs/>
        </w:rPr>
        <w:t>коэффициент плотности застройки – 0,4;</w:t>
      </w:r>
    </w:p>
    <w:p w:rsidR="006461AE" w:rsidRPr="00670F08" w:rsidRDefault="006461AE" w:rsidP="006461AE">
      <w:pPr>
        <w:jc w:val="both"/>
        <w:rPr>
          <w:bCs/>
        </w:rPr>
      </w:pPr>
      <w:r w:rsidRPr="00670F08">
        <w:rPr>
          <w:bCs/>
        </w:rPr>
        <w:t>коэффициент застройки – 0,2;</w:t>
      </w:r>
    </w:p>
    <w:p w:rsidR="006461AE" w:rsidRPr="00670F08" w:rsidRDefault="006461AE" w:rsidP="006461AE">
      <w:pPr>
        <w:jc w:val="both"/>
        <w:rPr>
          <w:bCs/>
        </w:rPr>
      </w:pPr>
      <w:r w:rsidRPr="00670F08">
        <w:rPr>
          <w:bCs/>
        </w:rPr>
        <w:t>озеленение участка – 25%.</w:t>
      </w:r>
    </w:p>
    <w:p w:rsidR="006461AE" w:rsidRPr="00670F08" w:rsidRDefault="006461AE" w:rsidP="006461AE">
      <w:pPr>
        <w:jc w:val="both"/>
      </w:pPr>
      <w:r w:rsidRPr="00670F08">
        <w:lastRenderedPageBreak/>
        <w:t>Сведения о технических условиях подключения объекта строительства к сетям инженерно-технического обеспечения и плате за подключение:</w:t>
      </w:r>
    </w:p>
    <w:p w:rsidR="006461AE" w:rsidRPr="00670F08" w:rsidRDefault="006461AE" w:rsidP="006461AE">
      <w:pPr>
        <w:jc w:val="both"/>
      </w:pPr>
      <w:r w:rsidRPr="00670F08">
        <w:t>Техническая возможность подключения объекта к централизованному водопроводу отсутствует. Техническая возможность подключения объекта капитального строительства к централизованной системе водоотведения отсутствует. Срок действия технических условий на возможность подключения – 3 года. Плата за подключение объекта капитального строительства к сетям инженерно-технического обеспечения, определяемая на основании тарифа, не установлена (письмо ОАО «</w:t>
      </w:r>
      <w:proofErr w:type="spellStart"/>
      <w:r w:rsidRPr="00670F08">
        <w:t>Струнинский</w:t>
      </w:r>
      <w:proofErr w:type="spellEnd"/>
      <w:r w:rsidRPr="00670F08">
        <w:t xml:space="preserve"> тепло-водоканал» от </w:t>
      </w:r>
      <w:r>
        <w:t>2</w:t>
      </w:r>
      <w:r w:rsidRPr="00670F08">
        <w:t>1.</w:t>
      </w:r>
      <w:r>
        <w:t>11</w:t>
      </w:r>
      <w:r w:rsidRPr="00670F08">
        <w:t>.2017 №</w:t>
      </w:r>
      <w:r>
        <w:t>813</w:t>
      </w:r>
      <w:r w:rsidRPr="00670F08">
        <w:t>).</w:t>
      </w:r>
    </w:p>
    <w:p w:rsidR="006461AE" w:rsidRPr="00670F08" w:rsidRDefault="006461AE" w:rsidP="006461AE">
      <w:pPr>
        <w:jc w:val="both"/>
      </w:pPr>
      <w:r w:rsidRPr="00670F08">
        <w:t>Техническая возможность подключения объекта к централизованному отоплению и горячему водоснабжению отсутствует. Срок действия технических условий – 3 года</w:t>
      </w:r>
      <w:r>
        <w:t>.</w:t>
      </w:r>
      <w:r w:rsidRPr="00670F08">
        <w:t xml:space="preserve"> Плата за подключение объекта капитального строительства к сетям инженерно-технического обеспечения, определяемая на основании тарифа, не установлена (письмо ОАО «</w:t>
      </w:r>
      <w:proofErr w:type="spellStart"/>
      <w:r w:rsidRPr="00670F08">
        <w:t>Струнинский</w:t>
      </w:r>
      <w:proofErr w:type="spellEnd"/>
      <w:r w:rsidRPr="00670F08">
        <w:t xml:space="preserve"> тепло-водоканал» от </w:t>
      </w:r>
      <w:r>
        <w:t>28</w:t>
      </w:r>
      <w:r w:rsidRPr="00670F08">
        <w:t>.</w:t>
      </w:r>
      <w:r>
        <w:t>11</w:t>
      </w:r>
      <w:r w:rsidRPr="00670F08">
        <w:t>.2017 №</w:t>
      </w:r>
      <w:r>
        <w:t>812</w:t>
      </w:r>
      <w:r w:rsidRPr="00670F08">
        <w:t>).</w:t>
      </w:r>
    </w:p>
    <w:p w:rsidR="006461AE" w:rsidRPr="00AE1335" w:rsidRDefault="006461AE" w:rsidP="006461AE">
      <w:pPr>
        <w:tabs>
          <w:tab w:val="left" w:pos="0"/>
        </w:tabs>
        <w:jc w:val="both"/>
      </w:pPr>
      <w:r w:rsidRPr="00AE1335">
        <w:t xml:space="preserve">Техническая возможность для технологического присоединения </w:t>
      </w:r>
      <w:proofErr w:type="spellStart"/>
      <w:r w:rsidRPr="00AE1335">
        <w:t>энергопринимающих</w:t>
      </w:r>
      <w:proofErr w:type="spellEnd"/>
      <w:r w:rsidRPr="00AE1335">
        <w:t xml:space="preserve"> устройств объекта к электросетям имеется. Точка подключения: основное питание: ПС «Струнино», </w:t>
      </w:r>
      <w:proofErr w:type="gramStart"/>
      <w:r w:rsidRPr="00AE1335">
        <w:t>ВЛ</w:t>
      </w:r>
      <w:proofErr w:type="gramEnd"/>
      <w:r w:rsidRPr="00AE1335">
        <w:t xml:space="preserve"> 6 </w:t>
      </w:r>
      <w:proofErr w:type="spellStart"/>
      <w:r w:rsidRPr="00AE1335">
        <w:t>кВ</w:t>
      </w:r>
      <w:proofErr w:type="spellEnd"/>
      <w:r w:rsidRPr="00AE1335">
        <w:t xml:space="preserve"> №606, ТП №8А/400 </w:t>
      </w:r>
      <w:proofErr w:type="spellStart"/>
      <w:r w:rsidRPr="00AE1335">
        <w:t>кВА</w:t>
      </w:r>
      <w:proofErr w:type="spellEnd"/>
      <w:r w:rsidRPr="00AE1335">
        <w:t xml:space="preserve">, ВЛ-04 </w:t>
      </w:r>
      <w:proofErr w:type="spellStart"/>
      <w:r w:rsidRPr="00AE1335">
        <w:t>кВ</w:t>
      </w:r>
      <w:proofErr w:type="spellEnd"/>
      <w:r w:rsidRPr="00AE1335">
        <w:t xml:space="preserve"> №8, оп.42 (письмо Филиала «Владимирэнерго» ПАО «МРСК Центра и Приволжья» от </w:t>
      </w:r>
      <w:r>
        <w:t>12.12.</w:t>
      </w:r>
      <w:r w:rsidRPr="00AE1335">
        <w:t>2017 №</w:t>
      </w:r>
      <w:r>
        <w:t>5143</w:t>
      </w:r>
      <w:r w:rsidRPr="00AE1335">
        <w:t xml:space="preserve">). </w:t>
      </w:r>
      <w:proofErr w:type="gramStart"/>
      <w:r w:rsidRPr="00AE1335">
        <w:t xml:space="preserve">Порядок технологического присоединения </w:t>
      </w:r>
      <w:proofErr w:type="spellStart"/>
      <w:r w:rsidRPr="00AE1335">
        <w:t>энергопринимающих</w:t>
      </w:r>
      <w:proofErr w:type="spellEnd"/>
      <w:r w:rsidRPr="00AE1335">
        <w:t xml:space="preserve"> устройств установлен в Правилах технологического присоединения </w:t>
      </w:r>
      <w:proofErr w:type="spellStart"/>
      <w:r w:rsidRPr="00AE1335">
        <w:t>энергопринимающих</w:t>
      </w:r>
      <w:proofErr w:type="spellEnd"/>
      <w:r w:rsidRPr="00AE1335">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№861. (письмо Филиала «Владимирэнерго» ПАО «МРСК Центра и Приволжья» от 07.08.2017 №3455).</w:t>
      </w:r>
      <w:proofErr w:type="gramEnd"/>
    </w:p>
    <w:p w:rsidR="006461AE" w:rsidRPr="00524568" w:rsidRDefault="006461AE" w:rsidP="006461AE">
      <w:pPr>
        <w:jc w:val="both"/>
        <w:rPr>
          <w:bCs/>
          <w:lang w:bidi="ru-RU"/>
        </w:rPr>
      </w:pPr>
      <w:r w:rsidRPr="00524568">
        <w:rPr>
          <w:bCs/>
          <w:lang w:bidi="ru-RU"/>
        </w:rPr>
        <w:t xml:space="preserve">Техническая возможность газоснабжения объекта капитального строительства имеется от существующего межпоселкового подземного газопровода высокого давления г. Струнино-д. </w:t>
      </w:r>
      <w:proofErr w:type="spellStart"/>
      <w:r w:rsidRPr="00524568">
        <w:rPr>
          <w:bCs/>
          <w:lang w:bidi="ru-RU"/>
        </w:rPr>
        <w:t>Следнево</w:t>
      </w:r>
      <w:proofErr w:type="spellEnd"/>
      <w:r w:rsidRPr="00524568">
        <w:rPr>
          <w:bCs/>
          <w:lang w:bidi="ru-RU"/>
        </w:rPr>
        <w:t xml:space="preserve"> - д. Калинино </w:t>
      </w:r>
      <w:r>
        <w:rPr>
          <w:bCs/>
          <w:lang w:bidi="ru-RU"/>
        </w:rPr>
        <w:t>диаметром 225 мм</w:t>
      </w:r>
      <w:r w:rsidRPr="00524568">
        <w:rPr>
          <w:bCs/>
          <w:lang w:bidi="ru-RU"/>
        </w:rPr>
        <w:t xml:space="preserve">.  </w:t>
      </w:r>
      <w:proofErr w:type="gramStart"/>
      <w:r w:rsidRPr="00524568">
        <w:rPr>
          <w:bCs/>
          <w:lang w:bidi="ru-RU"/>
        </w:rPr>
        <w:t>Плата за технологическое присоединение по данному объекту определяется и рассчитывается согласно Постановления Правительства Российской Федерации №1314 от 30.12.2013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(письмо АО «Газпром газораспределение Владимир» от 10.08.2017 №АЛ/05-12/741).</w:t>
      </w:r>
      <w:proofErr w:type="gramEnd"/>
    </w:p>
    <w:p w:rsidR="006461AE" w:rsidRPr="00670F08" w:rsidRDefault="006461AE" w:rsidP="006461AE">
      <w:pPr>
        <w:jc w:val="both"/>
        <w:rPr>
          <w:bCs/>
          <w:lang w:bidi="ru-RU"/>
        </w:rPr>
      </w:pPr>
      <w:r w:rsidRPr="00670F08">
        <w:rPr>
          <w:bCs/>
          <w:lang w:bidi="ru-RU"/>
        </w:rPr>
        <w:t xml:space="preserve">Обременения и ограничения в использовании земельного участка отсутствуют. </w:t>
      </w:r>
    </w:p>
    <w:p w:rsidR="006461AE" w:rsidRPr="00670F08" w:rsidRDefault="006461AE" w:rsidP="006461AE">
      <w:pPr>
        <w:jc w:val="both"/>
        <w:rPr>
          <w:bCs/>
          <w:lang w:bidi="ru-RU"/>
        </w:rPr>
      </w:pPr>
      <w:r w:rsidRPr="00670F08">
        <w:rPr>
          <w:bCs/>
          <w:lang w:bidi="ru-RU"/>
        </w:rPr>
        <w:t>Сведения о границах земельного участка:</w:t>
      </w:r>
      <w:r w:rsidRPr="00670F08">
        <w:rPr>
          <w:b/>
          <w:bCs/>
          <w:lang w:bidi="ru-RU"/>
        </w:rPr>
        <w:t xml:space="preserve"> </w:t>
      </w:r>
      <w:r w:rsidRPr="00670F08">
        <w:rPr>
          <w:bCs/>
          <w:lang w:bidi="ru-RU"/>
        </w:rPr>
        <w:t>границы определяются в соответствии с кадастровым паспортом земельного участка.</w:t>
      </w:r>
    </w:p>
    <w:p w:rsidR="006461AE" w:rsidRPr="00670F08" w:rsidRDefault="006461AE" w:rsidP="006461AE">
      <w:pPr>
        <w:jc w:val="both"/>
        <w:rPr>
          <w:bCs/>
        </w:rPr>
      </w:pPr>
      <w:r w:rsidRPr="00670F08">
        <w:rPr>
          <w:b/>
        </w:rPr>
        <w:t xml:space="preserve">ЛОТ </w:t>
      </w:r>
      <w:r>
        <w:rPr>
          <w:b/>
        </w:rPr>
        <w:t>2</w:t>
      </w:r>
      <w:r w:rsidRPr="00670F08">
        <w:t xml:space="preserve"> Продажа права аренды з</w:t>
      </w:r>
      <w:r w:rsidRPr="00670F08">
        <w:rPr>
          <w:bCs/>
        </w:rPr>
        <w:t xml:space="preserve">емельного участка, </w:t>
      </w:r>
      <w:r>
        <w:rPr>
          <w:bCs/>
        </w:rPr>
        <w:t>расположенного по адресу</w:t>
      </w:r>
      <w:r w:rsidRPr="00670F08">
        <w:rPr>
          <w:bCs/>
        </w:rPr>
        <w:t xml:space="preserve">:  </w:t>
      </w:r>
      <w:proofErr w:type="gramStart"/>
      <w:r w:rsidRPr="00670F08">
        <w:rPr>
          <w:bCs/>
        </w:rPr>
        <w:t xml:space="preserve">Владимирская область, р-н Александровский, МО город Струнино (городское поселение), г. Струнино, </w:t>
      </w:r>
      <w:r>
        <w:rPr>
          <w:bCs/>
        </w:rPr>
        <w:t>ул. Островского, в районе д.2а</w:t>
      </w:r>
      <w:r w:rsidRPr="00670F08">
        <w:rPr>
          <w:bCs/>
        </w:rPr>
        <w:t>.</w:t>
      </w:r>
      <w:proofErr w:type="gramEnd"/>
    </w:p>
    <w:p w:rsidR="006461AE" w:rsidRPr="00DD61C3" w:rsidRDefault="006461AE" w:rsidP="006461AE">
      <w:pPr>
        <w:jc w:val="both"/>
      </w:pPr>
      <w:r w:rsidRPr="00DD61C3">
        <w:rPr>
          <w:bCs/>
        </w:rPr>
        <w:t>Вид разрешенного использования: Предприятия общественного питания, бытового обслуживания, магазины специализированные (кроме строительных материалов) отдельно стоящие и встроенно-пристроенные.</w:t>
      </w:r>
    </w:p>
    <w:p w:rsidR="006461AE" w:rsidRPr="00670F08" w:rsidRDefault="006461AE" w:rsidP="006461AE">
      <w:pPr>
        <w:jc w:val="both"/>
        <w:rPr>
          <w:bCs/>
        </w:rPr>
      </w:pPr>
      <w:r w:rsidRPr="00670F08">
        <w:rPr>
          <w:bCs/>
        </w:rPr>
        <w:t xml:space="preserve">Кадастровый номер: </w:t>
      </w:r>
      <w:r w:rsidRPr="00670F08">
        <w:t>33:01:00161</w:t>
      </w:r>
      <w:r>
        <w:t>9</w:t>
      </w:r>
      <w:r w:rsidRPr="00670F08">
        <w:t>:</w:t>
      </w:r>
      <w:r>
        <w:t>1582</w:t>
      </w:r>
      <w:r w:rsidRPr="00670F08">
        <w:t>.</w:t>
      </w:r>
    </w:p>
    <w:p w:rsidR="006461AE" w:rsidRPr="00670F08" w:rsidRDefault="006461AE" w:rsidP="006461AE">
      <w:pPr>
        <w:jc w:val="both"/>
        <w:rPr>
          <w:bCs/>
        </w:rPr>
      </w:pPr>
      <w:r>
        <w:rPr>
          <w:bCs/>
        </w:rPr>
        <w:t>Площадь: 92</w:t>
      </w:r>
      <w:r w:rsidRPr="00670F08">
        <w:rPr>
          <w:bCs/>
        </w:rPr>
        <w:t xml:space="preserve"> </w:t>
      </w:r>
      <w:proofErr w:type="spellStart"/>
      <w:r w:rsidRPr="00670F08">
        <w:rPr>
          <w:bCs/>
        </w:rPr>
        <w:t>кв.м</w:t>
      </w:r>
      <w:proofErr w:type="spellEnd"/>
      <w:r w:rsidRPr="00670F08">
        <w:rPr>
          <w:bCs/>
        </w:rPr>
        <w:t xml:space="preserve">. </w:t>
      </w:r>
    </w:p>
    <w:p w:rsidR="006461AE" w:rsidRPr="00DD61C3" w:rsidRDefault="006461AE" w:rsidP="006461AE">
      <w:pPr>
        <w:jc w:val="both"/>
      </w:pPr>
      <w:r w:rsidRPr="00670F08">
        <w:t>Начальна</w:t>
      </w:r>
      <w:r>
        <w:t>я цена ежегодной арендной платы</w:t>
      </w:r>
      <w:r w:rsidRPr="00DD61C3">
        <w:t xml:space="preserve">: </w:t>
      </w:r>
      <w:r w:rsidRPr="00DD61C3">
        <w:rPr>
          <w:rFonts w:ascii="Arial CYR" w:hAnsi="Arial CYR" w:cs="Arial CYR"/>
          <w:bCs/>
          <w:sz w:val="20"/>
          <w:szCs w:val="20"/>
        </w:rPr>
        <w:t>7324</w:t>
      </w:r>
      <w:r w:rsidRPr="00DD61C3">
        <w:t xml:space="preserve"> (семь тысяч триста двадцать четыре) руб. 14 коп. </w:t>
      </w:r>
    </w:p>
    <w:p w:rsidR="006461AE" w:rsidRPr="00DD61C3" w:rsidRDefault="006461AE" w:rsidP="006461AE">
      <w:pPr>
        <w:jc w:val="both"/>
        <w:rPr>
          <w:bCs/>
        </w:rPr>
      </w:pPr>
      <w:r w:rsidRPr="00DD61C3">
        <w:rPr>
          <w:bCs/>
        </w:rPr>
        <w:t xml:space="preserve">Шаг аукциона: 286 руб.88 коп. </w:t>
      </w:r>
    </w:p>
    <w:p w:rsidR="006461AE" w:rsidRPr="00DD61C3" w:rsidRDefault="006461AE" w:rsidP="006461AE">
      <w:pPr>
        <w:jc w:val="both"/>
      </w:pPr>
      <w:r w:rsidRPr="00DD61C3">
        <w:rPr>
          <w:bCs/>
        </w:rPr>
        <w:t>Размер задатка:</w:t>
      </w:r>
      <w:r w:rsidRPr="00DD61C3">
        <w:t xml:space="preserve"> </w:t>
      </w:r>
      <w:r w:rsidRPr="00DD61C3">
        <w:rPr>
          <w:rFonts w:ascii="Arial CYR" w:hAnsi="Arial CYR" w:cs="Arial CYR"/>
          <w:bCs/>
          <w:sz w:val="20"/>
          <w:szCs w:val="20"/>
        </w:rPr>
        <w:t>9562</w:t>
      </w:r>
      <w:r w:rsidRPr="00DD61C3">
        <w:t xml:space="preserve"> (девять тысяч пятьсот шестьдесят два) руб. 78 коп. </w:t>
      </w:r>
    </w:p>
    <w:p w:rsidR="006461AE" w:rsidRPr="00DD61C3" w:rsidRDefault="006461AE" w:rsidP="006461AE">
      <w:pPr>
        <w:jc w:val="both"/>
      </w:pPr>
      <w:r w:rsidRPr="00DD61C3">
        <w:t>Срок аренды:  5 лет.</w:t>
      </w:r>
    </w:p>
    <w:p w:rsidR="006461AE" w:rsidRPr="00931D7D" w:rsidRDefault="006461AE" w:rsidP="006461AE">
      <w:pPr>
        <w:tabs>
          <w:tab w:val="left" w:pos="0"/>
        </w:tabs>
        <w:jc w:val="both"/>
        <w:rPr>
          <w:bCs/>
        </w:rPr>
      </w:pPr>
      <w:r w:rsidRPr="00931D7D">
        <w:rPr>
          <w:bCs/>
        </w:rPr>
        <w:t>Общественно-деловые зоны предназначены для преимущественного размещения объектов здравоохранения,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высшего образования, научно-исследовательских, административных учреждений, культовых объектов, центров деловой, финансовой и общественной активности, стоянок автомобильного транспорта и иных зданий и сооружений общегородского и районного значения.</w:t>
      </w:r>
    </w:p>
    <w:p w:rsidR="006461AE" w:rsidRPr="00931D7D" w:rsidRDefault="006461AE" w:rsidP="006461AE">
      <w:pPr>
        <w:tabs>
          <w:tab w:val="left" w:pos="0"/>
        </w:tabs>
        <w:jc w:val="both"/>
        <w:rPr>
          <w:bCs/>
        </w:rPr>
      </w:pPr>
      <w:r w:rsidRPr="00931D7D">
        <w:rPr>
          <w:bCs/>
        </w:rPr>
        <w:t>Параметры и условия физических и градостроительных изменений - Предельные (минимальные и (или) максимальные) размеры земельных участков, в том числе их площадь – не подлежат установлению.</w:t>
      </w:r>
    </w:p>
    <w:p w:rsidR="006461AE" w:rsidRPr="00931D7D" w:rsidRDefault="006461AE" w:rsidP="006461AE">
      <w:pPr>
        <w:tabs>
          <w:tab w:val="left" w:pos="0"/>
        </w:tabs>
        <w:jc w:val="both"/>
        <w:rPr>
          <w:bCs/>
        </w:rPr>
      </w:pPr>
      <w:r w:rsidRPr="00931D7D">
        <w:rPr>
          <w:bCs/>
        </w:rPr>
        <w:t>- предельное количество этажей или предельная высота зданий, строений, сооружений – не подлежат установлению.</w:t>
      </w:r>
    </w:p>
    <w:p w:rsidR="006461AE" w:rsidRPr="00931D7D" w:rsidRDefault="006461AE" w:rsidP="006461AE">
      <w:pPr>
        <w:tabs>
          <w:tab w:val="left" w:pos="0"/>
        </w:tabs>
        <w:jc w:val="both"/>
        <w:rPr>
          <w:bCs/>
        </w:rPr>
      </w:pPr>
      <w:r w:rsidRPr="00931D7D">
        <w:rPr>
          <w:bCs/>
        </w:rPr>
        <w:lastRenderedPageBreak/>
        <w:t>- отступ от красной линии – не менее 5 м., от красной линии проездов - не менее 3 м.</w:t>
      </w:r>
    </w:p>
    <w:p w:rsidR="006461AE" w:rsidRPr="00931D7D" w:rsidRDefault="006461AE" w:rsidP="006461AE">
      <w:pPr>
        <w:tabs>
          <w:tab w:val="left" w:pos="0"/>
        </w:tabs>
        <w:jc w:val="both"/>
        <w:rPr>
          <w:bCs/>
        </w:rPr>
      </w:pPr>
      <w:r w:rsidRPr="00931D7D">
        <w:rPr>
          <w:bCs/>
        </w:rPr>
        <w:t>- максимальный процент застройки в границах земельного участка – 80%.</w:t>
      </w:r>
    </w:p>
    <w:p w:rsidR="006461AE" w:rsidRPr="00670F08" w:rsidRDefault="006461AE" w:rsidP="006461AE">
      <w:pPr>
        <w:tabs>
          <w:tab w:val="left" w:pos="0"/>
        </w:tabs>
        <w:jc w:val="both"/>
      </w:pPr>
      <w:r w:rsidRPr="00670F08">
        <w:t>Сведения о технических условиях подключения объекта строительства к сетям инженерно-технического обеспечения и плате за подключение:</w:t>
      </w:r>
    </w:p>
    <w:p w:rsidR="006461AE" w:rsidRDefault="006461AE" w:rsidP="006461AE">
      <w:pPr>
        <w:jc w:val="both"/>
      </w:pPr>
      <w:r w:rsidRPr="00670F08">
        <w:t>Техническая возможность подключения объекта к централизованн</w:t>
      </w:r>
      <w:r>
        <w:t>ым</w:t>
      </w:r>
      <w:r w:rsidRPr="00670F08">
        <w:t xml:space="preserve"> </w:t>
      </w:r>
      <w:r>
        <w:t>сетям водоснабжения имеется – от водопровода, проложенного к зданию ул. Островского, д.2</w:t>
      </w:r>
      <w:r w:rsidRPr="00670F08">
        <w:t xml:space="preserve">. </w:t>
      </w:r>
      <w:r>
        <w:t>Максимальная нагрузка в точке подключения – 0,16 л/сек; 0,16 м3/час; 0,048м3/</w:t>
      </w:r>
      <w:proofErr w:type="spellStart"/>
      <w:r>
        <w:t>сут</w:t>
      </w:r>
      <w:proofErr w:type="spellEnd"/>
      <w:r>
        <w:t xml:space="preserve">. Срок подключения объекта к сетям – не </w:t>
      </w:r>
      <w:proofErr w:type="spellStart"/>
      <w:r>
        <w:t>долеее</w:t>
      </w:r>
      <w:proofErr w:type="spellEnd"/>
      <w:r>
        <w:t xml:space="preserve"> 18 месяцев со дня заключения договора о подключении. </w:t>
      </w:r>
      <w:r w:rsidRPr="00670F08">
        <w:t xml:space="preserve">Срок действия технических условий на возможность подключения – 3 года. </w:t>
      </w:r>
    </w:p>
    <w:p w:rsidR="006461AE" w:rsidRDefault="006461AE" w:rsidP="006461AE">
      <w:pPr>
        <w:jc w:val="both"/>
      </w:pPr>
      <w:r>
        <w:t>Техническая возможность подключения к централизованным сетям водоотведения имеется – к сети канализации, проложенной от ул. Островского, д.2а. Максимальная нагрузка в точке подключения – 1,76 л/сек; 0,16 м3/час; 0,048 м3/</w:t>
      </w:r>
      <w:proofErr w:type="spellStart"/>
      <w:r>
        <w:t>сут</w:t>
      </w:r>
      <w:proofErr w:type="spellEnd"/>
      <w:r>
        <w:t>. Срок подключения объекта к сетям – не более 18 месяцев со дня заключения договора о подключении. Срок действия технических условий – 3 года.</w:t>
      </w:r>
    </w:p>
    <w:p w:rsidR="006461AE" w:rsidRPr="00670F08" w:rsidRDefault="006461AE" w:rsidP="006461AE">
      <w:pPr>
        <w:jc w:val="both"/>
      </w:pPr>
      <w:r w:rsidRPr="00670F08">
        <w:t>Плата за подключение объекта капитального строительства к сетям инженерно-технического обеспечения, определяемая на основании тарифа, не установлена (письмо ОАО «</w:t>
      </w:r>
      <w:proofErr w:type="spellStart"/>
      <w:r w:rsidRPr="00670F08">
        <w:t>Струнинский</w:t>
      </w:r>
      <w:proofErr w:type="spellEnd"/>
      <w:r w:rsidRPr="00670F08">
        <w:t xml:space="preserve"> тепло-водоканал» от </w:t>
      </w:r>
      <w:r>
        <w:t>28</w:t>
      </w:r>
      <w:r w:rsidRPr="00670F08">
        <w:t>.</w:t>
      </w:r>
      <w:r>
        <w:t>11</w:t>
      </w:r>
      <w:r w:rsidRPr="00670F08">
        <w:t>.2017 №</w:t>
      </w:r>
      <w:r>
        <w:t>811</w:t>
      </w:r>
      <w:r w:rsidRPr="00670F08">
        <w:t>).</w:t>
      </w:r>
    </w:p>
    <w:p w:rsidR="006461AE" w:rsidRPr="00670F08" w:rsidRDefault="006461AE" w:rsidP="006461AE">
      <w:pPr>
        <w:jc w:val="both"/>
      </w:pPr>
      <w:r w:rsidRPr="00670F08">
        <w:t>Техническая возможность подключения объекта к централизованному отоплению и гор</w:t>
      </w:r>
      <w:r>
        <w:t>ячему водоснабжению отсутствует</w:t>
      </w:r>
      <w:r w:rsidRPr="00670F08">
        <w:t xml:space="preserve"> (письмо ОАО «</w:t>
      </w:r>
      <w:proofErr w:type="spellStart"/>
      <w:r w:rsidRPr="00670F08">
        <w:t>Струнинский</w:t>
      </w:r>
      <w:proofErr w:type="spellEnd"/>
      <w:r w:rsidRPr="00670F08">
        <w:t xml:space="preserve"> тепло-водоканал» от </w:t>
      </w:r>
      <w:r>
        <w:t>28</w:t>
      </w:r>
      <w:r w:rsidRPr="00670F08">
        <w:t>.</w:t>
      </w:r>
      <w:r>
        <w:t>11</w:t>
      </w:r>
      <w:r w:rsidRPr="00670F08">
        <w:t>.2017 №</w:t>
      </w:r>
      <w:r>
        <w:t>810</w:t>
      </w:r>
      <w:r w:rsidRPr="00670F08">
        <w:t>).</w:t>
      </w:r>
    </w:p>
    <w:p w:rsidR="006461AE" w:rsidRPr="00C77DC1" w:rsidRDefault="006461AE" w:rsidP="006461AE">
      <w:pPr>
        <w:jc w:val="both"/>
      </w:pPr>
      <w:r w:rsidRPr="00AE1335">
        <w:t xml:space="preserve">Техническая возможность для технологического присоединения </w:t>
      </w:r>
      <w:proofErr w:type="spellStart"/>
      <w:r w:rsidRPr="00AE1335">
        <w:t>энергопринимающих</w:t>
      </w:r>
      <w:proofErr w:type="spellEnd"/>
      <w:r w:rsidRPr="00AE1335">
        <w:t xml:space="preserve"> устройств объекта к электросетям имеется. Точка подключения: основное питание: ПС «Струнино», </w:t>
      </w:r>
      <w:proofErr w:type="gramStart"/>
      <w:r w:rsidRPr="00AE1335">
        <w:t>ВЛ</w:t>
      </w:r>
      <w:proofErr w:type="gramEnd"/>
      <w:r w:rsidRPr="00AE1335">
        <w:t xml:space="preserve"> 6 </w:t>
      </w:r>
      <w:proofErr w:type="spellStart"/>
      <w:r w:rsidRPr="00AE1335">
        <w:t>кВ</w:t>
      </w:r>
      <w:proofErr w:type="spellEnd"/>
      <w:r w:rsidRPr="00AE1335">
        <w:t xml:space="preserve"> №60</w:t>
      </w:r>
      <w:r>
        <w:t>5</w:t>
      </w:r>
      <w:r w:rsidRPr="00AE1335">
        <w:t>, ТП №</w:t>
      </w:r>
      <w:r>
        <w:t>21</w:t>
      </w:r>
      <w:r w:rsidRPr="00AE1335">
        <w:t xml:space="preserve">/400 </w:t>
      </w:r>
      <w:proofErr w:type="spellStart"/>
      <w:r w:rsidRPr="00AE1335">
        <w:t>кВА</w:t>
      </w:r>
      <w:proofErr w:type="spellEnd"/>
      <w:r w:rsidRPr="00AE1335">
        <w:t xml:space="preserve">, ВЛ-04 </w:t>
      </w:r>
      <w:proofErr w:type="spellStart"/>
      <w:r w:rsidRPr="00AE1335">
        <w:t>кВ</w:t>
      </w:r>
      <w:proofErr w:type="spellEnd"/>
      <w:r w:rsidRPr="00AE1335">
        <w:t xml:space="preserve"> №</w:t>
      </w:r>
      <w:r>
        <w:t>2</w:t>
      </w:r>
      <w:r w:rsidRPr="00AE1335">
        <w:t>, оп.</w:t>
      </w:r>
      <w:r>
        <w:t>11</w:t>
      </w:r>
      <w:r w:rsidRPr="00AE1335">
        <w:t xml:space="preserve"> (письмо Филиала «Владимирэнерго» ПАО «МРСК Центра и Приволжья» от </w:t>
      </w:r>
      <w:r>
        <w:t>12.12.</w:t>
      </w:r>
      <w:r w:rsidRPr="00AE1335">
        <w:t>2017 №</w:t>
      </w:r>
      <w:r>
        <w:t>5143</w:t>
      </w:r>
      <w:r w:rsidRPr="00AE1335">
        <w:t>).</w:t>
      </w:r>
      <w:r>
        <w:t xml:space="preserve"> </w:t>
      </w:r>
      <w:proofErr w:type="gramStart"/>
      <w:r w:rsidRPr="00C77DC1">
        <w:t xml:space="preserve">Порядок технологического присоединения </w:t>
      </w:r>
      <w:proofErr w:type="spellStart"/>
      <w:r w:rsidRPr="00C77DC1">
        <w:t>энергопринимающих</w:t>
      </w:r>
      <w:proofErr w:type="spellEnd"/>
      <w:r w:rsidRPr="00C77DC1">
        <w:t xml:space="preserve"> устройств установлен в Правилах технологического присоединения </w:t>
      </w:r>
      <w:proofErr w:type="spellStart"/>
      <w:r w:rsidRPr="00C77DC1">
        <w:t>энергопринимающих</w:t>
      </w:r>
      <w:proofErr w:type="spellEnd"/>
      <w:r w:rsidRPr="00C77DC1">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№861. (письмо Филиала «Владимирэнерго» ПАО «МРСК Центра и Приволжья» от 07.08.2017 №3455).</w:t>
      </w:r>
      <w:proofErr w:type="gramEnd"/>
    </w:p>
    <w:p w:rsidR="006461AE" w:rsidRPr="00524568" w:rsidRDefault="006461AE" w:rsidP="006461AE">
      <w:pPr>
        <w:ind w:firstLine="720"/>
        <w:jc w:val="both"/>
      </w:pPr>
      <w:proofErr w:type="gramStart"/>
      <w:r>
        <w:rPr>
          <w:bCs/>
          <w:lang w:bidi="ru-RU"/>
        </w:rPr>
        <w:t>Для определения технологической возможности подключения объекта к газораспределительным сетям, с</w:t>
      </w:r>
      <w:r w:rsidRPr="00524568">
        <w:rPr>
          <w:bCs/>
          <w:lang w:bidi="ru-RU"/>
        </w:rPr>
        <w:t>огласно постановлению Правительства РФ от 30.12.2013 №1314</w:t>
      </w:r>
      <w:r>
        <w:rPr>
          <w:bCs/>
          <w:lang w:bidi="ru-RU"/>
        </w:rPr>
        <w:t>,</w:t>
      </w:r>
      <w:r w:rsidRPr="00524568">
        <w:rPr>
          <w:bCs/>
          <w:lang w:bidi="ru-RU"/>
        </w:rPr>
        <w:t xml:space="preserve"> необходимо предоставить планируемую величину максимального часового расхода газа (мощности отдельно по различным точкам подключения (если их несколько), ин</w:t>
      </w:r>
      <w:r>
        <w:rPr>
          <w:bCs/>
          <w:lang w:bidi="ru-RU"/>
        </w:rPr>
        <w:t>формацию об объекте газификации</w:t>
      </w:r>
      <w:r w:rsidRPr="00524568">
        <w:rPr>
          <w:bCs/>
          <w:lang w:bidi="ru-RU"/>
        </w:rPr>
        <w:t xml:space="preserve"> (письмо АО «Газпром газораспределение Владимир» от 06.12.2017 №АЛ/05-12/1216).</w:t>
      </w:r>
      <w:proofErr w:type="gramEnd"/>
      <w:r>
        <w:rPr>
          <w:bCs/>
          <w:lang w:bidi="ru-RU"/>
        </w:rPr>
        <w:t xml:space="preserve"> </w:t>
      </w:r>
      <w:proofErr w:type="gramStart"/>
      <w:r w:rsidRPr="00524568">
        <w:rPr>
          <w:bCs/>
          <w:lang w:bidi="ru-RU"/>
        </w:rPr>
        <w:t>Плата за технологическое присоединение по данному объекту определяется и рассчитывается согласно Постановлению Правительства Российской Федерации №1314 от 30.12.2013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(письмо АО «Газпром газораспределение Владимир» от 10.08.2017 №АЛ/05-12/741)</w:t>
      </w:r>
      <w:r w:rsidRPr="00524568">
        <w:t>.</w:t>
      </w:r>
      <w:proofErr w:type="gramEnd"/>
    </w:p>
    <w:p w:rsidR="006461AE" w:rsidRPr="00670F08" w:rsidRDefault="006461AE" w:rsidP="006461AE">
      <w:pPr>
        <w:ind w:firstLine="720"/>
        <w:jc w:val="both"/>
      </w:pPr>
      <w:r w:rsidRPr="00670F08">
        <w:t xml:space="preserve">Обременения и ограничения в использовании земельного участка отсутствуют. </w:t>
      </w:r>
    </w:p>
    <w:p w:rsidR="006461AE" w:rsidRPr="00670F08" w:rsidRDefault="006461AE" w:rsidP="006461AE">
      <w:pPr>
        <w:tabs>
          <w:tab w:val="left" w:pos="142"/>
        </w:tabs>
        <w:jc w:val="both"/>
      </w:pPr>
      <w:r w:rsidRPr="00670F08">
        <w:t>Сведения о границах земельного участка:</w:t>
      </w:r>
      <w:r w:rsidRPr="00670F08">
        <w:rPr>
          <w:b/>
        </w:rPr>
        <w:t xml:space="preserve"> </w:t>
      </w:r>
      <w:r w:rsidRPr="00670F08">
        <w:t>границы определяются в соответствии с кадастровым паспортом земельного участка.</w:t>
      </w:r>
    </w:p>
    <w:p w:rsidR="003A3867" w:rsidRDefault="003A3867" w:rsidP="00027ACE">
      <w:pPr>
        <w:jc w:val="both"/>
        <w:rPr>
          <w:b/>
          <w:u w:val="single"/>
        </w:rPr>
      </w:pPr>
      <w:r>
        <w:rPr>
          <w:b/>
        </w:rPr>
        <w:t>Дата, время и порядок осмотра земельных участков на местности</w:t>
      </w:r>
      <w:r>
        <w:t>: осмотр земельных участков производится претендентами в течение срока приема заявок самостоятельно по месту нахождения участков либо по желанию претендента в присутствии специалиста администрации г. Струнино Александровского района каждый вторник с 15.00. до 16.00 часов. Для этого необходимо предварительно обратиться в администрацию г. Струнино Александровского района по телефону 8 (49244) 4-22-75.</w:t>
      </w:r>
    </w:p>
    <w:p w:rsidR="003A3867" w:rsidRPr="006974CA" w:rsidRDefault="003A3867" w:rsidP="00027ACE">
      <w:pPr>
        <w:jc w:val="both"/>
      </w:pPr>
      <w:r w:rsidRPr="006974CA">
        <w:t>Перечень документов, представляемых заявителями при подаче заявки на участие в аукционе:</w:t>
      </w:r>
    </w:p>
    <w:p w:rsidR="003A3867" w:rsidRPr="006974CA" w:rsidRDefault="003A3867" w:rsidP="00027ACE">
      <w:pPr>
        <w:jc w:val="both"/>
      </w:pPr>
      <w:r w:rsidRPr="006974CA">
        <w:t>1) заявка на участие в аукционе по установленной в извещении о проведен</w:t>
      </w:r>
      <w:proofErr w:type="gramStart"/>
      <w:r w:rsidRPr="006974CA">
        <w:t>ии ау</w:t>
      </w:r>
      <w:proofErr w:type="gramEnd"/>
      <w:r w:rsidRPr="006974CA">
        <w:t>кциона форме с указанием банковских реквизитов счета для возврата задатка</w:t>
      </w:r>
      <w:r>
        <w:t xml:space="preserve"> (в двух) экземплярах</w:t>
      </w:r>
      <w:r w:rsidRPr="006974CA">
        <w:t>;</w:t>
      </w:r>
    </w:p>
    <w:p w:rsidR="003A3867" w:rsidRPr="006974CA" w:rsidRDefault="003A3867" w:rsidP="00027ACE">
      <w:pPr>
        <w:jc w:val="both"/>
      </w:pPr>
      <w:r w:rsidRPr="006974CA">
        <w:t>2) копии документов, удостоверяющих личность заявителя (для граждан);</w:t>
      </w:r>
    </w:p>
    <w:p w:rsidR="003A3867" w:rsidRPr="006974CA" w:rsidRDefault="003A3867" w:rsidP="00027ACE">
      <w:pPr>
        <w:jc w:val="both"/>
      </w:pPr>
      <w:r w:rsidRPr="006974CA">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3867" w:rsidRPr="006974CA" w:rsidRDefault="003A3867" w:rsidP="00027ACE">
      <w:pPr>
        <w:jc w:val="both"/>
      </w:pPr>
      <w:r w:rsidRPr="006974CA">
        <w:t>4) документы, подтверждающие внесение задатка.</w:t>
      </w:r>
    </w:p>
    <w:p w:rsidR="003A3867" w:rsidRPr="006974CA" w:rsidRDefault="003A3867" w:rsidP="00027ACE">
      <w:pPr>
        <w:jc w:val="both"/>
      </w:pPr>
      <w:r w:rsidRPr="006974CA">
        <w:lastRenderedPageBreak/>
        <w:t>Представление документов, подтверждающих внесение задатка, признается заключением соглашения о задатке.</w:t>
      </w:r>
    </w:p>
    <w:p w:rsidR="003A3867" w:rsidRDefault="003A3867" w:rsidP="00027ACE">
      <w:pPr>
        <w:autoSpaceDE w:val="0"/>
        <w:autoSpaceDN w:val="0"/>
        <w:adjustRightInd w:val="0"/>
        <w:jc w:val="both"/>
        <w:outlineLvl w:val="1"/>
        <w:rPr>
          <w:bCs/>
        </w:rPr>
      </w:pPr>
      <w:r>
        <w:rPr>
          <w:bCs/>
        </w:rPr>
        <w:t xml:space="preserve">            В случае подачи заявки представителем заявителя предоставляется нотариально заверенная доверенность.</w:t>
      </w:r>
    </w:p>
    <w:p w:rsidR="003A3867" w:rsidRPr="006974CA" w:rsidRDefault="003A3867" w:rsidP="00027ACE">
      <w:pPr>
        <w:autoSpaceDE w:val="0"/>
        <w:autoSpaceDN w:val="0"/>
        <w:adjustRightInd w:val="0"/>
        <w:jc w:val="both"/>
        <w:outlineLvl w:val="1"/>
        <w:rPr>
          <w:bCs/>
          <w:color w:val="FF0000"/>
        </w:rPr>
      </w:pPr>
      <w:r>
        <w:rPr>
          <w:bCs/>
        </w:rPr>
        <w:t>При подаче заявки, физическое лицо предъявляет документ, удостоверяющий личность.</w:t>
      </w:r>
    </w:p>
    <w:p w:rsidR="003A3867" w:rsidRDefault="003A3867" w:rsidP="00027ACE">
      <w:pPr>
        <w:autoSpaceDE w:val="0"/>
        <w:autoSpaceDN w:val="0"/>
        <w:adjustRightInd w:val="0"/>
        <w:jc w:val="both"/>
      </w:pPr>
      <w:r>
        <w:t>Один претендент имеет право подать только одну заявку на участие в аукционе по каждому лоту.</w:t>
      </w:r>
    </w:p>
    <w:p w:rsidR="003A3867" w:rsidRDefault="003A3867" w:rsidP="00027ACE">
      <w:pPr>
        <w:jc w:val="both"/>
      </w:pPr>
      <w:r>
        <w:t xml:space="preserve">Заявки (приложение №1) на участие в аукционе принимаются по рабочим дням </w:t>
      </w:r>
      <w:r w:rsidRPr="00625206">
        <w:rPr>
          <w:b/>
        </w:rPr>
        <w:t xml:space="preserve">с </w:t>
      </w:r>
      <w:r w:rsidR="00B80A19" w:rsidRPr="00625206">
        <w:rPr>
          <w:b/>
        </w:rPr>
        <w:t>9.00</w:t>
      </w:r>
      <w:r w:rsidRPr="00625206">
        <w:rPr>
          <w:b/>
        </w:rPr>
        <w:t xml:space="preserve"> часов </w:t>
      </w:r>
      <w:r w:rsidR="006461AE">
        <w:rPr>
          <w:b/>
        </w:rPr>
        <w:t>31</w:t>
      </w:r>
      <w:r w:rsidR="00116BE6" w:rsidRPr="00625206">
        <w:rPr>
          <w:b/>
        </w:rPr>
        <w:t>.</w:t>
      </w:r>
      <w:r w:rsidR="006461AE">
        <w:rPr>
          <w:b/>
        </w:rPr>
        <w:t>01</w:t>
      </w:r>
      <w:r w:rsidR="00B80A19" w:rsidRPr="00625206">
        <w:rPr>
          <w:b/>
        </w:rPr>
        <w:t>.201</w:t>
      </w:r>
      <w:r w:rsidR="006461AE">
        <w:rPr>
          <w:b/>
        </w:rPr>
        <w:t>8</w:t>
      </w:r>
      <w:r w:rsidR="00D64FFD">
        <w:rPr>
          <w:b/>
        </w:rPr>
        <w:t xml:space="preserve"> </w:t>
      </w:r>
      <w:r w:rsidRPr="00625206">
        <w:rPr>
          <w:b/>
        </w:rPr>
        <w:t xml:space="preserve"> до 12.00 часов </w:t>
      </w:r>
      <w:r w:rsidR="006461AE">
        <w:rPr>
          <w:b/>
        </w:rPr>
        <w:t>26</w:t>
      </w:r>
      <w:r w:rsidR="00B80A19" w:rsidRPr="00625206">
        <w:rPr>
          <w:b/>
        </w:rPr>
        <w:t>.</w:t>
      </w:r>
      <w:r w:rsidR="006461AE">
        <w:rPr>
          <w:b/>
        </w:rPr>
        <w:t>02</w:t>
      </w:r>
      <w:r w:rsidR="00B80A19" w:rsidRPr="00625206">
        <w:rPr>
          <w:b/>
        </w:rPr>
        <w:t>.201</w:t>
      </w:r>
      <w:r w:rsidR="006461AE">
        <w:rPr>
          <w:b/>
        </w:rPr>
        <w:t>8</w:t>
      </w:r>
      <w:r w:rsidR="00D64FFD">
        <w:rPr>
          <w:b/>
        </w:rPr>
        <w:t xml:space="preserve"> </w:t>
      </w:r>
      <w:r>
        <w:rPr>
          <w:b/>
        </w:rPr>
        <w:t xml:space="preserve"> </w:t>
      </w:r>
      <w:r>
        <w:t>в администрации г. Струнино Александровского района по адресу: г. Струнино Александровского района Владимирской области, ул. Воронина, д.1, каб.16 и регистрируются после внесения установленного задатка.</w:t>
      </w:r>
    </w:p>
    <w:p w:rsidR="003A3867" w:rsidRDefault="003A3867" w:rsidP="00027ACE">
      <w:pPr>
        <w:jc w:val="both"/>
      </w:pPr>
      <w:r>
        <w:t xml:space="preserve">Задаток вносится единовременным платежом путем перечисления денежных средств на основании соглашения о задатке, которое заключается по месту приема заявок. Заявитель не допускается к участию в аукционе в случае </w:t>
      </w:r>
      <w:proofErr w:type="spellStart"/>
      <w:r>
        <w:t>непоступления</w:t>
      </w:r>
      <w:proofErr w:type="spellEnd"/>
      <w:r>
        <w:t xml:space="preserve"> задатка на дату рассмотрения заявок на участие в аукционе.</w:t>
      </w:r>
    </w:p>
    <w:p w:rsidR="003A3867" w:rsidRDefault="003A3867" w:rsidP="00027ACE">
      <w:pPr>
        <w:jc w:val="both"/>
      </w:pPr>
      <w:r>
        <w:t>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p w:rsidR="00185536" w:rsidRPr="00544FCB" w:rsidRDefault="00185536" w:rsidP="00027ACE">
      <w:pPr>
        <w:pStyle w:val="a9"/>
        <w:tabs>
          <w:tab w:val="left" w:pos="-540"/>
          <w:tab w:val="left" w:pos="284"/>
          <w:tab w:val="left" w:pos="748"/>
          <w:tab w:val="left" w:pos="935"/>
        </w:tabs>
        <w:spacing w:after="0"/>
        <w:ind w:left="0"/>
        <w:jc w:val="both"/>
      </w:pPr>
      <w:r w:rsidRPr="00544FCB">
        <w:t>Задаток возвращается: - участникам аукциона, за исключением победителя или иного лица, с которым договор аренды земельного участка заключается в соответствии с п.13, 14 и 20 ст.39.12. Земельного кодекса Р</w:t>
      </w:r>
      <w:r w:rsidR="00EC1B20">
        <w:t xml:space="preserve">оссийской </w:t>
      </w:r>
      <w:r w:rsidRPr="00544FCB">
        <w:t>Ф</w:t>
      </w:r>
      <w:r w:rsidR="00EC1B20">
        <w:t>едерации</w:t>
      </w:r>
      <w:r w:rsidRPr="00544FCB">
        <w:t xml:space="preserve"> – в течение 3 рабочих дней со дня подписания протокола о результатах аукциона. Задатки, внесенные этими лицами, не заключившими в установленном порядке договор аренды земельного участка вследствие уклонения от заключения такого договора, не возвращаются;</w:t>
      </w:r>
    </w:p>
    <w:p w:rsidR="00185536" w:rsidRPr="00544FCB" w:rsidRDefault="00185536" w:rsidP="00027ACE">
      <w:pPr>
        <w:tabs>
          <w:tab w:val="left" w:pos="0"/>
        </w:tabs>
        <w:jc w:val="both"/>
      </w:pPr>
      <w:r w:rsidRPr="00544FCB">
        <w:t>- заявителям, которым было отказано в принятии заявки на участие в аукционе, заявителям, которые были не допущены к участию в аукционе – в течение 3 рабочих дней со дня оформления протокола приема заявок на участие в аукционе;</w:t>
      </w:r>
    </w:p>
    <w:p w:rsidR="00185536" w:rsidRPr="00544FCB" w:rsidRDefault="00185536" w:rsidP="00027ACE">
      <w:pPr>
        <w:pStyle w:val="22"/>
        <w:tabs>
          <w:tab w:val="left" w:pos="0"/>
        </w:tabs>
        <w:spacing w:after="0" w:line="240" w:lineRule="auto"/>
        <w:ind w:left="0"/>
        <w:jc w:val="both"/>
        <w:rPr>
          <w:sz w:val="24"/>
          <w:szCs w:val="24"/>
        </w:rPr>
      </w:pPr>
      <w:r w:rsidRPr="00544FCB">
        <w:rPr>
          <w:sz w:val="24"/>
          <w:szCs w:val="24"/>
        </w:rPr>
        <w:t>- заявителям, отозвавшим в установленном законом порядке заявки на участие в аукционе до дня окончания срока приема заявок путем уведомления об этом в письменной форме Организатора аукционов – в течение 3 рабочих дней со дня регистрации отзыва заявки, позднее дня окончания срока приема заявок – в порядке, установленном для участников аукциона;</w:t>
      </w:r>
    </w:p>
    <w:p w:rsidR="00185536" w:rsidRPr="00544FCB" w:rsidRDefault="00185536" w:rsidP="00027ACE">
      <w:pPr>
        <w:tabs>
          <w:tab w:val="left" w:pos="0"/>
        </w:tabs>
        <w:jc w:val="both"/>
      </w:pPr>
      <w:r w:rsidRPr="00544FCB">
        <w:t>- участникам, оплатившим задаток, в случае отказа в проведен</w:t>
      </w:r>
      <w:proofErr w:type="gramStart"/>
      <w:r w:rsidRPr="00544FCB">
        <w:t>ии ау</w:t>
      </w:r>
      <w:proofErr w:type="gramEnd"/>
      <w:r w:rsidRPr="00544FCB">
        <w:t>кциона – в течение 3 дней со дня принятия решения об отказе в проведении аукциона, с одновременным письменным извещением участникам аукциона об отказе в проведении аукциона.</w:t>
      </w:r>
    </w:p>
    <w:p w:rsidR="003A3867" w:rsidRDefault="003A3867" w:rsidP="00027ACE">
      <w:pPr>
        <w:jc w:val="both"/>
      </w:pPr>
      <w:r>
        <w:rPr>
          <w:b/>
        </w:rPr>
        <w:t>Реквизиты счета для перечисления задатка</w:t>
      </w:r>
      <w:r>
        <w:t>:</w:t>
      </w:r>
    </w:p>
    <w:p w:rsidR="003A3867" w:rsidRPr="005A24EE" w:rsidRDefault="003A3867" w:rsidP="00027ACE">
      <w:pPr>
        <w:jc w:val="both"/>
      </w:pPr>
      <w:proofErr w:type="gramStart"/>
      <w:r w:rsidRPr="005A24EE">
        <w:t>УФК по Владимирской области (Администрация г. Струнино Александровского района Владимирской области) л/с 05283005080)</w:t>
      </w:r>
      <w:r w:rsidRPr="005A24EE">
        <w:rPr>
          <w:b/>
        </w:rPr>
        <w:t xml:space="preserve"> Расчетный счет №</w:t>
      </w:r>
      <w:r w:rsidRPr="005A24EE">
        <w:t xml:space="preserve"> </w:t>
      </w:r>
      <w:r w:rsidR="00620E75">
        <w:fldChar w:fldCharType="begin"/>
      </w:r>
      <w:r w:rsidR="00620E75">
        <w:instrText xml:space="preserve"> DOCVARIABLE VarSettlementAccount \* MERGEFORMAT </w:instrText>
      </w:r>
      <w:r w:rsidR="00620E75">
        <w:fldChar w:fldCharType="separate"/>
      </w:r>
      <w:r w:rsidRPr="005A24EE">
        <w:t xml:space="preserve">40302810700083000006  </w:t>
      </w:r>
      <w:r w:rsidR="00620E75">
        <w:fldChar w:fldCharType="end"/>
      </w:r>
      <w:r w:rsidRPr="005A24EE">
        <w:t xml:space="preserve">отделение  Владимир, г. Владимир; </w:t>
      </w:r>
      <w:r w:rsidRPr="005A24EE">
        <w:rPr>
          <w:b/>
          <w:bCs/>
        </w:rPr>
        <w:t xml:space="preserve">ОКТМО </w:t>
      </w:r>
      <w:r w:rsidRPr="005A24EE">
        <w:t>17 605 108;</w:t>
      </w:r>
      <w:r w:rsidRPr="005A24EE">
        <w:rPr>
          <w:b/>
        </w:rPr>
        <w:t xml:space="preserve"> ИНН</w:t>
      </w:r>
      <w:r w:rsidRPr="005A24EE">
        <w:t xml:space="preserve"> </w:t>
      </w:r>
      <w:r w:rsidR="00620E75">
        <w:fldChar w:fldCharType="begin"/>
      </w:r>
      <w:r w:rsidR="00620E75">
        <w:instrText xml:space="preserve"> DOCVARIABLE VarINN \* MERGEFORMAT </w:instrText>
      </w:r>
      <w:r w:rsidR="00620E75">
        <w:fldChar w:fldCharType="separate"/>
      </w:r>
      <w:r w:rsidRPr="005A24EE">
        <w:t>331</w:t>
      </w:r>
      <w:r w:rsidR="00620E75">
        <w:fldChar w:fldCharType="end"/>
      </w:r>
      <w:r w:rsidRPr="005A24EE">
        <w:t xml:space="preserve">1015171; КПП 331101001  </w:t>
      </w:r>
      <w:r w:rsidRPr="005A24EE">
        <w:rPr>
          <w:b/>
        </w:rPr>
        <w:t>БИК</w:t>
      </w:r>
      <w:r w:rsidRPr="005A24EE">
        <w:t xml:space="preserve"> 041708001 </w:t>
      </w:r>
      <w:proofErr w:type="gramEnd"/>
    </w:p>
    <w:p w:rsidR="003A3867" w:rsidRDefault="003A3867" w:rsidP="00027ACE">
      <w:pPr>
        <w:jc w:val="both"/>
      </w:pPr>
      <w:r>
        <w:t xml:space="preserve">Назначение платежа: задаток для участия в аукционе </w:t>
      </w:r>
      <w:r w:rsidR="00F766E6">
        <w:t>(указывается предмет аукциона)</w:t>
      </w:r>
      <w:r>
        <w:t>.</w:t>
      </w:r>
    </w:p>
    <w:p w:rsidR="003A3867" w:rsidRDefault="003A3867" w:rsidP="00027ACE">
      <w:pPr>
        <w:jc w:val="both"/>
        <w:rPr>
          <w:b/>
        </w:rPr>
      </w:pPr>
      <w:r>
        <w:t>Заявки и документы заявителей рассматриваются</w:t>
      </w:r>
      <w:r>
        <w:rPr>
          <w:b/>
        </w:rPr>
        <w:t xml:space="preserve"> </w:t>
      </w:r>
      <w:r>
        <w:t xml:space="preserve">комиссией по проведению аукционов </w:t>
      </w:r>
      <w:r w:rsidR="006461AE" w:rsidRPr="006461AE">
        <w:rPr>
          <w:b/>
        </w:rPr>
        <w:t>26</w:t>
      </w:r>
      <w:r w:rsidR="00812FCB" w:rsidRPr="006461AE">
        <w:rPr>
          <w:b/>
        </w:rPr>
        <w:t>.</w:t>
      </w:r>
      <w:r w:rsidR="006461AE">
        <w:rPr>
          <w:b/>
        </w:rPr>
        <w:t>02</w:t>
      </w:r>
      <w:r w:rsidR="00625206" w:rsidRPr="00812FCB">
        <w:rPr>
          <w:b/>
        </w:rPr>
        <w:t>.201</w:t>
      </w:r>
      <w:r w:rsidR="006461AE">
        <w:rPr>
          <w:b/>
        </w:rPr>
        <w:t>8</w:t>
      </w:r>
      <w:r w:rsidRPr="00812FCB">
        <w:rPr>
          <w:b/>
        </w:rPr>
        <w:t xml:space="preserve"> </w:t>
      </w:r>
      <w:r>
        <w:rPr>
          <w:b/>
        </w:rPr>
        <w:t>в 1</w:t>
      </w:r>
      <w:r w:rsidR="00C30FA1">
        <w:rPr>
          <w:b/>
        </w:rPr>
        <w:t>5</w:t>
      </w:r>
      <w:r>
        <w:rPr>
          <w:b/>
        </w:rPr>
        <w:t xml:space="preserve">.00 часов. </w:t>
      </w:r>
      <w:r>
        <w:t>Решение  о признании  заявителя  участником  аукциона  или  об  отказе  в  допуске  к участию в аукционе оформляется протоколом приема заявок</w:t>
      </w:r>
      <w:r>
        <w:rPr>
          <w:b/>
        </w:rPr>
        <w:t>.</w:t>
      </w:r>
    </w:p>
    <w:p w:rsidR="003A3867" w:rsidRDefault="003A3867" w:rsidP="00027ACE">
      <w:pPr>
        <w:jc w:val="both"/>
        <w:rPr>
          <w:bCs/>
          <w:color w:val="000000"/>
        </w:rPr>
      </w:pPr>
      <w:r>
        <w:t xml:space="preserve">С аукционной документацией можно ознакомиться в администрации г. Струнино, по вышеуказанному адресу, на сайте администрации г. Струнино Александровского района Владимирской области </w:t>
      </w:r>
      <w:r>
        <w:rPr>
          <w:lang w:val="en-US"/>
        </w:rPr>
        <w:t>http</w:t>
      </w:r>
      <w:r w:rsidRPr="000A1703">
        <w:t>:/</w:t>
      </w:r>
      <w:r>
        <w:rPr>
          <w:lang w:val="en-US"/>
        </w:rPr>
        <w:t>www</w:t>
      </w:r>
      <w:r w:rsidRPr="000A1703">
        <w:t>.</w:t>
      </w:r>
      <w:proofErr w:type="spellStart"/>
      <w:r>
        <w:t>городструнино</w:t>
      </w:r>
      <w:proofErr w:type="gramStart"/>
      <w:r>
        <w:t>.р</w:t>
      </w:r>
      <w:proofErr w:type="gramEnd"/>
      <w:r>
        <w:t>ф</w:t>
      </w:r>
      <w:proofErr w:type="spellEnd"/>
      <w:r>
        <w:t xml:space="preserve">, </w:t>
      </w:r>
      <w:r>
        <w:rPr>
          <w:color w:val="000000"/>
          <w:spacing w:val="-8"/>
        </w:rPr>
        <w:t xml:space="preserve">на </w:t>
      </w:r>
      <w:r w:rsidRPr="0054177B">
        <w:rPr>
          <w:color w:val="000000"/>
          <w:spacing w:val="-8"/>
        </w:rPr>
        <w:t xml:space="preserve"> официальном сайте торго</w:t>
      </w:r>
      <w:r w:rsidRPr="000653B6">
        <w:rPr>
          <w:color w:val="000000"/>
          <w:spacing w:val="-8"/>
        </w:rPr>
        <w:t>в</w:t>
      </w:r>
      <w:r w:rsidRPr="000653B6">
        <w:rPr>
          <w:color w:val="000000"/>
          <w:sz w:val="28"/>
          <w:szCs w:val="28"/>
        </w:rPr>
        <w:t>:</w:t>
      </w:r>
      <w:r w:rsidRPr="00310465">
        <w:rPr>
          <w:sz w:val="28"/>
          <w:szCs w:val="28"/>
        </w:rPr>
        <w:t xml:space="preserve"> </w:t>
      </w:r>
      <w:hyperlink r:id="rId7" w:history="1">
        <w:r w:rsidRPr="004E3078">
          <w:rPr>
            <w:rStyle w:val="a3"/>
            <w:bCs/>
            <w:color w:val="000000"/>
            <w:u w:val="none"/>
          </w:rPr>
          <w:t>www.torgi.gov.ru</w:t>
        </w:r>
      </w:hyperlink>
      <w:r>
        <w:rPr>
          <w:bCs/>
          <w:color w:val="000000"/>
        </w:rPr>
        <w:t>.</w:t>
      </w:r>
    </w:p>
    <w:p w:rsidR="003A3867" w:rsidRDefault="00CC17DD" w:rsidP="00027ACE">
      <w:pPr>
        <w:jc w:val="both"/>
        <w:rPr>
          <w:bCs/>
          <w:color w:val="000000"/>
        </w:rPr>
      </w:pPr>
      <w:r>
        <w:rPr>
          <w:bCs/>
          <w:color w:val="000000"/>
        </w:rPr>
        <w:t>Форма з</w:t>
      </w:r>
      <w:r w:rsidR="003A3867">
        <w:rPr>
          <w:bCs/>
          <w:color w:val="000000"/>
        </w:rPr>
        <w:t>аявк</w:t>
      </w:r>
      <w:r>
        <w:rPr>
          <w:bCs/>
          <w:color w:val="000000"/>
        </w:rPr>
        <w:t>и</w:t>
      </w:r>
      <w:r w:rsidR="003A3867">
        <w:rPr>
          <w:bCs/>
          <w:color w:val="000000"/>
        </w:rPr>
        <w:t xml:space="preserve"> на участие в аукционе (приложение №1).</w:t>
      </w:r>
    </w:p>
    <w:p w:rsidR="003A3867" w:rsidRDefault="00CC17DD" w:rsidP="00027ACE">
      <w:pPr>
        <w:jc w:val="both"/>
      </w:pPr>
      <w:r>
        <w:rPr>
          <w:bCs/>
          <w:color w:val="000000"/>
        </w:rPr>
        <w:t>Проект с</w:t>
      </w:r>
      <w:r w:rsidR="003A3867">
        <w:rPr>
          <w:bCs/>
          <w:color w:val="000000"/>
        </w:rPr>
        <w:t>оглашени</w:t>
      </w:r>
      <w:r>
        <w:rPr>
          <w:bCs/>
          <w:color w:val="000000"/>
        </w:rPr>
        <w:t>я</w:t>
      </w:r>
      <w:r w:rsidR="003A3867">
        <w:rPr>
          <w:bCs/>
          <w:color w:val="000000"/>
        </w:rPr>
        <w:t xml:space="preserve"> о задатке (приложение №2).</w:t>
      </w:r>
    </w:p>
    <w:p w:rsidR="005A29D5" w:rsidRDefault="005A29D5" w:rsidP="005A29D5">
      <w:r>
        <w:t>Проект договора аренды земельного участка (приложение №</w:t>
      </w:r>
      <w:r w:rsidR="004E47DC">
        <w:t>3</w:t>
      </w:r>
      <w:r>
        <w:t>).</w:t>
      </w:r>
    </w:p>
    <w:p w:rsidR="004E47DC" w:rsidRDefault="004E47DC" w:rsidP="005A29D5"/>
    <w:p w:rsidR="004E47DC" w:rsidRDefault="004E47DC" w:rsidP="005A29D5"/>
    <w:p w:rsidR="004E47DC" w:rsidRDefault="004E47DC" w:rsidP="005A29D5"/>
    <w:p w:rsidR="004E47DC" w:rsidRDefault="004E47DC" w:rsidP="005A29D5"/>
    <w:p w:rsidR="004E47DC" w:rsidRDefault="004E47DC" w:rsidP="005A29D5"/>
    <w:p w:rsidR="0065233E" w:rsidRDefault="0065233E" w:rsidP="005A29D5"/>
    <w:p w:rsidR="0065233E" w:rsidRDefault="0065233E" w:rsidP="005A29D5"/>
    <w:p w:rsidR="0065233E" w:rsidRDefault="0065233E" w:rsidP="005A29D5"/>
    <w:p w:rsidR="0065233E" w:rsidRDefault="0065233E" w:rsidP="005A29D5"/>
    <w:p w:rsidR="004E47DC" w:rsidRDefault="004E47DC" w:rsidP="005A29D5"/>
    <w:p w:rsidR="004E47DC" w:rsidRDefault="004E47DC" w:rsidP="004E47DC">
      <w:pPr>
        <w:ind w:firstLine="720"/>
        <w:jc w:val="right"/>
        <w:rPr>
          <w:sz w:val="20"/>
          <w:szCs w:val="20"/>
        </w:rPr>
      </w:pPr>
      <w:r>
        <w:rPr>
          <w:sz w:val="20"/>
          <w:szCs w:val="20"/>
        </w:rPr>
        <w:t xml:space="preserve">Приложение №1 </w:t>
      </w:r>
    </w:p>
    <w:p w:rsidR="004E47DC" w:rsidRDefault="004E47DC" w:rsidP="004E47DC">
      <w:pPr>
        <w:ind w:firstLine="720"/>
        <w:jc w:val="right"/>
        <w:rPr>
          <w:sz w:val="20"/>
          <w:szCs w:val="20"/>
        </w:rPr>
      </w:pPr>
      <w:r>
        <w:rPr>
          <w:sz w:val="20"/>
          <w:szCs w:val="20"/>
        </w:rPr>
        <w:t>Администрация г. Струнино</w:t>
      </w:r>
    </w:p>
    <w:p w:rsidR="004E47DC" w:rsidRDefault="004E47DC" w:rsidP="004E47DC">
      <w:pPr>
        <w:ind w:firstLine="720"/>
        <w:jc w:val="right"/>
        <w:rPr>
          <w:sz w:val="20"/>
          <w:szCs w:val="20"/>
        </w:rPr>
      </w:pPr>
      <w:r>
        <w:rPr>
          <w:sz w:val="20"/>
          <w:szCs w:val="20"/>
        </w:rPr>
        <w:t xml:space="preserve">Александровского района </w:t>
      </w:r>
    </w:p>
    <w:p w:rsidR="004E47DC" w:rsidRDefault="004E47DC" w:rsidP="004E47DC">
      <w:pPr>
        <w:ind w:firstLine="720"/>
        <w:jc w:val="right"/>
        <w:rPr>
          <w:sz w:val="20"/>
          <w:szCs w:val="20"/>
        </w:rPr>
      </w:pPr>
      <w:r>
        <w:rPr>
          <w:sz w:val="20"/>
          <w:szCs w:val="20"/>
        </w:rPr>
        <w:t>Владимирской области</w:t>
      </w:r>
    </w:p>
    <w:p w:rsidR="004E47DC" w:rsidRDefault="004E47DC" w:rsidP="004E47DC">
      <w:pPr>
        <w:ind w:firstLine="720"/>
        <w:jc w:val="both"/>
      </w:pPr>
    </w:p>
    <w:p w:rsidR="004E47DC" w:rsidRPr="00015847" w:rsidRDefault="004E47DC" w:rsidP="004E47DC">
      <w:pPr>
        <w:widowControl w:val="0"/>
        <w:jc w:val="center"/>
        <w:rPr>
          <w:sz w:val="22"/>
          <w:szCs w:val="22"/>
        </w:rPr>
      </w:pPr>
      <w:r w:rsidRPr="00015847">
        <w:rPr>
          <w:sz w:val="22"/>
          <w:szCs w:val="22"/>
        </w:rPr>
        <w:t>ЗАЯВКА НА УЧАСТИЕ В АУКЦИОНЕ</w:t>
      </w:r>
    </w:p>
    <w:p w:rsidR="004E47DC" w:rsidRPr="00015847" w:rsidRDefault="004E47DC" w:rsidP="004E47DC">
      <w:pPr>
        <w:widowControl w:val="0"/>
        <w:jc w:val="center"/>
        <w:rPr>
          <w:sz w:val="22"/>
          <w:szCs w:val="22"/>
        </w:rPr>
      </w:pPr>
      <w:r w:rsidRPr="00015847">
        <w:rPr>
          <w:sz w:val="22"/>
          <w:szCs w:val="22"/>
        </w:rPr>
        <w:t xml:space="preserve"> Заполняется заявителем или его полномочным представителем</w:t>
      </w:r>
    </w:p>
    <w:p w:rsidR="004E47DC" w:rsidRPr="00015847" w:rsidRDefault="004E47DC" w:rsidP="004E47DC">
      <w:pPr>
        <w:widowControl w:val="0"/>
        <w:rPr>
          <w:sz w:val="22"/>
          <w:szCs w:val="22"/>
        </w:rPr>
      </w:pPr>
    </w:p>
    <w:p w:rsidR="004E47DC" w:rsidRPr="00015847" w:rsidRDefault="004E47DC" w:rsidP="004E47DC">
      <w:pPr>
        <w:widowControl w:val="0"/>
        <w:pBdr>
          <w:bottom w:val="single" w:sz="4" w:space="1" w:color="auto"/>
        </w:pBdr>
        <w:jc w:val="both"/>
        <w:rPr>
          <w:sz w:val="22"/>
          <w:szCs w:val="22"/>
        </w:rPr>
      </w:pPr>
      <w:r w:rsidRPr="00015847">
        <w:rPr>
          <w:sz w:val="22"/>
          <w:szCs w:val="22"/>
        </w:rPr>
        <w:t xml:space="preserve">От </w:t>
      </w:r>
    </w:p>
    <w:p w:rsidR="004E47DC" w:rsidRPr="00490D67" w:rsidRDefault="004E47DC" w:rsidP="004E47DC">
      <w:pPr>
        <w:widowControl w:val="0"/>
        <w:jc w:val="center"/>
        <w:rPr>
          <w:sz w:val="16"/>
          <w:szCs w:val="16"/>
        </w:rPr>
      </w:pPr>
      <w:r w:rsidRPr="00490D67">
        <w:rPr>
          <w:sz w:val="16"/>
          <w:szCs w:val="16"/>
        </w:rPr>
        <w:t>(полное наименование юридического лица, или физического лица</w:t>
      </w:r>
      <w:proofErr w:type="gramStart"/>
      <w:r w:rsidRPr="00490D67">
        <w:rPr>
          <w:sz w:val="16"/>
          <w:szCs w:val="16"/>
        </w:rPr>
        <w:t>.</w:t>
      </w:r>
      <w:proofErr w:type="gramEnd"/>
      <w:r w:rsidRPr="00490D67">
        <w:rPr>
          <w:sz w:val="16"/>
          <w:szCs w:val="16"/>
        </w:rPr>
        <w:t xml:space="preserve"> </w:t>
      </w:r>
      <w:proofErr w:type="gramStart"/>
      <w:r w:rsidRPr="00490D67">
        <w:rPr>
          <w:sz w:val="16"/>
          <w:szCs w:val="16"/>
        </w:rPr>
        <w:t>п</w:t>
      </w:r>
      <w:proofErr w:type="gramEnd"/>
      <w:r w:rsidRPr="00490D67">
        <w:rPr>
          <w:sz w:val="16"/>
          <w:szCs w:val="16"/>
        </w:rPr>
        <w:t xml:space="preserve">одающего заявку) </w:t>
      </w:r>
    </w:p>
    <w:p w:rsidR="004E47DC" w:rsidRPr="00015847" w:rsidRDefault="004E47DC" w:rsidP="004E47DC">
      <w:pPr>
        <w:widowControl w:val="0"/>
        <w:jc w:val="both"/>
        <w:rPr>
          <w:sz w:val="22"/>
          <w:szCs w:val="22"/>
        </w:rPr>
      </w:pPr>
      <w:r w:rsidRPr="00015847">
        <w:rPr>
          <w:sz w:val="22"/>
          <w:szCs w:val="22"/>
        </w:rPr>
        <w:t>в лице_____________________________________________________________</w:t>
      </w:r>
      <w:r>
        <w:rPr>
          <w:sz w:val="22"/>
          <w:szCs w:val="22"/>
        </w:rPr>
        <w:t>_________________________,</w:t>
      </w:r>
    </w:p>
    <w:p w:rsidR="004E47DC" w:rsidRPr="00015847" w:rsidRDefault="004E47DC" w:rsidP="004E47DC">
      <w:pPr>
        <w:widowControl w:val="0"/>
        <w:rPr>
          <w:sz w:val="22"/>
          <w:szCs w:val="22"/>
        </w:rPr>
      </w:pPr>
      <w:proofErr w:type="gramStart"/>
      <w:r w:rsidRPr="00015847">
        <w:rPr>
          <w:sz w:val="22"/>
          <w:szCs w:val="22"/>
        </w:rPr>
        <w:t>действующего</w:t>
      </w:r>
      <w:proofErr w:type="gramEnd"/>
      <w:r w:rsidRPr="00015847">
        <w:rPr>
          <w:sz w:val="22"/>
          <w:szCs w:val="22"/>
        </w:rPr>
        <w:t xml:space="preserve"> на основании_______________________________________________</w:t>
      </w:r>
      <w:r>
        <w:rPr>
          <w:sz w:val="22"/>
          <w:szCs w:val="22"/>
        </w:rPr>
        <w:t>_____________________</w:t>
      </w:r>
    </w:p>
    <w:p w:rsidR="004E47DC" w:rsidRPr="00015847" w:rsidRDefault="004E47DC" w:rsidP="004E47DC">
      <w:pPr>
        <w:widowControl w:val="0"/>
        <w:jc w:val="both"/>
        <w:rPr>
          <w:sz w:val="22"/>
          <w:szCs w:val="22"/>
        </w:rPr>
      </w:pPr>
      <w:r w:rsidRPr="00015847">
        <w:rPr>
          <w:sz w:val="22"/>
          <w:szCs w:val="22"/>
        </w:rPr>
        <w:t>Документ, удостоверяющий личность: ________________________________________</w:t>
      </w:r>
      <w:r>
        <w:rPr>
          <w:sz w:val="22"/>
          <w:szCs w:val="22"/>
        </w:rPr>
        <w:t>___________________</w:t>
      </w:r>
    </w:p>
    <w:p w:rsidR="004E47DC" w:rsidRPr="00015847" w:rsidRDefault="004E47DC" w:rsidP="004E47DC">
      <w:pPr>
        <w:widowControl w:val="0"/>
        <w:jc w:val="both"/>
        <w:rPr>
          <w:sz w:val="22"/>
          <w:szCs w:val="22"/>
        </w:rPr>
      </w:pPr>
      <w:r w:rsidRPr="00015847">
        <w:rPr>
          <w:sz w:val="22"/>
          <w:szCs w:val="22"/>
        </w:rPr>
        <w:t>________________________________________________________________________________________________________</w:t>
      </w:r>
      <w:r>
        <w:rPr>
          <w:sz w:val="22"/>
          <w:szCs w:val="22"/>
        </w:rPr>
        <w:t>_______________________________________________________________________________</w:t>
      </w:r>
    </w:p>
    <w:p w:rsidR="004E47DC" w:rsidRDefault="004E47DC" w:rsidP="004E47DC">
      <w:pPr>
        <w:widowControl w:val="0"/>
        <w:jc w:val="both"/>
        <w:rPr>
          <w:sz w:val="22"/>
          <w:szCs w:val="22"/>
        </w:rPr>
      </w:pPr>
      <w:r w:rsidRPr="00015847">
        <w:rPr>
          <w:sz w:val="22"/>
          <w:szCs w:val="22"/>
        </w:rPr>
        <w:t>Место жительства: ____________________________________________</w:t>
      </w:r>
      <w:r>
        <w:rPr>
          <w:sz w:val="22"/>
          <w:szCs w:val="22"/>
        </w:rPr>
        <w:t>________________________________</w:t>
      </w:r>
    </w:p>
    <w:p w:rsidR="004E47DC" w:rsidRPr="00015847" w:rsidRDefault="004E47DC" w:rsidP="004E47DC">
      <w:pPr>
        <w:widowControl w:val="0"/>
        <w:jc w:val="both"/>
        <w:rPr>
          <w:sz w:val="22"/>
          <w:szCs w:val="22"/>
        </w:rPr>
      </w:pPr>
      <w:r>
        <w:rPr>
          <w:sz w:val="22"/>
          <w:szCs w:val="22"/>
        </w:rPr>
        <w:t>____________________________________________________________________________________________</w:t>
      </w:r>
    </w:p>
    <w:p w:rsidR="004E47DC" w:rsidRPr="00015847" w:rsidRDefault="004E47DC" w:rsidP="004E47DC">
      <w:pPr>
        <w:widowControl w:val="0"/>
        <w:jc w:val="both"/>
        <w:rPr>
          <w:sz w:val="22"/>
          <w:szCs w:val="22"/>
        </w:rPr>
      </w:pPr>
      <w:r w:rsidRPr="00015847">
        <w:rPr>
          <w:sz w:val="22"/>
          <w:szCs w:val="22"/>
        </w:rPr>
        <w:t>Телефон:______________________</w:t>
      </w:r>
      <w:r>
        <w:rPr>
          <w:sz w:val="22"/>
          <w:szCs w:val="22"/>
        </w:rPr>
        <w:t>___</w:t>
      </w:r>
      <w:r w:rsidRPr="00015847">
        <w:rPr>
          <w:sz w:val="22"/>
          <w:szCs w:val="22"/>
        </w:rPr>
        <w:t xml:space="preserve">    </w:t>
      </w:r>
      <w:r>
        <w:rPr>
          <w:sz w:val="22"/>
          <w:szCs w:val="22"/>
        </w:rPr>
        <w:t xml:space="preserve"> </w:t>
      </w:r>
      <w:proofErr w:type="spellStart"/>
      <w:r>
        <w:rPr>
          <w:sz w:val="22"/>
          <w:szCs w:val="22"/>
        </w:rPr>
        <w:t>Факс________________________</w:t>
      </w:r>
      <w:r w:rsidRPr="00015847">
        <w:rPr>
          <w:sz w:val="22"/>
          <w:szCs w:val="22"/>
        </w:rPr>
        <w:t>Индекс</w:t>
      </w:r>
      <w:proofErr w:type="spellEnd"/>
      <w:r w:rsidRPr="00015847">
        <w:rPr>
          <w:sz w:val="22"/>
          <w:szCs w:val="22"/>
        </w:rPr>
        <w:t>___________________</w:t>
      </w:r>
      <w:r>
        <w:rPr>
          <w:sz w:val="22"/>
          <w:szCs w:val="22"/>
        </w:rPr>
        <w:t>___</w:t>
      </w:r>
    </w:p>
    <w:p w:rsidR="004E47DC" w:rsidRPr="00015847" w:rsidRDefault="004E47DC" w:rsidP="004E47DC">
      <w:pPr>
        <w:widowControl w:val="0"/>
        <w:jc w:val="both"/>
        <w:rPr>
          <w:sz w:val="22"/>
          <w:szCs w:val="22"/>
        </w:rPr>
      </w:pPr>
      <w:r w:rsidRPr="00015847">
        <w:rPr>
          <w:sz w:val="22"/>
          <w:szCs w:val="22"/>
        </w:rPr>
        <w:t>Документ о государственной регистрации в качестве юридического лица (для юридических лиц): Свидетельство:____________________, дата регистрации______________________</w:t>
      </w:r>
      <w:r>
        <w:rPr>
          <w:sz w:val="22"/>
          <w:szCs w:val="22"/>
        </w:rPr>
        <w:t>_____________________</w:t>
      </w:r>
    </w:p>
    <w:p w:rsidR="004E47DC" w:rsidRPr="00015847" w:rsidRDefault="004E47DC" w:rsidP="004E47DC">
      <w:pPr>
        <w:widowControl w:val="0"/>
        <w:jc w:val="both"/>
        <w:rPr>
          <w:sz w:val="22"/>
          <w:szCs w:val="22"/>
        </w:rPr>
      </w:pPr>
      <w:r w:rsidRPr="00015847">
        <w:rPr>
          <w:sz w:val="22"/>
          <w:szCs w:val="22"/>
        </w:rPr>
        <w:t>Орган, осуществивший регистрацию__________________________________________</w:t>
      </w:r>
      <w:r>
        <w:rPr>
          <w:sz w:val="22"/>
          <w:szCs w:val="22"/>
        </w:rPr>
        <w:t>__________________</w:t>
      </w:r>
    </w:p>
    <w:p w:rsidR="004E47DC" w:rsidRDefault="004E47DC" w:rsidP="004E47DC">
      <w:pPr>
        <w:widowControl w:val="0"/>
        <w:jc w:val="both"/>
        <w:rPr>
          <w:sz w:val="22"/>
          <w:szCs w:val="22"/>
        </w:rPr>
      </w:pPr>
      <w:r w:rsidRPr="00015847">
        <w:rPr>
          <w:sz w:val="22"/>
          <w:szCs w:val="22"/>
        </w:rPr>
        <w:t>Юридический адрес заявителя_______________________________________________________________</w:t>
      </w:r>
      <w:r>
        <w:rPr>
          <w:sz w:val="22"/>
          <w:szCs w:val="22"/>
        </w:rPr>
        <w:t>___</w:t>
      </w:r>
    </w:p>
    <w:p w:rsidR="004E47DC" w:rsidRPr="00015847" w:rsidRDefault="004E47DC" w:rsidP="004E47DC">
      <w:pPr>
        <w:widowControl w:val="0"/>
        <w:jc w:val="both"/>
        <w:rPr>
          <w:sz w:val="22"/>
          <w:szCs w:val="22"/>
        </w:rPr>
      </w:pPr>
      <w:r>
        <w:rPr>
          <w:sz w:val="22"/>
          <w:szCs w:val="22"/>
        </w:rPr>
        <w:t>____________________________________________________________________________________________</w:t>
      </w:r>
    </w:p>
    <w:p w:rsidR="004E47DC" w:rsidRDefault="004E47DC" w:rsidP="004E47DC">
      <w:pPr>
        <w:widowControl w:val="0"/>
        <w:jc w:val="both"/>
        <w:rPr>
          <w:sz w:val="22"/>
          <w:szCs w:val="22"/>
        </w:rPr>
      </w:pPr>
      <w:r w:rsidRPr="00015847">
        <w:rPr>
          <w:sz w:val="22"/>
          <w:szCs w:val="22"/>
        </w:rPr>
        <w:t>Место нахождения заявителя (адрес)____________________________________________________________</w:t>
      </w:r>
      <w:r>
        <w:rPr>
          <w:sz w:val="22"/>
          <w:szCs w:val="22"/>
        </w:rPr>
        <w:t>_</w:t>
      </w:r>
    </w:p>
    <w:p w:rsidR="004E47DC" w:rsidRPr="00015847" w:rsidRDefault="004E47DC" w:rsidP="004E47DC">
      <w:pPr>
        <w:widowControl w:val="0"/>
        <w:jc w:val="both"/>
        <w:rPr>
          <w:sz w:val="22"/>
          <w:szCs w:val="22"/>
        </w:rPr>
      </w:pPr>
      <w:r>
        <w:rPr>
          <w:sz w:val="22"/>
          <w:szCs w:val="22"/>
        </w:rPr>
        <w:t>____________________________________________________________________________________________</w:t>
      </w:r>
    </w:p>
    <w:p w:rsidR="004E47DC" w:rsidRPr="00015847" w:rsidRDefault="004E47DC" w:rsidP="004E47DC">
      <w:pPr>
        <w:widowControl w:val="0"/>
        <w:jc w:val="both"/>
        <w:rPr>
          <w:sz w:val="22"/>
          <w:szCs w:val="22"/>
        </w:rPr>
      </w:pPr>
      <w:r w:rsidRPr="00015847">
        <w:rPr>
          <w:sz w:val="22"/>
          <w:szCs w:val="22"/>
        </w:rPr>
        <w:t>Телефон____________________ Факс__________________________</w:t>
      </w:r>
      <w:r>
        <w:rPr>
          <w:sz w:val="22"/>
          <w:szCs w:val="22"/>
        </w:rPr>
        <w:t xml:space="preserve"> </w:t>
      </w:r>
      <w:r w:rsidRPr="00015847">
        <w:rPr>
          <w:sz w:val="22"/>
          <w:szCs w:val="22"/>
        </w:rPr>
        <w:t>Индекс______</w:t>
      </w:r>
      <w:r>
        <w:rPr>
          <w:sz w:val="22"/>
          <w:szCs w:val="22"/>
        </w:rPr>
        <w:t>_____________________</w:t>
      </w:r>
    </w:p>
    <w:p w:rsidR="004E47DC" w:rsidRPr="00015847" w:rsidRDefault="004E47DC" w:rsidP="004E47DC">
      <w:pPr>
        <w:widowControl w:val="0"/>
        <w:jc w:val="both"/>
        <w:rPr>
          <w:sz w:val="22"/>
          <w:szCs w:val="22"/>
        </w:rPr>
      </w:pPr>
      <w:r w:rsidRPr="00015847">
        <w:rPr>
          <w:sz w:val="22"/>
          <w:szCs w:val="22"/>
        </w:rPr>
        <w:t>Банковские реквизиты заявителя для возврата задатка:_____________________________________</w:t>
      </w:r>
      <w:r>
        <w:rPr>
          <w:sz w:val="22"/>
          <w:szCs w:val="22"/>
        </w:rPr>
        <w:t>________</w:t>
      </w:r>
    </w:p>
    <w:p w:rsidR="004E47DC" w:rsidRPr="00015847" w:rsidRDefault="004E47DC" w:rsidP="004E47DC">
      <w:pPr>
        <w:widowControl w:val="0"/>
        <w:jc w:val="both"/>
        <w:rPr>
          <w:sz w:val="22"/>
          <w:szCs w:val="22"/>
        </w:rPr>
      </w:pPr>
      <w:r w:rsidRPr="00015847">
        <w:rPr>
          <w:sz w:val="22"/>
          <w:szCs w:val="22"/>
        </w:rPr>
        <w:t>________________________________________________________________________________</w:t>
      </w:r>
      <w:r>
        <w:rPr>
          <w:sz w:val="22"/>
          <w:szCs w:val="22"/>
        </w:rPr>
        <w:t>____________,</w:t>
      </w:r>
    </w:p>
    <w:p w:rsidR="004E47DC" w:rsidRPr="00015847" w:rsidRDefault="004E47DC" w:rsidP="004E47DC">
      <w:pPr>
        <w:widowControl w:val="0"/>
        <w:tabs>
          <w:tab w:val="left" w:pos="5580"/>
        </w:tabs>
        <w:jc w:val="both"/>
        <w:rPr>
          <w:b/>
          <w:sz w:val="22"/>
          <w:szCs w:val="22"/>
        </w:rPr>
      </w:pPr>
      <w:r w:rsidRPr="00015847">
        <w:rPr>
          <w:color w:val="000000"/>
          <w:sz w:val="22"/>
          <w:szCs w:val="22"/>
        </w:rPr>
        <w:t xml:space="preserve">принимая решение об участии в аукционе по продаже  (продаже права аренды) земельного участка – земельный участок из земель категории: земли населенных пунктов, с кадастровым номером </w:t>
      </w:r>
      <w:r w:rsidRPr="00015847">
        <w:rPr>
          <w:sz w:val="22"/>
          <w:szCs w:val="22"/>
        </w:rPr>
        <w:t>________________________________</w:t>
      </w:r>
      <w:r w:rsidRPr="00015847">
        <w:rPr>
          <w:color w:val="000000"/>
          <w:sz w:val="22"/>
          <w:szCs w:val="22"/>
        </w:rPr>
        <w:t xml:space="preserve">, площадью </w:t>
      </w:r>
      <w:r w:rsidRPr="00015847">
        <w:rPr>
          <w:sz w:val="22"/>
          <w:szCs w:val="22"/>
        </w:rPr>
        <w:t>_________________</w:t>
      </w:r>
      <w:r w:rsidRPr="00015847">
        <w:rPr>
          <w:color w:val="000000"/>
          <w:sz w:val="22"/>
          <w:szCs w:val="22"/>
        </w:rPr>
        <w:t xml:space="preserve"> </w:t>
      </w:r>
      <w:proofErr w:type="spellStart"/>
      <w:r w:rsidRPr="00015847">
        <w:rPr>
          <w:color w:val="000000"/>
          <w:sz w:val="22"/>
          <w:szCs w:val="22"/>
        </w:rPr>
        <w:t>кв</w:t>
      </w:r>
      <w:proofErr w:type="gramStart"/>
      <w:r w:rsidRPr="00015847">
        <w:rPr>
          <w:color w:val="000000"/>
          <w:sz w:val="22"/>
          <w:szCs w:val="22"/>
        </w:rPr>
        <w:t>.м</w:t>
      </w:r>
      <w:proofErr w:type="spellEnd"/>
      <w:proofErr w:type="gramEnd"/>
      <w:r w:rsidRPr="00015847">
        <w:rPr>
          <w:color w:val="000000"/>
          <w:sz w:val="22"/>
          <w:szCs w:val="22"/>
        </w:rPr>
        <w:t xml:space="preserve">, виды разрешенного использования: </w:t>
      </w:r>
      <w:r>
        <w:rPr>
          <w:color w:val="000000"/>
          <w:sz w:val="22"/>
          <w:szCs w:val="22"/>
        </w:rPr>
        <w:t>_______________</w:t>
      </w:r>
      <w:r w:rsidRPr="00015847">
        <w:rPr>
          <w:color w:val="000000"/>
          <w:sz w:val="22"/>
          <w:szCs w:val="22"/>
        </w:rPr>
        <w:t>_________________________________________________________</w:t>
      </w:r>
      <w:r>
        <w:rPr>
          <w:color w:val="000000"/>
          <w:sz w:val="22"/>
          <w:szCs w:val="22"/>
        </w:rPr>
        <w:t>______</w:t>
      </w:r>
      <w:r w:rsidRPr="00015847">
        <w:rPr>
          <w:color w:val="000000"/>
          <w:sz w:val="22"/>
          <w:szCs w:val="22"/>
        </w:rPr>
        <w:t xml:space="preserve">, расположенный по адресу: </w:t>
      </w:r>
      <w:r w:rsidRPr="00490D67">
        <w:rPr>
          <w:rStyle w:val="a7"/>
          <w:b w:val="0"/>
          <w:sz w:val="22"/>
          <w:szCs w:val="22"/>
        </w:rPr>
        <w:t>Владимирская область, р-н Александровский, ______________________________________________________________</w:t>
      </w:r>
      <w:r>
        <w:rPr>
          <w:rStyle w:val="a7"/>
          <w:b w:val="0"/>
          <w:sz w:val="22"/>
          <w:szCs w:val="22"/>
        </w:rPr>
        <w:t>______________________________</w:t>
      </w:r>
      <w:r w:rsidRPr="00490D67">
        <w:rPr>
          <w:rStyle w:val="a7"/>
          <w:b w:val="0"/>
          <w:sz w:val="22"/>
          <w:szCs w:val="22"/>
        </w:rPr>
        <w:t xml:space="preserve">,  ознакомлен с условиями и порядком проведения аукциона, проектом договора аренды земельного участка, актом приема -  передачи </w:t>
      </w:r>
      <w:r w:rsidRPr="00015847">
        <w:rPr>
          <w:rStyle w:val="a7"/>
          <w:b w:val="0"/>
          <w:sz w:val="22"/>
          <w:szCs w:val="22"/>
        </w:rPr>
        <w:t>и</w:t>
      </w:r>
      <w:r w:rsidRPr="00015847">
        <w:rPr>
          <w:color w:val="000000"/>
          <w:sz w:val="22"/>
          <w:szCs w:val="22"/>
        </w:rPr>
        <w:t xml:space="preserve"> обязуюсь:                                                                            </w:t>
      </w:r>
    </w:p>
    <w:p w:rsidR="004E47DC" w:rsidRPr="00015847" w:rsidRDefault="004E47DC" w:rsidP="004E47DC">
      <w:pPr>
        <w:pStyle w:val="ab"/>
        <w:widowControl w:val="0"/>
        <w:numPr>
          <w:ilvl w:val="0"/>
          <w:numId w:val="12"/>
        </w:numPr>
        <w:ind w:left="284" w:hanging="284"/>
        <w:jc w:val="both"/>
        <w:rPr>
          <w:color w:val="000000"/>
          <w:sz w:val="22"/>
          <w:szCs w:val="22"/>
        </w:rPr>
      </w:pPr>
      <w:r w:rsidRPr="00015847">
        <w:rPr>
          <w:color w:val="000000"/>
          <w:sz w:val="22"/>
          <w:szCs w:val="22"/>
        </w:rPr>
        <w:t>соблюдать условия участия в аукционе, содержащиеся в информационном сообщении о проведен</w:t>
      </w:r>
      <w:proofErr w:type="gramStart"/>
      <w:r w:rsidRPr="00015847">
        <w:rPr>
          <w:color w:val="000000"/>
          <w:sz w:val="22"/>
          <w:szCs w:val="22"/>
        </w:rPr>
        <w:t>ии ау</w:t>
      </w:r>
      <w:proofErr w:type="gramEnd"/>
      <w:r w:rsidRPr="00015847">
        <w:rPr>
          <w:color w:val="000000"/>
          <w:sz w:val="22"/>
          <w:szCs w:val="22"/>
        </w:rPr>
        <w:t xml:space="preserve">кциона, опубликованном в газете «Александровский Голос труда» </w:t>
      </w:r>
      <w:r w:rsidRPr="004E47DC">
        <w:rPr>
          <w:sz w:val="22"/>
          <w:szCs w:val="22"/>
        </w:rPr>
        <w:t xml:space="preserve">от  31.01.2018, </w:t>
      </w:r>
      <w:r w:rsidRPr="00015847">
        <w:rPr>
          <w:color w:val="000000"/>
          <w:sz w:val="22"/>
          <w:szCs w:val="22"/>
        </w:rPr>
        <w:t xml:space="preserve">аукционной документации, а также условия и порядок проведения аукциона, установленные ст. 39.11, 39.12.Земельного кодекса Российской Федерации; </w:t>
      </w:r>
    </w:p>
    <w:p w:rsidR="004E47DC" w:rsidRPr="00015847" w:rsidRDefault="004E47DC" w:rsidP="004E47DC">
      <w:pPr>
        <w:widowControl w:val="0"/>
        <w:jc w:val="both"/>
        <w:rPr>
          <w:sz w:val="22"/>
          <w:szCs w:val="22"/>
        </w:rPr>
      </w:pPr>
      <w:r w:rsidRPr="00015847">
        <w:rPr>
          <w:sz w:val="22"/>
          <w:szCs w:val="22"/>
        </w:rPr>
        <w:t>2) в случае признания победителем аукциона:</w:t>
      </w:r>
    </w:p>
    <w:p w:rsidR="004E47DC" w:rsidRPr="00015847" w:rsidRDefault="004E47DC" w:rsidP="004E47DC">
      <w:pPr>
        <w:widowControl w:val="0"/>
        <w:jc w:val="both"/>
        <w:rPr>
          <w:sz w:val="22"/>
          <w:szCs w:val="22"/>
        </w:rPr>
      </w:pPr>
      <w:r w:rsidRPr="00015847">
        <w:rPr>
          <w:sz w:val="22"/>
          <w:szCs w:val="22"/>
        </w:rPr>
        <w:t>- подписать в день проведения аукциона протокол о результатах аукциона;</w:t>
      </w:r>
    </w:p>
    <w:p w:rsidR="004E47DC" w:rsidRPr="00015847" w:rsidRDefault="004E47DC" w:rsidP="004E47DC">
      <w:pPr>
        <w:widowControl w:val="0"/>
        <w:jc w:val="both"/>
        <w:rPr>
          <w:sz w:val="22"/>
          <w:szCs w:val="22"/>
        </w:rPr>
      </w:pPr>
      <w:r w:rsidRPr="00015847">
        <w:rPr>
          <w:sz w:val="22"/>
          <w:szCs w:val="22"/>
        </w:rPr>
        <w:t xml:space="preserve">- заключить договор </w:t>
      </w:r>
      <w:r>
        <w:rPr>
          <w:sz w:val="22"/>
          <w:szCs w:val="22"/>
        </w:rPr>
        <w:t>аренды</w:t>
      </w:r>
      <w:r w:rsidRPr="00015847">
        <w:rPr>
          <w:sz w:val="22"/>
          <w:szCs w:val="22"/>
        </w:rPr>
        <w:t xml:space="preserve"> земельного участка в сроки, установленные ст.39.12 Земельного кодекса </w:t>
      </w:r>
    </w:p>
    <w:p w:rsidR="004E47DC" w:rsidRPr="00015847" w:rsidRDefault="004E47DC" w:rsidP="004E47DC">
      <w:pPr>
        <w:widowControl w:val="0"/>
        <w:jc w:val="both"/>
        <w:rPr>
          <w:sz w:val="22"/>
          <w:szCs w:val="22"/>
        </w:rPr>
      </w:pPr>
      <w:r w:rsidRPr="00015847">
        <w:rPr>
          <w:sz w:val="22"/>
          <w:szCs w:val="22"/>
        </w:rPr>
        <w:t>Российской Федерации;</w:t>
      </w:r>
    </w:p>
    <w:p w:rsidR="004E47DC" w:rsidRPr="00015847" w:rsidRDefault="004E47DC" w:rsidP="004E47DC">
      <w:pPr>
        <w:widowControl w:val="0"/>
        <w:jc w:val="both"/>
        <w:rPr>
          <w:sz w:val="22"/>
          <w:szCs w:val="22"/>
        </w:rPr>
      </w:pPr>
      <w:r w:rsidRPr="00015847">
        <w:rPr>
          <w:sz w:val="22"/>
          <w:szCs w:val="22"/>
        </w:rPr>
        <w:t xml:space="preserve">3) нести имущественную ответственность, установленную п.5 ст.448 Гражданского кодекса Российской Федерации, в размере суммы задатка за уклонение или прямой отказ от подписания протокола о результатах аукциона и (или) заключения договора аренды земельного участка. </w:t>
      </w:r>
    </w:p>
    <w:p w:rsidR="004E47DC" w:rsidRPr="00015847" w:rsidRDefault="004E47DC" w:rsidP="004E47DC">
      <w:pPr>
        <w:widowControl w:val="0"/>
        <w:jc w:val="both"/>
        <w:rPr>
          <w:sz w:val="22"/>
          <w:szCs w:val="22"/>
        </w:rPr>
      </w:pPr>
      <w:r w:rsidRPr="00015847">
        <w:rPr>
          <w:sz w:val="22"/>
          <w:szCs w:val="22"/>
        </w:rPr>
        <w:t>К заявке прилагаются:</w:t>
      </w:r>
    </w:p>
    <w:p w:rsidR="004E47DC" w:rsidRPr="00015847" w:rsidRDefault="004E47DC" w:rsidP="004E47DC">
      <w:pPr>
        <w:widowControl w:val="0"/>
        <w:numPr>
          <w:ilvl w:val="0"/>
          <w:numId w:val="10"/>
        </w:numPr>
        <w:ind w:left="284" w:hanging="284"/>
        <w:jc w:val="both"/>
        <w:rPr>
          <w:sz w:val="22"/>
          <w:szCs w:val="22"/>
        </w:rPr>
      </w:pPr>
      <w:r w:rsidRPr="00015847">
        <w:rPr>
          <w:sz w:val="22"/>
          <w:szCs w:val="22"/>
        </w:rPr>
        <w:t>Платежный документ с отметкой банка плательщика об исполнении, подтверждающий внесение установленной суммы задатка.</w:t>
      </w:r>
    </w:p>
    <w:p w:rsidR="004E47DC" w:rsidRPr="00015847" w:rsidRDefault="004E47DC" w:rsidP="004E47DC">
      <w:pPr>
        <w:widowControl w:val="0"/>
        <w:numPr>
          <w:ilvl w:val="0"/>
          <w:numId w:val="10"/>
        </w:numPr>
        <w:ind w:left="284" w:hanging="284"/>
        <w:jc w:val="both"/>
        <w:rPr>
          <w:sz w:val="22"/>
          <w:szCs w:val="22"/>
        </w:rPr>
      </w:pPr>
      <w:r w:rsidRPr="00015847">
        <w:rPr>
          <w:sz w:val="22"/>
          <w:szCs w:val="22"/>
        </w:rPr>
        <w:t>Копии документов, удостоверяющих личность заявителя (для граждан)</w:t>
      </w:r>
    </w:p>
    <w:p w:rsidR="004E47DC" w:rsidRPr="00015847" w:rsidRDefault="004E47DC" w:rsidP="004E47DC">
      <w:pPr>
        <w:widowControl w:val="0"/>
        <w:numPr>
          <w:ilvl w:val="0"/>
          <w:numId w:val="10"/>
        </w:numPr>
        <w:ind w:left="284" w:hanging="284"/>
        <w:jc w:val="both"/>
        <w:rPr>
          <w:sz w:val="22"/>
          <w:szCs w:val="22"/>
        </w:rPr>
      </w:pPr>
      <w:r w:rsidRPr="00015847">
        <w:rPr>
          <w:sz w:val="22"/>
          <w:szCs w:val="22"/>
        </w:rPr>
        <w:t xml:space="preserve">Надлежащим образом заверенный перевод </w:t>
      </w:r>
      <w:proofErr w:type="gramStart"/>
      <w:r w:rsidRPr="00015847">
        <w:rPr>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15847">
        <w:rPr>
          <w:sz w:val="22"/>
          <w:szCs w:val="22"/>
        </w:rPr>
        <w:t>, если заявителем является иностранное государство.</w:t>
      </w:r>
    </w:p>
    <w:p w:rsidR="004E47DC" w:rsidRPr="00015847" w:rsidRDefault="004E47DC" w:rsidP="004E47DC">
      <w:pPr>
        <w:widowControl w:val="0"/>
        <w:rPr>
          <w:sz w:val="22"/>
          <w:szCs w:val="22"/>
        </w:rPr>
      </w:pPr>
    </w:p>
    <w:p w:rsidR="004E47DC" w:rsidRPr="00015847" w:rsidRDefault="004E47DC" w:rsidP="004E47DC">
      <w:pPr>
        <w:widowControl w:val="0"/>
        <w:rPr>
          <w:sz w:val="22"/>
          <w:szCs w:val="22"/>
        </w:rPr>
      </w:pPr>
      <w:r w:rsidRPr="00015847">
        <w:rPr>
          <w:sz w:val="22"/>
          <w:szCs w:val="22"/>
        </w:rPr>
        <w:t xml:space="preserve">Подпись Заявителя </w:t>
      </w:r>
      <w:r w:rsidRPr="00015847">
        <w:rPr>
          <w:sz w:val="22"/>
          <w:szCs w:val="22"/>
        </w:rPr>
        <w:tab/>
      </w:r>
      <w:r w:rsidRPr="00015847">
        <w:rPr>
          <w:sz w:val="22"/>
          <w:szCs w:val="22"/>
        </w:rPr>
        <w:tab/>
      </w:r>
      <w:r w:rsidRPr="00015847">
        <w:rPr>
          <w:sz w:val="22"/>
          <w:szCs w:val="22"/>
        </w:rPr>
        <w:tab/>
      </w:r>
      <w:r w:rsidRPr="00015847">
        <w:rPr>
          <w:sz w:val="22"/>
          <w:szCs w:val="22"/>
        </w:rPr>
        <w:tab/>
      </w:r>
      <w:r w:rsidRPr="00015847">
        <w:rPr>
          <w:sz w:val="22"/>
          <w:szCs w:val="22"/>
        </w:rPr>
        <w:tab/>
        <w:t>Подпись организатора аукциона</w:t>
      </w:r>
    </w:p>
    <w:p w:rsidR="004E47DC" w:rsidRPr="00015847" w:rsidRDefault="004E47DC" w:rsidP="004E47DC">
      <w:pPr>
        <w:widowControl w:val="0"/>
        <w:rPr>
          <w:sz w:val="22"/>
          <w:szCs w:val="22"/>
        </w:rPr>
      </w:pPr>
      <w:r w:rsidRPr="00015847">
        <w:rPr>
          <w:sz w:val="22"/>
          <w:szCs w:val="22"/>
        </w:rPr>
        <w:t>(его полномочного представителя)</w:t>
      </w:r>
      <w:r w:rsidRPr="00015847">
        <w:rPr>
          <w:sz w:val="22"/>
          <w:szCs w:val="22"/>
        </w:rPr>
        <w:tab/>
      </w:r>
      <w:r w:rsidRPr="00015847">
        <w:rPr>
          <w:sz w:val="22"/>
          <w:szCs w:val="22"/>
        </w:rPr>
        <w:tab/>
      </w:r>
      <w:r w:rsidRPr="00015847">
        <w:rPr>
          <w:sz w:val="22"/>
          <w:szCs w:val="22"/>
        </w:rPr>
        <w:tab/>
      </w:r>
      <w:r w:rsidRPr="00015847">
        <w:rPr>
          <w:sz w:val="22"/>
          <w:szCs w:val="22"/>
        </w:rPr>
        <w:tab/>
      </w:r>
    </w:p>
    <w:p w:rsidR="004E47DC" w:rsidRPr="00015847" w:rsidRDefault="004E47DC" w:rsidP="004E47DC">
      <w:pPr>
        <w:widowControl w:val="0"/>
        <w:rPr>
          <w:sz w:val="22"/>
          <w:szCs w:val="22"/>
        </w:rPr>
      </w:pPr>
      <w:r w:rsidRPr="00015847">
        <w:rPr>
          <w:sz w:val="22"/>
          <w:szCs w:val="22"/>
        </w:rPr>
        <w:t>________________________________</w:t>
      </w:r>
      <w:r w:rsidRPr="00015847">
        <w:rPr>
          <w:sz w:val="22"/>
          <w:szCs w:val="22"/>
        </w:rPr>
        <w:tab/>
      </w:r>
      <w:r w:rsidRPr="00015847">
        <w:rPr>
          <w:sz w:val="22"/>
          <w:szCs w:val="22"/>
        </w:rPr>
        <w:tab/>
      </w:r>
      <w:r w:rsidRPr="00015847">
        <w:rPr>
          <w:sz w:val="22"/>
          <w:szCs w:val="22"/>
        </w:rPr>
        <w:tab/>
        <w:t xml:space="preserve">_________________________________ </w:t>
      </w:r>
    </w:p>
    <w:p w:rsidR="004E47DC" w:rsidRPr="00490D67" w:rsidRDefault="004E47DC" w:rsidP="004E47DC">
      <w:pPr>
        <w:widowControl w:val="0"/>
        <w:rPr>
          <w:sz w:val="16"/>
          <w:szCs w:val="16"/>
        </w:rPr>
      </w:pPr>
      <w:r w:rsidRPr="00490D67">
        <w:rPr>
          <w:sz w:val="16"/>
          <w:szCs w:val="16"/>
        </w:rPr>
        <w:t xml:space="preserve">М.П. </w:t>
      </w:r>
      <w:r w:rsidRPr="00490D67">
        <w:rPr>
          <w:sz w:val="16"/>
          <w:szCs w:val="16"/>
        </w:rPr>
        <w:tab/>
      </w:r>
      <w:r w:rsidRPr="00490D67">
        <w:rPr>
          <w:sz w:val="16"/>
          <w:szCs w:val="16"/>
        </w:rPr>
        <w:tab/>
      </w:r>
      <w:r w:rsidRPr="00490D67">
        <w:rPr>
          <w:sz w:val="16"/>
          <w:szCs w:val="16"/>
        </w:rPr>
        <w:tab/>
      </w:r>
      <w:r w:rsidRPr="00490D67">
        <w:rPr>
          <w:sz w:val="16"/>
          <w:szCs w:val="16"/>
        </w:rPr>
        <w:tab/>
      </w:r>
      <w:r w:rsidRPr="00490D67">
        <w:rPr>
          <w:sz w:val="16"/>
          <w:szCs w:val="16"/>
        </w:rPr>
        <w:tab/>
      </w:r>
      <w:r w:rsidRPr="00490D67">
        <w:rPr>
          <w:sz w:val="16"/>
          <w:szCs w:val="16"/>
        </w:rPr>
        <w:tab/>
      </w:r>
      <w:r w:rsidRPr="00490D67">
        <w:rPr>
          <w:sz w:val="16"/>
          <w:szCs w:val="16"/>
        </w:rPr>
        <w:tab/>
        <w:t xml:space="preserve">М.П. </w:t>
      </w:r>
    </w:p>
    <w:p w:rsidR="004E47DC" w:rsidRPr="00015847" w:rsidRDefault="004E47DC" w:rsidP="004E47DC">
      <w:pPr>
        <w:widowControl w:val="0"/>
        <w:rPr>
          <w:sz w:val="22"/>
          <w:szCs w:val="22"/>
        </w:rPr>
      </w:pPr>
      <w:r w:rsidRPr="00015847">
        <w:rPr>
          <w:sz w:val="22"/>
          <w:szCs w:val="22"/>
        </w:rPr>
        <w:t>Заявка принята Организатором аукциона: _________час</w:t>
      </w:r>
      <w:proofErr w:type="gramStart"/>
      <w:r w:rsidRPr="00015847">
        <w:rPr>
          <w:sz w:val="22"/>
          <w:szCs w:val="22"/>
        </w:rPr>
        <w:t>.</w:t>
      </w:r>
      <w:proofErr w:type="gramEnd"/>
      <w:r w:rsidRPr="00015847">
        <w:rPr>
          <w:sz w:val="22"/>
          <w:szCs w:val="22"/>
        </w:rPr>
        <w:t xml:space="preserve">_______ </w:t>
      </w:r>
      <w:proofErr w:type="gramStart"/>
      <w:r w:rsidRPr="00015847">
        <w:rPr>
          <w:sz w:val="22"/>
          <w:szCs w:val="22"/>
        </w:rPr>
        <w:t>м</w:t>
      </w:r>
      <w:proofErr w:type="gramEnd"/>
      <w:r w:rsidRPr="00015847">
        <w:rPr>
          <w:sz w:val="22"/>
          <w:szCs w:val="22"/>
        </w:rPr>
        <w:t>ин.    « ____»_________ 201</w:t>
      </w:r>
      <w:r>
        <w:rPr>
          <w:sz w:val="22"/>
          <w:szCs w:val="22"/>
        </w:rPr>
        <w:t>8 г. за № ____</w:t>
      </w:r>
    </w:p>
    <w:p w:rsidR="004E47DC" w:rsidRDefault="004E47DC" w:rsidP="004E47DC">
      <w:pPr>
        <w:widowControl w:val="0"/>
        <w:rPr>
          <w:sz w:val="20"/>
          <w:szCs w:val="20"/>
        </w:rPr>
      </w:pPr>
    </w:p>
    <w:p w:rsidR="004E47DC" w:rsidRDefault="004E47DC" w:rsidP="004E47DC">
      <w:pPr>
        <w:widowControl w:val="0"/>
        <w:tabs>
          <w:tab w:val="left" w:pos="810"/>
        </w:tabs>
      </w:pPr>
    </w:p>
    <w:p w:rsidR="004E47DC" w:rsidRDefault="004E47DC" w:rsidP="004E47DC">
      <w:pPr>
        <w:jc w:val="both"/>
      </w:pPr>
      <w:r>
        <w:t xml:space="preserve">      </w:t>
      </w:r>
      <w:r>
        <w:tab/>
      </w:r>
      <w:r>
        <w:tab/>
      </w:r>
      <w:r>
        <w:tab/>
      </w:r>
      <w:r>
        <w:tab/>
      </w:r>
      <w:r>
        <w:tab/>
      </w:r>
      <w:r>
        <w:tab/>
      </w:r>
      <w:r>
        <w:tab/>
      </w:r>
      <w:r>
        <w:tab/>
      </w:r>
      <w:r>
        <w:tab/>
      </w:r>
      <w:r>
        <w:tab/>
      </w:r>
      <w:r>
        <w:tab/>
      </w:r>
      <w:r>
        <w:tab/>
        <w:t>Приложение №2</w:t>
      </w:r>
    </w:p>
    <w:p w:rsidR="004E47DC" w:rsidRDefault="004E47DC" w:rsidP="004E47DC">
      <w:pPr>
        <w:jc w:val="center"/>
        <w:rPr>
          <w:b/>
          <w:caps/>
          <w:sz w:val="28"/>
          <w:szCs w:val="28"/>
        </w:rPr>
      </w:pPr>
    </w:p>
    <w:p w:rsidR="004E47DC" w:rsidRDefault="004E47DC" w:rsidP="004E47DC">
      <w:pPr>
        <w:jc w:val="center"/>
        <w:rPr>
          <w:b/>
          <w:caps/>
          <w:sz w:val="28"/>
          <w:szCs w:val="28"/>
        </w:rPr>
      </w:pPr>
      <w:r>
        <w:rPr>
          <w:b/>
          <w:caps/>
          <w:sz w:val="28"/>
          <w:szCs w:val="28"/>
        </w:rPr>
        <w:t>Соглашение О задатке</w:t>
      </w:r>
      <w:r>
        <w:rPr>
          <w:b/>
          <w:smallCaps/>
          <w:sz w:val="28"/>
          <w:szCs w:val="28"/>
        </w:rPr>
        <w:t xml:space="preserve"> № </w:t>
      </w:r>
      <w:r>
        <w:rPr>
          <w:smallCaps/>
          <w:sz w:val="28"/>
          <w:szCs w:val="28"/>
        </w:rPr>
        <w:t>______</w:t>
      </w:r>
    </w:p>
    <w:p w:rsidR="004E47DC" w:rsidRDefault="004E47DC" w:rsidP="004E47DC">
      <w:pPr>
        <w:jc w:val="both"/>
        <w:rPr>
          <w:sz w:val="28"/>
          <w:szCs w:val="28"/>
        </w:rPr>
      </w:pPr>
    </w:p>
    <w:p w:rsidR="004E47DC" w:rsidRDefault="004E47DC" w:rsidP="004E47DC">
      <w:pPr>
        <w:jc w:val="both"/>
      </w:pPr>
      <w:r>
        <w:t>г. Струнино</w:t>
      </w:r>
      <w:r>
        <w:tab/>
      </w:r>
      <w:r>
        <w:tab/>
      </w:r>
      <w:r>
        <w:tab/>
      </w:r>
      <w:r>
        <w:tab/>
      </w:r>
      <w:r>
        <w:tab/>
      </w:r>
      <w:r>
        <w:tab/>
      </w:r>
      <w:r>
        <w:tab/>
        <w:t xml:space="preserve">                    «____»___________ 2018 г.</w:t>
      </w:r>
    </w:p>
    <w:p w:rsidR="004E47DC" w:rsidRDefault="004E47DC" w:rsidP="004E47DC">
      <w:pPr>
        <w:jc w:val="both"/>
        <w:rPr>
          <w:highlight w:val="yellow"/>
        </w:rPr>
      </w:pPr>
    </w:p>
    <w:p w:rsidR="004E47DC" w:rsidRDefault="004E47DC" w:rsidP="004E47DC">
      <w:pPr>
        <w:pStyle w:val="a9"/>
        <w:ind w:left="0" w:firstLine="283"/>
        <w:jc w:val="both"/>
        <w:rPr>
          <w:color w:val="FF0000"/>
        </w:rPr>
      </w:pPr>
      <w:proofErr w:type="gramStart"/>
      <w:r>
        <w:rPr>
          <w:bCs/>
        </w:rPr>
        <w:t>Администрация города Струнино,</w:t>
      </w:r>
      <w:r>
        <w:t xml:space="preserve"> именуемая в дальнейшем «Организатор аукциона», в лице  ___________________________________________________, действующего на основании Устава, с одной стороны, и ___________________________________________________________, именуемый в дальнейшем «Заявитель», в лице ___________________________________, действующего на основании __________________________, с другой стороны, заключили настоящее Соглашение о нижеследующем</w:t>
      </w:r>
      <w:r>
        <w:rPr>
          <w:color w:val="FF0000"/>
        </w:rPr>
        <w:t>:</w:t>
      </w:r>
      <w:proofErr w:type="gramEnd"/>
    </w:p>
    <w:p w:rsidR="004E47DC" w:rsidRDefault="004E47DC" w:rsidP="004E47DC">
      <w:pPr>
        <w:jc w:val="center"/>
        <w:rPr>
          <w:b/>
        </w:rPr>
      </w:pPr>
      <w:r>
        <w:rPr>
          <w:b/>
        </w:rPr>
        <w:t>1. Предмет Соглашения</w:t>
      </w:r>
    </w:p>
    <w:p w:rsidR="004E47DC" w:rsidRDefault="004E47DC" w:rsidP="004E47DC">
      <w:pPr>
        <w:jc w:val="both"/>
      </w:pPr>
      <w:r>
        <w:t>1.1. Заявитель для участия в аукционе на право заключения договора аренды земельного участка с кадастровым номером</w:t>
      </w:r>
      <w:r>
        <w:rPr>
          <w:b/>
        </w:rPr>
        <w:t>_______________________</w:t>
      </w:r>
      <w:r>
        <w:t xml:space="preserve">, виды разрешенного использования:____________________________________________, площадь участка  _________ </w:t>
      </w:r>
      <w:proofErr w:type="spellStart"/>
      <w:r>
        <w:t>кв</w:t>
      </w:r>
      <w:proofErr w:type="gramStart"/>
      <w:r>
        <w:t>.м</w:t>
      </w:r>
      <w:proofErr w:type="spellEnd"/>
      <w:proofErr w:type="gramEnd"/>
      <w:r>
        <w:t xml:space="preserve">, расположенный по адресу: </w:t>
      </w:r>
      <w:r>
        <w:rPr>
          <w:bCs/>
        </w:rPr>
        <w:t>Владимирская область, Александровский район, ____________________________________________________________________________________</w:t>
      </w:r>
      <w:r>
        <w:t>, перечисляет денежные средства, а Организатор аукциона принимает</w:t>
      </w:r>
      <w:r>
        <w:rPr>
          <w:b/>
        </w:rPr>
        <w:t xml:space="preserve"> </w:t>
      </w:r>
      <w:r>
        <w:t xml:space="preserve"> на лицевой счет во временное распоряжение по следующим реквизитам:</w:t>
      </w:r>
    </w:p>
    <w:p w:rsidR="004E47DC" w:rsidRDefault="004E47DC" w:rsidP="004E47DC">
      <w:pPr>
        <w:widowControl w:val="0"/>
        <w:autoSpaceDE w:val="0"/>
        <w:autoSpaceDN w:val="0"/>
        <w:adjustRightInd w:val="0"/>
        <w:ind w:firstLine="72"/>
        <w:jc w:val="both"/>
      </w:pPr>
      <w:r>
        <w:t xml:space="preserve"> Получатель: администрация города Струнино</w:t>
      </w:r>
    </w:p>
    <w:p w:rsidR="004E47DC" w:rsidRDefault="004E47DC" w:rsidP="004E47DC">
      <w:pPr>
        <w:widowControl w:val="0"/>
        <w:jc w:val="both"/>
        <w:rPr>
          <w:iCs/>
          <w:szCs w:val="22"/>
        </w:rPr>
      </w:pPr>
      <w:proofErr w:type="gramStart"/>
      <w:r>
        <w:rPr>
          <w:iCs/>
          <w:szCs w:val="22"/>
        </w:rPr>
        <w:t>УФК по Владимирской области (Администрация города Струнино Александровского района Владимирской области, (л/с  05283005080)</w:t>
      </w:r>
      <w:proofErr w:type="gramEnd"/>
    </w:p>
    <w:p w:rsidR="004E47DC" w:rsidRDefault="004E47DC" w:rsidP="004E47DC">
      <w:pPr>
        <w:widowControl w:val="0"/>
        <w:jc w:val="both"/>
        <w:rPr>
          <w:iCs/>
          <w:szCs w:val="22"/>
        </w:rPr>
      </w:pPr>
      <w:r>
        <w:rPr>
          <w:iCs/>
          <w:szCs w:val="22"/>
        </w:rPr>
        <w:t>Расчетный счет № 40302810700083000006 отделение Владимир г. Владимир</w:t>
      </w:r>
    </w:p>
    <w:p w:rsidR="004E47DC" w:rsidRDefault="004E47DC" w:rsidP="004E47DC">
      <w:pPr>
        <w:widowControl w:val="0"/>
        <w:jc w:val="both"/>
      </w:pPr>
      <w:r>
        <w:rPr>
          <w:iCs/>
          <w:szCs w:val="22"/>
        </w:rPr>
        <w:t xml:space="preserve">БИК  041708001; ИНН  3311015171; КПП  331101001; ОКТМО 17 605 108 </w:t>
      </w:r>
      <w:r>
        <w:t>денежную сумму в размере</w:t>
      </w:r>
      <w:proofErr w:type="gramStart"/>
      <w:r>
        <w:t xml:space="preserve"> ________ (________________________________)</w:t>
      </w:r>
      <w:r>
        <w:rPr>
          <w:bCs/>
        </w:rPr>
        <w:t xml:space="preserve"> </w:t>
      </w:r>
      <w:proofErr w:type="gramEnd"/>
      <w:r>
        <w:rPr>
          <w:bCs/>
        </w:rPr>
        <w:t>рублей</w:t>
      </w:r>
      <w:r>
        <w:t xml:space="preserve">. </w:t>
      </w:r>
    </w:p>
    <w:p w:rsidR="004E47DC" w:rsidRDefault="004E47DC" w:rsidP="004E47DC">
      <w:pPr>
        <w:pStyle w:val="a9"/>
        <w:ind w:left="0"/>
        <w:jc w:val="both"/>
      </w:pPr>
      <w:r>
        <w:t xml:space="preserve">         Указанная денежная сумма является задатком (далее - Задаток), вносимым Заявителем в качестве обеспечения оплаты приобретаемого на аукционе права на заключение договора аренды  земельного участка с кадастровым номером ______________, общей площадью ________</w:t>
      </w:r>
      <w:proofErr w:type="spellStart"/>
      <w:r>
        <w:t>кв.м</w:t>
      </w:r>
      <w:proofErr w:type="spellEnd"/>
      <w:r>
        <w:t>.</w:t>
      </w:r>
    </w:p>
    <w:p w:rsidR="004E47DC" w:rsidRDefault="004E47DC" w:rsidP="004E47DC">
      <w:pPr>
        <w:jc w:val="center"/>
        <w:rPr>
          <w:b/>
        </w:rPr>
      </w:pPr>
      <w:r>
        <w:rPr>
          <w:b/>
        </w:rPr>
        <w:t>2. Передача денежных средств</w:t>
      </w:r>
    </w:p>
    <w:p w:rsidR="004E47DC" w:rsidRDefault="004E47DC" w:rsidP="004E47DC">
      <w:pPr>
        <w:jc w:val="both"/>
      </w:pPr>
      <w:r>
        <w:t xml:space="preserve">2.1. Денежные средства, указанные в разделе 1 настоящего Соглашения, должны быть внесены Заявителем на счет Организатора аукциона, указанный в настоящем Соглашении, не позднее даты окончания приема заявок на участие в аукционе, а именно </w:t>
      </w:r>
      <w:r w:rsidRPr="004E47DC">
        <w:t xml:space="preserve">26.02.2018, </w:t>
      </w:r>
      <w:r>
        <w:t>и считаются внесенными с момента их зачисления на счет Организатора аукциона.</w:t>
      </w:r>
    </w:p>
    <w:p w:rsidR="004E47DC" w:rsidRDefault="004E47DC" w:rsidP="004E47DC">
      <w:pPr>
        <w:jc w:val="both"/>
      </w:pPr>
      <w:r>
        <w:t xml:space="preserve">        Документом, подтверждающим внесение задатка на счет Организатора аукциона, является платежный документ с отметкой банка плательщика об исполнении для подтверждения перечисления Заявителем установленного в извещении о проведен</w:t>
      </w:r>
      <w:proofErr w:type="gramStart"/>
      <w:r>
        <w:t>ии ау</w:t>
      </w:r>
      <w:proofErr w:type="gramEnd"/>
      <w:r>
        <w:t>кциона задатка в счет обеспечения оплаты права на заключение договора аренды земельного участка.</w:t>
      </w:r>
    </w:p>
    <w:p w:rsidR="004E47DC" w:rsidRDefault="004E47DC" w:rsidP="004E47DC">
      <w:pPr>
        <w:jc w:val="both"/>
      </w:pPr>
      <w:r>
        <w:t xml:space="preserve">       Заявитель соглашается, что в случае </w:t>
      </w:r>
      <w:proofErr w:type="gramStart"/>
      <w:r>
        <w:t>не поступления</w:t>
      </w:r>
      <w:proofErr w:type="gramEnd"/>
      <w:r>
        <w:t xml:space="preserve"> в указанный срок суммы задатка на счет Организатора аукциона, что подтверждается выпиской со счета Организатора аукциона, обязательства Заявителя по внесению задатка считаются неисполненными.</w:t>
      </w:r>
    </w:p>
    <w:p w:rsidR="004E47DC" w:rsidRDefault="004E47DC" w:rsidP="004E47DC">
      <w:pPr>
        <w:jc w:val="both"/>
      </w:pPr>
      <w:r>
        <w:t>2.2. Заявитель не вправе распоряжаться денежными средствами, поступившими на счет Организатора аукциона в качестве задатка, то есть не вправе требовать от Организатора аукциона их перечисления на любой иной банковский счет.</w:t>
      </w:r>
    </w:p>
    <w:p w:rsidR="004E47DC" w:rsidRDefault="004E47DC" w:rsidP="004E47DC">
      <w:pPr>
        <w:jc w:val="both"/>
      </w:pPr>
      <w:r>
        <w:t>2.3. Организатор аукциона обязуется распоряжаться задатком в соответствии с разделом 3 настоящего Соглашения.</w:t>
      </w:r>
    </w:p>
    <w:p w:rsidR="004E47DC" w:rsidRDefault="004E47DC" w:rsidP="004E47DC">
      <w:pPr>
        <w:jc w:val="both"/>
      </w:pPr>
      <w:r>
        <w:t>2.4. На денежные средства, перечисленные в соответствии с настоящим Соглашением, проценты не начисляются.</w:t>
      </w:r>
    </w:p>
    <w:p w:rsidR="004E47DC" w:rsidRDefault="004E47DC" w:rsidP="004E47DC">
      <w:pPr>
        <w:jc w:val="center"/>
        <w:rPr>
          <w:b/>
        </w:rPr>
      </w:pPr>
      <w:r>
        <w:rPr>
          <w:b/>
        </w:rPr>
        <w:t>3. Возврат денежных средств</w:t>
      </w:r>
    </w:p>
    <w:p w:rsidR="004E47DC" w:rsidRDefault="004E47DC" w:rsidP="004E47DC">
      <w:pPr>
        <w:jc w:val="both"/>
        <w:rPr>
          <w:bCs/>
          <w:sz w:val="28"/>
          <w:szCs w:val="28"/>
        </w:rPr>
      </w:pPr>
      <w:r>
        <w:t xml:space="preserve">3.1. Задаток, внесенный Заявителем возвращается в сроки и </w:t>
      </w:r>
      <w:proofErr w:type="gramStart"/>
      <w:r>
        <w:t>порядке</w:t>
      </w:r>
      <w:proofErr w:type="gramEnd"/>
      <w:r>
        <w:t xml:space="preserve">, установленном Документацией </w:t>
      </w:r>
      <w:r>
        <w:rPr>
          <w:bCs/>
        </w:rPr>
        <w:t xml:space="preserve">для  проведения открытого аукциона </w:t>
      </w:r>
      <w:r>
        <w:t>на заключение договора аренды земельного участка с кадастровым номером __________________, площадью _________</w:t>
      </w:r>
      <w:proofErr w:type="spellStart"/>
      <w:r>
        <w:t>кв.м</w:t>
      </w:r>
      <w:proofErr w:type="spellEnd"/>
      <w:r>
        <w:t xml:space="preserve">.,  расположенного по адресу: </w:t>
      </w:r>
      <w:r>
        <w:rPr>
          <w:bCs/>
        </w:rPr>
        <w:t>Владимирская область, Александровский район, ____________________________________________________________________________________</w:t>
      </w:r>
      <w:r>
        <w:rPr>
          <w:bCs/>
          <w:sz w:val="28"/>
          <w:szCs w:val="28"/>
        </w:rPr>
        <w:t>.</w:t>
      </w:r>
    </w:p>
    <w:p w:rsidR="004E47DC" w:rsidRDefault="004E47DC" w:rsidP="004E47DC">
      <w:pPr>
        <w:jc w:val="center"/>
        <w:rPr>
          <w:b/>
        </w:rPr>
      </w:pPr>
      <w:r>
        <w:rPr>
          <w:b/>
        </w:rPr>
        <w:lastRenderedPageBreak/>
        <w:t>4. Срок действия Соглашения</w:t>
      </w:r>
    </w:p>
    <w:p w:rsidR="004E47DC" w:rsidRDefault="004E47DC" w:rsidP="004E47DC">
      <w:pPr>
        <w:jc w:val="both"/>
      </w:pPr>
      <w:r>
        <w:t>4.1. Настоящее Соглашение вступает в силу с момента его подписания Сторонами и прекращает свое действие исполнением Сторонами обязательств, предусмотренных Соглашением, или по другим основаниям, предусмотренным в настоящем Соглашении.</w:t>
      </w:r>
    </w:p>
    <w:p w:rsidR="004E47DC" w:rsidRDefault="004E47DC" w:rsidP="004E47DC">
      <w:pPr>
        <w:jc w:val="both"/>
      </w:pPr>
      <w:r>
        <w:t>4.2.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Владимирской области.</w:t>
      </w:r>
    </w:p>
    <w:p w:rsidR="004E47DC" w:rsidRDefault="004E47DC" w:rsidP="004E47DC">
      <w:pPr>
        <w:jc w:val="both"/>
      </w:pPr>
      <w:r>
        <w:t>4.3. Настоящее Соглашение составлено в двух экземплярах, имеющих одинаковую юридическую силу, по одному для каждой из Сторон.</w:t>
      </w:r>
    </w:p>
    <w:p w:rsidR="004E47DC" w:rsidRDefault="004E47DC" w:rsidP="004E47DC">
      <w:pPr>
        <w:jc w:val="center"/>
        <w:rPr>
          <w:b/>
        </w:rPr>
      </w:pPr>
      <w:r>
        <w:rPr>
          <w:b/>
        </w:rPr>
        <w:t>5. Юридические адреса и реквизиты Сторон</w:t>
      </w:r>
    </w:p>
    <w:p w:rsidR="004E47DC" w:rsidRDefault="004E47DC" w:rsidP="004E47DC">
      <w:r>
        <w:t>Организатор аукциона: Администрация г. Струнино Александровского р-на Владимирской области</w:t>
      </w:r>
    </w:p>
    <w:p w:rsidR="004E47DC" w:rsidRDefault="004E47DC" w:rsidP="004E47DC">
      <w:r>
        <w:t>Адрес: Владимирская обл., Александровский р-н, г. Струнино, ул. Воронина, д.1</w:t>
      </w:r>
    </w:p>
    <w:p w:rsidR="004E47DC" w:rsidRDefault="004E47DC" w:rsidP="004E47DC"/>
    <w:p w:rsidR="004E47DC" w:rsidRDefault="004E47DC" w:rsidP="004E47DC">
      <w:r>
        <w:t xml:space="preserve">Заявитель: </w:t>
      </w:r>
      <w:r>
        <w:tab/>
        <w:t>________________________________________</w:t>
      </w:r>
    </w:p>
    <w:p w:rsidR="004E47DC" w:rsidRDefault="004E47DC" w:rsidP="004E47DC">
      <w:r>
        <w:t>Адрес:_____________________________________________</w:t>
      </w:r>
    </w:p>
    <w:p w:rsidR="004E47DC" w:rsidRDefault="004E47DC" w:rsidP="004E47DC">
      <w:r>
        <w:tab/>
      </w:r>
      <w:r>
        <w:tab/>
      </w:r>
      <w:r>
        <w:tab/>
        <w:t xml:space="preserve">                     </w:t>
      </w:r>
      <w:r>
        <w:tab/>
      </w:r>
      <w:r>
        <w:tab/>
      </w:r>
      <w:r>
        <w:tab/>
        <w:t xml:space="preserve">                   </w:t>
      </w:r>
    </w:p>
    <w:p w:rsidR="004E47DC" w:rsidRDefault="004E47DC" w:rsidP="004E47DC">
      <w:pPr>
        <w:jc w:val="center"/>
      </w:pPr>
      <w:r>
        <w:rPr>
          <w:b/>
        </w:rPr>
        <w:t>6. Подписи сторон</w:t>
      </w:r>
    </w:p>
    <w:p w:rsidR="004E47DC" w:rsidRDefault="004E47DC" w:rsidP="004E47DC"/>
    <w:p w:rsidR="004E47DC" w:rsidRDefault="004E47DC" w:rsidP="004E47DC">
      <w:r>
        <w:t>Организатор аукциона</w:t>
      </w:r>
      <w:r>
        <w:tab/>
      </w:r>
      <w:r>
        <w:tab/>
      </w:r>
      <w:r>
        <w:tab/>
      </w:r>
      <w:r>
        <w:tab/>
      </w:r>
      <w:r>
        <w:tab/>
        <w:t xml:space="preserve"> Заявитель </w:t>
      </w:r>
    </w:p>
    <w:p w:rsidR="004E47DC" w:rsidRDefault="004E47DC" w:rsidP="004E47DC">
      <w:r>
        <w:tab/>
        <w:t xml:space="preserve">           </w:t>
      </w:r>
    </w:p>
    <w:p w:rsidR="004E47DC" w:rsidRDefault="004E47DC" w:rsidP="004E47DC">
      <w:r>
        <w:t>________________________________</w:t>
      </w:r>
      <w:r>
        <w:tab/>
      </w:r>
      <w:r>
        <w:tab/>
        <w:t xml:space="preserve">    ________________________ </w:t>
      </w:r>
    </w:p>
    <w:p w:rsidR="004E47DC" w:rsidRDefault="004E47DC" w:rsidP="004E47DC"/>
    <w:p w:rsidR="004E47DC" w:rsidRDefault="004E47DC" w:rsidP="004E47DC">
      <w:pPr>
        <w:jc w:val="center"/>
        <w:rPr>
          <w:b/>
          <w:sz w:val="28"/>
          <w:szCs w:val="28"/>
        </w:rPr>
      </w:pPr>
      <w:r w:rsidRPr="00CD2190">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4E47DC" w:rsidRDefault="004E47DC" w:rsidP="004E47DC">
      <w:pPr>
        <w:jc w:val="center"/>
        <w:rPr>
          <w:b/>
          <w:sz w:val="28"/>
          <w:szCs w:val="28"/>
        </w:rPr>
      </w:pPr>
    </w:p>
    <w:p w:rsidR="004E47DC" w:rsidRDefault="004E47DC" w:rsidP="004E47DC">
      <w:pPr>
        <w:jc w:val="center"/>
        <w:rPr>
          <w:b/>
          <w:sz w:val="28"/>
          <w:szCs w:val="28"/>
        </w:rPr>
      </w:pPr>
    </w:p>
    <w:p w:rsidR="004E47DC" w:rsidRDefault="004E47DC" w:rsidP="004E47DC">
      <w:pPr>
        <w:jc w:val="center"/>
        <w:rPr>
          <w:b/>
          <w:sz w:val="28"/>
          <w:szCs w:val="28"/>
        </w:rPr>
      </w:pPr>
    </w:p>
    <w:p w:rsidR="004E47DC" w:rsidRDefault="004E47DC" w:rsidP="004E47DC">
      <w:pPr>
        <w:jc w:val="center"/>
        <w:rPr>
          <w:b/>
          <w:sz w:val="28"/>
          <w:szCs w:val="28"/>
        </w:rPr>
      </w:pPr>
    </w:p>
    <w:p w:rsidR="004E47DC" w:rsidRDefault="004E47DC" w:rsidP="004E47DC">
      <w:pPr>
        <w:jc w:val="center"/>
        <w:rPr>
          <w:b/>
          <w:sz w:val="28"/>
          <w:szCs w:val="28"/>
        </w:rPr>
      </w:pPr>
    </w:p>
    <w:p w:rsidR="004E47DC" w:rsidRDefault="004E47DC" w:rsidP="004E47DC">
      <w:pPr>
        <w:jc w:val="center"/>
        <w:rPr>
          <w:b/>
          <w:sz w:val="28"/>
          <w:szCs w:val="28"/>
        </w:rPr>
      </w:pPr>
    </w:p>
    <w:p w:rsidR="004E47DC" w:rsidRDefault="004E47DC" w:rsidP="004E47DC">
      <w:pPr>
        <w:jc w:val="center"/>
        <w:rPr>
          <w:b/>
          <w:sz w:val="28"/>
          <w:szCs w:val="28"/>
        </w:rPr>
      </w:pPr>
    </w:p>
    <w:p w:rsidR="004E47DC" w:rsidRDefault="004E47DC" w:rsidP="004E47DC">
      <w:pPr>
        <w:jc w:val="center"/>
        <w:rPr>
          <w:b/>
          <w:sz w:val="28"/>
          <w:szCs w:val="28"/>
        </w:rPr>
      </w:pPr>
    </w:p>
    <w:p w:rsidR="004E47DC" w:rsidRDefault="004E47DC" w:rsidP="004E47DC">
      <w:pPr>
        <w:jc w:val="center"/>
        <w:rPr>
          <w:b/>
          <w:sz w:val="28"/>
          <w:szCs w:val="28"/>
        </w:rPr>
      </w:pPr>
    </w:p>
    <w:p w:rsidR="004E47DC" w:rsidRDefault="004E47DC" w:rsidP="004E47DC">
      <w:pPr>
        <w:jc w:val="center"/>
        <w:rPr>
          <w:b/>
          <w:sz w:val="28"/>
          <w:szCs w:val="28"/>
        </w:rPr>
      </w:pPr>
    </w:p>
    <w:p w:rsidR="004E47DC" w:rsidRDefault="004E47DC" w:rsidP="004E47DC">
      <w:pPr>
        <w:jc w:val="center"/>
        <w:rPr>
          <w:b/>
          <w:sz w:val="28"/>
          <w:szCs w:val="28"/>
        </w:rPr>
      </w:pPr>
    </w:p>
    <w:p w:rsidR="004E47DC" w:rsidRDefault="004E47DC" w:rsidP="004E47DC">
      <w:pPr>
        <w:jc w:val="center"/>
        <w:rPr>
          <w:b/>
          <w:sz w:val="28"/>
          <w:szCs w:val="28"/>
        </w:rPr>
      </w:pPr>
    </w:p>
    <w:p w:rsidR="004E47DC" w:rsidRDefault="004E47DC" w:rsidP="004E47DC">
      <w:pPr>
        <w:jc w:val="center"/>
        <w:rPr>
          <w:b/>
          <w:sz w:val="28"/>
          <w:szCs w:val="28"/>
        </w:rPr>
      </w:pPr>
    </w:p>
    <w:p w:rsidR="004E47DC" w:rsidRDefault="004E47DC" w:rsidP="004E47DC">
      <w:pPr>
        <w:jc w:val="center"/>
        <w:rPr>
          <w:b/>
          <w:sz w:val="28"/>
          <w:szCs w:val="28"/>
        </w:rPr>
      </w:pPr>
    </w:p>
    <w:p w:rsidR="004E47DC" w:rsidRDefault="004E47DC" w:rsidP="004E47DC">
      <w:pPr>
        <w:jc w:val="center"/>
        <w:rPr>
          <w:b/>
          <w:sz w:val="28"/>
          <w:szCs w:val="28"/>
        </w:rPr>
      </w:pPr>
    </w:p>
    <w:p w:rsidR="004E47DC" w:rsidRDefault="004E47DC" w:rsidP="004E47DC">
      <w:pPr>
        <w:jc w:val="center"/>
        <w:rPr>
          <w:b/>
          <w:sz w:val="28"/>
          <w:szCs w:val="28"/>
        </w:rPr>
      </w:pPr>
    </w:p>
    <w:p w:rsidR="004E47DC" w:rsidRDefault="004E47DC" w:rsidP="004E47DC">
      <w:pPr>
        <w:jc w:val="center"/>
        <w:rPr>
          <w:b/>
          <w:sz w:val="28"/>
          <w:szCs w:val="28"/>
        </w:rPr>
      </w:pPr>
    </w:p>
    <w:p w:rsidR="004E47DC" w:rsidRDefault="004E47DC" w:rsidP="004E47DC">
      <w:pPr>
        <w:jc w:val="center"/>
        <w:rPr>
          <w:b/>
          <w:sz w:val="28"/>
          <w:szCs w:val="28"/>
        </w:rPr>
      </w:pPr>
    </w:p>
    <w:p w:rsidR="004E47DC" w:rsidRDefault="004E47DC" w:rsidP="004E47DC">
      <w:pPr>
        <w:jc w:val="center"/>
        <w:rPr>
          <w:b/>
          <w:sz w:val="28"/>
          <w:szCs w:val="28"/>
        </w:rPr>
      </w:pPr>
    </w:p>
    <w:p w:rsidR="004E47DC" w:rsidRDefault="004E47DC" w:rsidP="004E47DC">
      <w:pPr>
        <w:jc w:val="center"/>
        <w:rPr>
          <w:b/>
          <w:sz w:val="28"/>
          <w:szCs w:val="28"/>
        </w:rPr>
      </w:pPr>
    </w:p>
    <w:p w:rsidR="004E47DC" w:rsidRDefault="004E47DC" w:rsidP="004E47DC">
      <w:pPr>
        <w:jc w:val="center"/>
        <w:rPr>
          <w:b/>
          <w:sz w:val="28"/>
          <w:szCs w:val="28"/>
        </w:rPr>
      </w:pPr>
    </w:p>
    <w:p w:rsidR="004E47DC" w:rsidRDefault="004E47DC" w:rsidP="004E47DC">
      <w:pPr>
        <w:jc w:val="center"/>
        <w:rPr>
          <w:b/>
          <w:sz w:val="28"/>
          <w:szCs w:val="28"/>
        </w:rPr>
      </w:pPr>
    </w:p>
    <w:p w:rsidR="004E47DC" w:rsidRDefault="004E47DC" w:rsidP="004E47DC">
      <w:pPr>
        <w:jc w:val="center"/>
        <w:rPr>
          <w:b/>
          <w:sz w:val="28"/>
          <w:szCs w:val="28"/>
        </w:rPr>
      </w:pPr>
    </w:p>
    <w:p w:rsidR="004E47DC" w:rsidRDefault="004E47DC" w:rsidP="004E47DC">
      <w:pPr>
        <w:jc w:val="center"/>
        <w:rPr>
          <w:b/>
          <w:sz w:val="28"/>
          <w:szCs w:val="28"/>
        </w:rPr>
      </w:pPr>
    </w:p>
    <w:p w:rsidR="004E47DC" w:rsidRDefault="004E47DC" w:rsidP="004E47DC">
      <w:pPr>
        <w:jc w:val="center"/>
        <w:rPr>
          <w:b/>
          <w:sz w:val="28"/>
          <w:szCs w:val="28"/>
        </w:rPr>
      </w:pPr>
    </w:p>
    <w:p w:rsidR="004E47DC" w:rsidRDefault="004E47DC" w:rsidP="004E47DC">
      <w:pPr>
        <w:jc w:val="center"/>
        <w:rPr>
          <w:b/>
          <w:sz w:val="28"/>
          <w:szCs w:val="28"/>
        </w:rPr>
      </w:pPr>
    </w:p>
    <w:p w:rsidR="004E47DC" w:rsidRDefault="004E47DC" w:rsidP="004E47DC">
      <w:pPr>
        <w:jc w:val="right"/>
      </w:pPr>
    </w:p>
    <w:p w:rsidR="004E47DC" w:rsidRDefault="004E47DC" w:rsidP="004E47DC">
      <w:pPr>
        <w:jc w:val="right"/>
      </w:pPr>
    </w:p>
    <w:p w:rsidR="004E47DC" w:rsidRPr="00CD2190" w:rsidRDefault="004E47DC" w:rsidP="004E47DC">
      <w:pPr>
        <w:jc w:val="right"/>
      </w:pPr>
      <w:r w:rsidRPr="00CD2190">
        <w:lastRenderedPageBreak/>
        <w:t xml:space="preserve">                                                                         При</w:t>
      </w:r>
      <w:r>
        <w:t>ложение №3</w:t>
      </w:r>
    </w:p>
    <w:p w:rsidR="004E47DC" w:rsidRPr="00CD2190" w:rsidRDefault="004E47DC" w:rsidP="004E47DC">
      <w:pPr>
        <w:jc w:val="both"/>
      </w:pPr>
      <w:r w:rsidRPr="00CD2190">
        <w:t xml:space="preserve">                                                      </w:t>
      </w:r>
    </w:p>
    <w:p w:rsidR="004E47DC" w:rsidRPr="00CD2190" w:rsidRDefault="004E47DC" w:rsidP="004E47DC">
      <w:pPr>
        <w:keepNext/>
        <w:jc w:val="center"/>
        <w:outlineLvl w:val="0"/>
        <w:rPr>
          <w:b/>
          <w:u w:val="single"/>
        </w:rPr>
      </w:pPr>
      <w:r w:rsidRPr="00CD2190">
        <w:t>ДОГОВОР АРЕНДЫ №</w:t>
      </w:r>
      <w:r w:rsidRPr="00CD2190">
        <w:rPr>
          <w:u w:val="single"/>
        </w:rPr>
        <w:t>__________</w:t>
      </w:r>
    </w:p>
    <w:p w:rsidR="004E47DC" w:rsidRPr="00CD2190" w:rsidRDefault="004E47DC" w:rsidP="004E47DC">
      <w:pPr>
        <w:rPr>
          <w:b/>
        </w:rPr>
      </w:pPr>
    </w:p>
    <w:p w:rsidR="004E47DC" w:rsidRPr="00CD2190" w:rsidRDefault="004E47DC" w:rsidP="004E47DC">
      <w:pPr>
        <w:jc w:val="both"/>
      </w:pPr>
      <w:r w:rsidRPr="00CD2190">
        <w:t xml:space="preserve">    г. Струнино                                                                                         _________________201</w:t>
      </w:r>
      <w:r>
        <w:t>7</w:t>
      </w:r>
      <w:r w:rsidRPr="00CD2190">
        <w:t xml:space="preserve"> года</w:t>
      </w:r>
    </w:p>
    <w:p w:rsidR="004E47DC" w:rsidRPr="00CD2190" w:rsidRDefault="004E47DC" w:rsidP="004E47DC">
      <w:pPr>
        <w:jc w:val="both"/>
        <w:rPr>
          <w:b/>
        </w:rPr>
      </w:pPr>
    </w:p>
    <w:p w:rsidR="004E47DC" w:rsidRPr="00CD2190" w:rsidRDefault="004E47DC" w:rsidP="004E47DC">
      <w:pPr>
        <w:ind w:firstLine="708"/>
        <w:jc w:val="both"/>
        <w:rPr>
          <w:b/>
        </w:rPr>
      </w:pPr>
      <w:r w:rsidRPr="00CD2190">
        <w:rPr>
          <w:bCs/>
        </w:rPr>
        <w:t xml:space="preserve">Администрация города Струнино Александровского района Владимирской области, в лице </w:t>
      </w:r>
      <w:r>
        <w:t>___________________</w:t>
      </w:r>
      <w:r w:rsidRPr="00CD2190">
        <w:t xml:space="preserve"> </w:t>
      </w:r>
      <w:r w:rsidRPr="00CD2190">
        <w:rPr>
          <w:bCs/>
        </w:rPr>
        <w:t>________________________________,</w:t>
      </w:r>
      <w:r w:rsidRPr="00CD2190">
        <w:t xml:space="preserve"> действующего на основании Устава, с одной стороны, именуемая в дальнейшем Арендодатель</w:t>
      </w:r>
      <w:r w:rsidRPr="00CD2190">
        <w:rPr>
          <w:i/>
        </w:rPr>
        <w:t>,</w:t>
      </w:r>
      <w:r w:rsidRPr="00CD2190">
        <w:t xml:space="preserve"> и _________________________ __________________________________________________________________________________,  именуемый в дальнейшем Арендатор, с другой стороны, именуемые в дальнейшем Стороны</w:t>
      </w:r>
      <w:r w:rsidRPr="00CD2190">
        <w:rPr>
          <w:i/>
        </w:rPr>
        <w:t xml:space="preserve">,  </w:t>
      </w:r>
      <w:r w:rsidRPr="00CD2190">
        <w:t>заключили настоящий договор  (далее – Договор) о нижеследующем.</w:t>
      </w:r>
    </w:p>
    <w:p w:rsidR="004E47DC" w:rsidRPr="00CD2190" w:rsidRDefault="004E47DC" w:rsidP="004E47DC">
      <w:pPr>
        <w:numPr>
          <w:ilvl w:val="0"/>
          <w:numId w:val="6"/>
        </w:numPr>
        <w:autoSpaceDE w:val="0"/>
        <w:autoSpaceDN w:val="0"/>
        <w:jc w:val="both"/>
        <w:rPr>
          <w:b/>
        </w:rPr>
      </w:pPr>
      <w:r w:rsidRPr="00CD2190">
        <w:rPr>
          <w:b/>
        </w:rPr>
        <w:t>Предмет Договора.</w:t>
      </w:r>
    </w:p>
    <w:p w:rsidR="004E47DC" w:rsidRPr="00CD2190" w:rsidRDefault="004E47DC" w:rsidP="004E47DC">
      <w:pPr>
        <w:ind w:firstLine="720"/>
        <w:jc w:val="both"/>
      </w:pPr>
      <w:r w:rsidRPr="00CD2190">
        <w:t xml:space="preserve">1.1. </w:t>
      </w:r>
      <w:r w:rsidRPr="00CD2190">
        <w:tab/>
      </w:r>
      <w:proofErr w:type="gramStart"/>
      <w:r w:rsidRPr="00CD2190">
        <w:t xml:space="preserve">На основании протокола о результатах аукциона по продаже права на заключение договора аренды земельного участка </w:t>
      </w:r>
      <w:r w:rsidRPr="00CD2190">
        <w:rPr>
          <w:b/>
        </w:rPr>
        <w:t xml:space="preserve">от _______ №______ </w:t>
      </w:r>
      <w:r w:rsidRPr="00CD2190">
        <w:t xml:space="preserve">Арендодатель предоставляет, а Арендатор принимает в аренду земельный участок из земель населенных пунктов, с кадастровым номером ______________, </w:t>
      </w:r>
      <w:r>
        <w:t>расположенный по адресу</w:t>
      </w:r>
      <w:r w:rsidRPr="00CD2190">
        <w:t>:</w:t>
      </w:r>
      <w:proofErr w:type="gramEnd"/>
      <w:r w:rsidRPr="00CD2190">
        <w:t xml:space="preserve"> </w:t>
      </w:r>
      <w:r w:rsidRPr="00CD2190">
        <w:rPr>
          <w:bCs/>
        </w:rPr>
        <w:t>Владимирская область, Александровский район, МО г. Струнино, г. Струнино, __________________</w:t>
      </w:r>
      <w:r w:rsidRPr="00CD2190">
        <w:t>, (дале</w:t>
      </w:r>
      <w:proofErr w:type="gramStart"/>
      <w:r w:rsidRPr="00CD2190">
        <w:t>е-</w:t>
      </w:r>
      <w:proofErr w:type="gramEnd"/>
      <w:r w:rsidRPr="00CD2190">
        <w:t xml:space="preserve"> Участок), </w:t>
      </w:r>
      <w:r>
        <w:t xml:space="preserve">виды </w:t>
      </w:r>
      <w:r w:rsidRPr="00CD2190">
        <w:t>разрешенно</w:t>
      </w:r>
      <w:r>
        <w:t>го</w:t>
      </w:r>
      <w:r w:rsidRPr="00CD2190">
        <w:t xml:space="preserve"> использовани</w:t>
      </w:r>
      <w:r>
        <w:t>я</w:t>
      </w:r>
      <w:r w:rsidRPr="00CD2190">
        <w:t xml:space="preserve">: </w:t>
      </w:r>
      <w:r w:rsidRPr="00CD2190">
        <w:rPr>
          <w:bCs/>
        </w:rPr>
        <w:t>___________________________________________________</w:t>
      </w:r>
      <w:r w:rsidRPr="00CD2190">
        <w:t xml:space="preserve">, общей площадью </w:t>
      </w:r>
      <w:r w:rsidRPr="00CD2190">
        <w:rPr>
          <w:bCs/>
        </w:rPr>
        <w:t>_______</w:t>
      </w:r>
      <w:r w:rsidRPr="00CD2190">
        <w:t xml:space="preserve"> </w:t>
      </w:r>
      <w:proofErr w:type="spellStart"/>
      <w:r w:rsidRPr="00CD2190">
        <w:t>кв.м</w:t>
      </w:r>
      <w:proofErr w:type="spellEnd"/>
      <w:r w:rsidRPr="00CD2190">
        <w:t>.</w:t>
      </w:r>
    </w:p>
    <w:p w:rsidR="004E47DC" w:rsidRPr="00CD2190" w:rsidRDefault="004E47DC" w:rsidP="004E47DC">
      <w:pPr>
        <w:numPr>
          <w:ilvl w:val="0"/>
          <w:numId w:val="6"/>
        </w:numPr>
        <w:jc w:val="both"/>
        <w:rPr>
          <w:b/>
        </w:rPr>
      </w:pPr>
      <w:r w:rsidRPr="00CD2190">
        <w:rPr>
          <w:b/>
        </w:rPr>
        <w:t>Срок Договора.</w:t>
      </w:r>
    </w:p>
    <w:p w:rsidR="004E47DC" w:rsidRPr="00CD2190" w:rsidRDefault="004E47DC" w:rsidP="004E47DC">
      <w:pPr>
        <w:jc w:val="both"/>
        <w:rPr>
          <w:b/>
        </w:rPr>
      </w:pPr>
      <w:r w:rsidRPr="00CD2190">
        <w:t>2.1. Срок аренды земельного участка: ___________</w:t>
      </w:r>
      <w:proofErr w:type="gramStart"/>
      <w:r w:rsidRPr="00CD2190">
        <w:t xml:space="preserve"> .</w:t>
      </w:r>
      <w:proofErr w:type="gramEnd"/>
      <w:r w:rsidRPr="00CD2190">
        <w:tab/>
      </w:r>
    </w:p>
    <w:p w:rsidR="004E47DC" w:rsidRPr="00CD2190" w:rsidRDefault="004E47DC" w:rsidP="004E47DC">
      <w:pPr>
        <w:jc w:val="both"/>
        <w:rPr>
          <w:b/>
        </w:rPr>
      </w:pPr>
      <w:r w:rsidRPr="00CD2190">
        <w:t xml:space="preserve">2.2. Договор, заключенный на срок более одного года, вступает в силу </w:t>
      </w:r>
      <w:proofErr w:type="gramStart"/>
      <w:r w:rsidRPr="00CD2190">
        <w:t>с</w:t>
      </w:r>
      <w:proofErr w:type="gramEnd"/>
      <w:r w:rsidRPr="00CD2190">
        <w:t xml:space="preserve"> даты его государственной регистрации в Управлении Федеральной службы государственной регистрации, кадастра и картографии по Владимирской области. При этом в соответствии со статьями 425, 4323 Гражданского кодекса Российской Федерации Стороны устанавливают, что условия договора аренды распространяются на отношения Сторон, возникшие </w:t>
      </w:r>
      <w:proofErr w:type="gramStart"/>
      <w:r w:rsidRPr="00CD2190">
        <w:t>с даты подписания</w:t>
      </w:r>
      <w:proofErr w:type="gramEnd"/>
      <w:r w:rsidRPr="00CD2190">
        <w:t xml:space="preserve"> акта приема-передачи и до государственной регистрации Договора.</w:t>
      </w:r>
    </w:p>
    <w:p w:rsidR="004E47DC" w:rsidRPr="00CD2190" w:rsidRDefault="004E47DC" w:rsidP="004E47DC">
      <w:pPr>
        <w:spacing w:after="120"/>
        <w:ind w:left="360"/>
        <w:jc w:val="center"/>
        <w:rPr>
          <w:b/>
        </w:rPr>
      </w:pPr>
      <w:r w:rsidRPr="00CD2190">
        <w:rPr>
          <w:b/>
        </w:rPr>
        <w:t>3. Размер и условия внесения арендной платы.</w:t>
      </w:r>
    </w:p>
    <w:p w:rsidR="004E47DC" w:rsidRPr="00CD2190" w:rsidRDefault="004E47DC" w:rsidP="004E47DC">
      <w:pPr>
        <w:jc w:val="both"/>
        <w:rPr>
          <w:b/>
        </w:rPr>
      </w:pPr>
      <w:r w:rsidRPr="00CD2190">
        <w:t xml:space="preserve">3.1. </w:t>
      </w:r>
      <w:r w:rsidRPr="00CD2190">
        <w:tab/>
        <w:t xml:space="preserve">На основании Протокола о результатах аукциона </w:t>
      </w:r>
      <w:proofErr w:type="gramStart"/>
      <w:r w:rsidRPr="00CD2190">
        <w:t>от</w:t>
      </w:r>
      <w:proofErr w:type="gramEnd"/>
      <w:r w:rsidRPr="00CD2190">
        <w:t xml:space="preserve"> _____________ №______ </w:t>
      </w:r>
      <w:proofErr w:type="gramStart"/>
      <w:r w:rsidRPr="00CD2190">
        <w:t>размер</w:t>
      </w:r>
      <w:proofErr w:type="gramEnd"/>
      <w:r w:rsidRPr="00CD2190">
        <w:t xml:space="preserve"> ежегодной арендной платы за Участок составляет ____________________________________руб.</w:t>
      </w:r>
    </w:p>
    <w:p w:rsidR="004E47DC" w:rsidRPr="00CD2190" w:rsidRDefault="004E47DC" w:rsidP="004E47DC">
      <w:pPr>
        <w:widowControl w:val="0"/>
        <w:autoSpaceDE w:val="0"/>
        <w:autoSpaceDN w:val="0"/>
        <w:adjustRightInd w:val="0"/>
        <w:ind w:firstLine="72"/>
        <w:jc w:val="both"/>
      </w:pPr>
      <w:r w:rsidRPr="00CD2190">
        <w:t>3.2.Сумма задатка в размере</w:t>
      </w:r>
      <w:proofErr w:type="gramStart"/>
      <w:r w:rsidRPr="00CD2190">
        <w:t xml:space="preserve"> ________ (__________) </w:t>
      </w:r>
      <w:proofErr w:type="gramEnd"/>
      <w:r w:rsidRPr="00CD2190">
        <w:t xml:space="preserve">рублей, внесенная Арендатором в целях обеспечения исполнения обязательств при участии в аукционе, учитывается Арендодателем в счет арендной платы по Договору. </w:t>
      </w:r>
      <w:r w:rsidRPr="00CD2190">
        <w:tab/>
      </w:r>
    </w:p>
    <w:p w:rsidR="004E47DC" w:rsidRPr="00CD2190" w:rsidRDefault="004E47DC" w:rsidP="004E47DC">
      <w:pPr>
        <w:jc w:val="both"/>
        <w:rPr>
          <w:b/>
          <w:bCs/>
          <w:sz w:val="20"/>
          <w:szCs w:val="20"/>
        </w:rPr>
      </w:pPr>
      <w:r w:rsidRPr="00CD2190">
        <w:t>3.3. Арендная плата вносится Арендатором ежеквартально не позднее 15 числа последнего месяца текущего квартала  путем перечисления на расчетный счет</w:t>
      </w:r>
      <w:r w:rsidRPr="00CD2190">
        <w:rPr>
          <w:b/>
        </w:rPr>
        <w:t xml:space="preserve"> УФК по Владимирской области (Администрация города Струнино) </w:t>
      </w:r>
      <w:proofErr w:type="gramStart"/>
      <w:r w:rsidRPr="00CD2190">
        <w:rPr>
          <w:b/>
        </w:rPr>
        <w:t>л</w:t>
      </w:r>
      <w:proofErr w:type="gramEnd"/>
      <w:r w:rsidRPr="00CD2190">
        <w:rPr>
          <w:b/>
        </w:rPr>
        <w:t>/с 04283005080</w:t>
      </w:r>
      <w:r w:rsidRPr="00CD2190">
        <w:rPr>
          <w:b/>
          <w:bCs/>
        </w:rPr>
        <w:t xml:space="preserve"> Расчетный</w:t>
      </w:r>
      <w:r w:rsidRPr="00CD2190">
        <w:rPr>
          <w:b/>
          <w:bCs/>
          <w:iCs/>
        </w:rPr>
        <w:t xml:space="preserve"> </w:t>
      </w:r>
      <w:r w:rsidRPr="00CD2190">
        <w:rPr>
          <w:b/>
          <w:bCs/>
        </w:rPr>
        <w:t>счет №</w:t>
      </w:r>
      <w:r w:rsidRPr="00CD2190">
        <w:rPr>
          <w:b/>
        </w:rPr>
        <w:t xml:space="preserve"> </w:t>
      </w:r>
      <w:r w:rsidRPr="00CD2190">
        <w:rPr>
          <w:b/>
          <w:iCs/>
        </w:rPr>
        <w:t>40101810800000010002  отделение Владимир, г. Владимир</w:t>
      </w:r>
      <w:r w:rsidRPr="00CD2190">
        <w:rPr>
          <w:b/>
        </w:rPr>
        <w:t xml:space="preserve">; </w:t>
      </w:r>
      <w:r w:rsidRPr="00CD2190">
        <w:rPr>
          <w:b/>
          <w:bCs/>
        </w:rPr>
        <w:t xml:space="preserve">ОКТМО </w:t>
      </w:r>
      <w:r w:rsidRPr="00CD2190">
        <w:rPr>
          <w:b/>
        </w:rPr>
        <w:t>17 605 108;</w:t>
      </w:r>
      <w:r w:rsidRPr="00CD2190">
        <w:rPr>
          <w:b/>
          <w:bCs/>
        </w:rPr>
        <w:t xml:space="preserve"> ИНН</w:t>
      </w:r>
      <w:r w:rsidRPr="00CD2190">
        <w:rPr>
          <w:b/>
        </w:rPr>
        <w:t xml:space="preserve"> </w:t>
      </w:r>
      <w:r w:rsidRPr="00CD2190">
        <w:rPr>
          <w:b/>
          <w:iCs/>
        </w:rPr>
        <w:t xml:space="preserve">3311015171;  </w:t>
      </w:r>
      <w:r w:rsidRPr="00CD2190">
        <w:rPr>
          <w:b/>
          <w:bCs/>
        </w:rPr>
        <w:t>БИК</w:t>
      </w:r>
      <w:r w:rsidRPr="00CD2190">
        <w:rPr>
          <w:b/>
          <w:iCs/>
        </w:rPr>
        <w:t xml:space="preserve"> 041708001 </w:t>
      </w:r>
      <w:r w:rsidRPr="00CD2190">
        <w:rPr>
          <w:b/>
          <w:bCs/>
          <w:iCs/>
        </w:rPr>
        <w:t>КБК</w:t>
      </w:r>
      <w:r w:rsidRPr="00CD2190">
        <w:rPr>
          <w:b/>
          <w:iCs/>
        </w:rPr>
        <w:t>-703 111 050 13 13 0000 120</w:t>
      </w:r>
      <w:r w:rsidRPr="00CD2190">
        <w:rPr>
          <w:iCs/>
          <w:sz w:val="20"/>
          <w:szCs w:val="20"/>
        </w:rPr>
        <w:t xml:space="preserve"> </w:t>
      </w:r>
    </w:p>
    <w:p w:rsidR="004E47DC" w:rsidRPr="00CD2190" w:rsidRDefault="004E47DC" w:rsidP="004E47DC">
      <w:pPr>
        <w:jc w:val="both"/>
        <w:rPr>
          <w:bCs/>
        </w:rPr>
      </w:pPr>
      <w:r w:rsidRPr="00CD2190">
        <w:rPr>
          <w:bCs/>
        </w:rPr>
        <w:t xml:space="preserve">Реквизиты для оплаты могут изменяться. Арендатор обязан самостоятельно уточнять реквизиты перед внесением </w:t>
      </w:r>
      <w:proofErr w:type="gramStart"/>
      <w:r w:rsidRPr="00CD2190">
        <w:rPr>
          <w:bCs/>
        </w:rPr>
        <w:t>платежа</w:t>
      </w:r>
      <w:proofErr w:type="gramEnd"/>
      <w:r w:rsidRPr="00CD2190">
        <w:rPr>
          <w:bCs/>
        </w:rPr>
        <w:t xml:space="preserve"> и несет риск последствий, связанных с перечислением арендной платы по устаревшим реквизитам.</w:t>
      </w:r>
    </w:p>
    <w:p w:rsidR="004E47DC" w:rsidRPr="00CD2190" w:rsidRDefault="004E47DC" w:rsidP="004E47DC">
      <w:pPr>
        <w:jc w:val="both"/>
      </w:pPr>
      <w:r w:rsidRPr="00CD2190">
        <w:t>3.4. Исполнением обязательства  по внесению арендной платы является предоставление Арендодателю копии платежного документа, подтверждающего перечисление арендной платы на расчетный счет, указанный в п.3.3.</w:t>
      </w:r>
    </w:p>
    <w:p w:rsidR="004E47DC" w:rsidRPr="00CD2190" w:rsidRDefault="004E47DC" w:rsidP="004E47DC">
      <w:pPr>
        <w:widowControl w:val="0"/>
        <w:autoSpaceDE w:val="0"/>
        <w:autoSpaceDN w:val="0"/>
        <w:adjustRightInd w:val="0"/>
        <w:jc w:val="both"/>
      </w:pPr>
      <w:r w:rsidRPr="00CD2190">
        <w:rPr>
          <w:bCs/>
        </w:rPr>
        <w:t>3.5</w:t>
      </w:r>
      <w:r w:rsidRPr="00CD2190">
        <w:rPr>
          <w:b/>
          <w:bCs/>
        </w:rPr>
        <w:t xml:space="preserve"> </w:t>
      </w:r>
      <w:r w:rsidRPr="00CD2190">
        <w:rPr>
          <w:bCs/>
        </w:rPr>
        <w:t xml:space="preserve">Оплата арендной </w:t>
      </w:r>
      <w:proofErr w:type="gramStart"/>
      <w:r w:rsidRPr="00CD2190">
        <w:rPr>
          <w:bCs/>
        </w:rPr>
        <w:t>платы производится с момента подписания договора аренды земельного участка</w:t>
      </w:r>
      <w:proofErr w:type="gramEnd"/>
      <w:r w:rsidRPr="00CD2190">
        <w:rPr>
          <w:bCs/>
        </w:rPr>
        <w:t xml:space="preserve">. </w:t>
      </w:r>
    </w:p>
    <w:p w:rsidR="004E47DC" w:rsidRPr="00CD2190" w:rsidRDefault="004E47DC" w:rsidP="004E47DC">
      <w:pPr>
        <w:spacing w:after="120"/>
        <w:ind w:left="360"/>
        <w:jc w:val="center"/>
        <w:rPr>
          <w:b/>
        </w:rPr>
      </w:pPr>
      <w:r w:rsidRPr="00CD2190">
        <w:rPr>
          <w:b/>
        </w:rPr>
        <w:t>4. Права и обязанности Сторон.</w:t>
      </w:r>
    </w:p>
    <w:p w:rsidR="004E47DC" w:rsidRPr="00CD2190" w:rsidRDefault="004E47DC" w:rsidP="004E47DC">
      <w:pPr>
        <w:jc w:val="both"/>
      </w:pPr>
      <w:r w:rsidRPr="00CD2190">
        <w:t>4.1. Арендодатель имеет право:</w:t>
      </w:r>
    </w:p>
    <w:p w:rsidR="004E47DC" w:rsidRPr="00CD2190" w:rsidRDefault="004E47DC" w:rsidP="004E47DC">
      <w:pPr>
        <w:jc w:val="both"/>
        <w:rPr>
          <w:b/>
        </w:rPr>
      </w:pPr>
      <w:r w:rsidRPr="00CD2190">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изменении разрешенного использования без предварительного согласия Арендодателя, при не внесении арендной платы более чем за 6 месяцев и нарушения других условий Договора. </w:t>
      </w:r>
    </w:p>
    <w:p w:rsidR="004E47DC" w:rsidRPr="00CD2190" w:rsidRDefault="004E47DC" w:rsidP="004E47DC">
      <w:pPr>
        <w:jc w:val="both"/>
        <w:rPr>
          <w:b/>
        </w:rPr>
      </w:pPr>
      <w:r w:rsidRPr="00CD2190">
        <w:t>4.1.2. На беспрепятственный доступ на территорию арендуемого земельного участка с целью его осмотра на предмет соблюдения условий Договора.</w:t>
      </w:r>
    </w:p>
    <w:p w:rsidR="004E47DC" w:rsidRPr="00CD2190" w:rsidRDefault="004E47DC" w:rsidP="004E47DC">
      <w:pPr>
        <w:jc w:val="both"/>
        <w:rPr>
          <w:b/>
        </w:rPr>
      </w:pPr>
      <w:r w:rsidRPr="00CD2190">
        <w:lastRenderedPageBreak/>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E47DC" w:rsidRPr="00CD2190" w:rsidRDefault="004E47DC" w:rsidP="004E47DC">
      <w:pPr>
        <w:jc w:val="both"/>
      </w:pPr>
      <w:r w:rsidRPr="00CD2190">
        <w:t>4.2. Арендодатель обязан:</w:t>
      </w:r>
    </w:p>
    <w:p w:rsidR="004E47DC" w:rsidRPr="00CD2190" w:rsidRDefault="004E47DC" w:rsidP="004E47DC">
      <w:pPr>
        <w:jc w:val="both"/>
      </w:pPr>
      <w:r w:rsidRPr="00CD2190">
        <w:t>4.2.1. Выполнять в полном объеме все условия Договора.</w:t>
      </w:r>
    </w:p>
    <w:p w:rsidR="004E47DC" w:rsidRPr="00CD2190" w:rsidRDefault="004E47DC" w:rsidP="004E47DC">
      <w:pPr>
        <w:jc w:val="both"/>
      </w:pPr>
      <w:r w:rsidRPr="00CD2190">
        <w:t>4.3. Арендатор имеет право:</w:t>
      </w:r>
    </w:p>
    <w:p w:rsidR="004E47DC" w:rsidRPr="00CD2190" w:rsidRDefault="004E47DC" w:rsidP="004E47DC">
      <w:pPr>
        <w:jc w:val="both"/>
      </w:pPr>
      <w:r w:rsidRPr="00CD2190">
        <w:t>4.3.1. Использовать Участок на условиях установленных Договором.</w:t>
      </w:r>
    </w:p>
    <w:p w:rsidR="004E47DC" w:rsidRPr="00CD2190" w:rsidRDefault="004E47DC" w:rsidP="004E47DC">
      <w:pPr>
        <w:autoSpaceDE w:val="0"/>
        <w:autoSpaceDN w:val="0"/>
        <w:adjustRightInd w:val="0"/>
        <w:jc w:val="both"/>
      </w:pPr>
      <w:r w:rsidRPr="00CD2190">
        <w:t>4.3.2. С согласия Арендодателя сдавать Участок в субаренду, а также передавать свои права и обязанности по договору третьим лицам.</w:t>
      </w:r>
    </w:p>
    <w:p w:rsidR="004E47DC" w:rsidRPr="00CD2190" w:rsidRDefault="004E47DC" w:rsidP="004E47DC">
      <w:pPr>
        <w:jc w:val="both"/>
      </w:pPr>
      <w:r w:rsidRPr="00CD2190">
        <w:t>4.4. Арендатор обязан:</w:t>
      </w:r>
    </w:p>
    <w:p w:rsidR="004E47DC" w:rsidRPr="00CD2190" w:rsidRDefault="004E47DC" w:rsidP="004E47DC">
      <w:pPr>
        <w:jc w:val="both"/>
      </w:pPr>
      <w:r w:rsidRPr="00CD2190">
        <w:t xml:space="preserve">4.4.1. Выполнять в полном объеме все условия Договора.  </w:t>
      </w:r>
    </w:p>
    <w:p w:rsidR="004E47DC" w:rsidRPr="00CD2190" w:rsidRDefault="004E47DC" w:rsidP="004E47DC">
      <w:pPr>
        <w:jc w:val="both"/>
      </w:pPr>
      <w:r w:rsidRPr="00CD2190">
        <w:t xml:space="preserve">4.4.2.  Уведомить Арендодателя </w:t>
      </w:r>
      <w:proofErr w:type="gramStart"/>
      <w:r w:rsidRPr="00CD2190">
        <w:t>о</w:t>
      </w:r>
      <w:proofErr w:type="gramEnd"/>
      <w:r w:rsidRPr="00CD2190">
        <w:t xml:space="preserve"> </w:t>
      </w:r>
      <w:proofErr w:type="gramStart"/>
      <w:r w:rsidRPr="00CD2190">
        <w:t>произведенных</w:t>
      </w:r>
      <w:proofErr w:type="gramEnd"/>
      <w:r w:rsidRPr="00CD2190">
        <w:t xml:space="preserve"> передаче прав и обязанностей по договору или субаренде.</w:t>
      </w:r>
    </w:p>
    <w:p w:rsidR="004E47DC" w:rsidRPr="00CD2190" w:rsidRDefault="004E47DC" w:rsidP="004E47DC">
      <w:pPr>
        <w:jc w:val="both"/>
      </w:pPr>
      <w:r w:rsidRPr="00CD2190">
        <w:t>4.4.3. Использовать Участок в соответствии с целевым назначением и разрешенным использованием.</w:t>
      </w:r>
    </w:p>
    <w:p w:rsidR="004E47DC" w:rsidRPr="00CD2190" w:rsidRDefault="004E47DC" w:rsidP="004E47DC">
      <w:pPr>
        <w:jc w:val="both"/>
      </w:pPr>
      <w:r w:rsidRPr="00CD2190">
        <w:t>4.4.4. Не предпринимать мер к изменению разрешенного использования земельного участка без предварительного письменного согласия Арендодателя.</w:t>
      </w:r>
    </w:p>
    <w:p w:rsidR="004E47DC" w:rsidRPr="00CD2190" w:rsidRDefault="004E47DC" w:rsidP="004E47DC">
      <w:pPr>
        <w:jc w:val="both"/>
      </w:pPr>
      <w:r w:rsidRPr="00CD2190">
        <w:t>4.4.5. В случае изменения разрешенного использования земельного участка незамедлительно сообщить об этом Арендодателю и предоставить кадастровый паспорт земельного участка, подтверждающий произведенные изменения.</w:t>
      </w:r>
    </w:p>
    <w:p w:rsidR="004E47DC" w:rsidRPr="00CD2190" w:rsidRDefault="004E47DC" w:rsidP="004E47DC">
      <w:pPr>
        <w:jc w:val="both"/>
      </w:pPr>
      <w:r w:rsidRPr="00CD2190">
        <w:t>4.4.6. Уплачивать в размере и на условиях, установленных Договором, арендную плату.</w:t>
      </w:r>
    </w:p>
    <w:p w:rsidR="004E47DC" w:rsidRPr="00CD2190" w:rsidRDefault="004E47DC" w:rsidP="004E47DC">
      <w:pPr>
        <w:jc w:val="both"/>
      </w:pPr>
      <w:r w:rsidRPr="00CD2190">
        <w:t>4.4.7.Обеспечить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E47DC" w:rsidRPr="00CD2190" w:rsidRDefault="004E47DC" w:rsidP="004E47DC">
      <w:pPr>
        <w:jc w:val="both"/>
      </w:pPr>
      <w:r w:rsidRPr="00CD2190">
        <w:t>4.4.8. В месячный срок 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Владимирской области.</w:t>
      </w:r>
    </w:p>
    <w:p w:rsidR="004E47DC" w:rsidRPr="00CD2190" w:rsidRDefault="004E47DC" w:rsidP="004E47DC">
      <w:pPr>
        <w:jc w:val="both"/>
      </w:pPr>
      <w:r w:rsidRPr="00CD2190">
        <w:t xml:space="preserve">4.4.9. Письменно сообщить Арендодателю не </w:t>
      </w:r>
      <w:proofErr w:type="gramStart"/>
      <w:r w:rsidRPr="00CD2190">
        <w:t>позднее</w:t>
      </w:r>
      <w:proofErr w:type="gramEnd"/>
      <w:r w:rsidRPr="00CD2190">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4E47DC" w:rsidRPr="00CD2190" w:rsidRDefault="004E47DC" w:rsidP="004E47DC">
      <w:pPr>
        <w:jc w:val="both"/>
      </w:pPr>
      <w:r w:rsidRPr="00CD2190">
        <w:t>4.4.10.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E47DC" w:rsidRPr="00CD2190" w:rsidRDefault="004E47DC" w:rsidP="004E47DC">
      <w:pPr>
        <w:jc w:val="both"/>
      </w:pPr>
      <w:r w:rsidRPr="00CD2190">
        <w:t>4.4.11. Письменно в десятидневный срок уведомить Арендодателя об изменении своих реквизитов.</w:t>
      </w:r>
    </w:p>
    <w:p w:rsidR="004E47DC" w:rsidRPr="00CD2190" w:rsidRDefault="004E47DC" w:rsidP="004E47DC">
      <w:pPr>
        <w:jc w:val="both"/>
      </w:pPr>
      <w:r w:rsidRPr="00CD2190">
        <w:t xml:space="preserve">4.5. Арендодатель и Арендатор имеют иные права и </w:t>
      </w:r>
      <w:proofErr w:type="gramStart"/>
      <w:r w:rsidRPr="00CD2190">
        <w:t>несут иные обязанности</w:t>
      </w:r>
      <w:proofErr w:type="gramEnd"/>
      <w:r w:rsidRPr="00CD2190">
        <w:t>, установленные законодательством Российской Федерации.</w:t>
      </w:r>
    </w:p>
    <w:p w:rsidR="004E47DC" w:rsidRPr="00CD2190" w:rsidRDefault="004E47DC" w:rsidP="004E47DC">
      <w:pPr>
        <w:jc w:val="both"/>
      </w:pPr>
      <w:r w:rsidRPr="00CD2190">
        <w:t>4.6. Осуществлять мероприятия по охране земель, лесов, водных объектов и других природных ресурсов, в том числе меры пожарной безопасности;</w:t>
      </w:r>
    </w:p>
    <w:p w:rsidR="004E47DC" w:rsidRPr="00CD2190" w:rsidRDefault="004E47DC" w:rsidP="004E47DC">
      <w:pPr>
        <w:jc w:val="both"/>
      </w:pPr>
      <w:r w:rsidRPr="00CD2190">
        <w:t xml:space="preserve">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4E47DC" w:rsidRPr="00CD2190" w:rsidRDefault="004E47DC" w:rsidP="004E47DC">
      <w:pPr>
        <w:jc w:val="both"/>
      </w:pPr>
      <w:r w:rsidRPr="00CD2190">
        <w:t xml:space="preserve">        Не допускать загрязнение, истощение, деградацию, порчу, уничтожение земель и почв и иное негативное воздействие на земли и почвы.</w:t>
      </w:r>
    </w:p>
    <w:p w:rsidR="004E47DC" w:rsidRPr="00CD2190" w:rsidRDefault="004E47DC" w:rsidP="004E47DC">
      <w:pPr>
        <w:spacing w:after="120"/>
        <w:ind w:left="283"/>
        <w:jc w:val="center"/>
        <w:rPr>
          <w:b/>
        </w:rPr>
      </w:pPr>
      <w:r w:rsidRPr="00CD2190">
        <w:rPr>
          <w:b/>
        </w:rPr>
        <w:t>5.Ответственность Сторон.</w:t>
      </w:r>
    </w:p>
    <w:p w:rsidR="004E47DC" w:rsidRPr="00CD2190" w:rsidRDefault="004E47DC" w:rsidP="004E47DC">
      <w:pPr>
        <w:jc w:val="both"/>
        <w:rPr>
          <w:b/>
        </w:rPr>
      </w:pPr>
      <w:r w:rsidRPr="00CD2190">
        <w:t>5.1. За нарушение условий Договора Стороны несут ответственность, предусмотренную  законодательством Российской Федерации.</w:t>
      </w:r>
    </w:p>
    <w:p w:rsidR="004E47DC" w:rsidRPr="00CD2190" w:rsidRDefault="004E47DC" w:rsidP="004E47DC">
      <w:pPr>
        <w:jc w:val="both"/>
      </w:pPr>
      <w:r w:rsidRPr="00CD2190">
        <w:t>5.2. За нарушение срока внесения арендной платы по Договору Арендатор выплачивает Арендодателю пени из расчета 1/300 ставки рефинансирования ЦБ России от размера невнесенной арендной платы за каждый календарный день просрочки. Пени перечисляются в порядке, предусмотренном п.3.2. Договора.</w:t>
      </w:r>
    </w:p>
    <w:p w:rsidR="004E47DC" w:rsidRPr="00CD2190" w:rsidRDefault="004E47DC" w:rsidP="004E47DC">
      <w:pPr>
        <w:jc w:val="both"/>
        <w:rPr>
          <w:b/>
        </w:rPr>
      </w:pPr>
      <w:r w:rsidRPr="00CD2190">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E47DC" w:rsidRPr="00CD2190" w:rsidRDefault="004E47DC" w:rsidP="004E47DC">
      <w:pPr>
        <w:ind w:left="720"/>
        <w:jc w:val="center"/>
        <w:rPr>
          <w:b/>
        </w:rPr>
      </w:pPr>
      <w:r w:rsidRPr="00CD2190">
        <w:rPr>
          <w:b/>
        </w:rPr>
        <w:t>6.Изменение, расторжение и прекращение Договора.</w:t>
      </w:r>
    </w:p>
    <w:p w:rsidR="004E47DC" w:rsidRPr="00CD2190" w:rsidRDefault="004E47DC" w:rsidP="004E47DC">
      <w:pPr>
        <w:jc w:val="both"/>
      </w:pPr>
      <w:r w:rsidRPr="00CD2190">
        <w:t>6.1. Все изменения и дополнения к Договору оформляются Сторонами в письменной форме.</w:t>
      </w:r>
    </w:p>
    <w:p w:rsidR="004E47DC" w:rsidRPr="00CD2190" w:rsidRDefault="004E47DC" w:rsidP="004E47DC">
      <w:pPr>
        <w:jc w:val="both"/>
      </w:pPr>
      <w:r w:rsidRPr="00CD2190">
        <w:lastRenderedPageBreak/>
        <w:t xml:space="preserve">6.2. </w:t>
      </w:r>
      <w:proofErr w:type="gramStart"/>
      <w:r w:rsidRPr="00CD2190">
        <w:t>Договор</w:t>
      </w:r>
      <w:proofErr w:type="gramEnd"/>
      <w:r w:rsidRPr="00CD2190">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4E47DC" w:rsidRPr="00CD2190" w:rsidRDefault="004E47DC" w:rsidP="004E47DC">
      <w:pPr>
        <w:jc w:val="both"/>
        <w:rPr>
          <w:b/>
        </w:rPr>
      </w:pPr>
      <w:r w:rsidRPr="00CD2190">
        <w:t>6.3. При прекращении Договора Арендатор обязан вернуть Арендодателю Участок в надлежащем состоянии.</w:t>
      </w:r>
    </w:p>
    <w:p w:rsidR="004E47DC" w:rsidRPr="00CD2190" w:rsidRDefault="004E47DC" w:rsidP="004E47DC">
      <w:pPr>
        <w:ind w:left="480"/>
        <w:jc w:val="center"/>
        <w:rPr>
          <w:b/>
        </w:rPr>
      </w:pPr>
      <w:r w:rsidRPr="00CD2190">
        <w:rPr>
          <w:b/>
        </w:rPr>
        <w:t>7.Рассмотрение и урегулирование споров.</w:t>
      </w:r>
    </w:p>
    <w:p w:rsidR="004E47DC" w:rsidRPr="00CD2190" w:rsidRDefault="004E47DC" w:rsidP="004E47DC">
      <w:pPr>
        <w:jc w:val="both"/>
        <w:rPr>
          <w:b/>
        </w:rPr>
      </w:pPr>
      <w:r w:rsidRPr="00CD2190">
        <w:t xml:space="preserve">7.1. Все споры между Сторонами, возникающие по Договору, разрешаются в соответствии </w:t>
      </w:r>
      <w:proofErr w:type="gramStart"/>
      <w:r w:rsidRPr="00CD2190">
        <w:t>с</w:t>
      </w:r>
      <w:proofErr w:type="gramEnd"/>
      <w:r w:rsidRPr="00CD2190">
        <w:t xml:space="preserve">    </w:t>
      </w:r>
    </w:p>
    <w:p w:rsidR="004E47DC" w:rsidRPr="00CD2190" w:rsidRDefault="004E47DC" w:rsidP="004E47DC">
      <w:pPr>
        <w:jc w:val="both"/>
      </w:pPr>
      <w:r w:rsidRPr="00CD2190">
        <w:t>законодательством Российской Федерации.</w:t>
      </w:r>
    </w:p>
    <w:p w:rsidR="004E47DC" w:rsidRPr="00CD2190" w:rsidRDefault="004E47DC" w:rsidP="004E47DC">
      <w:pPr>
        <w:ind w:left="283"/>
        <w:jc w:val="center"/>
        <w:rPr>
          <w:b/>
        </w:rPr>
      </w:pPr>
      <w:r w:rsidRPr="00CD2190">
        <w:rPr>
          <w:b/>
        </w:rPr>
        <w:t>8. Особые условия договора.</w:t>
      </w:r>
    </w:p>
    <w:p w:rsidR="004E47DC" w:rsidRPr="00CD2190" w:rsidRDefault="004E47DC" w:rsidP="004E47DC">
      <w:pPr>
        <w:jc w:val="both"/>
      </w:pPr>
      <w:r w:rsidRPr="00CD2190">
        <w:t>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Владимирской области.</w:t>
      </w:r>
    </w:p>
    <w:p w:rsidR="004E47DC" w:rsidRPr="00CD2190" w:rsidRDefault="004E47DC" w:rsidP="004E47DC">
      <w:pPr>
        <w:jc w:val="both"/>
      </w:pPr>
      <w:r w:rsidRPr="00CD2190">
        <w:t>8.2. Срок действия договора субаренды не может превышать срок действия Договора.</w:t>
      </w:r>
    </w:p>
    <w:p w:rsidR="004E47DC" w:rsidRPr="00CD2190" w:rsidRDefault="004E47DC" w:rsidP="004E47DC">
      <w:pPr>
        <w:jc w:val="both"/>
      </w:pPr>
      <w:r w:rsidRPr="00CD2190">
        <w:t>8.3. При досрочном расторжении Договора аренды договор субаренды земельного участка прекращается свое действие.</w:t>
      </w:r>
    </w:p>
    <w:p w:rsidR="004E47DC" w:rsidRPr="00CD2190" w:rsidRDefault="004E47DC" w:rsidP="004E47DC">
      <w:pPr>
        <w:jc w:val="both"/>
        <w:rPr>
          <w:b/>
        </w:rPr>
      </w:pPr>
      <w:r w:rsidRPr="00CD2190">
        <w:t>8.4. Расходы по государственной регистрации Договора, а также изменений и дополнений к нему возлагаются  на Арендатора.</w:t>
      </w:r>
    </w:p>
    <w:p w:rsidR="004E47DC" w:rsidRPr="00CD2190" w:rsidRDefault="004E47DC" w:rsidP="004E47DC">
      <w:pPr>
        <w:jc w:val="both"/>
      </w:pPr>
      <w:r w:rsidRPr="00CD2190">
        <w:t>8.5. Выкуп Арендатором земельного участка осуществляется в установленном законом порядке.</w:t>
      </w:r>
    </w:p>
    <w:p w:rsidR="004E47DC" w:rsidRPr="00CD2190" w:rsidRDefault="004E47DC" w:rsidP="004E47DC">
      <w:pPr>
        <w:jc w:val="both"/>
      </w:pPr>
      <w:r w:rsidRPr="00CD2190">
        <w:t>8.6.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Владимирской области.</w:t>
      </w:r>
    </w:p>
    <w:p w:rsidR="004E47DC" w:rsidRPr="00CD2190" w:rsidRDefault="004E47DC" w:rsidP="004E47DC">
      <w:pPr>
        <w:spacing w:after="120"/>
        <w:ind w:left="283"/>
        <w:jc w:val="center"/>
        <w:rPr>
          <w:b/>
        </w:rPr>
      </w:pPr>
      <w:r w:rsidRPr="00CD2190">
        <w:rPr>
          <w:b/>
        </w:rPr>
        <w:t>9. Реквизиты Сторон.</w:t>
      </w:r>
    </w:p>
    <w:p w:rsidR="004E47DC" w:rsidRPr="00CD2190" w:rsidRDefault="004E47DC" w:rsidP="004E47DC">
      <w:pPr>
        <w:jc w:val="both"/>
      </w:pPr>
      <w:r w:rsidRPr="00CD2190">
        <w:rPr>
          <w:u w:val="single"/>
        </w:rPr>
        <w:t>Арендодатель:</w:t>
      </w:r>
      <w:r w:rsidRPr="00CD2190">
        <w:t xml:space="preserve"> Администрация г. Струнино  Александровского района, Владимирской области</w:t>
      </w:r>
    </w:p>
    <w:p w:rsidR="004E47DC" w:rsidRPr="00CD2190" w:rsidRDefault="004E47DC" w:rsidP="004E47DC">
      <w:pPr>
        <w:jc w:val="both"/>
      </w:pPr>
      <w:proofErr w:type="gramStart"/>
      <w:r w:rsidRPr="00CD2190">
        <w:t>601671 Владимирская область, Александровский район, г. Струнино, ул. Воронина, д.1</w:t>
      </w:r>
      <w:proofErr w:type="gramEnd"/>
    </w:p>
    <w:p w:rsidR="004E47DC" w:rsidRPr="00CD2190" w:rsidRDefault="004E47DC" w:rsidP="004E47DC">
      <w:pPr>
        <w:jc w:val="both"/>
      </w:pPr>
      <w:r w:rsidRPr="00CD2190">
        <w:rPr>
          <w:u w:val="single"/>
        </w:rPr>
        <w:t>Арендатор</w:t>
      </w:r>
      <w:r w:rsidRPr="00CD2190">
        <w:t>:</w:t>
      </w:r>
      <w:r w:rsidRPr="00CD2190">
        <w:rPr>
          <w:b/>
        </w:rPr>
        <w:t xml:space="preserve"> </w:t>
      </w:r>
    </w:p>
    <w:p w:rsidR="004E47DC" w:rsidRPr="00CD2190" w:rsidRDefault="004E47DC" w:rsidP="004E47DC">
      <w:pPr>
        <w:ind w:left="283"/>
        <w:jc w:val="center"/>
        <w:rPr>
          <w:b/>
        </w:rPr>
      </w:pPr>
      <w:r w:rsidRPr="00CD2190">
        <w:rPr>
          <w:b/>
        </w:rPr>
        <w:t>10. Подписи Сторон</w:t>
      </w:r>
    </w:p>
    <w:p w:rsidR="004E47DC" w:rsidRPr="00CD2190" w:rsidRDefault="004E47DC" w:rsidP="004E47DC">
      <w:pPr>
        <w:ind w:left="283"/>
        <w:jc w:val="both"/>
      </w:pPr>
      <w:r w:rsidRPr="00CD2190">
        <w:t xml:space="preserve"> Арендодатель:</w:t>
      </w:r>
      <w:r w:rsidRPr="00CD2190">
        <w:tab/>
      </w:r>
      <w:r w:rsidRPr="00CD2190">
        <w:tab/>
      </w:r>
      <w:r w:rsidRPr="00CD2190">
        <w:tab/>
      </w:r>
      <w:r w:rsidRPr="00CD2190">
        <w:tab/>
      </w:r>
      <w:r w:rsidRPr="00CD2190">
        <w:tab/>
      </w:r>
      <w:r w:rsidRPr="00CD2190">
        <w:tab/>
      </w:r>
      <w:r w:rsidRPr="00CD2190">
        <w:tab/>
        <w:t>Арендатор:</w:t>
      </w:r>
      <w:r w:rsidRPr="00CD2190">
        <w:tab/>
      </w:r>
    </w:p>
    <w:p w:rsidR="004E47DC" w:rsidRPr="00CD2190" w:rsidRDefault="004E47DC" w:rsidP="004E47DC">
      <w:pPr>
        <w:ind w:left="283"/>
        <w:jc w:val="both"/>
      </w:pPr>
      <w:r w:rsidRPr="00CD2190">
        <w:tab/>
        <w:t>____________________________</w:t>
      </w:r>
      <w:r w:rsidRPr="00CD2190">
        <w:tab/>
      </w:r>
      <w:r w:rsidRPr="00CD2190">
        <w:tab/>
        <w:t>________________________</w:t>
      </w:r>
    </w:p>
    <w:p w:rsidR="004E47DC" w:rsidRPr="00CD2190" w:rsidRDefault="004E47DC" w:rsidP="004E47DC">
      <w:pPr>
        <w:ind w:left="283"/>
        <w:jc w:val="both"/>
      </w:pPr>
    </w:p>
    <w:p w:rsidR="004E47DC" w:rsidRPr="00CD2190" w:rsidRDefault="004E47DC" w:rsidP="004E47DC">
      <w:pPr>
        <w:spacing w:after="120"/>
        <w:ind w:left="283"/>
        <w:jc w:val="both"/>
      </w:pPr>
      <w:r w:rsidRPr="00CD2190">
        <w:t>Приложения к Договору, являющиеся его неотъемлемыми частями:</w:t>
      </w:r>
    </w:p>
    <w:p w:rsidR="004E47DC" w:rsidRPr="00021240" w:rsidRDefault="004E47DC" w:rsidP="004E47DC">
      <w:pPr>
        <w:numPr>
          <w:ilvl w:val="0"/>
          <w:numId w:val="5"/>
        </w:numPr>
        <w:tabs>
          <w:tab w:val="num" w:pos="0"/>
          <w:tab w:val="num" w:pos="284"/>
        </w:tabs>
        <w:autoSpaceDE w:val="0"/>
        <w:autoSpaceDN w:val="0"/>
        <w:jc w:val="both"/>
      </w:pPr>
      <w:r w:rsidRPr="00CD2190">
        <w:t>Акт приема-передачи.</w:t>
      </w:r>
    </w:p>
    <w:p w:rsidR="004E47DC" w:rsidRDefault="004E47DC" w:rsidP="004E47DC">
      <w:pPr>
        <w:keepNext/>
        <w:ind w:left="6804"/>
        <w:jc w:val="both"/>
        <w:outlineLvl w:val="0"/>
        <w:rPr>
          <w:u w:val="single"/>
        </w:rPr>
      </w:pPr>
    </w:p>
    <w:p w:rsidR="004E47DC" w:rsidRPr="00CD2190" w:rsidRDefault="004E47DC" w:rsidP="004E47DC">
      <w:pPr>
        <w:keepNext/>
        <w:ind w:left="6804"/>
        <w:jc w:val="both"/>
        <w:outlineLvl w:val="0"/>
        <w:rPr>
          <w:b/>
          <w:u w:val="single"/>
        </w:rPr>
      </w:pPr>
      <w:r w:rsidRPr="00CD2190">
        <w:rPr>
          <w:u w:val="single"/>
        </w:rPr>
        <w:t>Приложение № 1</w:t>
      </w:r>
    </w:p>
    <w:p w:rsidR="004E47DC" w:rsidRPr="00CD2190" w:rsidRDefault="004E47DC" w:rsidP="004E47DC">
      <w:pPr>
        <w:ind w:left="6804"/>
        <w:jc w:val="both"/>
      </w:pPr>
      <w:r w:rsidRPr="00CD2190">
        <w:t>к договору аренды №________</w:t>
      </w:r>
    </w:p>
    <w:p w:rsidR="004E47DC" w:rsidRPr="00CD2190" w:rsidRDefault="004E47DC" w:rsidP="004E47DC">
      <w:pPr>
        <w:ind w:left="6804"/>
        <w:jc w:val="both"/>
      </w:pPr>
      <w:r w:rsidRPr="00CD2190">
        <w:t>от «_____» ____________201</w:t>
      </w:r>
      <w:r>
        <w:t>8</w:t>
      </w:r>
      <w:r w:rsidRPr="00CD2190">
        <w:t xml:space="preserve">г. </w:t>
      </w:r>
    </w:p>
    <w:p w:rsidR="004E47DC" w:rsidRPr="00CD2190" w:rsidRDefault="004E47DC" w:rsidP="004E47DC">
      <w:pPr>
        <w:jc w:val="right"/>
      </w:pPr>
    </w:p>
    <w:p w:rsidR="004E47DC" w:rsidRPr="00CD2190" w:rsidRDefault="004E47DC" w:rsidP="004E47DC">
      <w:pPr>
        <w:keepNext/>
        <w:jc w:val="center"/>
        <w:outlineLvl w:val="0"/>
        <w:rPr>
          <w:u w:val="single"/>
        </w:rPr>
      </w:pPr>
      <w:r w:rsidRPr="00CD2190">
        <w:rPr>
          <w:u w:val="single"/>
        </w:rPr>
        <w:t>АКТ ПРИЕМА-ПЕРЕДАЧИ</w:t>
      </w:r>
    </w:p>
    <w:p w:rsidR="004E47DC" w:rsidRPr="00CD2190" w:rsidRDefault="004E47DC" w:rsidP="004E47DC">
      <w:pPr>
        <w:jc w:val="center"/>
      </w:pPr>
    </w:p>
    <w:p w:rsidR="004E47DC" w:rsidRPr="00CD2190" w:rsidRDefault="004E47DC" w:rsidP="004E47DC">
      <w:pPr>
        <w:ind w:firstLine="708"/>
      </w:pPr>
      <w:r w:rsidRPr="00CD2190">
        <w:t>г. Струнино                                                                          « ____ » _____________201</w:t>
      </w:r>
      <w:r>
        <w:t>8</w:t>
      </w:r>
      <w:r w:rsidRPr="00CD2190">
        <w:t xml:space="preserve"> г.</w:t>
      </w:r>
    </w:p>
    <w:p w:rsidR="004E47DC" w:rsidRPr="00CD2190" w:rsidRDefault="004E47DC" w:rsidP="004E47DC"/>
    <w:p w:rsidR="004E47DC" w:rsidRPr="00CD2190" w:rsidRDefault="004E47DC" w:rsidP="004E47DC">
      <w:pPr>
        <w:tabs>
          <w:tab w:val="left" w:pos="0"/>
        </w:tabs>
        <w:jc w:val="both"/>
        <w:rPr>
          <w:b/>
        </w:rPr>
      </w:pPr>
      <w:r w:rsidRPr="00CD2190">
        <w:tab/>
        <w:t xml:space="preserve">Настоящий акт составлен в том, что на основании договора аренды от «_____» ____________ 20__ г. №______________ Арендодатель предоставляет, а Арендатор принимает в аренду земельный участок общей площадью </w:t>
      </w:r>
      <w:r w:rsidRPr="00CD2190">
        <w:rPr>
          <w:b/>
          <w:bCs/>
        </w:rPr>
        <w:t>_______</w:t>
      </w:r>
      <w:r w:rsidRPr="00CD2190">
        <w:rPr>
          <w:b/>
        </w:rPr>
        <w:t xml:space="preserve"> </w:t>
      </w:r>
      <w:proofErr w:type="spellStart"/>
      <w:r w:rsidRPr="00CD2190">
        <w:rPr>
          <w:b/>
        </w:rPr>
        <w:t>кв.м</w:t>
      </w:r>
      <w:proofErr w:type="spellEnd"/>
      <w:r w:rsidRPr="00CD2190">
        <w:rPr>
          <w:b/>
        </w:rPr>
        <w:t>.,</w:t>
      </w:r>
      <w:r w:rsidRPr="00CD2190">
        <w:t xml:space="preserve"> </w:t>
      </w:r>
      <w:r>
        <w:t>расположенный по адресу</w:t>
      </w:r>
      <w:r w:rsidRPr="00CD2190">
        <w:t>:</w:t>
      </w:r>
      <w:r w:rsidRPr="00CD2190">
        <w:rPr>
          <w:b/>
        </w:rPr>
        <w:t xml:space="preserve"> В</w:t>
      </w:r>
      <w:r w:rsidRPr="00CD2190">
        <w:rPr>
          <w:b/>
          <w:bCs/>
        </w:rPr>
        <w:t xml:space="preserve">ладимирская область, р-н Александровский, муниципальное образование город Струнино (городское поселение), г. Струнино, ___________________, </w:t>
      </w:r>
      <w:r w:rsidRPr="00745E41">
        <w:rPr>
          <w:bCs/>
        </w:rPr>
        <w:t>виды</w:t>
      </w:r>
      <w:r>
        <w:rPr>
          <w:b/>
          <w:bCs/>
        </w:rPr>
        <w:t xml:space="preserve"> р</w:t>
      </w:r>
      <w:r w:rsidRPr="00CD2190">
        <w:rPr>
          <w:bCs/>
        </w:rPr>
        <w:t>азрешенно</w:t>
      </w:r>
      <w:r>
        <w:rPr>
          <w:bCs/>
        </w:rPr>
        <w:t>го</w:t>
      </w:r>
      <w:r w:rsidRPr="00CD2190">
        <w:rPr>
          <w:bCs/>
        </w:rPr>
        <w:t xml:space="preserve"> использовани</w:t>
      </w:r>
      <w:r>
        <w:rPr>
          <w:bCs/>
        </w:rPr>
        <w:t>я</w:t>
      </w:r>
      <w:r w:rsidRPr="00CD2190">
        <w:rPr>
          <w:bCs/>
        </w:rPr>
        <w:t xml:space="preserve">: </w:t>
      </w:r>
      <w:r w:rsidRPr="00CD2190">
        <w:rPr>
          <w:b/>
          <w:bCs/>
        </w:rPr>
        <w:t xml:space="preserve"> </w:t>
      </w:r>
      <w:r w:rsidRPr="00CD2190">
        <w:rPr>
          <w:bCs/>
        </w:rPr>
        <w:t>_____________________________________</w:t>
      </w:r>
      <w:r w:rsidRPr="00CD2190">
        <w:t>. Кадастровый номер Участка ________________</w:t>
      </w:r>
      <w:r w:rsidRPr="00CD2190">
        <w:rPr>
          <w:b/>
        </w:rPr>
        <w:t>.</w:t>
      </w:r>
    </w:p>
    <w:p w:rsidR="004E47DC" w:rsidRPr="00CD2190" w:rsidRDefault="004E47DC" w:rsidP="004E47DC">
      <w:pPr>
        <w:jc w:val="both"/>
      </w:pPr>
      <w:r w:rsidRPr="00CD2190">
        <w:tab/>
      </w:r>
      <w:r w:rsidRPr="00CD2190">
        <w:rPr>
          <w:bCs/>
        </w:rPr>
        <w:t>Претензий у сторон по передаваемому земельному участку  не имеется.</w:t>
      </w:r>
    </w:p>
    <w:p w:rsidR="004E47DC" w:rsidRPr="00CD2190" w:rsidRDefault="004E47DC" w:rsidP="004E47DC">
      <w:pPr>
        <w:ind w:firstLine="708"/>
        <w:jc w:val="both"/>
      </w:pPr>
      <w:r w:rsidRPr="00CD2190">
        <w:rPr>
          <w:bCs/>
          <w:spacing w:val="-3"/>
        </w:rPr>
        <w:t>Земельный участок передается Арендатору свободным от прав третьих лиц, не обременен, в споре и под арестом не находится.</w:t>
      </w:r>
    </w:p>
    <w:p w:rsidR="004E47DC" w:rsidRPr="00CD2190" w:rsidRDefault="004E47DC" w:rsidP="004E47DC">
      <w:pPr>
        <w:jc w:val="both"/>
      </w:pPr>
    </w:p>
    <w:p w:rsidR="004E47DC" w:rsidRPr="00CD2190" w:rsidRDefault="004E47DC" w:rsidP="004E47DC">
      <w:pPr>
        <w:tabs>
          <w:tab w:val="left" w:pos="5640"/>
        </w:tabs>
        <w:jc w:val="both"/>
      </w:pPr>
      <w:r w:rsidRPr="00CD2190">
        <w:t xml:space="preserve">Земельный участок передал: </w:t>
      </w:r>
      <w:r w:rsidRPr="00CD2190">
        <w:tab/>
        <w:t>Земельный участок принял:</w:t>
      </w:r>
    </w:p>
    <w:p w:rsidR="004E47DC" w:rsidRPr="00CD2190" w:rsidRDefault="004E47DC" w:rsidP="004E47DC">
      <w:pPr>
        <w:tabs>
          <w:tab w:val="left" w:pos="5640"/>
        </w:tabs>
        <w:jc w:val="both"/>
      </w:pPr>
      <w:r w:rsidRPr="00CD2190">
        <w:t>Арендодатель</w:t>
      </w:r>
      <w:r w:rsidRPr="00CD2190">
        <w:tab/>
        <w:t>Арендатор</w:t>
      </w:r>
    </w:p>
    <w:p w:rsidR="004E47DC" w:rsidRPr="00CD2190" w:rsidRDefault="004E47DC" w:rsidP="004E47DC">
      <w:pPr>
        <w:keepNext/>
        <w:outlineLvl w:val="0"/>
        <w:rPr>
          <w:b/>
        </w:rPr>
      </w:pPr>
      <w:r w:rsidRPr="00CD2190">
        <w:t>__________________________</w:t>
      </w:r>
      <w:r w:rsidRPr="00CD2190">
        <w:tab/>
      </w:r>
      <w:r w:rsidRPr="00CD2190">
        <w:tab/>
      </w:r>
      <w:r w:rsidRPr="00CD2190">
        <w:tab/>
      </w:r>
      <w:r w:rsidRPr="00CD2190">
        <w:tab/>
        <w:t>___________________________</w:t>
      </w:r>
    </w:p>
    <w:p w:rsidR="004E47DC" w:rsidRDefault="004E47DC" w:rsidP="004E47DC">
      <w:pPr>
        <w:tabs>
          <w:tab w:val="left" w:pos="7440"/>
        </w:tabs>
        <w:jc w:val="both"/>
      </w:pPr>
    </w:p>
    <w:p w:rsidR="005A29D5" w:rsidRDefault="005A29D5" w:rsidP="00027ACE">
      <w:pPr>
        <w:jc w:val="both"/>
      </w:pPr>
    </w:p>
    <w:sectPr w:rsidR="005A29D5" w:rsidSect="00F71962">
      <w:pgSz w:w="11906" w:h="16838"/>
      <w:pgMar w:top="567" w:right="567" w:bottom="510"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61B8"/>
    <w:multiLevelType w:val="hybridMultilevel"/>
    <w:tmpl w:val="C2A0E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873F62"/>
    <w:multiLevelType w:val="hybridMultilevel"/>
    <w:tmpl w:val="5360ED4C"/>
    <w:lvl w:ilvl="0" w:tplc="82E02FD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8852CB5"/>
    <w:multiLevelType w:val="hybridMultilevel"/>
    <w:tmpl w:val="3F32F41E"/>
    <w:lvl w:ilvl="0" w:tplc="E572D9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98B4637"/>
    <w:multiLevelType w:val="hybridMultilevel"/>
    <w:tmpl w:val="B2981A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B672B7"/>
    <w:multiLevelType w:val="hybridMultilevel"/>
    <w:tmpl w:val="0466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C22662"/>
    <w:multiLevelType w:val="hybridMultilevel"/>
    <w:tmpl w:val="E1F87F4E"/>
    <w:lvl w:ilvl="0" w:tplc="CC7A0332">
      <w:start w:val="1"/>
      <w:numFmt w:val="decimal"/>
      <w:lvlText w:val="%1."/>
      <w:lvlJc w:val="left"/>
      <w:pPr>
        <w:ind w:left="4406" w:hanging="360"/>
      </w:pPr>
      <w:rPr>
        <w:rFonts w:cs="Times New Roman" w:hint="default"/>
      </w:rPr>
    </w:lvl>
    <w:lvl w:ilvl="1" w:tplc="04190019">
      <w:start w:val="1"/>
      <w:numFmt w:val="lowerLetter"/>
      <w:lvlText w:val="%2."/>
      <w:lvlJc w:val="left"/>
      <w:pPr>
        <w:ind w:left="5126" w:hanging="360"/>
      </w:pPr>
      <w:rPr>
        <w:rFonts w:cs="Times New Roman"/>
      </w:rPr>
    </w:lvl>
    <w:lvl w:ilvl="2" w:tplc="0419001B">
      <w:start w:val="1"/>
      <w:numFmt w:val="lowerRoman"/>
      <w:lvlText w:val="%3."/>
      <w:lvlJc w:val="right"/>
      <w:pPr>
        <w:ind w:left="5846" w:hanging="180"/>
      </w:pPr>
      <w:rPr>
        <w:rFonts w:cs="Times New Roman"/>
      </w:rPr>
    </w:lvl>
    <w:lvl w:ilvl="3" w:tplc="0419000F">
      <w:start w:val="1"/>
      <w:numFmt w:val="decimal"/>
      <w:lvlText w:val="%4."/>
      <w:lvlJc w:val="left"/>
      <w:pPr>
        <w:ind w:left="6566" w:hanging="360"/>
      </w:pPr>
      <w:rPr>
        <w:rFonts w:cs="Times New Roman"/>
      </w:rPr>
    </w:lvl>
    <w:lvl w:ilvl="4" w:tplc="04190019">
      <w:start w:val="1"/>
      <w:numFmt w:val="lowerLetter"/>
      <w:lvlText w:val="%5."/>
      <w:lvlJc w:val="left"/>
      <w:pPr>
        <w:ind w:left="7286" w:hanging="360"/>
      </w:pPr>
      <w:rPr>
        <w:rFonts w:cs="Times New Roman"/>
      </w:rPr>
    </w:lvl>
    <w:lvl w:ilvl="5" w:tplc="0419001B">
      <w:start w:val="1"/>
      <w:numFmt w:val="lowerRoman"/>
      <w:lvlText w:val="%6."/>
      <w:lvlJc w:val="right"/>
      <w:pPr>
        <w:ind w:left="8006" w:hanging="180"/>
      </w:pPr>
      <w:rPr>
        <w:rFonts w:cs="Times New Roman"/>
      </w:rPr>
    </w:lvl>
    <w:lvl w:ilvl="6" w:tplc="0419000F">
      <w:start w:val="1"/>
      <w:numFmt w:val="decimal"/>
      <w:lvlText w:val="%7."/>
      <w:lvlJc w:val="left"/>
      <w:pPr>
        <w:ind w:left="8726" w:hanging="360"/>
      </w:pPr>
      <w:rPr>
        <w:rFonts w:cs="Times New Roman"/>
      </w:rPr>
    </w:lvl>
    <w:lvl w:ilvl="7" w:tplc="04190019">
      <w:start w:val="1"/>
      <w:numFmt w:val="lowerLetter"/>
      <w:lvlText w:val="%8."/>
      <w:lvlJc w:val="left"/>
      <w:pPr>
        <w:ind w:left="9446" w:hanging="360"/>
      </w:pPr>
      <w:rPr>
        <w:rFonts w:cs="Times New Roman"/>
      </w:rPr>
    </w:lvl>
    <w:lvl w:ilvl="8" w:tplc="0419001B">
      <w:start w:val="1"/>
      <w:numFmt w:val="lowerRoman"/>
      <w:lvlText w:val="%9."/>
      <w:lvlJc w:val="right"/>
      <w:pPr>
        <w:ind w:left="10166" w:hanging="180"/>
      </w:pPr>
      <w:rPr>
        <w:rFonts w:cs="Times New Roman"/>
      </w:rPr>
    </w:lvl>
  </w:abstractNum>
  <w:abstractNum w:abstractNumId="6">
    <w:nsid w:val="48982B05"/>
    <w:multiLevelType w:val="hybridMultilevel"/>
    <w:tmpl w:val="54084142"/>
    <w:lvl w:ilvl="0" w:tplc="07C804AA">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2E94783"/>
    <w:multiLevelType w:val="hybridMultilevel"/>
    <w:tmpl w:val="8DC4FF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BA95130"/>
    <w:multiLevelType w:val="hybridMultilevel"/>
    <w:tmpl w:val="A5E4D052"/>
    <w:lvl w:ilvl="0" w:tplc="A1363E2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7BC75D2B"/>
    <w:multiLevelType w:val="hybridMultilevel"/>
    <w:tmpl w:val="EB72163C"/>
    <w:lvl w:ilvl="0" w:tplc="FFFFFFFF">
      <w:start w:val="1"/>
      <w:numFmt w:val="decimal"/>
      <w:lvlText w:val="%1."/>
      <w:lvlJc w:val="left"/>
      <w:pPr>
        <w:tabs>
          <w:tab w:val="num" w:pos="360"/>
        </w:tabs>
        <w:ind w:left="-709" w:firstLine="709"/>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2"/>
  </w:num>
  <w:num w:numId="2">
    <w:abstractNumId w:val="8"/>
  </w:num>
  <w:num w:numId="3">
    <w:abstractNumId w:val="1"/>
  </w:num>
  <w:num w:numId="4">
    <w:abstractNumId w:val="7"/>
  </w:num>
  <w:num w:numId="5">
    <w:abstractNumId w:val="9"/>
  </w:num>
  <w:num w:numId="6">
    <w:abstractNumId w:val="5"/>
  </w:num>
  <w:num w:numId="7">
    <w:abstractNumId w:val="3"/>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A1"/>
    <w:rsid w:val="00011E2A"/>
    <w:rsid w:val="00027ACE"/>
    <w:rsid w:val="00030D10"/>
    <w:rsid w:val="00033CE8"/>
    <w:rsid w:val="000368C0"/>
    <w:rsid w:val="00042E9B"/>
    <w:rsid w:val="00044AED"/>
    <w:rsid w:val="00047AA0"/>
    <w:rsid w:val="00052600"/>
    <w:rsid w:val="000548EA"/>
    <w:rsid w:val="00056CCB"/>
    <w:rsid w:val="000656D7"/>
    <w:rsid w:val="00066BC7"/>
    <w:rsid w:val="000743A4"/>
    <w:rsid w:val="000756A7"/>
    <w:rsid w:val="00075902"/>
    <w:rsid w:val="00085D00"/>
    <w:rsid w:val="00095C7E"/>
    <w:rsid w:val="000A1703"/>
    <w:rsid w:val="000A48A0"/>
    <w:rsid w:val="000A4F50"/>
    <w:rsid w:val="000A555A"/>
    <w:rsid w:val="000A69C7"/>
    <w:rsid w:val="000B1FCA"/>
    <w:rsid w:val="000B5898"/>
    <w:rsid w:val="000B7595"/>
    <w:rsid w:val="000C284F"/>
    <w:rsid w:val="000D38DB"/>
    <w:rsid w:val="000D3F6D"/>
    <w:rsid w:val="000E1D58"/>
    <w:rsid w:val="000F289C"/>
    <w:rsid w:val="001147F6"/>
    <w:rsid w:val="001155CC"/>
    <w:rsid w:val="00116BE6"/>
    <w:rsid w:val="00121D9F"/>
    <w:rsid w:val="001239E8"/>
    <w:rsid w:val="001360AB"/>
    <w:rsid w:val="0015237F"/>
    <w:rsid w:val="00152E6F"/>
    <w:rsid w:val="00154631"/>
    <w:rsid w:val="00154FA6"/>
    <w:rsid w:val="001559B6"/>
    <w:rsid w:val="00163488"/>
    <w:rsid w:val="0016722A"/>
    <w:rsid w:val="00185536"/>
    <w:rsid w:val="0019248E"/>
    <w:rsid w:val="00193803"/>
    <w:rsid w:val="00194EB9"/>
    <w:rsid w:val="001B4ED4"/>
    <w:rsid w:val="001B5A50"/>
    <w:rsid w:val="001B6688"/>
    <w:rsid w:val="001C2CE3"/>
    <w:rsid w:val="001C5B5D"/>
    <w:rsid w:val="001C5E95"/>
    <w:rsid w:val="001C681C"/>
    <w:rsid w:val="001D0139"/>
    <w:rsid w:val="001D1B1A"/>
    <w:rsid w:val="001D1B24"/>
    <w:rsid w:val="0020293B"/>
    <w:rsid w:val="00205EBF"/>
    <w:rsid w:val="002271BD"/>
    <w:rsid w:val="00230C9E"/>
    <w:rsid w:val="0024165D"/>
    <w:rsid w:val="002576EB"/>
    <w:rsid w:val="0026005C"/>
    <w:rsid w:val="00264FE3"/>
    <w:rsid w:val="00273929"/>
    <w:rsid w:val="002914E0"/>
    <w:rsid w:val="00292BDD"/>
    <w:rsid w:val="00292D25"/>
    <w:rsid w:val="002A51AF"/>
    <w:rsid w:val="002B314E"/>
    <w:rsid w:val="002B6064"/>
    <w:rsid w:val="002C4125"/>
    <w:rsid w:val="002C4B63"/>
    <w:rsid w:val="002C62AF"/>
    <w:rsid w:val="002C6F0A"/>
    <w:rsid w:val="002D157E"/>
    <w:rsid w:val="002D588B"/>
    <w:rsid w:val="002D7D5D"/>
    <w:rsid w:val="002E3246"/>
    <w:rsid w:val="002E5CF4"/>
    <w:rsid w:val="002E5F99"/>
    <w:rsid w:val="00301B07"/>
    <w:rsid w:val="003117A1"/>
    <w:rsid w:val="00313EB6"/>
    <w:rsid w:val="00315603"/>
    <w:rsid w:val="00330A33"/>
    <w:rsid w:val="00341214"/>
    <w:rsid w:val="003447C6"/>
    <w:rsid w:val="00345F0F"/>
    <w:rsid w:val="00351FE4"/>
    <w:rsid w:val="00354A34"/>
    <w:rsid w:val="003675BD"/>
    <w:rsid w:val="00370E3A"/>
    <w:rsid w:val="00375E07"/>
    <w:rsid w:val="00390129"/>
    <w:rsid w:val="00392B8E"/>
    <w:rsid w:val="003A2279"/>
    <w:rsid w:val="003A3867"/>
    <w:rsid w:val="003A3D74"/>
    <w:rsid w:val="003B2A5A"/>
    <w:rsid w:val="003C405E"/>
    <w:rsid w:val="003D206E"/>
    <w:rsid w:val="003D74CC"/>
    <w:rsid w:val="003E4635"/>
    <w:rsid w:val="003E52CE"/>
    <w:rsid w:val="003F1444"/>
    <w:rsid w:val="003F551D"/>
    <w:rsid w:val="00405C61"/>
    <w:rsid w:val="00407ABE"/>
    <w:rsid w:val="00412135"/>
    <w:rsid w:val="00416561"/>
    <w:rsid w:val="00417C64"/>
    <w:rsid w:val="004202BE"/>
    <w:rsid w:val="0042277E"/>
    <w:rsid w:val="00440CE6"/>
    <w:rsid w:val="00444EE3"/>
    <w:rsid w:val="00445577"/>
    <w:rsid w:val="004466BD"/>
    <w:rsid w:val="00451C22"/>
    <w:rsid w:val="004529BD"/>
    <w:rsid w:val="00453A5B"/>
    <w:rsid w:val="004712C2"/>
    <w:rsid w:val="004815EE"/>
    <w:rsid w:val="004822E0"/>
    <w:rsid w:val="004921B4"/>
    <w:rsid w:val="004A2D46"/>
    <w:rsid w:val="004A4BDD"/>
    <w:rsid w:val="004B5ECC"/>
    <w:rsid w:val="004D2B15"/>
    <w:rsid w:val="004D325F"/>
    <w:rsid w:val="004D332F"/>
    <w:rsid w:val="004D3F45"/>
    <w:rsid w:val="004D4A9B"/>
    <w:rsid w:val="004D6F1E"/>
    <w:rsid w:val="004E2B22"/>
    <w:rsid w:val="004E3078"/>
    <w:rsid w:val="004E47DC"/>
    <w:rsid w:val="004F4686"/>
    <w:rsid w:val="004F62C1"/>
    <w:rsid w:val="004F76E5"/>
    <w:rsid w:val="004F7E9D"/>
    <w:rsid w:val="005114A1"/>
    <w:rsid w:val="005124A2"/>
    <w:rsid w:val="00513E6D"/>
    <w:rsid w:val="00517536"/>
    <w:rsid w:val="00523573"/>
    <w:rsid w:val="00524846"/>
    <w:rsid w:val="005415BF"/>
    <w:rsid w:val="00543F54"/>
    <w:rsid w:val="00570178"/>
    <w:rsid w:val="005707C1"/>
    <w:rsid w:val="0057503A"/>
    <w:rsid w:val="00580A1E"/>
    <w:rsid w:val="005834AA"/>
    <w:rsid w:val="00584C76"/>
    <w:rsid w:val="005A09D5"/>
    <w:rsid w:val="005A0DAE"/>
    <w:rsid w:val="005A24EE"/>
    <w:rsid w:val="005A29D5"/>
    <w:rsid w:val="005A6384"/>
    <w:rsid w:val="005A67D5"/>
    <w:rsid w:val="005B63BC"/>
    <w:rsid w:val="005D3A95"/>
    <w:rsid w:val="005D4274"/>
    <w:rsid w:val="005E276B"/>
    <w:rsid w:val="005E2F5C"/>
    <w:rsid w:val="005E40F9"/>
    <w:rsid w:val="005E770C"/>
    <w:rsid w:val="005E7746"/>
    <w:rsid w:val="00603097"/>
    <w:rsid w:val="00605401"/>
    <w:rsid w:val="006073FE"/>
    <w:rsid w:val="0061200B"/>
    <w:rsid w:val="00620E75"/>
    <w:rsid w:val="00625206"/>
    <w:rsid w:val="006350B4"/>
    <w:rsid w:val="00637F0C"/>
    <w:rsid w:val="006461AE"/>
    <w:rsid w:val="0065233E"/>
    <w:rsid w:val="006553B1"/>
    <w:rsid w:val="00655BD8"/>
    <w:rsid w:val="00657CA0"/>
    <w:rsid w:val="00660856"/>
    <w:rsid w:val="00662C8D"/>
    <w:rsid w:val="006735F2"/>
    <w:rsid w:val="00675C1B"/>
    <w:rsid w:val="00677458"/>
    <w:rsid w:val="00677FEC"/>
    <w:rsid w:val="0068493C"/>
    <w:rsid w:val="00691EDD"/>
    <w:rsid w:val="00693D6B"/>
    <w:rsid w:val="006974CA"/>
    <w:rsid w:val="006A5AD5"/>
    <w:rsid w:val="006D1060"/>
    <w:rsid w:val="006D39B3"/>
    <w:rsid w:val="006D5AE6"/>
    <w:rsid w:val="006D741B"/>
    <w:rsid w:val="006E5D12"/>
    <w:rsid w:val="006F4556"/>
    <w:rsid w:val="00702B3A"/>
    <w:rsid w:val="00707D86"/>
    <w:rsid w:val="00713E7D"/>
    <w:rsid w:val="00720726"/>
    <w:rsid w:val="00723649"/>
    <w:rsid w:val="0073175F"/>
    <w:rsid w:val="00731C4E"/>
    <w:rsid w:val="0073331F"/>
    <w:rsid w:val="00740DCF"/>
    <w:rsid w:val="007472C3"/>
    <w:rsid w:val="00753ADF"/>
    <w:rsid w:val="0075790E"/>
    <w:rsid w:val="0076318D"/>
    <w:rsid w:val="007664CC"/>
    <w:rsid w:val="00782B4B"/>
    <w:rsid w:val="00783749"/>
    <w:rsid w:val="00792EF8"/>
    <w:rsid w:val="007A159A"/>
    <w:rsid w:val="007A4953"/>
    <w:rsid w:val="007A65F6"/>
    <w:rsid w:val="007B6FF8"/>
    <w:rsid w:val="007C3256"/>
    <w:rsid w:val="007C4976"/>
    <w:rsid w:val="007C64E8"/>
    <w:rsid w:val="007D4757"/>
    <w:rsid w:val="007E1FD7"/>
    <w:rsid w:val="007E2CDE"/>
    <w:rsid w:val="007E6373"/>
    <w:rsid w:val="00806B7C"/>
    <w:rsid w:val="00812FCB"/>
    <w:rsid w:val="00816288"/>
    <w:rsid w:val="008235DD"/>
    <w:rsid w:val="0083001B"/>
    <w:rsid w:val="00831FCD"/>
    <w:rsid w:val="0083778E"/>
    <w:rsid w:val="00843511"/>
    <w:rsid w:val="008569A7"/>
    <w:rsid w:val="008622B6"/>
    <w:rsid w:val="008747EC"/>
    <w:rsid w:val="00875830"/>
    <w:rsid w:val="008831CC"/>
    <w:rsid w:val="008872A6"/>
    <w:rsid w:val="008909E7"/>
    <w:rsid w:val="00890B79"/>
    <w:rsid w:val="008A12DB"/>
    <w:rsid w:val="008A4859"/>
    <w:rsid w:val="008A5B5E"/>
    <w:rsid w:val="008B28FE"/>
    <w:rsid w:val="008B672E"/>
    <w:rsid w:val="008C489E"/>
    <w:rsid w:val="008C4AD6"/>
    <w:rsid w:val="008C4C42"/>
    <w:rsid w:val="008D2098"/>
    <w:rsid w:val="008D4C47"/>
    <w:rsid w:val="008D5278"/>
    <w:rsid w:val="008D61B2"/>
    <w:rsid w:val="008E0D37"/>
    <w:rsid w:val="008E47C7"/>
    <w:rsid w:val="008F4366"/>
    <w:rsid w:val="008F5E81"/>
    <w:rsid w:val="008F6E8E"/>
    <w:rsid w:val="008F6F1B"/>
    <w:rsid w:val="008F6F2B"/>
    <w:rsid w:val="00905C4D"/>
    <w:rsid w:val="009133BE"/>
    <w:rsid w:val="00913A92"/>
    <w:rsid w:val="00913F38"/>
    <w:rsid w:val="009145AD"/>
    <w:rsid w:val="00921F34"/>
    <w:rsid w:val="00924E5A"/>
    <w:rsid w:val="0092591E"/>
    <w:rsid w:val="00926B39"/>
    <w:rsid w:val="00936968"/>
    <w:rsid w:val="00950B6A"/>
    <w:rsid w:val="00952F43"/>
    <w:rsid w:val="009A1F09"/>
    <w:rsid w:val="009A4954"/>
    <w:rsid w:val="009B09D7"/>
    <w:rsid w:val="009B46C6"/>
    <w:rsid w:val="009C525F"/>
    <w:rsid w:val="009C69E8"/>
    <w:rsid w:val="009E15AA"/>
    <w:rsid w:val="009F02F0"/>
    <w:rsid w:val="009F400F"/>
    <w:rsid w:val="009F5988"/>
    <w:rsid w:val="009F60FE"/>
    <w:rsid w:val="00A02E6A"/>
    <w:rsid w:val="00A106EE"/>
    <w:rsid w:val="00A17C2E"/>
    <w:rsid w:val="00A22229"/>
    <w:rsid w:val="00A22964"/>
    <w:rsid w:val="00A23ACC"/>
    <w:rsid w:val="00A341AF"/>
    <w:rsid w:val="00A345AF"/>
    <w:rsid w:val="00A40213"/>
    <w:rsid w:val="00A43480"/>
    <w:rsid w:val="00A47F58"/>
    <w:rsid w:val="00A61666"/>
    <w:rsid w:val="00A62144"/>
    <w:rsid w:val="00A779AB"/>
    <w:rsid w:val="00A85173"/>
    <w:rsid w:val="00AA06C0"/>
    <w:rsid w:val="00AA3BB1"/>
    <w:rsid w:val="00AA71E6"/>
    <w:rsid w:val="00AC0A48"/>
    <w:rsid w:val="00AC1612"/>
    <w:rsid w:val="00AD4CCC"/>
    <w:rsid w:val="00B07CB5"/>
    <w:rsid w:val="00B161BD"/>
    <w:rsid w:val="00B2081F"/>
    <w:rsid w:val="00B209A0"/>
    <w:rsid w:val="00B24F31"/>
    <w:rsid w:val="00B42026"/>
    <w:rsid w:val="00B53936"/>
    <w:rsid w:val="00B53BDB"/>
    <w:rsid w:val="00B56512"/>
    <w:rsid w:val="00B72196"/>
    <w:rsid w:val="00B75851"/>
    <w:rsid w:val="00B7674A"/>
    <w:rsid w:val="00B80A19"/>
    <w:rsid w:val="00B84C9A"/>
    <w:rsid w:val="00B87077"/>
    <w:rsid w:val="00B905F8"/>
    <w:rsid w:val="00B92A72"/>
    <w:rsid w:val="00BA0E7C"/>
    <w:rsid w:val="00BB5626"/>
    <w:rsid w:val="00BC52D3"/>
    <w:rsid w:val="00BD1F7D"/>
    <w:rsid w:val="00BE57EB"/>
    <w:rsid w:val="00BE76DC"/>
    <w:rsid w:val="00BF7C8D"/>
    <w:rsid w:val="00C0485C"/>
    <w:rsid w:val="00C16C15"/>
    <w:rsid w:val="00C16E2B"/>
    <w:rsid w:val="00C27443"/>
    <w:rsid w:val="00C30FA1"/>
    <w:rsid w:val="00C32A8C"/>
    <w:rsid w:val="00C32EF3"/>
    <w:rsid w:val="00C366F8"/>
    <w:rsid w:val="00C36ADD"/>
    <w:rsid w:val="00C45A43"/>
    <w:rsid w:val="00C53AAF"/>
    <w:rsid w:val="00C53B06"/>
    <w:rsid w:val="00C53BA1"/>
    <w:rsid w:val="00C56B90"/>
    <w:rsid w:val="00C56D58"/>
    <w:rsid w:val="00C67F3A"/>
    <w:rsid w:val="00C70581"/>
    <w:rsid w:val="00C735CE"/>
    <w:rsid w:val="00C7365B"/>
    <w:rsid w:val="00C87B4F"/>
    <w:rsid w:val="00C92D67"/>
    <w:rsid w:val="00C93597"/>
    <w:rsid w:val="00CB6A02"/>
    <w:rsid w:val="00CC17DD"/>
    <w:rsid w:val="00CC750D"/>
    <w:rsid w:val="00CD6483"/>
    <w:rsid w:val="00CD7291"/>
    <w:rsid w:val="00CD733E"/>
    <w:rsid w:val="00CE7299"/>
    <w:rsid w:val="00CF5129"/>
    <w:rsid w:val="00CF7496"/>
    <w:rsid w:val="00D24EE0"/>
    <w:rsid w:val="00D33C07"/>
    <w:rsid w:val="00D41A9E"/>
    <w:rsid w:val="00D42800"/>
    <w:rsid w:val="00D44B9A"/>
    <w:rsid w:val="00D541BD"/>
    <w:rsid w:val="00D54879"/>
    <w:rsid w:val="00D61224"/>
    <w:rsid w:val="00D64FFD"/>
    <w:rsid w:val="00D65965"/>
    <w:rsid w:val="00D67BAA"/>
    <w:rsid w:val="00D718B7"/>
    <w:rsid w:val="00D770AF"/>
    <w:rsid w:val="00D828F7"/>
    <w:rsid w:val="00D94C33"/>
    <w:rsid w:val="00D959CF"/>
    <w:rsid w:val="00DB3C58"/>
    <w:rsid w:val="00DB512B"/>
    <w:rsid w:val="00DB7CB7"/>
    <w:rsid w:val="00DC519B"/>
    <w:rsid w:val="00DC6E5A"/>
    <w:rsid w:val="00DE4B79"/>
    <w:rsid w:val="00DE5FE4"/>
    <w:rsid w:val="00DF144E"/>
    <w:rsid w:val="00DF4C0E"/>
    <w:rsid w:val="00DF5296"/>
    <w:rsid w:val="00E01E90"/>
    <w:rsid w:val="00E07182"/>
    <w:rsid w:val="00E24685"/>
    <w:rsid w:val="00E26EF7"/>
    <w:rsid w:val="00E2727E"/>
    <w:rsid w:val="00E4691E"/>
    <w:rsid w:val="00E502D0"/>
    <w:rsid w:val="00E550E9"/>
    <w:rsid w:val="00E60322"/>
    <w:rsid w:val="00E60F12"/>
    <w:rsid w:val="00E61452"/>
    <w:rsid w:val="00E61F37"/>
    <w:rsid w:val="00E666B1"/>
    <w:rsid w:val="00E6769E"/>
    <w:rsid w:val="00E70928"/>
    <w:rsid w:val="00E71427"/>
    <w:rsid w:val="00E7247E"/>
    <w:rsid w:val="00E92C9F"/>
    <w:rsid w:val="00EB2055"/>
    <w:rsid w:val="00EC1B20"/>
    <w:rsid w:val="00ED55C5"/>
    <w:rsid w:val="00ED63C2"/>
    <w:rsid w:val="00EF23CC"/>
    <w:rsid w:val="00F0098A"/>
    <w:rsid w:val="00F03B7D"/>
    <w:rsid w:val="00F14117"/>
    <w:rsid w:val="00F20B5C"/>
    <w:rsid w:val="00F229AD"/>
    <w:rsid w:val="00F2436C"/>
    <w:rsid w:val="00F40E97"/>
    <w:rsid w:val="00F4187F"/>
    <w:rsid w:val="00F44678"/>
    <w:rsid w:val="00F44A72"/>
    <w:rsid w:val="00F45E36"/>
    <w:rsid w:val="00F557D7"/>
    <w:rsid w:val="00F65A1C"/>
    <w:rsid w:val="00F71962"/>
    <w:rsid w:val="00F75505"/>
    <w:rsid w:val="00F766E6"/>
    <w:rsid w:val="00F87279"/>
    <w:rsid w:val="00F947F4"/>
    <w:rsid w:val="00FA58BB"/>
    <w:rsid w:val="00FB3824"/>
    <w:rsid w:val="00FB6C69"/>
    <w:rsid w:val="00FB7FA0"/>
    <w:rsid w:val="00FD016E"/>
    <w:rsid w:val="00FD0DE0"/>
    <w:rsid w:val="00FD24F0"/>
    <w:rsid w:val="00FE2CDF"/>
    <w:rsid w:val="00FE6DDF"/>
    <w:rsid w:val="00FF4A0A"/>
    <w:rsid w:val="00FF737D"/>
    <w:rsid w:val="00FF7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AD5"/>
    <w:rPr>
      <w:sz w:val="24"/>
      <w:szCs w:val="24"/>
    </w:rPr>
  </w:style>
  <w:style w:type="paragraph" w:styleId="1">
    <w:name w:val="heading 1"/>
    <w:basedOn w:val="a"/>
    <w:next w:val="a"/>
    <w:link w:val="10"/>
    <w:qFormat/>
    <w:rsid w:val="005124A2"/>
    <w:pPr>
      <w:keepNext/>
      <w:jc w:val="center"/>
      <w:outlineLvl w:val="0"/>
    </w:pPr>
    <w:rPr>
      <w:b/>
      <w:sz w:val="16"/>
      <w:szCs w:val="22"/>
    </w:rPr>
  </w:style>
  <w:style w:type="paragraph" w:styleId="2">
    <w:name w:val="heading 2"/>
    <w:basedOn w:val="a"/>
    <w:next w:val="a"/>
    <w:qFormat/>
    <w:rsid w:val="005124A2"/>
    <w:pPr>
      <w:keepNext/>
      <w:outlineLvl w:val="1"/>
    </w:pPr>
    <w:rPr>
      <w:b/>
      <w:sz w:val="28"/>
      <w:szCs w:val="28"/>
    </w:rPr>
  </w:style>
  <w:style w:type="paragraph" w:styleId="3">
    <w:name w:val="heading 3"/>
    <w:basedOn w:val="a"/>
    <w:next w:val="a"/>
    <w:qFormat/>
    <w:rsid w:val="005124A2"/>
    <w:pPr>
      <w:keepNext/>
      <w:jc w:val="center"/>
      <w:outlineLvl w:val="2"/>
    </w:pPr>
    <w:rPr>
      <w:b/>
      <w:bCs/>
    </w:rPr>
  </w:style>
  <w:style w:type="paragraph" w:styleId="4">
    <w:name w:val="heading 4"/>
    <w:basedOn w:val="a"/>
    <w:next w:val="a"/>
    <w:qFormat/>
    <w:rsid w:val="005124A2"/>
    <w:pPr>
      <w:keepNext/>
      <w:jc w:val="center"/>
      <w:outlineLvl w:val="3"/>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24A2"/>
    <w:rPr>
      <w:color w:val="0000FF"/>
      <w:u w:val="single"/>
    </w:rPr>
  </w:style>
  <w:style w:type="paragraph" w:styleId="a4">
    <w:name w:val="Body Text"/>
    <w:basedOn w:val="a"/>
    <w:link w:val="a5"/>
    <w:rsid w:val="005124A2"/>
    <w:pPr>
      <w:jc w:val="center"/>
    </w:pPr>
    <w:rPr>
      <w:b/>
      <w:sz w:val="28"/>
      <w:szCs w:val="28"/>
    </w:rPr>
  </w:style>
  <w:style w:type="paragraph" w:styleId="a6">
    <w:name w:val="Balloon Text"/>
    <w:basedOn w:val="a"/>
    <w:semiHidden/>
    <w:rsid w:val="002C4125"/>
    <w:rPr>
      <w:rFonts w:ascii="Tahoma" w:hAnsi="Tahoma" w:cs="Tahoma"/>
      <w:sz w:val="16"/>
      <w:szCs w:val="16"/>
    </w:rPr>
  </w:style>
  <w:style w:type="character" w:styleId="a7">
    <w:name w:val="Strong"/>
    <w:qFormat/>
    <w:rsid w:val="00C32A8C"/>
    <w:rPr>
      <w:rFonts w:ascii="Times New Roman" w:hAnsi="Times New Roman" w:cs="Times New Roman" w:hint="default"/>
      <w:b/>
      <w:bCs/>
    </w:rPr>
  </w:style>
  <w:style w:type="character" w:customStyle="1" w:styleId="b-serp-urlitem1">
    <w:name w:val="b-serp-url__item1"/>
    <w:rsid w:val="00C32A8C"/>
    <w:rPr>
      <w:vanish w:val="0"/>
      <w:webHidden w:val="0"/>
      <w:specVanish w:val="0"/>
    </w:rPr>
  </w:style>
  <w:style w:type="character" w:customStyle="1" w:styleId="a5">
    <w:name w:val="Основной текст Знак"/>
    <w:link w:val="a4"/>
    <w:rsid w:val="00C32A8C"/>
    <w:rPr>
      <w:b/>
      <w:sz w:val="28"/>
      <w:szCs w:val="28"/>
    </w:rPr>
  </w:style>
  <w:style w:type="paragraph" w:styleId="a8">
    <w:name w:val="Normal (Web)"/>
    <w:basedOn w:val="a"/>
    <w:rsid w:val="00C32A8C"/>
    <w:pPr>
      <w:spacing w:before="100" w:beforeAutospacing="1" w:after="100" w:afterAutospacing="1"/>
    </w:pPr>
    <w:rPr>
      <w:rFonts w:eastAsia="Calibri"/>
    </w:rPr>
  </w:style>
  <w:style w:type="paragraph" w:styleId="a9">
    <w:name w:val="Body Text Indent"/>
    <w:basedOn w:val="a"/>
    <w:link w:val="aa"/>
    <w:rsid w:val="00831FCD"/>
    <w:pPr>
      <w:spacing w:after="120"/>
      <w:ind w:left="283"/>
    </w:pPr>
  </w:style>
  <w:style w:type="character" w:customStyle="1" w:styleId="aa">
    <w:name w:val="Основной текст с отступом Знак"/>
    <w:basedOn w:val="a0"/>
    <w:link w:val="a9"/>
    <w:rsid w:val="00831FCD"/>
    <w:rPr>
      <w:sz w:val="24"/>
      <w:szCs w:val="24"/>
    </w:rPr>
  </w:style>
  <w:style w:type="paragraph" w:styleId="20">
    <w:name w:val="Body Text 2"/>
    <w:basedOn w:val="a"/>
    <w:link w:val="21"/>
    <w:rsid w:val="000E1D58"/>
    <w:pPr>
      <w:spacing w:after="120" w:line="480" w:lineRule="auto"/>
    </w:pPr>
    <w:rPr>
      <w:rFonts w:eastAsia="Calibri"/>
    </w:rPr>
  </w:style>
  <w:style w:type="character" w:customStyle="1" w:styleId="21">
    <w:name w:val="Основной текст 2 Знак"/>
    <w:basedOn w:val="a0"/>
    <w:link w:val="20"/>
    <w:rsid w:val="000E1D58"/>
    <w:rPr>
      <w:rFonts w:eastAsia="Calibri"/>
      <w:sz w:val="24"/>
      <w:szCs w:val="24"/>
    </w:rPr>
  </w:style>
  <w:style w:type="paragraph" w:styleId="ab">
    <w:name w:val="List Paragraph"/>
    <w:basedOn w:val="a"/>
    <w:uiPriority w:val="34"/>
    <w:qFormat/>
    <w:rsid w:val="00030D10"/>
    <w:pPr>
      <w:ind w:left="720"/>
      <w:contextualSpacing/>
    </w:pPr>
  </w:style>
  <w:style w:type="character" w:customStyle="1" w:styleId="10">
    <w:name w:val="Заголовок 1 Знак"/>
    <w:basedOn w:val="a0"/>
    <w:link w:val="1"/>
    <w:rsid w:val="00543F54"/>
    <w:rPr>
      <w:b/>
      <w:sz w:val="16"/>
      <w:szCs w:val="22"/>
    </w:rPr>
  </w:style>
  <w:style w:type="paragraph" w:styleId="22">
    <w:name w:val="Body Text Indent 2"/>
    <w:basedOn w:val="a"/>
    <w:link w:val="23"/>
    <w:rsid w:val="00185536"/>
    <w:pPr>
      <w:spacing w:after="120" w:line="480" w:lineRule="auto"/>
      <w:ind w:left="283"/>
    </w:pPr>
    <w:rPr>
      <w:sz w:val="20"/>
      <w:szCs w:val="20"/>
    </w:rPr>
  </w:style>
  <w:style w:type="character" w:customStyle="1" w:styleId="23">
    <w:name w:val="Основной текст с отступом 2 Знак"/>
    <w:basedOn w:val="a0"/>
    <w:link w:val="22"/>
    <w:rsid w:val="001855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AD5"/>
    <w:rPr>
      <w:sz w:val="24"/>
      <w:szCs w:val="24"/>
    </w:rPr>
  </w:style>
  <w:style w:type="paragraph" w:styleId="1">
    <w:name w:val="heading 1"/>
    <w:basedOn w:val="a"/>
    <w:next w:val="a"/>
    <w:link w:val="10"/>
    <w:qFormat/>
    <w:rsid w:val="005124A2"/>
    <w:pPr>
      <w:keepNext/>
      <w:jc w:val="center"/>
      <w:outlineLvl w:val="0"/>
    </w:pPr>
    <w:rPr>
      <w:b/>
      <w:sz w:val="16"/>
      <w:szCs w:val="22"/>
    </w:rPr>
  </w:style>
  <w:style w:type="paragraph" w:styleId="2">
    <w:name w:val="heading 2"/>
    <w:basedOn w:val="a"/>
    <w:next w:val="a"/>
    <w:qFormat/>
    <w:rsid w:val="005124A2"/>
    <w:pPr>
      <w:keepNext/>
      <w:outlineLvl w:val="1"/>
    </w:pPr>
    <w:rPr>
      <w:b/>
      <w:sz w:val="28"/>
      <w:szCs w:val="28"/>
    </w:rPr>
  </w:style>
  <w:style w:type="paragraph" w:styleId="3">
    <w:name w:val="heading 3"/>
    <w:basedOn w:val="a"/>
    <w:next w:val="a"/>
    <w:qFormat/>
    <w:rsid w:val="005124A2"/>
    <w:pPr>
      <w:keepNext/>
      <w:jc w:val="center"/>
      <w:outlineLvl w:val="2"/>
    </w:pPr>
    <w:rPr>
      <w:b/>
      <w:bCs/>
    </w:rPr>
  </w:style>
  <w:style w:type="paragraph" w:styleId="4">
    <w:name w:val="heading 4"/>
    <w:basedOn w:val="a"/>
    <w:next w:val="a"/>
    <w:qFormat/>
    <w:rsid w:val="005124A2"/>
    <w:pPr>
      <w:keepNext/>
      <w:jc w:val="center"/>
      <w:outlineLvl w:val="3"/>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24A2"/>
    <w:rPr>
      <w:color w:val="0000FF"/>
      <w:u w:val="single"/>
    </w:rPr>
  </w:style>
  <w:style w:type="paragraph" w:styleId="a4">
    <w:name w:val="Body Text"/>
    <w:basedOn w:val="a"/>
    <w:link w:val="a5"/>
    <w:rsid w:val="005124A2"/>
    <w:pPr>
      <w:jc w:val="center"/>
    </w:pPr>
    <w:rPr>
      <w:b/>
      <w:sz w:val="28"/>
      <w:szCs w:val="28"/>
    </w:rPr>
  </w:style>
  <w:style w:type="paragraph" w:styleId="a6">
    <w:name w:val="Balloon Text"/>
    <w:basedOn w:val="a"/>
    <w:semiHidden/>
    <w:rsid w:val="002C4125"/>
    <w:rPr>
      <w:rFonts w:ascii="Tahoma" w:hAnsi="Tahoma" w:cs="Tahoma"/>
      <w:sz w:val="16"/>
      <w:szCs w:val="16"/>
    </w:rPr>
  </w:style>
  <w:style w:type="character" w:styleId="a7">
    <w:name w:val="Strong"/>
    <w:qFormat/>
    <w:rsid w:val="00C32A8C"/>
    <w:rPr>
      <w:rFonts w:ascii="Times New Roman" w:hAnsi="Times New Roman" w:cs="Times New Roman" w:hint="default"/>
      <w:b/>
      <w:bCs/>
    </w:rPr>
  </w:style>
  <w:style w:type="character" w:customStyle="1" w:styleId="b-serp-urlitem1">
    <w:name w:val="b-serp-url__item1"/>
    <w:rsid w:val="00C32A8C"/>
    <w:rPr>
      <w:vanish w:val="0"/>
      <w:webHidden w:val="0"/>
      <w:specVanish w:val="0"/>
    </w:rPr>
  </w:style>
  <w:style w:type="character" w:customStyle="1" w:styleId="a5">
    <w:name w:val="Основной текст Знак"/>
    <w:link w:val="a4"/>
    <w:rsid w:val="00C32A8C"/>
    <w:rPr>
      <w:b/>
      <w:sz w:val="28"/>
      <w:szCs w:val="28"/>
    </w:rPr>
  </w:style>
  <w:style w:type="paragraph" w:styleId="a8">
    <w:name w:val="Normal (Web)"/>
    <w:basedOn w:val="a"/>
    <w:rsid w:val="00C32A8C"/>
    <w:pPr>
      <w:spacing w:before="100" w:beforeAutospacing="1" w:after="100" w:afterAutospacing="1"/>
    </w:pPr>
    <w:rPr>
      <w:rFonts w:eastAsia="Calibri"/>
    </w:rPr>
  </w:style>
  <w:style w:type="paragraph" w:styleId="a9">
    <w:name w:val="Body Text Indent"/>
    <w:basedOn w:val="a"/>
    <w:link w:val="aa"/>
    <w:rsid w:val="00831FCD"/>
    <w:pPr>
      <w:spacing w:after="120"/>
      <w:ind w:left="283"/>
    </w:pPr>
  </w:style>
  <w:style w:type="character" w:customStyle="1" w:styleId="aa">
    <w:name w:val="Основной текст с отступом Знак"/>
    <w:basedOn w:val="a0"/>
    <w:link w:val="a9"/>
    <w:rsid w:val="00831FCD"/>
    <w:rPr>
      <w:sz w:val="24"/>
      <w:szCs w:val="24"/>
    </w:rPr>
  </w:style>
  <w:style w:type="paragraph" w:styleId="20">
    <w:name w:val="Body Text 2"/>
    <w:basedOn w:val="a"/>
    <w:link w:val="21"/>
    <w:rsid w:val="000E1D58"/>
    <w:pPr>
      <w:spacing w:after="120" w:line="480" w:lineRule="auto"/>
    </w:pPr>
    <w:rPr>
      <w:rFonts w:eastAsia="Calibri"/>
    </w:rPr>
  </w:style>
  <w:style w:type="character" w:customStyle="1" w:styleId="21">
    <w:name w:val="Основной текст 2 Знак"/>
    <w:basedOn w:val="a0"/>
    <w:link w:val="20"/>
    <w:rsid w:val="000E1D58"/>
    <w:rPr>
      <w:rFonts w:eastAsia="Calibri"/>
      <w:sz w:val="24"/>
      <w:szCs w:val="24"/>
    </w:rPr>
  </w:style>
  <w:style w:type="paragraph" w:styleId="ab">
    <w:name w:val="List Paragraph"/>
    <w:basedOn w:val="a"/>
    <w:uiPriority w:val="34"/>
    <w:qFormat/>
    <w:rsid w:val="00030D10"/>
    <w:pPr>
      <w:ind w:left="720"/>
      <w:contextualSpacing/>
    </w:pPr>
  </w:style>
  <w:style w:type="character" w:customStyle="1" w:styleId="10">
    <w:name w:val="Заголовок 1 Знак"/>
    <w:basedOn w:val="a0"/>
    <w:link w:val="1"/>
    <w:rsid w:val="00543F54"/>
    <w:rPr>
      <w:b/>
      <w:sz w:val="16"/>
      <w:szCs w:val="22"/>
    </w:rPr>
  </w:style>
  <w:style w:type="paragraph" w:styleId="22">
    <w:name w:val="Body Text Indent 2"/>
    <w:basedOn w:val="a"/>
    <w:link w:val="23"/>
    <w:rsid w:val="00185536"/>
    <w:pPr>
      <w:spacing w:after="120" w:line="480" w:lineRule="auto"/>
      <w:ind w:left="283"/>
    </w:pPr>
    <w:rPr>
      <w:sz w:val="20"/>
      <w:szCs w:val="20"/>
    </w:rPr>
  </w:style>
  <w:style w:type="character" w:customStyle="1" w:styleId="23">
    <w:name w:val="Основной текст с отступом 2 Знак"/>
    <w:basedOn w:val="a0"/>
    <w:link w:val="22"/>
    <w:rsid w:val="00185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07146">
      <w:bodyDiv w:val="1"/>
      <w:marLeft w:val="0"/>
      <w:marRight w:val="0"/>
      <w:marTop w:val="0"/>
      <w:marBottom w:val="0"/>
      <w:divBdr>
        <w:top w:val="none" w:sz="0" w:space="0" w:color="auto"/>
        <w:left w:val="none" w:sz="0" w:space="0" w:color="auto"/>
        <w:bottom w:val="none" w:sz="0" w:space="0" w:color="auto"/>
        <w:right w:val="none" w:sz="0" w:space="0" w:color="auto"/>
      </w:divBdr>
    </w:div>
    <w:div w:id="337927201">
      <w:bodyDiv w:val="1"/>
      <w:marLeft w:val="0"/>
      <w:marRight w:val="0"/>
      <w:marTop w:val="0"/>
      <w:marBottom w:val="0"/>
      <w:divBdr>
        <w:top w:val="none" w:sz="0" w:space="0" w:color="auto"/>
        <w:left w:val="none" w:sz="0" w:space="0" w:color="auto"/>
        <w:bottom w:val="none" w:sz="0" w:space="0" w:color="auto"/>
        <w:right w:val="none" w:sz="0" w:space="0" w:color="auto"/>
      </w:divBdr>
    </w:div>
    <w:div w:id="850217714">
      <w:bodyDiv w:val="1"/>
      <w:marLeft w:val="0"/>
      <w:marRight w:val="0"/>
      <w:marTop w:val="0"/>
      <w:marBottom w:val="0"/>
      <w:divBdr>
        <w:top w:val="none" w:sz="0" w:space="0" w:color="auto"/>
        <w:left w:val="none" w:sz="0" w:space="0" w:color="auto"/>
        <w:bottom w:val="none" w:sz="0" w:space="0" w:color="auto"/>
        <w:right w:val="none" w:sz="0" w:space="0" w:color="auto"/>
      </w:divBdr>
    </w:div>
    <w:div w:id="1092046609">
      <w:bodyDiv w:val="1"/>
      <w:marLeft w:val="0"/>
      <w:marRight w:val="0"/>
      <w:marTop w:val="0"/>
      <w:marBottom w:val="0"/>
      <w:divBdr>
        <w:top w:val="none" w:sz="0" w:space="0" w:color="auto"/>
        <w:left w:val="none" w:sz="0" w:space="0" w:color="auto"/>
        <w:bottom w:val="none" w:sz="0" w:space="0" w:color="auto"/>
        <w:right w:val="none" w:sz="0" w:space="0" w:color="auto"/>
      </w:divBdr>
    </w:div>
    <w:div w:id="1174035936">
      <w:bodyDiv w:val="1"/>
      <w:marLeft w:val="0"/>
      <w:marRight w:val="0"/>
      <w:marTop w:val="0"/>
      <w:marBottom w:val="0"/>
      <w:divBdr>
        <w:top w:val="none" w:sz="0" w:space="0" w:color="auto"/>
        <w:left w:val="none" w:sz="0" w:space="0" w:color="auto"/>
        <w:bottom w:val="none" w:sz="0" w:space="0" w:color="auto"/>
        <w:right w:val="none" w:sz="0" w:space="0" w:color="auto"/>
      </w:divBdr>
    </w:div>
    <w:div w:id="184747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7;&#1045;&#1052;&#1045;&#1051;&#1068;&#1053;&#1067;&#1049;%20&#1050;&#1054;&#1053;&#1058;&#1056;&#1054;&#1051;&#1068;\&#1041;&#1083;&#1072;&#1085;&#1082;&#1080;\&#1041;&#1083;&#1072;&#1085;&#1082;%20&#1050;&#1059;&#1052;&#1048;%20&#1088;&#1072;&#1081;&#1086;&#1085;&#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6EFD6-E154-47CB-A9E6-B88C8B608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КУМИ района</Template>
  <TotalTime>604</TotalTime>
  <Pages>10</Pages>
  <Words>5230</Words>
  <Characters>29813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ВЛАДИМИРСКАЯ ОБЛАСТЬ</vt:lpstr>
    </vt:vector>
  </TitlesOfParts>
  <Company>None</Company>
  <LinksUpToDate>false</LinksUpToDate>
  <CharactersWithSpaces>34974</CharactersWithSpaces>
  <SharedDoc>false</SharedDoc>
  <HLinks>
    <vt:vector size="6" baseType="variant">
      <vt:variant>
        <vt:i4>524354</vt:i4>
      </vt:variant>
      <vt:variant>
        <vt:i4>6</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ВЛАДИМИРСКАЯ ОБЛАСТЬ</dc:title>
  <dc:subject/>
  <dc:creator>Admin</dc:creator>
  <cp:keywords/>
  <cp:lastModifiedBy>Пользователь</cp:lastModifiedBy>
  <cp:revision>79</cp:revision>
  <cp:lastPrinted>2018-01-23T09:01:00Z</cp:lastPrinted>
  <dcterms:created xsi:type="dcterms:W3CDTF">2016-09-26T12:14:00Z</dcterms:created>
  <dcterms:modified xsi:type="dcterms:W3CDTF">2018-01-25T13:09:00Z</dcterms:modified>
</cp:coreProperties>
</file>