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rsidTr="00F71962">
        <w:trPr>
          <w:cantSplit/>
          <w:trHeight w:hRule="exact" w:val="71"/>
        </w:trPr>
        <w:tc>
          <w:tcPr>
            <w:tcW w:w="4139" w:type="dxa"/>
          </w:tcPr>
          <w:p w:rsidR="002C62AF" w:rsidRDefault="002C62AF">
            <w:pPr>
              <w:pStyle w:val="4"/>
              <w:rPr>
                <w:rFonts w:ascii="Arial" w:hAnsi="Arial"/>
                <w:b w:val="0"/>
              </w:rPr>
            </w:pPr>
          </w:p>
        </w:tc>
        <w:tc>
          <w:tcPr>
            <w:tcW w:w="6272" w:type="dxa"/>
          </w:tcPr>
          <w:p w:rsidR="00C32A8C" w:rsidRPr="00064920" w:rsidRDefault="00C32A8C" w:rsidP="00C32A8C">
            <w:pPr>
              <w:rPr>
                <w:sz w:val="28"/>
                <w:szCs w:val="28"/>
              </w:rPr>
            </w:pPr>
            <w:r w:rsidRPr="00064920">
              <w:rPr>
                <w:sz w:val="28"/>
                <w:szCs w:val="28"/>
              </w:rPr>
              <w:t xml:space="preserve">                                            </w:t>
            </w:r>
          </w:p>
          <w:p w:rsidR="002914E0" w:rsidRPr="00905C4D" w:rsidRDefault="002914E0" w:rsidP="002914E0">
            <w:pPr>
              <w:pStyle w:val="a4"/>
              <w:rPr>
                <w:b w:val="0"/>
                <w:sz w:val="26"/>
                <w:szCs w:val="26"/>
              </w:rPr>
            </w:pPr>
            <w:r w:rsidRPr="00905C4D">
              <w:rPr>
                <w:b w:val="0"/>
                <w:sz w:val="26"/>
                <w:szCs w:val="26"/>
              </w:rPr>
              <w:t>Редакция  газеты</w:t>
            </w:r>
          </w:p>
          <w:p w:rsidR="002914E0" w:rsidRPr="00905C4D" w:rsidRDefault="002914E0" w:rsidP="002914E0">
            <w:pPr>
              <w:pStyle w:val="a4"/>
              <w:rPr>
                <w:b w:val="0"/>
                <w:sz w:val="26"/>
                <w:szCs w:val="26"/>
              </w:rPr>
            </w:pPr>
            <w:r w:rsidRPr="00905C4D">
              <w:rPr>
                <w:b w:val="0"/>
                <w:sz w:val="26"/>
                <w:szCs w:val="26"/>
              </w:rPr>
              <w:t xml:space="preserve">«Александровский </w:t>
            </w:r>
            <w:r w:rsidR="006F4556">
              <w:rPr>
                <w:b w:val="0"/>
                <w:sz w:val="26"/>
                <w:szCs w:val="26"/>
              </w:rPr>
              <w:t>Г</w:t>
            </w:r>
            <w:r w:rsidRPr="00905C4D">
              <w:rPr>
                <w:b w:val="0"/>
                <w:sz w:val="26"/>
                <w:szCs w:val="26"/>
              </w:rPr>
              <w:t>олос труда»</w:t>
            </w:r>
          </w:p>
          <w:p w:rsidR="002914E0" w:rsidRPr="00064920" w:rsidRDefault="002914E0" w:rsidP="002914E0">
            <w:pPr>
              <w:rPr>
                <w:sz w:val="28"/>
                <w:szCs w:val="28"/>
              </w:rPr>
            </w:pPr>
            <w:r w:rsidRPr="00064920">
              <w:rPr>
                <w:sz w:val="28"/>
                <w:szCs w:val="28"/>
              </w:rPr>
              <w:t xml:space="preserve">                                            </w:t>
            </w:r>
          </w:p>
          <w:p w:rsidR="00C36ADD" w:rsidRDefault="00C53AAF" w:rsidP="00921F34">
            <w:pPr>
              <w:jc w:val="center"/>
            </w:pPr>
            <w:r>
              <w:rPr>
                <w:sz w:val="28"/>
                <w:szCs w:val="28"/>
              </w:rPr>
              <w:t xml:space="preserve"> </w:t>
            </w:r>
          </w:p>
        </w:tc>
      </w:tr>
    </w:tbl>
    <w:p w:rsidR="00B209A0" w:rsidRPr="007E6373" w:rsidRDefault="00B209A0">
      <w:pPr>
        <w:rPr>
          <w:sz w:val="22"/>
        </w:rPr>
      </w:pPr>
    </w:p>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71962">
        <w:rPr>
          <w:caps/>
        </w:rPr>
        <w:t>ЫХ</w:t>
      </w:r>
      <w:r w:rsidR="00E4691E" w:rsidRPr="00E4691E">
        <w:rPr>
          <w:caps/>
        </w:rPr>
        <w:t xml:space="preserve"> участк</w:t>
      </w:r>
      <w:r w:rsidR="00F71962">
        <w:rPr>
          <w:caps/>
        </w:rPr>
        <w:t>ОВ</w:t>
      </w:r>
      <w:r w:rsidR="00AA1AF4">
        <w:rPr>
          <w:caps/>
        </w:rPr>
        <w:t>, ПРоДАЖЕ ЗЕМЕЛЬНОГО УЧАСТКА</w:t>
      </w:r>
    </w:p>
    <w:p w:rsidR="003A3867" w:rsidRDefault="003A3867" w:rsidP="003A3867">
      <w:pPr>
        <w:jc w:val="center"/>
      </w:pP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AA1AF4">
        <w:rPr>
          <w:b/>
        </w:rPr>
        <w:t>27</w:t>
      </w:r>
      <w:r w:rsidR="00753ADF" w:rsidRPr="00812FCB">
        <w:rPr>
          <w:b/>
        </w:rPr>
        <w:t>.</w:t>
      </w:r>
      <w:r w:rsidR="0092591E">
        <w:rPr>
          <w:b/>
        </w:rPr>
        <w:t>0</w:t>
      </w:r>
      <w:r w:rsidR="00AA1AF4">
        <w:rPr>
          <w:b/>
        </w:rPr>
        <w:t>4</w:t>
      </w:r>
      <w:r w:rsidR="00753ADF" w:rsidRPr="00812FCB">
        <w:rPr>
          <w:b/>
        </w:rPr>
        <w:t>.201</w:t>
      </w:r>
      <w:r w:rsidR="0092591E">
        <w:rPr>
          <w:b/>
        </w:rPr>
        <w:t>8</w:t>
      </w:r>
      <w:r w:rsidR="00753ADF" w:rsidRPr="00812FCB">
        <w:rPr>
          <w:b/>
        </w:rPr>
        <w:t xml:space="preserve"> в 10.00 часов</w:t>
      </w:r>
      <w:r w:rsidR="00753ADF" w:rsidRPr="00812FCB">
        <w:t xml:space="preserve"> </w:t>
      </w:r>
      <w:r>
        <w:t xml:space="preserve">аукциона по </w:t>
      </w:r>
      <w:r w:rsidR="00E4691E" w:rsidRPr="00E4691E">
        <w:t>продаже 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9D1E03">
        <w:rPr>
          <w:rStyle w:val="a7"/>
          <w:b w:val="0"/>
        </w:rPr>
        <w:t>22</w:t>
      </w:r>
      <w:r w:rsidR="008235DD" w:rsidRPr="0061200B">
        <w:rPr>
          <w:rStyle w:val="a7"/>
          <w:b w:val="0"/>
        </w:rPr>
        <w:t>.</w:t>
      </w:r>
      <w:r w:rsidR="0061200B" w:rsidRPr="0061200B">
        <w:rPr>
          <w:rStyle w:val="a7"/>
          <w:b w:val="0"/>
        </w:rPr>
        <w:t>0</w:t>
      </w:r>
      <w:r w:rsidR="009D1E03">
        <w:rPr>
          <w:rStyle w:val="a7"/>
          <w:b w:val="0"/>
        </w:rPr>
        <w:t>3</w:t>
      </w:r>
      <w:r w:rsidR="008235DD" w:rsidRPr="0061200B">
        <w:rPr>
          <w:rStyle w:val="a7"/>
          <w:b w:val="0"/>
        </w:rPr>
        <w:t>.201</w:t>
      </w:r>
      <w:r w:rsidR="0061200B" w:rsidRPr="0061200B">
        <w:rPr>
          <w:rStyle w:val="a7"/>
          <w:b w:val="0"/>
        </w:rPr>
        <w:t>8</w:t>
      </w:r>
      <w:r w:rsidR="00F71962" w:rsidRPr="0061200B">
        <w:rPr>
          <w:rStyle w:val="a7"/>
          <w:b w:val="0"/>
        </w:rPr>
        <w:t xml:space="preserve"> №</w:t>
      </w:r>
      <w:r w:rsidR="009D1E03">
        <w:rPr>
          <w:rStyle w:val="a7"/>
          <w:b w:val="0"/>
        </w:rPr>
        <w:t>1</w:t>
      </w:r>
      <w:r w:rsidR="0061200B" w:rsidRPr="0061200B">
        <w:rPr>
          <w:rStyle w:val="a7"/>
          <w:b w:val="0"/>
        </w:rPr>
        <w:t>2</w:t>
      </w:r>
      <w:r w:rsidR="009D1E03">
        <w:rPr>
          <w:rStyle w:val="a7"/>
          <w:b w:val="0"/>
        </w:rPr>
        <w:t>4</w:t>
      </w:r>
      <w:r w:rsidR="000656D7" w:rsidRPr="0061200B">
        <w:t xml:space="preserve">  </w:t>
      </w:r>
      <w:r w:rsidR="000656D7" w:rsidRPr="00E6769E">
        <w:t xml:space="preserve">«О проведении открытого аукциона </w:t>
      </w:r>
      <w:r w:rsidR="009F400F">
        <w:t>по продаже права аренды земельных участков</w:t>
      </w:r>
      <w:r w:rsidR="009D1E03">
        <w:t>, по продаже земельного участка</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4D4A9B">
        <w:rPr>
          <w:color w:val="000000"/>
          <w:spacing w:val="1"/>
        </w:rPr>
        <w:t>ых</w:t>
      </w:r>
      <w:r w:rsidR="004D4A9B" w:rsidRPr="00C4725C">
        <w:rPr>
          <w:color w:val="000000"/>
          <w:spacing w:val="1"/>
        </w:rPr>
        <w:t xml:space="preserve"> участк</w:t>
      </w:r>
      <w:r w:rsidR="004D4A9B">
        <w:rPr>
          <w:color w:val="000000"/>
          <w:spacing w:val="1"/>
        </w:rPr>
        <w:t>ов,</w:t>
      </w:r>
      <w:r w:rsidR="00AA1AF4">
        <w:rPr>
          <w:color w:val="000000"/>
          <w:spacing w:val="1"/>
        </w:rPr>
        <w:t xml:space="preserve"> продажа земельного участка,</w:t>
      </w:r>
      <w:r w:rsidR="004D4A9B" w:rsidRPr="00C4725C">
        <w:rPr>
          <w:color w:val="000000"/>
          <w:spacing w:val="1"/>
        </w:rPr>
        <w:t xml:space="preserve"> </w:t>
      </w:r>
      <w:r w:rsidR="00D33C07" w:rsidRPr="00C4725C">
        <w:rPr>
          <w:color w:val="000000"/>
          <w:spacing w:val="1"/>
        </w:rPr>
        <w:t>собственност</w:t>
      </w:r>
      <w:r w:rsidR="00D33C07">
        <w:rPr>
          <w:color w:val="000000"/>
          <w:spacing w:val="1"/>
        </w:rPr>
        <w:t>ь на котор</w:t>
      </w:r>
      <w:r w:rsidR="00D64FFD">
        <w:rPr>
          <w:color w:val="000000"/>
          <w:spacing w:val="1"/>
        </w:rPr>
        <w:t>ы</w:t>
      </w:r>
      <w:r w:rsidR="00205EBF">
        <w:rPr>
          <w:color w:val="000000"/>
          <w:spacing w:val="1"/>
        </w:rPr>
        <w:t>е</w:t>
      </w:r>
      <w:r w:rsidR="00D33C07">
        <w:rPr>
          <w:color w:val="000000"/>
          <w:spacing w:val="1"/>
        </w:rPr>
        <w:t xml:space="preserve"> не разграничена</w:t>
      </w:r>
      <w:r w:rsidR="001C2CE3">
        <w:rPr>
          <w:color w:val="000000"/>
          <w:spacing w:val="1"/>
        </w:rPr>
        <w:t>.</w:t>
      </w:r>
    </w:p>
    <w:p w:rsidR="00AA1AF4" w:rsidRPr="005124A3" w:rsidRDefault="00AA1AF4" w:rsidP="00AA1AF4">
      <w:pPr>
        <w:jc w:val="both"/>
        <w:rPr>
          <w:bCs/>
        </w:rPr>
      </w:pPr>
      <w:r w:rsidRPr="00670F08">
        <w:rPr>
          <w:b/>
        </w:rPr>
        <w:t xml:space="preserve">ЛОТ </w:t>
      </w:r>
      <w:r>
        <w:rPr>
          <w:b/>
        </w:rPr>
        <w:t>1</w:t>
      </w:r>
      <w:r w:rsidRPr="00670F08">
        <w:rPr>
          <w:b/>
        </w:rPr>
        <w:t>.</w:t>
      </w:r>
      <w:r w:rsidRPr="00670F08">
        <w:t xml:space="preserve"> </w:t>
      </w:r>
      <w:r w:rsidRPr="005124A3">
        <w:t>Продажа права аренды з</w:t>
      </w:r>
      <w:r w:rsidRPr="005124A3">
        <w:rPr>
          <w:bCs/>
        </w:rPr>
        <w:t>емельного участка,</w:t>
      </w:r>
      <w:r w:rsidRPr="005124A3">
        <w:t xml:space="preserve"> расположенного по адресу</w:t>
      </w:r>
      <w:r w:rsidRPr="005124A3">
        <w:rPr>
          <w:bCs/>
        </w:rPr>
        <w:t>: Владимирская область, р-н Александровский, МО город Струнино (городское поселение), г</w:t>
      </w:r>
      <w:r>
        <w:rPr>
          <w:bCs/>
        </w:rPr>
        <w:t xml:space="preserve">. Струнино, </w:t>
      </w:r>
      <w:proofErr w:type="spellStart"/>
      <w:r>
        <w:rPr>
          <w:bCs/>
        </w:rPr>
        <w:t>мкр</w:t>
      </w:r>
      <w:proofErr w:type="spellEnd"/>
      <w:r>
        <w:rPr>
          <w:bCs/>
        </w:rPr>
        <w:t xml:space="preserve"> «Северный», д 21.</w:t>
      </w:r>
    </w:p>
    <w:p w:rsidR="00AA1AF4" w:rsidRPr="005124A3" w:rsidRDefault="00AA1AF4" w:rsidP="00AA1AF4">
      <w:pPr>
        <w:jc w:val="both"/>
      </w:pPr>
      <w:r w:rsidRPr="005124A3">
        <w:rPr>
          <w:bCs/>
        </w:rPr>
        <w:t>Вид разрешенного использования: Строительство 1-2 квартирных жилых домов усадебного типа. Индивидуальное жилищное строительство.</w:t>
      </w:r>
    </w:p>
    <w:p w:rsidR="00AA1AF4" w:rsidRPr="005124A3" w:rsidRDefault="00AA1AF4" w:rsidP="00AA1AF4">
      <w:pPr>
        <w:jc w:val="both"/>
      </w:pPr>
      <w:r w:rsidRPr="005124A3">
        <w:t xml:space="preserve">Кадастровый номер: 33:01:001611:61. </w:t>
      </w:r>
    </w:p>
    <w:p w:rsidR="00AA1AF4" w:rsidRPr="005124A3" w:rsidRDefault="00AA1AF4" w:rsidP="00AA1AF4">
      <w:pPr>
        <w:jc w:val="both"/>
      </w:pPr>
      <w:r w:rsidRPr="005124A3">
        <w:rPr>
          <w:bCs/>
        </w:rPr>
        <w:t xml:space="preserve">Площадь: 1064 </w:t>
      </w:r>
      <w:proofErr w:type="spellStart"/>
      <w:r w:rsidRPr="005124A3">
        <w:rPr>
          <w:bCs/>
        </w:rPr>
        <w:t>кв.м</w:t>
      </w:r>
      <w:proofErr w:type="spellEnd"/>
      <w:r w:rsidRPr="005124A3">
        <w:rPr>
          <w:bCs/>
        </w:rPr>
        <w:t>.</w:t>
      </w:r>
    </w:p>
    <w:p w:rsidR="00AA1AF4" w:rsidRPr="005124A3" w:rsidRDefault="00AA1AF4" w:rsidP="00AA1AF4">
      <w:pPr>
        <w:jc w:val="both"/>
      </w:pPr>
      <w:r w:rsidRPr="005124A3">
        <w:t>Начальная цена ежегодной арендной платы: 10676</w:t>
      </w:r>
      <w:r w:rsidRPr="005124A3">
        <w:rPr>
          <w:rFonts w:ascii="Arial CYR" w:hAnsi="Arial CYR" w:cs="Arial CYR"/>
          <w:bCs/>
          <w:sz w:val="20"/>
          <w:szCs w:val="20"/>
        </w:rPr>
        <w:t xml:space="preserve"> </w:t>
      </w:r>
      <w:r w:rsidRPr="005124A3">
        <w:t xml:space="preserve">(десять тысяч шестьсот семьдесят шесть) руб.60 коп. </w:t>
      </w:r>
    </w:p>
    <w:p w:rsidR="00AA1AF4" w:rsidRPr="005124A3" w:rsidRDefault="00AA1AF4" w:rsidP="00AA1AF4">
      <w:pPr>
        <w:jc w:val="both"/>
        <w:rPr>
          <w:bCs/>
        </w:rPr>
      </w:pPr>
      <w:r w:rsidRPr="005124A3">
        <w:rPr>
          <w:bCs/>
        </w:rPr>
        <w:t xml:space="preserve">Шаг аукциона: 320 руб.30 коп. </w:t>
      </w:r>
    </w:p>
    <w:p w:rsidR="00AA1AF4" w:rsidRPr="005124A3" w:rsidRDefault="00AA1AF4" w:rsidP="00AA1AF4">
      <w:pPr>
        <w:jc w:val="both"/>
      </w:pPr>
      <w:r w:rsidRPr="005124A3">
        <w:rPr>
          <w:bCs/>
        </w:rPr>
        <w:t>Размер задатка:</w:t>
      </w:r>
      <w:r w:rsidRPr="005124A3">
        <w:t xml:space="preserve"> 10676</w:t>
      </w:r>
      <w:r w:rsidRPr="005124A3">
        <w:rPr>
          <w:rFonts w:ascii="Arial CYR" w:hAnsi="Arial CYR" w:cs="Arial CYR"/>
          <w:bCs/>
          <w:sz w:val="20"/>
          <w:szCs w:val="20"/>
        </w:rPr>
        <w:t xml:space="preserve"> </w:t>
      </w:r>
      <w:r w:rsidRPr="005124A3">
        <w:t xml:space="preserve">(десять тысяч шестьсот семьдесят шесть) руб.60 коп. </w:t>
      </w:r>
    </w:p>
    <w:p w:rsidR="00AA1AF4" w:rsidRPr="000B175C" w:rsidRDefault="00AA1AF4" w:rsidP="00AA1AF4">
      <w:pPr>
        <w:jc w:val="both"/>
      </w:pPr>
      <w:r w:rsidRPr="005124A3">
        <w:t>Срок аренды:  20 лет.</w:t>
      </w:r>
    </w:p>
    <w:p w:rsidR="00AA1AF4" w:rsidRPr="00291CB0" w:rsidRDefault="00AA1AF4" w:rsidP="00AA1AF4">
      <w:pPr>
        <w:jc w:val="both"/>
        <w:rPr>
          <w:bCs/>
        </w:rPr>
      </w:pPr>
      <w:r w:rsidRPr="00291CB0">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291CB0">
        <w:rPr>
          <w:bCs/>
        </w:rPr>
        <w:t>1</w:t>
      </w:r>
      <w:proofErr w:type="gramEnd"/>
      <w:r w:rsidRPr="00291CB0">
        <w:rPr>
          <w:bCs/>
        </w:rPr>
        <w:t xml:space="preserve"> – усадебная застройка и застройка блокированными домами с </w:t>
      </w:r>
      <w:proofErr w:type="spellStart"/>
      <w:r w:rsidRPr="00291CB0">
        <w:rPr>
          <w:bCs/>
        </w:rPr>
        <w:t>приквартирными</w:t>
      </w:r>
      <w:proofErr w:type="spellEnd"/>
      <w:r w:rsidRPr="00291CB0">
        <w:rPr>
          <w:bCs/>
        </w:rPr>
        <w:t xml:space="preserve"> участками. </w:t>
      </w:r>
    </w:p>
    <w:p w:rsidR="00AA1AF4" w:rsidRPr="00291CB0" w:rsidRDefault="00AA1AF4" w:rsidP="00AA1AF4">
      <w:pPr>
        <w:jc w:val="both"/>
        <w:rPr>
          <w:bCs/>
        </w:rPr>
      </w:pPr>
      <w:r w:rsidRPr="00291CB0">
        <w:rPr>
          <w:bCs/>
        </w:rPr>
        <w:t>Предельное количество этажей – не более 3-х или предельная высота зданий, строений сооружений 9,0 м</w:t>
      </w:r>
    </w:p>
    <w:p w:rsidR="00AA1AF4" w:rsidRPr="00291CB0" w:rsidRDefault="00AA1AF4" w:rsidP="00AA1AF4">
      <w:pPr>
        <w:jc w:val="both"/>
        <w:rPr>
          <w:bCs/>
        </w:rPr>
      </w:pPr>
      <w:r w:rsidRPr="00291CB0">
        <w:rPr>
          <w:bCs/>
        </w:rPr>
        <w:t>коэффициент использования территории – не более 0,67;</w:t>
      </w:r>
    </w:p>
    <w:p w:rsidR="00AA1AF4" w:rsidRPr="00291CB0" w:rsidRDefault="00AA1AF4" w:rsidP="00AA1AF4">
      <w:pPr>
        <w:jc w:val="both"/>
        <w:rPr>
          <w:bCs/>
        </w:rPr>
      </w:pPr>
      <w:r w:rsidRPr="00291CB0">
        <w:rPr>
          <w:bCs/>
        </w:rPr>
        <w:t>коэффициент плотности застройки – 0,4;</w:t>
      </w:r>
    </w:p>
    <w:p w:rsidR="00AA1AF4" w:rsidRPr="00291CB0" w:rsidRDefault="00AA1AF4" w:rsidP="00AA1AF4">
      <w:pPr>
        <w:jc w:val="both"/>
        <w:rPr>
          <w:bCs/>
        </w:rPr>
      </w:pPr>
      <w:r w:rsidRPr="00291CB0">
        <w:rPr>
          <w:bCs/>
        </w:rPr>
        <w:t>коэффициент застройки – 0,2;</w:t>
      </w:r>
    </w:p>
    <w:p w:rsidR="00AA1AF4" w:rsidRPr="00291CB0" w:rsidRDefault="00AA1AF4" w:rsidP="00AA1AF4">
      <w:pPr>
        <w:jc w:val="both"/>
        <w:rPr>
          <w:bCs/>
        </w:rPr>
      </w:pPr>
      <w:r w:rsidRPr="00291CB0">
        <w:rPr>
          <w:bCs/>
        </w:rPr>
        <w:lastRenderedPageBreak/>
        <w:t>озеленение участка – 25%.</w:t>
      </w:r>
    </w:p>
    <w:p w:rsidR="00AA1AF4" w:rsidRPr="00291CB0" w:rsidRDefault="00AA1AF4" w:rsidP="00AA1AF4">
      <w:pPr>
        <w:jc w:val="both"/>
      </w:pPr>
      <w:r w:rsidRPr="00291CB0">
        <w:t>Сведения о технических условиях подключения объекта строительства к сетям инженерно-технического обеспечения и плате за подключение:</w:t>
      </w:r>
    </w:p>
    <w:p w:rsidR="00AA1AF4" w:rsidRPr="00291CB0" w:rsidRDefault="00AA1AF4" w:rsidP="00AA1AF4">
      <w:pPr>
        <w:jc w:val="both"/>
      </w:pPr>
      <w:r w:rsidRPr="00291CB0">
        <w:t>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291CB0">
        <w:t>Струнинский</w:t>
      </w:r>
      <w:proofErr w:type="spellEnd"/>
      <w:r w:rsidRPr="00291CB0">
        <w:t xml:space="preserve"> тепло-водоканал» от 14.02.2018 №80).</w:t>
      </w:r>
    </w:p>
    <w:p w:rsidR="00AA1AF4" w:rsidRPr="00291CB0" w:rsidRDefault="00AA1AF4" w:rsidP="00AA1AF4">
      <w:pPr>
        <w:jc w:val="both"/>
      </w:pPr>
      <w:r w:rsidRPr="00291CB0">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291CB0">
        <w:t>Струнинский</w:t>
      </w:r>
      <w:proofErr w:type="spellEnd"/>
      <w:r w:rsidRPr="00291CB0">
        <w:t xml:space="preserve"> тепло-водоканал» от 14.02.2018 №81).</w:t>
      </w:r>
    </w:p>
    <w:p w:rsidR="00AA1AF4" w:rsidRPr="007850E2" w:rsidRDefault="00AA1AF4" w:rsidP="00AA1AF4">
      <w:pPr>
        <w:tabs>
          <w:tab w:val="left" w:pos="0"/>
        </w:tabs>
        <w:jc w:val="both"/>
      </w:pPr>
      <w:proofErr w:type="gramStart"/>
      <w:r w:rsidRPr="007850E2">
        <w:t xml:space="preserve">Порядок технологического присоединения </w:t>
      </w:r>
      <w:proofErr w:type="spellStart"/>
      <w:r w:rsidRPr="007850E2">
        <w:t>энергопринимающих</w:t>
      </w:r>
      <w:proofErr w:type="spellEnd"/>
      <w:r w:rsidRPr="007850E2">
        <w:t xml:space="preserve"> устройств установлен в Правилах технологического присоединения </w:t>
      </w:r>
      <w:proofErr w:type="spellStart"/>
      <w:r w:rsidRPr="007850E2">
        <w:t>энергопринимающих</w:t>
      </w:r>
      <w:proofErr w:type="spellEnd"/>
      <w:r w:rsidRPr="007850E2">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20.02.2018 №456).</w:t>
      </w:r>
      <w:proofErr w:type="gramEnd"/>
    </w:p>
    <w:p w:rsidR="00AA1AF4" w:rsidRPr="00291CB0" w:rsidRDefault="00AA1AF4" w:rsidP="00AA1AF4">
      <w:pPr>
        <w:jc w:val="both"/>
        <w:rPr>
          <w:bCs/>
          <w:lang w:bidi="ru-RU"/>
        </w:rPr>
      </w:pPr>
      <w:r w:rsidRPr="00291CB0">
        <w:rPr>
          <w:bCs/>
          <w:lang w:bidi="ru-RU"/>
        </w:rPr>
        <w:t xml:space="preserve">Техническая возможность газоснабжения объекта капитального строительства имеется от существующего межпоселкового подземного газопровода высокого давления г. Струнино-д. </w:t>
      </w:r>
      <w:proofErr w:type="spellStart"/>
      <w:r w:rsidRPr="00291CB0">
        <w:rPr>
          <w:bCs/>
          <w:lang w:bidi="ru-RU"/>
        </w:rPr>
        <w:t>Следнево</w:t>
      </w:r>
      <w:proofErr w:type="spellEnd"/>
      <w:r w:rsidRPr="00291CB0">
        <w:rPr>
          <w:bCs/>
          <w:lang w:bidi="ru-RU"/>
        </w:rPr>
        <w:t xml:space="preserve"> - д. Калинино диаметром 225 мм (письмо АО «Газпром газораспределение Владимир» от 14.02.2018 №АЛ/05-12/741). Плата за технологическое присоединение по данному объекту определяется и рассчитывается согласно Постановления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Pr="00291CB0">
        <w:rPr>
          <w:bCs/>
          <w:lang w:bidi="ru-RU"/>
        </w:rPr>
        <w:t>утратившими</w:t>
      </w:r>
      <w:proofErr w:type="gramEnd"/>
      <w:r w:rsidRPr="00291CB0">
        <w:rPr>
          <w:bCs/>
          <w:lang w:bidi="ru-RU"/>
        </w:rPr>
        <w:t xml:space="preserve"> силу некоторых актов Правительства Российской Федерации» </w:t>
      </w:r>
    </w:p>
    <w:p w:rsidR="00AA1AF4" w:rsidRPr="00291CB0" w:rsidRDefault="00AA1AF4" w:rsidP="00AA1AF4">
      <w:pPr>
        <w:jc w:val="both"/>
        <w:rPr>
          <w:bCs/>
          <w:lang w:bidi="ru-RU"/>
        </w:rPr>
      </w:pPr>
      <w:r w:rsidRPr="00291CB0">
        <w:rPr>
          <w:bCs/>
          <w:lang w:bidi="ru-RU"/>
        </w:rPr>
        <w:t xml:space="preserve">Обременения и ограничения в использовании земельного участка отсутствуют. </w:t>
      </w:r>
    </w:p>
    <w:p w:rsidR="00AA1AF4" w:rsidRPr="00291CB0" w:rsidRDefault="00AA1AF4" w:rsidP="00AA1AF4">
      <w:pPr>
        <w:jc w:val="both"/>
        <w:rPr>
          <w:bCs/>
          <w:lang w:bidi="ru-RU"/>
        </w:rPr>
      </w:pPr>
      <w:r w:rsidRPr="00291CB0">
        <w:rPr>
          <w:bCs/>
          <w:lang w:bidi="ru-RU"/>
        </w:rPr>
        <w:t>Сведения о границах земельного участка:</w:t>
      </w:r>
      <w:r w:rsidRPr="00291CB0">
        <w:rPr>
          <w:b/>
          <w:bCs/>
          <w:lang w:bidi="ru-RU"/>
        </w:rPr>
        <w:t xml:space="preserve"> </w:t>
      </w:r>
      <w:r w:rsidRPr="00291CB0">
        <w:rPr>
          <w:bCs/>
          <w:lang w:bidi="ru-RU"/>
        </w:rPr>
        <w:t>границы определяются в соответствии с кадастровым паспортом земельного участка.</w:t>
      </w:r>
    </w:p>
    <w:p w:rsidR="00AA1AF4" w:rsidRPr="005124A3" w:rsidRDefault="00AA1AF4" w:rsidP="00AA1AF4">
      <w:pPr>
        <w:jc w:val="both"/>
        <w:rPr>
          <w:bCs/>
        </w:rPr>
      </w:pPr>
      <w:r w:rsidRPr="00670F08">
        <w:rPr>
          <w:b/>
        </w:rPr>
        <w:t xml:space="preserve">ЛОТ </w:t>
      </w:r>
      <w:r>
        <w:rPr>
          <w:b/>
        </w:rPr>
        <w:t>2</w:t>
      </w:r>
      <w:r w:rsidRPr="00670F08">
        <w:t xml:space="preserve"> </w:t>
      </w:r>
      <w:r w:rsidRPr="005124A3">
        <w:t>Продажа права аренды з</w:t>
      </w:r>
      <w:r w:rsidRPr="005124A3">
        <w:rPr>
          <w:bCs/>
        </w:rPr>
        <w:t>емельного участка,</w:t>
      </w:r>
      <w:r w:rsidRPr="005124A3">
        <w:t xml:space="preserve"> расположенного по адресу</w:t>
      </w:r>
      <w:r w:rsidRPr="005124A3">
        <w:rPr>
          <w:bCs/>
        </w:rPr>
        <w:t xml:space="preserve">: </w:t>
      </w:r>
      <w:proofErr w:type="gramStart"/>
      <w:r w:rsidRPr="005124A3">
        <w:rPr>
          <w:bCs/>
        </w:rPr>
        <w:t>Владимирская область, р-н Александровский, МО город Струнино (городское поселение), г. Струнино, ул. Лермонтова</w:t>
      </w:r>
      <w:proofErr w:type="gramEnd"/>
    </w:p>
    <w:p w:rsidR="00AA1AF4" w:rsidRPr="005124A3" w:rsidRDefault="00AA1AF4" w:rsidP="00AA1AF4">
      <w:pPr>
        <w:jc w:val="both"/>
      </w:pPr>
      <w:r w:rsidRPr="005124A3">
        <w:rPr>
          <w:bCs/>
        </w:rPr>
        <w:t>Вид разрешенного использования: Гостиницы. Гаражи, автостоянки для объектов зоны.</w:t>
      </w:r>
    </w:p>
    <w:p w:rsidR="00AA1AF4" w:rsidRPr="005124A3" w:rsidRDefault="00AA1AF4" w:rsidP="00AA1AF4">
      <w:pPr>
        <w:jc w:val="both"/>
      </w:pPr>
      <w:r w:rsidRPr="005124A3">
        <w:t xml:space="preserve">Кадастровый номер: 33:01:001618:2676. </w:t>
      </w:r>
    </w:p>
    <w:p w:rsidR="00AA1AF4" w:rsidRPr="005124A3" w:rsidRDefault="00AA1AF4" w:rsidP="00AA1AF4">
      <w:pPr>
        <w:jc w:val="both"/>
      </w:pPr>
      <w:r w:rsidRPr="005124A3">
        <w:rPr>
          <w:bCs/>
        </w:rPr>
        <w:t xml:space="preserve">Площадь: 500 </w:t>
      </w:r>
      <w:proofErr w:type="spellStart"/>
      <w:r w:rsidRPr="005124A3">
        <w:rPr>
          <w:bCs/>
        </w:rPr>
        <w:t>кв.м</w:t>
      </w:r>
      <w:proofErr w:type="spellEnd"/>
      <w:r w:rsidRPr="005124A3">
        <w:rPr>
          <w:bCs/>
        </w:rPr>
        <w:t>.</w:t>
      </w:r>
    </w:p>
    <w:p w:rsidR="00AA1AF4" w:rsidRPr="005124A3" w:rsidRDefault="00AA1AF4" w:rsidP="00AA1AF4">
      <w:pPr>
        <w:jc w:val="both"/>
      </w:pPr>
      <w:r w:rsidRPr="005124A3">
        <w:t>Начальная цена ежегодной арендной платы: 30639</w:t>
      </w:r>
      <w:r w:rsidRPr="005124A3">
        <w:rPr>
          <w:rFonts w:ascii="Arial CYR" w:hAnsi="Arial CYR" w:cs="Arial CYR"/>
          <w:bCs/>
          <w:sz w:val="20"/>
          <w:szCs w:val="20"/>
        </w:rPr>
        <w:t xml:space="preserve"> </w:t>
      </w:r>
      <w:r w:rsidRPr="005124A3">
        <w:t xml:space="preserve">(тридцать тысяч шестьсот тридцать девять) руб.84 коп. </w:t>
      </w:r>
    </w:p>
    <w:p w:rsidR="00AA1AF4" w:rsidRPr="005124A3" w:rsidRDefault="00AA1AF4" w:rsidP="00AA1AF4">
      <w:pPr>
        <w:jc w:val="both"/>
        <w:rPr>
          <w:bCs/>
        </w:rPr>
      </w:pPr>
      <w:r w:rsidRPr="005124A3">
        <w:rPr>
          <w:bCs/>
        </w:rPr>
        <w:t xml:space="preserve">Шаг аукциона: 919 руб.20 коп. </w:t>
      </w:r>
    </w:p>
    <w:p w:rsidR="00AA1AF4" w:rsidRPr="005124A3" w:rsidRDefault="00AA1AF4" w:rsidP="00AA1AF4">
      <w:pPr>
        <w:jc w:val="both"/>
      </w:pPr>
      <w:r w:rsidRPr="005124A3">
        <w:rPr>
          <w:bCs/>
        </w:rPr>
        <w:t>Размер задатка:</w:t>
      </w:r>
      <w:r w:rsidRPr="005124A3">
        <w:t xml:space="preserve"> 30639</w:t>
      </w:r>
      <w:r w:rsidRPr="005124A3">
        <w:rPr>
          <w:rFonts w:ascii="Arial CYR" w:hAnsi="Arial CYR" w:cs="Arial CYR"/>
          <w:bCs/>
          <w:sz w:val="20"/>
          <w:szCs w:val="20"/>
        </w:rPr>
        <w:t xml:space="preserve"> </w:t>
      </w:r>
      <w:r w:rsidRPr="005124A3">
        <w:t xml:space="preserve">(тридцать тысяч шестьсот тридцать девять) руб.84 коп. </w:t>
      </w:r>
    </w:p>
    <w:p w:rsidR="00AA1AF4" w:rsidRPr="00535FA9" w:rsidRDefault="00AA1AF4" w:rsidP="00AA1AF4">
      <w:pPr>
        <w:jc w:val="both"/>
        <w:rPr>
          <w:color w:val="FF0000"/>
        </w:rPr>
      </w:pPr>
      <w:r w:rsidRPr="005124A3">
        <w:t>Срок аренды</w:t>
      </w:r>
      <w:r w:rsidRPr="00535FA9">
        <w:rPr>
          <w:color w:val="FF0000"/>
        </w:rPr>
        <w:t xml:space="preserve">:  </w:t>
      </w:r>
      <w:r w:rsidRPr="00F6040F">
        <w:t>10 лет.</w:t>
      </w:r>
    </w:p>
    <w:p w:rsidR="00AA1AF4" w:rsidRPr="007859ED" w:rsidRDefault="00AA1AF4" w:rsidP="00AA1AF4">
      <w:pPr>
        <w:jc w:val="both"/>
        <w:rPr>
          <w:bCs/>
        </w:rPr>
      </w:pPr>
      <w:r w:rsidRPr="007859ED">
        <w:rPr>
          <w:bCs/>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районного значения.</w:t>
      </w:r>
    </w:p>
    <w:p w:rsidR="00AA1AF4" w:rsidRPr="007859ED" w:rsidRDefault="00AA1AF4" w:rsidP="00AA1AF4">
      <w:pPr>
        <w:tabs>
          <w:tab w:val="left" w:pos="0"/>
        </w:tabs>
        <w:jc w:val="both"/>
        <w:rPr>
          <w:bCs/>
        </w:rPr>
      </w:pPr>
      <w:r w:rsidRPr="007859ED">
        <w:rPr>
          <w:bCs/>
        </w:rPr>
        <w:t>Параметры и условия физических и градостроительных изменений - Предельные (минимальные и (или) максимальные) размеры земельных участков, в том числе их площадь – не подлежат установлению.</w:t>
      </w:r>
    </w:p>
    <w:p w:rsidR="00AA1AF4" w:rsidRPr="007859ED" w:rsidRDefault="00AA1AF4" w:rsidP="00AA1AF4">
      <w:pPr>
        <w:tabs>
          <w:tab w:val="left" w:pos="0"/>
        </w:tabs>
        <w:jc w:val="both"/>
        <w:rPr>
          <w:bCs/>
        </w:rPr>
      </w:pPr>
      <w:r w:rsidRPr="007859ED">
        <w:rPr>
          <w:bCs/>
        </w:rPr>
        <w:t>- предельное количество этажей или предельная высота зданий, строений, сооружений – не подлежат установлению.</w:t>
      </w:r>
    </w:p>
    <w:p w:rsidR="00AA1AF4" w:rsidRPr="007859ED" w:rsidRDefault="00AA1AF4" w:rsidP="00AA1AF4">
      <w:pPr>
        <w:tabs>
          <w:tab w:val="left" w:pos="0"/>
        </w:tabs>
        <w:jc w:val="both"/>
        <w:rPr>
          <w:bCs/>
        </w:rPr>
      </w:pPr>
      <w:r w:rsidRPr="007859ED">
        <w:rPr>
          <w:bCs/>
        </w:rPr>
        <w:t>- отступ от красной линии – не менее 5 м., от красной линии проездов - не менее 3 м.</w:t>
      </w:r>
    </w:p>
    <w:p w:rsidR="00AA1AF4" w:rsidRPr="007859ED" w:rsidRDefault="00AA1AF4" w:rsidP="00AA1AF4">
      <w:pPr>
        <w:tabs>
          <w:tab w:val="left" w:pos="0"/>
        </w:tabs>
        <w:jc w:val="both"/>
        <w:rPr>
          <w:bCs/>
        </w:rPr>
      </w:pPr>
      <w:r w:rsidRPr="007859ED">
        <w:rPr>
          <w:bCs/>
        </w:rPr>
        <w:t>- максимальный процент застройки в границах земельного участка – 80%.</w:t>
      </w:r>
    </w:p>
    <w:p w:rsidR="00AA1AF4" w:rsidRPr="007859ED" w:rsidRDefault="00AA1AF4" w:rsidP="00AA1AF4">
      <w:pPr>
        <w:tabs>
          <w:tab w:val="left" w:pos="0"/>
        </w:tabs>
        <w:jc w:val="both"/>
        <w:rPr>
          <w:bCs/>
        </w:rPr>
      </w:pPr>
      <w:r w:rsidRPr="007859ED">
        <w:rPr>
          <w:bCs/>
        </w:rPr>
        <w:t>Земельный участок наряду с о</w:t>
      </w:r>
      <w:r>
        <w:rPr>
          <w:bCs/>
        </w:rPr>
        <w:t>с</w:t>
      </w:r>
      <w:r w:rsidRPr="007859ED">
        <w:rPr>
          <w:bCs/>
        </w:rPr>
        <w:t xml:space="preserve">новным видом разрешенного использования имеет сопутствующий вид разрешенного использования – гаражи, автостоянки для объектов зоны. На данном земельном </w:t>
      </w:r>
      <w:r w:rsidRPr="007859ED">
        <w:rPr>
          <w:bCs/>
        </w:rPr>
        <w:lastRenderedPageBreak/>
        <w:t xml:space="preserve">участке возможно строительство гаражей на 1 </w:t>
      </w:r>
      <w:proofErr w:type="gramStart"/>
      <w:r w:rsidRPr="007859ED">
        <w:rPr>
          <w:bCs/>
        </w:rPr>
        <w:t>легковую</w:t>
      </w:r>
      <w:proofErr w:type="gramEnd"/>
      <w:r w:rsidRPr="007859ED">
        <w:rPr>
          <w:bCs/>
        </w:rPr>
        <w:t xml:space="preserve"> а/машину в количестве 9 шт. или устройства автостоянки на 15 легковых автомобилей.</w:t>
      </w:r>
    </w:p>
    <w:p w:rsidR="00AA1AF4" w:rsidRPr="00F2526E" w:rsidRDefault="00AA1AF4" w:rsidP="00AA1AF4">
      <w:pPr>
        <w:tabs>
          <w:tab w:val="left" w:pos="0"/>
        </w:tabs>
        <w:jc w:val="both"/>
      </w:pPr>
      <w:r w:rsidRPr="00F2526E">
        <w:t>Сведения о технических условиях подключения объекта строительства к сетям инженерно-технического обеспечения и плате за подключение:</w:t>
      </w:r>
    </w:p>
    <w:p w:rsidR="00AA1AF4" w:rsidRPr="00F2526E" w:rsidRDefault="00AA1AF4" w:rsidP="00AA1AF4">
      <w:pPr>
        <w:jc w:val="both"/>
      </w:pPr>
      <w:r w:rsidRPr="00F2526E">
        <w:t>Техническая возможность подключения объекта к централизованному водопроводу имеется – от частного водопровода, проложенного от кв. Дубки, д.10, при согласии собственника. Максимальная нагрузка в точке подключения – 0,6 л/сек; 0,94 м3/час; 3,45 м3/</w:t>
      </w:r>
      <w:proofErr w:type="spellStart"/>
      <w:r w:rsidRPr="00F2526E">
        <w:t>сут</w:t>
      </w:r>
      <w:proofErr w:type="spellEnd"/>
      <w:r w:rsidRPr="00F2526E">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AA1AF4" w:rsidRPr="00F2526E" w:rsidRDefault="00AA1AF4" w:rsidP="00AA1AF4">
      <w:pPr>
        <w:jc w:val="both"/>
      </w:pPr>
      <w:r w:rsidRPr="00F2526E">
        <w:t>Техническая возможность подключения к централизованным сетям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F2526E">
        <w:t>Струнинский</w:t>
      </w:r>
      <w:proofErr w:type="spellEnd"/>
      <w:r w:rsidRPr="00F2526E">
        <w:t xml:space="preserve"> тепло-водоканал» от 26.01.2018 №46).</w:t>
      </w:r>
    </w:p>
    <w:p w:rsidR="00AA1AF4" w:rsidRPr="00F2526E" w:rsidRDefault="00AA1AF4" w:rsidP="00AA1AF4">
      <w:pPr>
        <w:jc w:val="both"/>
      </w:pPr>
      <w:r w:rsidRPr="00F2526E">
        <w:t>Техническая возможность подключения объекта к централизованному отоплению и горячему водоснабжению отсутствует (письмо ОАО «</w:t>
      </w:r>
      <w:proofErr w:type="spellStart"/>
      <w:r w:rsidRPr="00F2526E">
        <w:t>Струнинский</w:t>
      </w:r>
      <w:proofErr w:type="spellEnd"/>
      <w:r w:rsidRPr="00F2526E">
        <w:t xml:space="preserve"> тепло-водоканал» от 26.01.2018 №47).</w:t>
      </w:r>
    </w:p>
    <w:p w:rsidR="00AA1AF4" w:rsidRPr="007850E2" w:rsidRDefault="00AA1AF4" w:rsidP="00AA1AF4">
      <w:pPr>
        <w:tabs>
          <w:tab w:val="left" w:pos="0"/>
        </w:tabs>
        <w:jc w:val="both"/>
      </w:pPr>
      <w:proofErr w:type="gramStart"/>
      <w:r w:rsidRPr="007850E2">
        <w:t xml:space="preserve">Порядок технологического присоединения </w:t>
      </w:r>
      <w:proofErr w:type="spellStart"/>
      <w:r w:rsidRPr="007850E2">
        <w:t>энергопринимающих</w:t>
      </w:r>
      <w:proofErr w:type="spellEnd"/>
      <w:r w:rsidRPr="007850E2">
        <w:t xml:space="preserve"> устройств установлен в Правилах технологического присоединения </w:t>
      </w:r>
      <w:proofErr w:type="spellStart"/>
      <w:r w:rsidRPr="007850E2">
        <w:t>энергопринимающих</w:t>
      </w:r>
      <w:proofErr w:type="spellEnd"/>
      <w:r w:rsidRPr="007850E2">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w:t>
      </w:r>
      <w:r>
        <w:t>29</w:t>
      </w:r>
      <w:r w:rsidRPr="007850E2">
        <w:t>.0</w:t>
      </w:r>
      <w:r>
        <w:t>1</w:t>
      </w:r>
      <w:r w:rsidRPr="007850E2">
        <w:t>.2018 №</w:t>
      </w:r>
      <w:r>
        <w:t>192</w:t>
      </w:r>
      <w:r w:rsidRPr="007850E2">
        <w:t>).</w:t>
      </w:r>
      <w:proofErr w:type="gramEnd"/>
    </w:p>
    <w:p w:rsidR="00AA1AF4" w:rsidRPr="00F2526E" w:rsidRDefault="00AA1AF4" w:rsidP="00AA1AF4">
      <w:pPr>
        <w:ind w:firstLine="720"/>
        <w:jc w:val="both"/>
      </w:pPr>
      <w:proofErr w:type="gramStart"/>
      <w:r w:rsidRPr="00F2526E">
        <w:rPr>
          <w:bCs/>
          <w:lang w:bidi="ru-RU"/>
        </w:rPr>
        <w:t>Для определения технологической возможности подключения объекта к газораспределительным сетям, согласно постановлению Правительства РФ от 30.12.2013 №1314, необходимо предоставить планируемую величину максимального часового расхода газа (мощности отдельно по различным точкам подключения (если их несколько), информацию об объекте газификации (письмо АО «Газпром газораспределение Владимир» от 01.02.2018 №АЛ/05-12/67).</w:t>
      </w:r>
      <w:proofErr w:type="gramEnd"/>
      <w:r w:rsidRPr="00F2526E">
        <w:rPr>
          <w:bCs/>
          <w:lang w:bidi="ru-RU"/>
        </w:rPr>
        <w:t xml:space="preserve"> </w:t>
      </w:r>
      <w:proofErr w:type="gramStart"/>
      <w:r w:rsidRPr="00F2526E">
        <w:rPr>
          <w:bCs/>
          <w:lang w:bidi="ru-RU"/>
        </w:rPr>
        <w:t>Плата за технологическое присоединение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10.08.2017 №АЛ/05-12/741)</w:t>
      </w:r>
      <w:r w:rsidRPr="00F2526E">
        <w:t>.</w:t>
      </w:r>
      <w:proofErr w:type="gramEnd"/>
    </w:p>
    <w:p w:rsidR="00AA1AF4" w:rsidRPr="00670F08" w:rsidRDefault="00AA1AF4" w:rsidP="00AA1AF4">
      <w:pPr>
        <w:ind w:firstLine="720"/>
        <w:jc w:val="both"/>
      </w:pPr>
      <w:r w:rsidRPr="00670F08">
        <w:t xml:space="preserve">Обременения и ограничения в использовании земельного участка отсутствуют. </w:t>
      </w:r>
    </w:p>
    <w:p w:rsidR="00AA1AF4" w:rsidRDefault="00AA1AF4" w:rsidP="00AA1AF4">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AA1AF4" w:rsidRPr="00670F08" w:rsidRDefault="00AA1AF4" w:rsidP="00AA1AF4">
      <w:pPr>
        <w:jc w:val="both"/>
        <w:rPr>
          <w:bCs/>
        </w:rPr>
      </w:pPr>
      <w:r w:rsidRPr="00670F08">
        <w:rPr>
          <w:b/>
        </w:rPr>
        <w:t xml:space="preserve">ЛОТ </w:t>
      </w:r>
      <w:r>
        <w:rPr>
          <w:b/>
        </w:rPr>
        <w:t>3</w:t>
      </w:r>
      <w:r w:rsidRPr="00670F08">
        <w:rPr>
          <w:b/>
        </w:rPr>
        <w:t>.</w:t>
      </w:r>
      <w:r w:rsidRPr="00670F08">
        <w:t xml:space="preserve"> Продажа з</w:t>
      </w:r>
      <w:r w:rsidRPr="00670F08">
        <w:rPr>
          <w:bCs/>
        </w:rPr>
        <w:t>емельного участка,</w:t>
      </w:r>
      <w:r w:rsidRPr="00670F08">
        <w:t xml:space="preserve"> м</w:t>
      </w:r>
      <w:r w:rsidRPr="00670F08">
        <w:rPr>
          <w:bCs/>
        </w:rPr>
        <w:t>естоположение: Владимирская область, р-н Александровский, МО город Струнино (городское поселение), г. Струнино, ул. Горького, в районе дома №8а.</w:t>
      </w:r>
    </w:p>
    <w:p w:rsidR="00AA1AF4" w:rsidRPr="00670F08" w:rsidRDefault="00AA1AF4" w:rsidP="00AA1AF4">
      <w:pPr>
        <w:jc w:val="both"/>
      </w:pPr>
      <w:r w:rsidRPr="00670F08">
        <w:rPr>
          <w:bCs/>
        </w:rPr>
        <w:t>Виды разрешенного использования: для индивидуального жилищного строительства</w:t>
      </w:r>
      <w:r w:rsidRPr="00670F08">
        <w:t>.</w:t>
      </w:r>
    </w:p>
    <w:p w:rsidR="00AA1AF4" w:rsidRPr="00670F08" w:rsidRDefault="00AA1AF4" w:rsidP="00AA1AF4">
      <w:pPr>
        <w:jc w:val="both"/>
      </w:pPr>
      <w:r w:rsidRPr="00670F08">
        <w:t xml:space="preserve">Кадастровый номер: 33:01:001625:202. </w:t>
      </w:r>
    </w:p>
    <w:p w:rsidR="00AA1AF4" w:rsidRPr="00670F08" w:rsidRDefault="00AA1AF4" w:rsidP="00AA1AF4">
      <w:pPr>
        <w:jc w:val="both"/>
      </w:pPr>
      <w:r w:rsidRPr="00670F08">
        <w:rPr>
          <w:bCs/>
        </w:rPr>
        <w:t xml:space="preserve">Площадь: 497 </w:t>
      </w:r>
      <w:proofErr w:type="spellStart"/>
      <w:r w:rsidRPr="00670F08">
        <w:rPr>
          <w:bCs/>
        </w:rPr>
        <w:t>кв.м</w:t>
      </w:r>
      <w:proofErr w:type="spellEnd"/>
      <w:r w:rsidRPr="00670F08">
        <w:rPr>
          <w:bCs/>
        </w:rPr>
        <w:t>.</w:t>
      </w:r>
    </w:p>
    <w:p w:rsidR="00AA1AF4" w:rsidRPr="00CD17B4" w:rsidRDefault="00AA1AF4" w:rsidP="00AA1AF4">
      <w:pPr>
        <w:jc w:val="both"/>
      </w:pPr>
      <w:r w:rsidRPr="00CD17B4">
        <w:t xml:space="preserve">Начальная цена продажи: 246000 (двести сорок шесть тысяч) рублей 00 коп. </w:t>
      </w:r>
    </w:p>
    <w:p w:rsidR="00AA1AF4" w:rsidRPr="00CD17B4" w:rsidRDefault="00AA1AF4" w:rsidP="00AA1AF4">
      <w:pPr>
        <w:jc w:val="both"/>
        <w:rPr>
          <w:bCs/>
        </w:rPr>
      </w:pPr>
      <w:r w:rsidRPr="00CD17B4">
        <w:rPr>
          <w:bCs/>
        </w:rPr>
        <w:t xml:space="preserve">Шаг аукциона: 7380 (семь тысяч триста восемьдесят) рублей 00 коп. </w:t>
      </w:r>
    </w:p>
    <w:p w:rsidR="00AA1AF4" w:rsidRPr="00CD17B4" w:rsidRDefault="00AA1AF4" w:rsidP="00AA1AF4">
      <w:pPr>
        <w:jc w:val="both"/>
      </w:pPr>
      <w:r w:rsidRPr="00CD17B4">
        <w:rPr>
          <w:bCs/>
        </w:rPr>
        <w:t>Размер задатка:</w:t>
      </w:r>
      <w:r w:rsidRPr="00CD17B4">
        <w:t xml:space="preserve"> 24600 (двадцать четыре тысячи шестьсот) рублей 00 коп.</w:t>
      </w:r>
    </w:p>
    <w:p w:rsidR="00AA1AF4" w:rsidRPr="00670F08" w:rsidRDefault="00AA1AF4" w:rsidP="00AA1AF4">
      <w:pPr>
        <w:tabs>
          <w:tab w:val="left" w:pos="0"/>
        </w:tabs>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AA1AF4" w:rsidRPr="00670F08" w:rsidRDefault="00AA1AF4" w:rsidP="00AA1AF4">
      <w:pPr>
        <w:tabs>
          <w:tab w:val="left" w:pos="0"/>
        </w:tabs>
        <w:jc w:val="both"/>
        <w:rPr>
          <w:bCs/>
        </w:rPr>
      </w:pPr>
      <w:r w:rsidRPr="00670F08">
        <w:rPr>
          <w:bCs/>
        </w:rPr>
        <w:t>Предельное количество этажей – не более 3-х или предельная высота зданий, строений сооружений 9,0 м</w:t>
      </w:r>
    </w:p>
    <w:p w:rsidR="00AA1AF4" w:rsidRPr="00670F08" w:rsidRDefault="00AA1AF4" w:rsidP="00AA1AF4">
      <w:pPr>
        <w:tabs>
          <w:tab w:val="left" w:pos="0"/>
        </w:tabs>
        <w:jc w:val="both"/>
        <w:rPr>
          <w:bCs/>
        </w:rPr>
      </w:pPr>
      <w:r w:rsidRPr="00670F08">
        <w:rPr>
          <w:bCs/>
        </w:rPr>
        <w:t>коэффициент использования территории – не более 0,67;</w:t>
      </w:r>
    </w:p>
    <w:p w:rsidR="00AA1AF4" w:rsidRPr="00670F08" w:rsidRDefault="00AA1AF4" w:rsidP="00AA1AF4">
      <w:pPr>
        <w:tabs>
          <w:tab w:val="left" w:pos="0"/>
        </w:tabs>
        <w:jc w:val="both"/>
        <w:rPr>
          <w:bCs/>
        </w:rPr>
      </w:pPr>
      <w:r w:rsidRPr="00670F08">
        <w:rPr>
          <w:bCs/>
        </w:rPr>
        <w:t>коэффициент плотности застройки – 0,4;</w:t>
      </w:r>
    </w:p>
    <w:p w:rsidR="00AA1AF4" w:rsidRPr="00670F08" w:rsidRDefault="00AA1AF4" w:rsidP="00AA1AF4">
      <w:pPr>
        <w:tabs>
          <w:tab w:val="left" w:pos="0"/>
        </w:tabs>
        <w:jc w:val="both"/>
        <w:rPr>
          <w:bCs/>
        </w:rPr>
      </w:pPr>
      <w:r w:rsidRPr="00670F08">
        <w:rPr>
          <w:bCs/>
        </w:rPr>
        <w:t>коэффициент застройки – 0,2;</w:t>
      </w:r>
    </w:p>
    <w:p w:rsidR="00AA1AF4" w:rsidRPr="00670F08" w:rsidRDefault="00AA1AF4" w:rsidP="00AA1AF4">
      <w:pPr>
        <w:tabs>
          <w:tab w:val="left" w:pos="0"/>
        </w:tabs>
        <w:jc w:val="both"/>
        <w:rPr>
          <w:bCs/>
        </w:rPr>
      </w:pPr>
      <w:r w:rsidRPr="00670F08">
        <w:rPr>
          <w:bCs/>
        </w:rPr>
        <w:t>озеленение участка – 25%.</w:t>
      </w:r>
    </w:p>
    <w:p w:rsidR="00AA1AF4" w:rsidRPr="00670F08" w:rsidRDefault="00AA1AF4" w:rsidP="00AA1AF4">
      <w:pPr>
        <w:tabs>
          <w:tab w:val="left" w:pos="0"/>
        </w:tabs>
        <w:jc w:val="both"/>
      </w:pPr>
      <w:r w:rsidRPr="00670F08">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AA1AF4" w:rsidRPr="00670F08" w:rsidRDefault="00AA1AF4" w:rsidP="00AA1AF4">
      <w:pPr>
        <w:tabs>
          <w:tab w:val="left" w:pos="0"/>
        </w:tabs>
        <w:jc w:val="both"/>
        <w:rPr>
          <w:color w:val="FF0000"/>
        </w:rPr>
      </w:pPr>
      <w:proofErr w:type="gramStart"/>
      <w:r w:rsidRPr="00670F08">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670F08">
        <w:t>Струнинский</w:t>
      </w:r>
      <w:proofErr w:type="spellEnd"/>
      <w:r w:rsidRPr="00670F08">
        <w:t xml:space="preserve"> тепло-водоканал» от 11.08.2017 №571.</w:t>
      </w:r>
      <w:proofErr w:type="gramEnd"/>
    </w:p>
    <w:p w:rsidR="00AA1AF4" w:rsidRPr="00670F08" w:rsidRDefault="00AA1AF4" w:rsidP="00AA1AF4">
      <w:pPr>
        <w:tabs>
          <w:tab w:val="left" w:pos="0"/>
        </w:tabs>
        <w:jc w:val="both"/>
      </w:pPr>
      <w:r w:rsidRPr="00670F08">
        <w:t>Техническая возможность подключения объекта к централизованному водопроводу имеется от водопровода, проложенного по ул. Крупской. Максимальная нагрузка в точке подключения, включая полив - 0,35 л/сек;</w:t>
      </w:r>
      <w:r>
        <w:t xml:space="preserve"> </w:t>
      </w:r>
      <w:r w:rsidRPr="00670F08">
        <w:t>0,52м3/час; 0,69 м3/</w:t>
      </w:r>
      <w:proofErr w:type="spellStart"/>
      <w:r w:rsidRPr="00670F08">
        <w:t>сут</w:t>
      </w:r>
      <w:proofErr w:type="spellEnd"/>
      <w:r w:rsidRPr="00670F08">
        <w:t>. Срок подключения к сетям – не более 18 месяцев со дня заключения договора о подключении. Срок действия технических условий на возможность подключения – 3 года.</w:t>
      </w:r>
    </w:p>
    <w:p w:rsidR="00AA1AF4" w:rsidRDefault="00AA1AF4" w:rsidP="00AA1AF4">
      <w:pPr>
        <w:tabs>
          <w:tab w:val="left" w:pos="0"/>
        </w:tabs>
        <w:jc w:val="both"/>
      </w:pPr>
      <w:r w:rsidRPr="00670F08">
        <w:t xml:space="preserve">Техническая возможность подключения объекта к централизованной системе водоотведения отсутствует. </w:t>
      </w:r>
      <w:r>
        <w:t xml:space="preserve">Срок действия технических условий – 3 года. </w:t>
      </w:r>
      <w:r w:rsidRPr="00670F08">
        <w:t>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11.08.2017 №571).</w:t>
      </w:r>
    </w:p>
    <w:p w:rsidR="00AA1AF4" w:rsidRPr="00670F08" w:rsidRDefault="00AA1AF4" w:rsidP="00AA1AF4">
      <w:pPr>
        <w:tabs>
          <w:tab w:val="left" w:pos="0"/>
        </w:tabs>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AA1AF4" w:rsidRPr="00670F08" w:rsidRDefault="00AA1AF4" w:rsidP="00AA1AF4">
      <w:pPr>
        <w:tabs>
          <w:tab w:val="left" w:pos="0"/>
        </w:tabs>
        <w:jc w:val="both"/>
      </w:pPr>
      <w:r w:rsidRPr="00670F08">
        <w:t xml:space="preserve">Техническая возможность газоснабжения объекта капитального строительства имеется от существующего подземного газопровода низкого давления диаметром 159 мм г. Струнино от ГРП на п. </w:t>
      </w:r>
      <w:proofErr w:type="spellStart"/>
      <w:r w:rsidRPr="00670F08">
        <w:t>Безбородовка</w:t>
      </w:r>
      <w:proofErr w:type="spellEnd"/>
      <w:r w:rsidRPr="00670F08">
        <w:t xml:space="preserve"> и п. </w:t>
      </w:r>
      <w:proofErr w:type="spellStart"/>
      <w:r w:rsidRPr="00670F08">
        <w:t>Струнинская</w:t>
      </w:r>
      <w:proofErr w:type="spellEnd"/>
      <w:r w:rsidRPr="00670F08">
        <w:t xml:space="preserve"> горка, находящегося в собственности АО «Газпром газораспределение Владимир». Плата за технологическое подключение будет предусмотрена в соответствии с Постановлением Правительства Российской Федерации №1314 от 30.12.2013 (письмо АО «Газпром газораспределение Владимир» от 10.08.2017 №АЛ/05-12/741).</w:t>
      </w:r>
    </w:p>
    <w:p w:rsidR="00AA1AF4" w:rsidRPr="00670F08" w:rsidRDefault="00AA1AF4" w:rsidP="00AA1AF4">
      <w:pPr>
        <w:jc w:val="both"/>
      </w:pPr>
      <w:r w:rsidRPr="00670F08">
        <w:t xml:space="preserve">Обременения и ограничения в использовании земельного участка отсутствуют. </w:t>
      </w:r>
    </w:p>
    <w:p w:rsidR="00AA1AF4" w:rsidRPr="00670F08" w:rsidRDefault="00AA1AF4" w:rsidP="00AA1AF4">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AA1AF4">
        <w:rPr>
          <w:b/>
        </w:rPr>
        <w:t>28</w:t>
      </w:r>
      <w:r w:rsidR="00116BE6" w:rsidRPr="00625206">
        <w:rPr>
          <w:b/>
        </w:rPr>
        <w:t>.</w:t>
      </w:r>
      <w:r w:rsidR="006461AE">
        <w:rPr>
          <w:b/>
        </w:rPr>
        <w:t>0</w:t>
      </w:r>
      <w:r w:rsidR="00AA1AF4">
        <w:rPr>
          <w:b/>
        </w:rPr>
        <w:t>3</w:t>
      </w:r>
      <w:r w:rsidR="00B80A19" w:rsidRPr="00625206">
        <w:rPr>
          <w:b/>
        </w:rPr>
        <w:t>.201</w:t>
      </w:r>
      <w:r w:rsidR="006461AE">
        <w:rPr>
          <w:b/>
        </w:rPr>
        <w:t>8</w:t>
      </w:r>
      <w:r w:rsidR="00D64FFD">
        <w:rPr>
          <w:b/>
        </w:rPr>
        <w:t xml:space="preserve"> </w:t>
      </w:r>
      <w:r w:rsidRPr="00625206">
        <w:rPr>
          <w:b/>
        </w:rPr>
        <w:t xml:space="preserve"> до 12.00 часов </w:t>
      </w:r>
      <w:r w:rsidR="006461AE">
        <w:rPr>
          <w:b/>
        </w:rPr>
        <w:t>2</w:t>
      </w:r>
      <w:r w:rsidR="00AA1AF4">
        <w:rPr>
          <w:b/>
        </w:rPr>
        <w:t>3</w:t>
      </w:r>
      <w:r w:rsidR="00B80A19" w:rsidRPr="00625206">
        <w:rPr>
          <w:b/>
        </w:rPr>
        <w:t>.</w:t>
      </w:r>
      <w:r w:rsidR="006461AE">
        <w:rPr>
          <w:b/>
        </w:rPr>
        <w:t>0</w:t>
      </w:r>
      <w:r w:rsidR="00AA1AF4">
        <w:rPr>
          <w:b/>
        </w:rPr>
        <w:t>4</w:t>
      </w:r>
      <w:r w:rsidR="00B80A19" w:rsidRPr="00625206">
        <w:rPr>
          <w:b/>
        </w:rPr>
        <w:t>.201</w:t>
      </w:r>
      <w:r w:rsidR="006461AE">
        <w:rPr>
          <w:b/>
        </w:rPr>
        <w:t>8</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w:t>
      </w:r>
      <w:r>
        <w:lastRenderedPageBreak/>
        <w:t xml:space="preserve">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7B363D">
        <w:fldChar w:fldCharType="begin"/>
      </w:r>
      <w:r w:rsidR="007B363D">
        <w:instrText xml:space="preserve"> DOCVARIABLE VarSettlementAcco</w:instrText>
      </w:r>
      <w:r w:rsidR="007B363D">
        <w:instrText xml:space="preserve">unt \* MERGEFORMAT </w:instrText>
      </w:r>
      <w:r w:rsidR="007B363D">
        <w:fldChar w:fldCharType="separate"/>
      </w:r>
      <w:r w:rsidRPr="005A24EE">
        <w:t xml:space="preserve">40302810700083000006  </w:t>
      </w:r>
      <w:r w:rsidR="007B363D">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7B363D">
        <w:fldChar w:fldCharType="begin"/>
      </w:r>
      <w:r w:rsidR="007B363D">
        <w:instrText xml:space="preserve"> DOCVARIABLE VarINN \* MERGEFORMAT </w:instrText>
      </w:r>
      <w:r w:rsidR="007B363D">
        <w:fldChar w:fldCharType="separate"/>
      </w:r>
      <w:r w:rsidRPr="005A24EE">
        <w:t>331</w:t>
      </w:r>
      <w:r w:rsidR="007B363D">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6461AE" w:rsidRPr="006461AE">
        <w:rPr>
          <w:b/>
        </w:rPr>
        <w:t>2</w:t>
      </w:r>
      <w:r w:rsidR="00AA1AF4">
        <w:rPr>
          <w:b/>
        </w:rPr>
        <w:t>3</w:t>
      </w:r>
      <w:r w:rsidR="00812FCB" w:rsidRPr="006461AE">
        <w:rPr>
          <w:b/>
        </w:rPr>
        <w:t>.</w:t>
      </w:r>
      <w:r w:rsidR="006461AE">
        <w:rPr>
          <w:b/>
        </w:rPr>
        <w:t>0</w:t>
      </w:r>
      <w:r w:rsidR="00AA1AF4">
        <w:rPr>
          <w:b/>
        </w:rPr>
        <w:t>4</w:t>
      </w:r>
      <w:r w:rsidR="00625206" w:rsidRPr="00812FCB">
        <w:rPr>
          <w:b/>
        </w:rPr>
        <w:t>.201</w:t>
      </w:r>
      <w:r w:rsidR="006461AE">
        <w:rPr>
          <w:b/>
        </w:rPr>
        <w:t>8</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CC17DD" w:rsidP="00027ACE">
      <w:pPr>
        <w:jc w:val="both"/>
        <w:rPr>
          <w:bCs/>
          <w:color w:val="000000"/>
        </w:rPr>
      </w:pPr>
      <w:r>
        <w:rPr>
          <w:bCs/>
          <w:color w:val="000000"/>
        </w:rPr>
        <w:t>Форма з</w:t>
      </w:r>
      <w:r w:rsidR="003A3867">
        <w:rPr>
          <w:bCs/>
          <w:color w:val="000000"/>
        </w:rPr>
        <w:t>аявк</w:t>
      </w:r>
      <w:r>
        <w:rPr>
          <w:bCs/>
          <w:color w:val="000000"/>
        </w:rPr>
        <w:t>и</w:t>
      </w:r>
      <w:r w:rsidR="003A3867">
        <w:rPr>
          <w:bCs/>
          <w:color w:val="000000"/>
        </w:rPr>
        <w:t xml:space="preserve"> на участие в аукционе (приложение №1).</w:t>
      </w:r>
    </w:p>
    <w:p w:rsidR="007B363D" w:rsidRDefault="007B363D" w:rsidP="007B363D">
      <w:pPr>
        <w:jc w:val="both"/>
        <w:rPr>
          <w:bCs/>
          <w:color w:val="000000"/>
        </w:rPr>
      </w:pPr>
      <w:r>
        <w:rPr>
          <w:bCs/>
          <w:color w:val="000000"/>
        </w:rPr>
        <w:t>Форма</w:t>
      </w:r>
      <w:r w:rsidR="00CC17DD">
        <w:rPr>
          <w:bCs/>
          <w:color w:val="000000"/>
        </w:rPr>
        <w:t xml:space="preserve"> с</w:t>
      </w:r>
      <w:r w:rsidR="003A3867">
        <w:rPr>
          <w:bCs/>
          <w:color w:val="000000"/>
        </w:rPr>
        <w:t>оглашени</w:t>
      </w:r>
      <w:r w:rsidR="00CC17DD">
        <w:rPr>
          <w:bCs/>
          <w:color w:val="000000"/>
        </w:rPr>
        <w:t>я</w:t>
      </w:r>
      <w:r w:rsidR="003A3867">
        <w:rPr>
          <w:bCs/>
          <w:color w:val="000000"/>
        </w:rPr>
        <w:t xml:space="preserve"> о задатке (приложение №2)</w:t>
      </w:r>
    </w:p>
    <w:p w:rsidR="005A29D5" w:rsidRDefault="007B363D" w:rsidP="007B363D">
      <w:pPr>
        <w:jc w:val="both"/>
      </w:pPr>
      <w:r>
        <w:rPr>
          <w:bCs/>
          <w:color w:val="000000"/>
        </w:rPr>
        <w:t>Форма</w:t>
      </w:r>
      <w:r w:rsidR="005A29D5">
        <w:t xml:space="preserve"> договора аренды земельного участка (приложение №</w:t>
      </w:r>
      <w:r w:rsidR="00977ED6">
        <w:t>3</w:t>
      </w:r>
      <w:r w:rsidR="005A29D5">
        <w:t>).</w:t>
      </w:r>
    </w:p>
    <w:p w:rsidR="00ED0BD7" w:rsidRDefault="007B363D" w:rsidP="00027ACE">
      <w:pPr>
        <w:jc w:val="both"/>
      </w:pPr>
      <w:r>
        <w:t>Форма</w:t>
      </w:r>
      <w:bookmarkStart w:id="0" w:name="_GoBack"/>
      <w:bookmarkEnd w:id="0"/>
      <w:r w:rsidR="00ED0BD7">
        <w:t xml:space="preserve"> договора купли-продажи земельного участка (приложение №4)</w:t>
      </w:r>
    </w:p>
    <w:p w:rsidR="003A3867" w:rsidRPr="00702B3A" w:rsidRDefault="003A3867" w:rsidP="00027ACE">
      <w:pPr>
        <w:jc w:val="both"/>
        <w:rPr>
          <w:color w:val="FF0000"/>
        </w:rPr>
      </w:pPr>
      <w:r>
        <w:t>Контактный телефон: 8(49244) 4-22-75</w:t>
      </w:r>
    </w:p>
    <w:p w:rsidR="00C30FA1" w:rsidRDefault="00C30FA1" w:rsidP="003A3867">
      <w:pPr>
        <w:ind w:firstLine="720"/>
        <w:jc w:val="both"/>
      </w:pPr>
    </w:p>
    <w:p w:rsidR="00B44A7C" w:rsidRDefault="00B44A7C" w:rsidP="00B44A7C">
      <w:pPr>
        <w:ind w:firstLine="720"/>
        <w:jc w:val="right"/>
        <w:rPr>
          <w:sz w:val="20"/>
          <w:szCs w:val="20"/>
        </w:rPr>
      </w:pPr>
      <w:r>
        <w:rPr>
          <w:sz w:val="20"/>
          <w:szCs w:val="20"/>
        </w:rPr>
        <w:t xml:space="preserve">Приложение №1 </w:t>
      </w:r>
    </w:p>
    <w:p w:rsidR="00B44A7C" w:rsidRDefault="00B44A7C" w:rsidP="00B44A7C">
      <w:pPr>
        <w:ind w:firstLine="720"/>
        <w:jc w:val="right"/>
        <w:rPr>
          <w:sz w:val="20"/>
          <w:szCs w:val="20"/>
        </w:rPr>
      </w:pPr>
      <w:r>
        <w:rPr>
          <w:sz w:val="20"/>
          <w:szCs w:val="20"/>
        </w:rPr>
        <w:t>Администрация г. Струнино</w:t>
      </w:r>
    </w:p>
    <w:p w:rsidR="00B44A7C" w:rsidRDefault="00B44A7C" w:rsidP="00B44A7C">
      <w:pPr>
        <w:ind w:firstLine="720"/>
        <w:jc w:val="right"/>
        <w:rPr>
          <w:sz w:val="20"/>
          <w:szCs w:val="20"/>
        </w:rPr>
      </w:pPr>
      <w:r>
        <w:rPr>
          <w:sz w:val="20"/>
          <w:szCs w:val="20"/>
        </w:rPr>
        <w:t xml:space="preserve">Александровского района </w:t>
      </w:r>
    </w:p>
    <w:p w:rsidR="00B44A7C" w:rsidRDefault="00B44A7C" w:rsidP="00B44A7C">
      <w:pPr>
        <w:ind w:firstLine="720"/>
        <w:jc w:val="right"/>
        <w:rPr>
          <w:sz w:val="20"/>
          <w:szCs w:val="20"/>
        </w:rPr>
      </w:pPr>
      <w:r>
        <w:rPr>
          <w:sz w:val="20"/>
          <w:szCs w:val="20"/>
        </w:rPr>
        <w:t>Владимирской области</w:t>
      </w:r>
    </w:p>
    <w:p w:rsidR="00B44A7C" w:rsidRDefault="00B44A7C" w:rsidP="00B44A7C">
      <w:pPr>
        <w:ind w:firstLine="720"/>
        <w:jc w:val="both"/>
      </w:pPr>
    </w:p>
    <w:p w:rsidR="00B44A7C" w:rsidRPr="00015847" w:rsidRDefault="00B44A7C" w:rsidP="00B44A7C">
      <w:pPr>
        <w:widowControl w:val="0"/>
        <w:jc w:val="center"/>
        <w:rPr>
          <w:sz w:val="22"/>
          <w:szCs w:val="22"/>
        </w:rPr>
      </w:pPr>
      <w:r w:rsidRPr="00015847">
        <w:rPr>
          <w:sz w:val="22"/>
          <w:szCs w:val="22"/>
        </w:rPr>
        <w:t>ЗАЯВКА НА УЧАСТИЕ В АУКЦИОНЕ</w:t>
      </w:r>
    </w:p>
    <w:p w:rsidR="00B44A7C" w:rsidRPr="00015847" w:rsidRDefault="00B44A7C" w:rsidP="00B44A7C">
      <w:pPr>
        <w:widowControl w:val="0"/>
        <w:jc w:val="center"/>
        <w:rPr>
          <w:sz w:val="22"/>
          <w:szCs w:val="22"/>
        </w:rPr>
      </w:pPr>
      <w:r w:rsidRPr="00015847">
        <w:rPr>
          <w:sz w:val="22"/>
          <w:szCs w:val="22"/>
        </w:rPr>
        <w:t xml:space="preserve"> Заполняется заявителем или его полномочным представителем</w:t>
      </w:r>
    </w:p>
    <w:p w:rsidR="00B44A7C" w:rsidRPr="00015847" w:rsidRDefault="00B44A7C" w:rsidP="00B44A7C">
      <w:pPr>
        <w:widowControl w:val="0"/>
        <w:rPr>
          <w:sz w:val="22"/>
          <w:szCs w:val="22"/>
        </w:rPr>
      </w:pPr>
    </w:p>
    <w:p w:rsidR="00B44A7C" w:rsidRPr="00015847" w:rsidRDefault="00B44A7C" w:rsidP="00B44A7C">
      <w:pPr>
        <w:widowControl w:val="0"/>
        <w:pBdr>
          <w:bottom w:val="single" w:sz="4" w:space="1" w:color="auto"/>
        </w:pBdr>
        <w:jc w:val="both"/>
        <w:rPr>
          <w:sz w:val="22"/>
          <w:szCs w:val="22"/>
        </w:rPr>
      </w:pPr>
      <w:r w:rsidRPr="00015847">
        <w:rPr>
          <w:sz w:val="22"/>
          <w:szCs w:val="22"/>
        </w:rPr>
        <w:t xml:space="preserve">От </w:t>
      </w:r>
    </w:p>
    <w:p w:rsidR="00B44A7C" w:rsidRPr="00490D67" w:rsidRDefault="00B44A7C" w:rsidP="00B44A7C">
      <w:pPr>
        <w:widowControl w:val="0"/>
        <w:jc w:val="center"/>
        <w:rPr>
          <w:sz w:val="16"/>
          <w:szCs w:val="16"/>
        </w:rPr>
      </w:pPr>
      <w:r w:rsidRPr="00490D67">
        <w:rPr>
          <w:sz w:val="16"/>
          <w:szCs w:val="16"/>
        </w:rPr>
        <w:t>(полное наименование юридического лица, или физического лица</w:t>
      </w:r>
      <w:proofErr w:type="gramStart"/>
      <w:r w:rsidRPr="00490D67">
        <w:rPr>
          <w:sz w:val="16"/>
          <w:szCs w:val="16"/>
        </w:rPr>
        <w:t>.</w:t>
      </w:r>
      <w:proofErr w:type="gramEnd"/>
      <w:r w:rsidRPr="00490D67">
        <w:rPr>
          <w:sz w:val="16"/>
          <w:szCs w:val="16"/>
        </w:rPr>
        <w:t xml:space="preserve"> </w:t>
      </w:r>
      <w:proofErr w:type="gramStart"/>
      <w:r w:rsidRPr="00490D67">
        <w:rPr>
          <w:sz w:val="16"/>
          <w:szCs w:val="16"/>
        </w:rPr>
        <w:t>п</w:t>
      </w:r>
      <w:proofErr w:type="gramEnd"/>
      <w:r w:rsidRPr="00490D67">
        <w:rPr>
          <w:sz w:val="16"/>
          <w:szCs w:val="16"/>
        </w:rPr>
        <w:t xml:space="preserve">одающего заявку) </w:t>
      </w:r>
    </w:p>
    <w:p w:rsidR="00B44A7C" w:rsidRPr="00015847" w:rsidRDefault="00B44A7C" w:rsidP="00B44A7C">
      <w:pPr>
        <w:widowControl w:val="0"/>
        <w:jc w:val="both"/>
        <w:rPr>
          <w:sz w:val="22"/>
          <w:szCs w:val="22"/>
        </w:rPr>
      </w:pPr>
      <w:r w:rsidRPr="00015847">
        <w:rPr>
          <w:sz w:val="22"/>
          <w:szCs w:val="22"/>
        </w:rPr>
        <w:t>в лице________________________________________________________________</w:t>
      </w:r>
      <w:r>
        <w:rPr>
          <w:sz w:val="22"/>
          <w:szCs w:val="22"/>
        </w:rPr>
        <w:t>_________________________,</w:t>
      </w:r>
    </w:p>
    <w:p w:rsidR="00B44A7C" w:rsidRPr="00015847" w:rsidRDefault="00B44A7C" w:rsidP="00B44A7C">
      <w:pPr>
        <w:widowControl w:val="0"/>
        <w:rPr>
          <w:sz w:val="22"/>
          <w:szCs w:val="22"/>
        </w:rPr>
      </w:pPr>
      <w:proofErr w:type="gramStart"/>
      <w:r w:rsidRPr="00015847">
        <w:rPr>
          <w:sz w:val="22"/>
          <w:szCs w:val="22"/>
        </w:rPr>
        <w:t>действующего</w:t>
      </w:r>
      <w:proofErr w:type="gramEnd"/>
      <w:r w:rsidRPr="00015847">
        <w:rPr>
          <w:sz w:val="22"/>
          <w:szCs w:val="22"/>
        </w:rPr>
        <w:t xml:space="preserve"> на основании________________________________________________</w:t>
      </w:r>
      <w:r>
        <w:rPr>
          <w:sz w:val="22"/>
          <w:szCs w:val="22"/>
        </w:rPr>
        <w:t>_____________________</w:t>
      </w:r>
    </w:p>
    <w:p w:rsidR="00B44A7C" w:rsidRPr="00015847" w:rsidRDefault="00B44A7C" w:rsidP="00B44A7C">
      <w:pPr>
        <w:widowControl w:val="0"/>
        <w:jc w:val="both"/>
        <w:rPr>
          <w:sz w:val="22"/>
          <w:szCs w:val="22"/>
        </w:rPr>
      </w:pPr>
      <w:r w:rsidRPr="00015847">
        <w:rPr>
          <w:sz w:val="22"/>
          <w:szCs w:val="22"/>
        </w:rPr>
        <w:t>Документ, удостоверяющий личность: ________________________________________</w:t>
      </w:r>
      <w:r>
        <w:rPr>
          <w:sz w:val="22"/>
          <w:szCs w:val="22"/>
        </w:rPr>
        <w:t>____________________</w:t>
      </w:r>
    </w:p>
    <w:p w:rsidR="00B44A7C" w:rsidRPr="00015847" w:rsidRDefault="00B44A7C" w:rsidP="00B44A7C">
      <w:pPr>
        <w:widowControl w:val="0"/>
        <w:jc w:val="both"/>
        <w:rPr>
          <w:sz w:val="22"/>
          <w:szCs w:val="22"/>
        </w:rPr>
      </w:pPr>
      <w:r w:rsidRPr="00015847">
        <w:rPr>
          <w:sz w:val="22"/>
          <w:szCs w:val="22"/>
        </w:rPr>
        <w:t>________________________________________________________________________________________________________</w:t>
      </w:r>
      <w:r>
        <w:rPr>
          <w:sz w:val="22"/>
          <w:szCs w:val="22"/>
        </w:rPr>
        <w:t>______________________________________________________________________________________</w:t>
      </w:r>
    </w:p>
    <w:p w:rsidR="00B44A7C" w:rsidRDefault="00B44A7C" w:rsidP="00B44A7C">
      <w:pPr>
        <w:widowControl w:val="0"/>
        <w:jc w:val="both"/>
        <w:rPr>
          <w:sz w:val="22"/>
          <w:szCs w:val="22"/>
        </w:rPr>
      </w:pPr>
      <w:r w:rsidRPr="00015847">
        <w:rPr>
          <w:sz w:val="22"/>
          <w:szCs w:val="22"/>
        </w:rPr>
        <w:t xml:space="preserve">Место жительства: </w:t>
      </w:r>
      <w:r w:rsidRPr="00015847">
        <w:rPr>
          <w:sz w:val="22"/>
          <w:szCs w:val="22"/>
        </w:rPr>
        <w:lastRenderedPageBreak/>
        <w:t>______________________________________________</w:t>
      </w:r>
      <w:r>
        <w:rPr>
          <w:sz w:val="22"/>
          <w:szCs w:val="22"/>
        </w:rPr>
        <w:t>________________________________</w:t>
      </w:r>
    </w:p>
    <w:p w:rsidR="00B44A7C" w:rsidRPr="00015847" w:rsidRDefault="00B44A7C" w:rsidP="00B44A7C">
      <w:pPr>
        <w:widowControl w:val="0"/>
        <w:jc w:val="both"/>
        <w:rPr>
          <w:sz w:val="22"/>
          <w:szCs w:val="22"/>
        </w:rPr>
      </w:pPr>
      <w:r>
        <w:rPr>
          <w:sz w:val="22"/>
          <w:szCs w:val="22"/>
        </w:rPr>
        <w:t>_______________________________________________________________________________________________</w:t>
      </w:r>
    </w:p>
    <w:p w:rsidR="00B44A7C" w:rsidRPr="00015847" w:rsidRDefault="00B44A7C" w:rsidP="00B44A7C">
      <w:pPr>
        <w:widowControl w:val="0"/>
        <w:jc w:val="both"/>
        <w:rPr>
          <w:sz w:val="22"/>
          <w:szCs w:val="22"/>
        </w:rPr>
      </w:pPr>
      <w:r w:rsidRPr="00015847">
        <w:rPr>
          <w:sz w:val="22"/>
          <w:szCs w:val="22"/>
        </w:rPr>
        <w:t>Телефон:______________________</w:t>
      </w:r>
      <w:r>
        <w:rPr>
          <w:sz w:val="22"/>
          <w:szCs w:val="22"/>
        </w:rPr>
        <w:t>___</w:t>
      </w:r>
      <w:r w:rsidRPr="00015847">
        <w:rPr>
          <w:sz w:val="22"/>
          <w:szCs w:val="22"/>
        </w:rPr>
        <w:t xml:space="preserve">    </w:t>
      </w:r>
      <w:r>
        <w:rPr>
          <w:sz w:val="22"/>
          <w:szCs w:val="22"/>
        </w:rPr>
        <w:t xml:space="preserve"> </w:t>
      </w:r>
      <w:proofErr w:type="spellStart"/>
      <w:r>
        <w:rPr>
          <w:sz w:val="22"/>
          <w:szCs w:val="22"/>
        </w:rPr>
        <w:t>Факс________________________</w:t>
      </w:r>
      <w:r w:rsidRPr="00015847">
        <w:rPr>
          <w:sz w:val="22"/>
          <w:szCs w:val="22"/>
        </w:rPr>
        <w:t>Индекс</w:t>
      </w:r>
      <w:proofErr w:type="spellEnd"/>
      <w:r w:rsidRPr="00015847">
        <w:rPr>
          <w:sz w:val="22"/>
          <w:szCs w:val="22"/>
        </w:rPr>
        <w:t>___________________</w:t>
      </w:r>
      <w:r>
        <w:rPr>
          <w:sz w:val="22"/>
          <w:szCs w:val="22"/>
        </w:rPr>
        <w:t>___</w:t>
      </w:r>
      <w:r w:rsidRPr="00015847">
        <w:rPr>
          <w:sz w:val="22"/>
          <w:szCs w:val="22"/>
        </w:rPr>
        <w:t>___</w:t>
      </w:r>
    </w:p>
    <w:p w:rsidR="00B44A7C" w:rsidRPr="00015847" w:rsidRDefault="00B44A7C" w:rsidP="00B44A7C">
      <w:pPr>
        <w:widowControl w:val="0"/>
        <w:jc w:val="both"/>
        <w:rPr>
          <w:sz w:val="22"/>
          <w:szCs w:val="22"/>
        </w:rPr>
      </w:pPr>
      <w:r w:rsidRPr="00015847">
        <w:rPr>
          <w:sz w:val="22"/>
          <w:szCs w:val="22"/>
        </w:rPr>
        <w:t>Документ о государственной регистрации в качестве юридического лица (для юридических лиц): Свидетельство:____________________, дата регистрации______________________</w:t>
      </w:r>
      <w:r>
        <w:rPr>
          <w:sz w:val="22"/>
          <w:szCs w:val="22"/>
        </w:rPr>
        <w:t>________________________</w:t>
      </w:r>
    </w:p>
    <w:p w:rsidR="00B44A7C" w:rsidRPr="00015847" w:rsidRDefault="00B44A7C" w:rsidP="00B44A7C">
      <w:pPr>
        <w:widowControl w:val="0"/>
        <w:jc w:val="both"/>
        <w:rPr>
          <w:sz w:val="22"/>
          <w:szCs w:val="22"/>
        </w:rPr>
      </w:pPr>
      <w:r w:rsidRPr="00015847">
        <w:rPr>
          <w:sz w:val="22"/>
          <w:szCs w:val="22"/>
        </w:rPr>
        <w:t>Орган, осуществивший регистрацию__________________________________________</w:t>
      </w:r>
      <w:r>
        <w:rPr>
          <w:sz w:val="22"/>
          <w:szCs w:val="22"/>
        </w:rPr>
        <w:t>____________________</w:t>
      </w:r>
    </w:p>
    <w:p w:rsidR="00B44A7C" w:rsidRDefault="00B44A7C" w:rsidP="00B44A7C">
      <w:pPr>
        <w:widowControl w:val="0"/>
        <w:jc w:val="both"/>
        <w:rPr>
          <w:sz w:val="22"/>
          <w:szCs w:val="22"/>
        </w:rPr>
      </w:pPr>
      <w:r w:rsidRPr="00015847">
        <w:rPr>
          <w:sz w:val="22"/>
          <w:szCs w:val="22"/>
        </w:rPr>
        <w:t>Юридический адрес заявителя_______________________________________________________________</w:t>
      </w:r>
      <w:r>
        <w:rPr>
          <w:sz w:val="22"/>
          <w:szCs w:val="22"/>
        </w:rPr>
        <w:t>_____</w:t>
      </w:r>
    </w:p>
    <w:p w:rsidR="00B44A7C" w:rsidRPr="00015847" w:rsidRDefault="00B44A7C" w:rsidP="00B44A7C">
      <w:pPr>
        <w:widowControl w:val="0"/>
        <w:jc w:val="both"/>
        <w:rPr>
          <w:sz w:val="22"/>
          <w:szCs w:val="22"/>
        </w:rPr>
      </w:pPr>
      <w:r>
        <w:rPr>
          <w:sz w:val="22"/>
          <w:szCs w:val="22"/>
        </w:rPr>
        <w:t>______________________________________________________________________________________________</w:t>
      </w:r>
    </w:p>
    <w:p w:rsidR="00B44A7C" w:rsidRDefault="00B44A7C" w:rsidP="00B44A7C">
      <w:pPr>
        <w:widowControl w:val="0"/>
        <w:jc w:val="both"/>
        <w:rPr>
          <w:sz w:val="22"/>
          <w:szCs w:val="22"/>
        </w:rPr>
      </w:pPr>
      <w:r w:rsidRPr="00015847">
        <w:rPr>
          <w:sz w:val="22"/>
          <w:szCs w:val="22"/>
        </w:rPr>
        <w:t>Место нахождения заявителя (адрес)____________________________________________________________</w:t>
      </w:r>
      <w:r>
        <w:rPr>
          <w:sz w:val="22"/>
          <w:szCs w:val="22"/>
        </w:rPr>
        <w:t>__</w:t>
      </w:r>
    </w:p>
    <w:p w:rsidR="00B44A7C" w:rsidRPr="00015847" w:rsidRDefault="00B44A7C" w:rsidP="00B44A7C">
      <w:pPr>
        <w:widowControl w:val="0"/>
        <w:jc w:val="both"/>
        <w:rPr>
          <w:sz w:val="22"/>
          <w:szCs w:val="22"/>
        </w:rPr>
      </w:pPr>
      <w:r>
        <w:rPr>
          <w:sz w:val="22"/>
          <w:szCs w:val="22"/>
        </w:rPr>
        <w:t>______________________________________________________________________________________________</w:t>
      </w:r>
    </w:p>
    <w:p w:rsidR="00B44A7C" w:rsidRPr="00015847" w:rsidRDefault="00B44A7C" w:rsidP="00B44A7C">
      <w:pPr>
        <w:widowControl w:val="0"/>
        <w:jc w:val="both"/>
        <w:rPr>
          <w:sz w:val="22"/>
          <w:szCs w:val="22"/>
        </w:rPr>
      </w:pPr>
      <w:r w:rsidRPr="00015847">
        <w:rPr>
          <w:sz w:val="22"/>
          <w:szCs w:val="22"/>
        </w:rPr>
        <w:t>Телефон____________________ Факс__________________________</w:t>
      </w:r>
      <w:r>
        <w:rPr>
          <w:sz w:val="22"/>
          <w:szCs w:val="22"/>
        </w:rPr>
        <w:t xml:space="preserve"> </w:t>
      </w:r>
      <w:r w:rsidRPr="00015847">
        <w:rPr>
          <w:sz w:val="22"/>
          <w:szCs w:val="22"/>
        </w:rPr>
        <w:t>Индекс_____________________________</w:t>
      </w:r>
    </w:p>
    <w:p w:rsidR="00B44A7C" w:rsidRPr="00015847" w:rsidRDefault="00B44A7C" w:rsidP="00B44A7C">
      <w:pPr>
        <w:widowControl w:val="0"/>
        <w:jc w:val="both"/>
        <w:rPr>
          <w:sz w:val="22"/>
          <w:szCs w:val="22"/>
        </w:rPr>
      </w:pPr>
      <w:r w:rsidRPr="00015847">
        <w:rPr>
          <w:sz w:val="22"/>
          <w:szCs w:val="22"/>
        </w:rPr>
        <w:t>Банковские реквизиты заявителя для возврата задатка:_____________________________________</w:t>
      </w:r>
      <w:r>
        <w:rPr>
          <w:sz w:val="22"/>
          <w:szCs w:val="22"/>
        </w:rPr>
        <w:t>__________</w:t>
      </w:r>
    </w:p>
    <w:p w:rsidR="00B44A7C" w:rsidRPr="00015847" w:rsidRDefault="00B44A7C" w:rsidP="00B44A7C">
      <w:pPr>
        <w:widowControl w:val="0"/>
        <w:jc w:val="both"/>
        <w:rPr>
          <w:sz w:val="22"/>
          <w:szCs w:val="22"/>
        </w:rPr>
      </w:pPr>
      <w:r w:rsidRPr="00015847">
        <w:rPr>
          <w:sz w:val="22"/>
          <w:szCs w:val="22"/>
        </w:rPr>
        <w:t>________________________________________________________________________________</w:t>
      </w:r>
      <w:r>
        <w:rPr>
          <w:sz w:val="22"/>
          <w:szCs w:val="22"/>
        </w:rPr>
        <w:t>______________,</w:t>
      </w:r>
    </w:p>
    <w:p w:rsidR="00B44A7C" w:rsidRPr="00015847" w:rsidRDefault="00B44A7C" w:rsidP="00B44A7C">
      <w:pPr>
        <w:widowControl w:val="0"/>
        <w:tabs>
          <w:tab w:val="left" w:pos="5580"/>
        </w:tabs>
        <w:jc w:val="both"/>
        <w:rPr>
          <w:b/>
          <w:sz w:val="22"/>
          <w:szCs w:val="22"/>
        </w:rPr>
      </w:pPr>
      <w:r w:rsidRPr="00015847">
        <w:rPr>
          <w:color w:val="000000"/>
          <w:sz w:val="22"/>
          <w:szCs w:val="22"/>
        </w:rPr>
        <w:t xml:space="preserve">принимая решение об участии в аукционе по продаже  (продаже права аренды) земельного участка – земельный участок из земель категории: земли населенных пунктов, с кадастровым номером </w:t>
      </w:r>
      <w:r w:rsidRPr="00015847">
        <w:rPr>
          <w:sz w:val="22"/>
          <w:szCs w:val="22"/>
        </w:rPr>
        <w:t>________________________________</w:t>
      </w:r>
      <w:r w:rsidRPr="00015847">
        <w:rPr>
          <w:color w:val="000000"/>
          <w:sz w:val="22"/>
          <w:szCs w:val="22"/>
        </w:rPr>
        <w:t xml:space="preserve">, площадью </w:t>
      </w:r>
      <w:r w:rsidRPr="00015847">
        <w:rPr>
          <w:sz w:val="22"/>
          <w:szCs w:val="22"/>
        </w:rPr>
        <w:t>_________________</w:t>
      </w:r>
      <w:r w:rsidRPr="00015847">
        <w:rPr>
          <w:color w:val="000000"/>
          <w:sz w:val="22"/>
          <w:szCs w:val="22"/>
        </w:rPr>
        <w:t xml:space="preserve"> </w:t>
      </w:r>
      <w:proofErr w:type="spellStart"/>
      <w:r w:rsidRPr="00015847">
        <w:rPr>
          <w:color w:val="000000"/>
          <w:sz w:val="22"/>
          <w:szCs w:val="22"/>
        </w:rPr>
        <w:t>кв</w:t>
      </w:r>
      <w:proofErr w:type="gramStart"/>
      <w:r w:rsidRPr="00015847">
        <w:rPr>
          <w:color w:val="000000"/>
          <w:sz w:val="22"/>
          <w:szCs w:val="22"/>
        </w:rPr>
        <w:t>.м</w:t>
      </w:r>
      <w:proofErr w:type="spellEnd"/>
      <w:proofErr w:type="gramEnd"/>
      <w:r w:rsidRPr="00015847">
        <w:rPr>
          <w:color w:val="000000"/>
          <w:sz w:val="22"/>
          <w:szCs w:val="22"/>
        </w:rPr>
        <w:t xml:space="preserve">, виды разрешенного использования: </w:t>
      </w:r>
      <w:r>
        <w:rPr>
          <w:color w:val="000000"/>
          <w:sz w:val="22"/>
          <w:szCs w:val="22"/>
        </w:rPr>
        <w:t>_______________</w:t>
      </w:r>
      <w:r w:rsidRPr="00015847">
        <w:rPr>
          <w:color w:val="000000"/>
          <w:sz w:val="22"/>
          <w:szCs w:val="22"/>
        </w:rPr>
        <w:t xml:space="preserve">_______________________________________________________________________________, расположенный по адресу: </w:t>
      </w:r>
      <w:r w:rsidRPr="00490D67">
        <w:rPr>
          <w:rStyle w:val="a7"/>
          <w:b w:val="0"/>
          <w:sz w:val="22"/>
          <w:szCs w:val="22"/>
        </w:rPr>
        <w:t xml:space="preserve">Владимирская область, р-н Александровский, ______________________________________________________________________________________________,  ознакомлен с условиями и порядком проведения аукциона, проектом договора аренды земельного участка, актом приема -  передачи </w:t>
      </w:r>
      <w:r w:rsidRPr="00015847">
        <w:rPr>
          <w:rStyle w:val="a7"/>
          <w:b w:val="0"/>
          <w:sz w:val="22"/>
          <w:szCs w:val="22"/>
        </w:rPr>
        <w:t>и</w:t>
      </w:r>
      <w:r w:rsidRPr="00015847">
        <w:rPr>
          <w:color w:val="000000"/>
          <w:sz w:val="22"/>
          <w:szCs w:val="22"/>
        </w:rPr>
        <w:t xml:space="preserve"> обязуюсь:                                                                            </w:t>
      </w:r>
    </w:p>
    <w:p w:rsidR="00B44A7C" w:rsidRPr="00015847" w:rsidRDefault="00B44A7C" w:rsidP="00B44A7C">
      <w:pPr>
        <w:pStyle w:val="ab"/>
        <w:widowControl w:val="0"/>
        <w:numPr>
          <w:ilvl w:val="0"/>
          <w:numId w:val="12"/>
        </w:numPr>
        <w:ind w:left="284" w:hanging="284"/>
        <w:jc w:val="both"/>
        <w:rPr>
          <w:color w:val="000000"/>
          <w:sz w:val="22"/>
          <w:szCs w:val="22"/>
        </w:rPr>
      </w:pPr>
      <w:r w:rsidRPr="00015847">
        <w:rPr>
          <w:color w:val="000000"/>
          <w:sz w:val="22"/>
          <w:szCs w:val="22"/>
        </w:rPr>
        <w:t>соблюдать условия участия в аукционе, содержащиеся в информационном сообщении о проведен</w:t>
      </w:r>
      <w:proofErr w:type="gramStart"/>
      <w:r w:rsidRPr="00015847">
        <w:rPr>
          <w:color w:val="000000"/>
          <w:sz w:val="22"/>
          <w:szCs w:val="22"/>
        </w:rPr>
        <w:t>ии ау</w:t>
      </w:r>
      <w:proofErr w:type="gramEnd"/>
      <w:r w:rsidRPr="00015847">
        <w:rPr>
          <w:color w:val="000000"/>
          <w:sz w:val="22"/>
          <w:szCs w:val="22"/>
        </w:rPr>
        <w:t xml:space="preserve">кциона, опубликованном в газете «Александровский Голос труда» </w:t>
      </w:r>
      <w:r w:rsidRPr="00015847">
        <w:rPr>
          <w:b/>
          <w:color w:val="FF0000"/>
          <w:sz w:val="22"/>
          <w:szCs w:val="22"/>
        </w:rPr>
        <w:t xml:space="preserve">от  </w:t>
      </w:r>
      <w:r>
        <w:rPr>
          <w:b/>
          <w:color w:val="FF0000"/>
          <w:sz w:val="22"/>
          <w:szCs w:val="22"/>
        </w:rPr>
        <w:t>28</w:t>
      </w:r>
      <w:r w:rsidRPr="00015847">
        <w:rPr>
          <w:b/>
          <w:color w:val="FF0000"/>
          <w:sz w:val="22"/>
          <w:szCs w:val="22"/>
        </w:rPr>
        <w:t>.</w:t>
      </w:r>
      <w:r>
        <w:rPr>
          <w:b/>
          <w:color w:val="FF0000"/>
          <w:sz w:val="22"/>
          <w:szCs w:val="22"/>
        </w:rPr>
        <w:t>03</w:t>
      </w:r>
      <w:r w:rsidRPr="00015847">
        <w:rPr>
          <w:b/>
          <w:color w:val="FF0000"/>
          <w:sz w:val="22"/>
          <w:szCs w:val="22"/>
        </w:rPr>
        <w:t>.201</w:t>
      </w:r>
      <w:r>
        <w:rPr>
          <w:b/>
          <w:color w:val="FF0000"/>
          <w:sz w:val="22"/>
          <w:szCs w:val="22"/>
        </w:rPr>
        <w:t>8</w:t>
      </w:r>
      <w:r w:rsidRPr="00015847">
        <w:rPr>
          <w:b/>
          <w:color w:val="FF0000"/>
          <w:sz w:val="22"/>
          <w:szCs w:val="22"/>
        </w:rPr>
        <w:t>,</w:t>
      </w:r>
      <w:r w:rsidRPr="00015847">
        <w:rPr>
          <w:color w:val="000000"/>
          <w:sz w:val="22"/>
          <w:szCs w:val="22"/>
        </w:rPr>
        <w:t xml:space="preserve"> аукционной документации, а также условия и порядок проведения аукциона, установленные ст. 39.11, 39.12.Земельного кодекса Российской Федерации; </w:t>
      </w:r>
    </w:p>
    <w:p w:rsidR="00B44A7C" w:rsidRPr="00015847" w:rsidRDefault="00B44A7C" w:rsidP="00B44A7C">
      <w:pPr>
        <w:widowControl w:val="0"/>
        <w:jc w:val="both"/>
        <w:rPr>
          <w:sz w:val="22"/>
          <w:szCs w:val="22"/>
        </w:rPr>
      </w:pPr>
      <w:r w:rsidRPr="00015847">
        <w:rPr>
          <w:sz w:val="22"/>
          <w:szCs w:val="22"/>
        </w:rPr>
        <w:t>2) в случае признания победителем аукциона:</w:t>
      </w:r>
    </w:p>
    <w:p w:rsidR="00B44A7C" w:rsidRPr="00015847" w:rsidRDefault="00B44A7C" w:rsidP="00B44A7C">
      <w:pPr>
        <w:widowControl w:val="0"/>
        <w:jc w:val="both"/>
        <w:rPr>
          <w:sz w:val="22"/>
          <w:szCs w:val="22"/>
        </w:rPr>
      </w:pPr>
      <w:r w:rsidRPr="00015847">
        <w:rPr>
          <w:sz w:val="22"/>
          <w:szCs w:val="22"/>
        </w:rPr>
        <w:t>- подписать в день проведения аукциона протокол о результатах аукциона;</w:t>
      </w:r>
    </w:p>
    <w:p w:rsidR="00B44A7C" w:rsidRPr="00015847" w:rsidRDefault="00B44A7C" w:rsidP="00B44A7C">
      <w:pPr>
        <w:widowControl w:val="0"/>
        <w:jc w:val="both"/>
        <w:rPr>
          <w:sz w:val="22"/>
          <w:szCs w:val="22"/>
        </w:rPr>
      </w:pPr>
      <w:r w:rsidRPr="00015847">
        <w:rPr>
          <w:sz w:val="22"/>
          <w:szCs w:val="22"/>
        </w:rPr>
        <w:t xml:space="preserve">- заключить договор </w:t>
      </w:r>
      <w:r>
        <w:rPr>
          <w:sz w:val="22"/>
          <w:szCs w:val="22"/>
        </w:rPr>
        <w:t>аренды</w:t>
      </w:r>
      <w:r w:rsidRPr="00015847">
        <w:rPr>
          <w:sz w:val="22"/>
          <w:szCs w:val="22"/>
        </w:rPr>
        <w:t xml:space="preserve"> земельного участка в сроки, установленные ст.39.12 Земельного кодекса </w:t>
      </w:r>
    </w:p>
    <w:p w:rsidR="00B44A7C" w:rsidRPr="00015847" w:rsidRDefault="00B44A7C" w:rsidP="00B44A7C">
      <w:pPr>
        <w:widowControl w:val="0"/>
        <w:jc w:val="both"/>
        <w:rPr>
          <w:sz w:val="22"/>
          <w:szCs w:val="22"/>
        </w:rPr>
      </w:pPr>
      <w:r w:rsidRPr="00015847">
        <w:rPr>
          <w:sz w:val="22"/>
          <w:szCs w:val="22"/>
        </w:rPr>
        <w:t>Российской Федерации;</w:t>
      </w:r>
    </w:p>
    <w:p w:rsidR="00B44A7C" w:rsidRPr="00015847" w:rsidRDefault="00B44A7C" w:rsidP="00B44A7C">
      <w:pPr>
        <w:widowControl w:val="0"/>
        <w:jc w:val="both"/>
        <w:rPr>
          <w:sz w:val="22"/>
          <w:szCs w:val="22"/>
        </w:rPr>
      </w:pPr>
      <w:r w:rsidRPr="00015847">
        <w:rPr>
          <w:sz w:val="22"/>
          <w:szCs w:val="22"/>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аренды земельного участка. </w:t>
      </w:r>
    </w:p>
    <w:p w:rsidR="00B44A7C" w:rsidRPr="00015847" w:rsidRDefault="00B44A7C" w:rsidP="00B44A7C">
      <w:pPr>
        <w:widowControl w:val="0"/>
        <w:jc w:val="both"/>
        <w:rPr>
          <w:sz w:val="22"/>
          <w:szCs w:val="22"/>
        </w:rPr>
      </w:pPr>
      <w:r w:rsidRPr="00015847">
        <w:rPr>
          <w:sz w:val="22"/>
          <w:szCs w:val="22"/>
        </w:rPr>
        <w:t>К заявке прилагаются:</w:t>
      </w:r>
    </w:p>
    <w:p w:rsidR="00B44A7C" w:rsidRPr="00015847" w:rsidRDefault="00B44A7C" w:rsidP="00B44A7C">
      <w:pPr>
        <w:widowControl w:val="0"/>
        <w:numPr>
          <w:ilvl w:val="0"/>
          <w:numId w:val="10"/>
        </w:numPr>
        <w:ind w:left="284" w:hanging="284"/>
        <w:jc w:val="both"/>
        <w:rPr>
          <w:sz w:val="22"/>
          <w:szCs w:val="22"/>
        </w:rPr>
      </w:pPr>
      <w:r w:rsidRPr="00015847">
        <w:rPr>
          <w:sz w:val="22"/>
          <w:szCs w:val="22"/>
        </w:rPr>
        <w:t>Платежный документ с отметкой банка плательщика об исполнении, подтверждающий внесение установленной суммы задатка.</w:t>
      </w:r>
    </w:p>
    <w:p w:rsidR="00B44A7C" w:rsidRPr="00015847" w:rsidRDefault="00B44A7C" w:rsidP="00B44A7C">
      <w:pPr>
        <w:widowControl w:val="0"/>
        <w:numPr>
          <w:ilvl w:val="0"/>
          <w:numId w:val="10"/>
        </w:numPr>
        <w:ind w:left="284" w:hanging="284"/>
        <w:jc w:val="both"/>
        <w:rPr>
          <w:sz w:val="22"/>
          <w:szCs w:val="22"/>
        </w:rPr>
      </w:pPr>
      <w:r w:rsidRPr="00015847">
        <w:rPr>
          <w:sz w:val="22"/>
          <w:szCs w:val="22"/>
        </w:rPr>
        <w:t>Копии документов, удостоверяющих личность заявителя (для граждан)</w:t>
      </w:r>
    </w:p>
    <w:p w:rsidR="00B44A7C" w:rsidRPr="00015847" w:rsidRDefault="00B44A7C" w:rsidP="00B44A7C">
      <w:pPr>
        <w:widowControl w:val="0"/>
        <w:numPr>
          <w:ilvl w:val="0"/>
          <w:numId w:val="10"/>
        </w:numPr>
        <w:ind w:left="284" w:hanging="284"/>
        <w:jc w:val="both"/>
        <w:rPr>
          <w:sz w:val="22"/>
          <w:szCs w:val="22"/>
        </w:rPr>
      </w:pPr>
      <w:r w:rsidRPr="00015847">
        <w:rPr>
          <w:sz w:val="22"/>
          <w:szCs w:val="22"/>
        </w:rPr>
        <w:t xml:space="preserve">Надлежащим образом заверенный перевод </w:t>
      </w:r>
      <w:proofErr w:type="gramStart"/>
      <w:r w:rsidRPr="00015847">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5847">
        <w:rPr>
          <w:sz w:val="22"/>
          <w:szCs w:val="22"/>
        </w:rPr>
        <w:t>, если заявителем является иностранное государство.</w:t>
      </w:r>
    </w:p>
    <w:p w:rsidR="00B44A7C" w:rsidRPr="00015847" w:rsidRDefault="00B44A7C" w:rsidP="00B44A7C">
      <w:pPr>
        <w:widowControl w:val="0"/>
        <w:rPr>
          <w:sz w:val="22"/>
          <w:szCs w:val="22"/>
        </w:rPr>
      </w:pPr>
    </w:p>
    <w:p w:rsidR="00B44A7C" w:rsidRPr="00015847" w:rsidRDefault="00B44A7C" w:rsidP="00B44A7C">
      <w:pPr>
        <w:widowControl w:val="0"/>
        <w:rPr>
          <w:sz w:val="22"/>
          <w:szCs w:val="22"/>
        </w:rPr>
      </w:pPr>
      <w:r w:rsidRPr="00015847">
        <w:rPr>
          <w:sz w:val="22"/>
          <w:szCs w:val="22"/>
        </w:rPr>
        <w:t xml:space="preserve">Подпись Заявителя </w:t>
      </w:r>
      <w:r w:rsidRPr="00015847">
        <w:rPr>
          <w:sz w:val="22"/>
          <w:szCs w:val="22"/>
        </w:rPr>
        <w:tab/>
      </w:r>
      <w:r w:rsidRPr="00015847">
        <w:rPr>
          <w:sz w:val="22"/>
          <w:szCs w:val="22"/>
        </w:rPr>
        <w:tab/>
      </w:r>
      <w:r w:rsidRPr="00015847">
        <w:rPr>
          <w:sz w:val="22"/>
          <w:szCs w:val="22"/>
        </w:rPr>
        <w:tab/>
      </w:r>
      <w:r w:rsidRPr="00015847">
        <w:rPr>
          <w:sz w:val="22"/>
          <w:szCs w:val="22"/>
        </w:rPr>
        <w:tab/>
      </w:r>
      <w:r w:rsidRPr="00015847">
        <w:rPr>
          <w:sz w:val="22"/>
          <w:szCs w:val="22"/>
        </w:rPr>
        <w:tab/>
        <w:t>Подпись организатора аукциона</w:t>
      </w:r>
    </w:p>
    <w:p w:rsidR="00B44A7C" w:rsidRPr="00015847" w:rsidRDefault="00B44A7C" w:rsidP="00B44A7C">
      <w:pPr>
        <w:widowControl w:val="0"/>
        <w:rPr>
          <w:sz w:val="22"/>
          <w:szCs w:val="22"/>
        </w:rPr>
      </w:pPr>
      <w:r w:rsidRPr="00015847">
        <w:rPr>
          <w:sz w:val="22"/>
          <w:szCs w:val="22"/>
        </w:rPr>
        <w:t>(его полномочного представителя)</w:t>
      </w:r>
      <w:r w:rsidRPr="00015847">
        <w:rPr>
          <w:sz w:val="22"/>
          <w:szCs w:val="22"/>
        </w:rPr>
        <w:tab/>
      </w:r>
      <w:r w:rsidRPr="00015847">
        <w:rPr>
          <w:sz w:val="22"/>
          <w:szCs w:val="22"/>
        </w:rPr>
        <w:tab/>
      </w:r>
      <w:r w:rsidRPr="00015847">
        <w:rPr>
          <w:sz w:val="22"/>
          <w:szCs w:val="22"/>
        </w:rPr>
        <w:tab/>
      </w:r>
      <w:r w:rsidRPr="00015847">
        <w:rPr>
          <w:sz w:val="22"/>
          <w:szCs w:val="22"/>
        </w:rPr>
        <w:tab/>
      </w:r>
    </w:p>
    <w:p w:rsidR="00B44A7C" w:rsidRPr="00015847" w:rsidRDefault="00B44A7C" w:rsidP="00B44A7C">
      <w:pPr>
        <w:widowControl w:val="0"/>
        <w:rPr>
          <w:sz w:val="22"/>
          <w:szCs w:val="22"/>
        </w:rPr>
      </w:pPr>
      <w:r w:rsidRPr="00015847">
        <w:rPr>
          <w:sz w:val="22"/>
          <w:szCs w:val="22"/>
        </w:rPr>
        <w:t>________________________________</w:t>
      </w:r>
      <w:r w:rsidRPr="00015847">
        <w:rPr>
          <w:sz w:val="22"/>
          <w:szCs w:val="22"/>
        </w:rPr>
        <w:tab/>
      </w:r>
      <w:r w:rsidRPr="00015847">
        <w:rPr>
          <w:sz w:val="22"/>
          <w:szCs w:val="22"/>
        </w:rPr>
        <w:tab/>
      </w:r>
      <w:r w:rsidRPr="00015847">
        <w:rPr>
          <w:sz w:val="22"/>
          <w:szCs w:val="22"/>
        </w:rPr>
        <w:tab/>
        <w:t xml:space="preserve">_________________________________ </w:t>
      </w:r>
    </w:p>
    <w:p w:rsidR="00B44A7C" w:rsidRPr="00490D67" w:rsidRDefault="00B44A7C" w:rsidP="00B44A7C">
      <w:pPr>
        <w:widowControl w:val="0"/>
        <w:rPr>
          <w:sz w:val="16"/>
          <w:szCs w:val="16"/>
        </w:rPr>
      </w:pPr>
      <w:r w:rsidRPr="00490D67">
        <w:rPr>
          <w:sz w:val="16"/>
          <w:szCs w:val="16"/>
        </w:rPr>
        <w:t xml:space="preserve">М.П. </w:t>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t xml:space="preserve">М.П. </w:t>
      </w:r>
    </w:p>
    <w:p w:rsidR="00B44A7C" w:rsidRPr="00015847" w:rsidRDefault="00B44A7C" w:rsidP="00B44A7C">
      <w:pPr>
        <w:widowControl w:val="0"/>
        <w:rPr>
          <w:sz w:val="22"/>
          <w:szCs w:val="22"/>
        </w:rPr>
      </w:pPr>
      <w:r w:rsidRPr="00015847">
        <w:rPr>
          <w:sz w:val="22"/>
          <w:szCs w:val="22"/>
        </w:rPr>
        <w:t>Заявка принята Организатором аукциона: _________час</w:t>
      </w:r>
      <w:proofErr w:type="gramStart"/>
      <w:r w:rsidRPr="00015847">
        <w:rPr>
          <w:sz w:val="22"/>
          <w:szCs w:val="22"/>
        </w:rPr>
        <w:t>.</w:t>
      </w:r>
      <w:proofErr w:type="gramEnd"/>
      <w:r w:rsidRPr="00015847">
        <w:rPr>
          <w:sz w:val="22"/>
          <w:szCs w:val="22"/>
        </w:rPr>
        <w:t xml:space="preserve">_______ </w:t>
      </w:r>
      <w:proofErr w:type="gramStart"/>
      <w:r w:rsidRPr="00015847">
        <w:rPr>
          <w:sz w:val="22"/>
          <w:szCs w:val="22"/>
        </w:rPr>
        <w:t>м</w:t>
      </w:r>
      <w:proofErr w:type="gramEnd"/>
      <w:r w:rsidRPr="00015847">
        <w:rPr>
          <w:sz w:val="22"/>
          <w:szCs w:val="22"/>
        </w:rPr>
        <w:t>ин.     « ____»___________ 201</w:t>
      </w:r>
      <w:r>
        <w:rPr>
          <w:sz w:val="22"/>
          <w:szCs w:val="22"/>
        </w:rPr>
        <w:t>8 г. за № ____</w:t>
      </w:r>
    </w:p>
    <w:p w:rsidR="00B44A7C" w:rsidRDefault="00B44A7C" w:rsidP="00B44A7C">
      <w:pPr>
        <w:widowControl w:val="0"/>
        <w:rPr>
          <w:sz w:val="20"/>
          <w:szCs w:val="20"/>
        </w:rPr>
      </w:pPr>
    </w:p>
    <w:p w:rsidR="00B44A7C" w:rsidRDefault="00B44A7C" w:rsidP="00B44A7C">
      <w:pPr>
        <w:widowControl w:val="0"/>
        <w:tabs>
          <w:tab w:val="left" w:pos="810"/>
        </w:tabs>
      </w:pPr>
    </w:p>
    <w:p w:rsidR="00B44A7C" w:rsidRDefault="00B44A7C" w:rsidP="00B44A7C">
      <w:pPr>
        <w:jc w:val="both"/>
      </w:pPr>
      <w:r>
        <w:t xml:space="preserve">      </w:t>
      </w:r>
      <w:r>
        <w:tab/>
      </w:r>
      <w:r>
        <w:tab/>
      </w:r>
      <w:r>
        <w:tab/>
      </w:r>
      <w:r>
        <w:tab/>
      </w:r>
      <w:r>
        <w:tab/>
      </w:r>
      <w:r>
        <w:tab/>
      </w:r>
      <w:r>
        <w:tab/>
      </w:r>
      <w:r>
        <w:tab/>
      </w:r>
      <w:r>
        <w:tab/>
      </w:r>
      <w:r>
        <w:tab/>
      </w:r>
      <w:r>
        <w:tab/>
      </w:r>
      <w:r>
        <w:tab/>
        <w:t xml:space="preserve">    Форма</w:t>
      </w:r>
    </w:p>
    <w:p w:rsidR="00B44A7C" w:rsidRDefault="00B44A7C" w:rsidP="00B44A7C">
      <w:pPr>
        <w:jc w:val="right"/>
      </w:pPr>
      <w:r>
        <w:t>Приложение №2</w:t>
      </w:r>
    </w:p>
    <w:p w:rsidR="00B44A7C" w:rsidRDefault="00B44A7C" w:rsidP="00B44A7C">
      <w:pPr>
        <w:jc w:val="center"/>
        <w:rPr>
          <w:b/>
          <w:caps/>
          <w:sz w:val="28"/>
          <w:szCs w:val="28"/>
        </w:rPr>
      </w:pPr>
    </w:p>
    <w:p w:rsidR="00B44A7C" w:rsidRDefault="00B44A7C" w:rsidP="00B44A7C">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B44A7C" w:rsidRDefault="00B44A7C" w:rsidP="00B44A7C">
      <w:pPr>
        <w:jc w:val="both"/>
        <w:rPr>
          <w:sz w:val="28"/>
          <w:szCs w:val="28"/>
        </w:rPr>
      </w:pPr>
    </w:p>
    <w:p w:rsidR="00B44A7C" w:rsidRDefault="00B44A7C" w:rsidP="00B44A7C">
      <w:pPr>
        <w:jc w:val="both"/>
      </w:pPr>
      <w:r>
        <w:t>г. Струнино</w:t>
      </w:r>
      <w:r>
        <w:tab/>
      </w:r>
      <w:r>
        <w:tab/>
      </w:r>
      <w:r>
        <w:tab/>
      </w:r>
      <w:r>
        <w:tab/>
      </w:r>
      <w:r>
        <w:tab/>
      </w:r>
      <w:r>
        <w:tab/>
      </w:r>
      <w:r>
        <w:tab/>
        <w:t xml:space="preserve">                    «____»___________ 2018 г.</w:t>
      </w:r>
    </w:p>
    <w:p w:rsidR="00B44A7C" w:rsidRDefault="00B44A7C" w:rsidP="00B44A7C">
      <w:pPr>
        <w:jc w:val="both"/>
        <w:rPr>
          <w:highlight w:val="yellow"/>
        </w:rPr>
      </w:pPr>
    </w:p>
    <w:p w:rsidR="00B44A7C" w:rsidRDefault="00B44A7C" w:rsidP="00B44A7C">
      <w:pPr>
        <w:pStyle w:val="a9"/>
        <w:ind w:left="0" w:firstLine="283"/>
        <w:jc w:val="both"/>
        <w:rPr>
          <w:color w:val="FF0000"/>
        </w:rPr>
      </w:pPr>
      <w:proofErr w:type="gramStart"/>
      <w:r>
        <w:rPr>
          <w:bCs/>
        </w:rPr>
        <w:t>Администрация города Струнино,</w:t>
      </w:r>
      <w:r>
        <w:t xml:space="preserve"> именуемая в дальнейшем «Организатор аукциона», в лице  ___________________________________________________,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Pr>
          <w:color w:val="FF0000"/>
        </w:rPr>
        <w:t>:</w:t>
      </w:r>
      <w:proofErr w:type="gramEnd"/>
    </w:p>
    <w:p w:rsidR="00B44A7C" w:rsidRDefault="00B44A7C" w:rsidP="00B44A7C">
      <w:pPr>
        <w:jc w:val="center"/>
        <w:rPr>
          <w:b/>
        </w:rPr>
      </w:pPr>
      <w:r>
        <w:rPr>
          <w:b/>
        </w:rPr>
        <w:t>1. Предмет Соглашения</w:t>
      </w:r>
    </w:p>
    <w:p w:rsidR="00B44A7C" w:rsidRDefault="00B44A7C" w:rsidP="00B44A7C">
      <w:pPr>
        <w:jc w:val="both"/>
      </w:pPr>
      <w:r>
        <w:t>1.1. Заявитель для участия в аукционе на право заключения договора аренды земельного участка с кадастровым номером</w:t>
      </w:r>
      <w:r>
        <w:rPr>
          <w:b/>
        </w:rPr>
        <w:t>_______________________</w:t>
      </w:r>
      <w:r>
        <w:t xml:space="preserve">, виды разрешенного использования:____________________________________________, площадь участка  _________ </w:t>
      </w:r>
      <w:proofErr w:type="spellStart"/>
      <w:r>
        <w:t>кв</w:t>
      </w:r>
      <w:proofErr w:type="gramStart"/>
      <w:r>
        <w:t>.м</w:t>
      </w:r>
      <w:proofErr w:type="spellEnd"/>
      <w:proofErr w:type="gramEnd"/>
      <w:r>
        <w:t xml:space="preserve">, расположенный по адресу: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B44A7C" w:rsidRDefault="00B44A7C" w:rsidP="00B44A7C">
      <w:pPr>
        <w:widowControl w:val="0"/>
        <w:autoSpaceDE w:val="0"/>
        <w:autoSpaceDN w:val="0"/>
        <w:adjustRightInd w:val="0"/>
        <w:ind w:firstLine="72"/>
        <w:jc w:val="both"/>
      </w:pPr>
      <w:r>
        <w:t xml:space="preserve"> Получатель: администрация города Струнино</w:t>
      </w:r>
    </w:p>
    <w:p w:rsidR="00B44A7C" w:rsidRDefault="00B44A7C" w:rsidP="00B44A7C">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B44A7C" w:rsidRDefault="00B44A7C" w:rsidP="00B44A7C">
      <w:pPr>
        <w:widowControl w:val="0"/>
        <w:jc w:val="both"/>
        <w:rPr>
          <w:iCs/>
          <w:szCs w:val="22"/>
        </w:rPr>
      </w:pPr>
      <w:r>
        <w:rPr>
          <w:iCs/>
          <w:szCs w:val="22"/>
        </w:rPr>
        <w:t>Расчетный счет № 40302810700083000006 отделение Владимир г. Владимир</w:t>
      </w:r>
    </w:p>
    <w:p w:rsidR="00B44A7C" w:rsidRDefault="00B44A7C" w:rsidP="00B44A7C">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B44A7C" w:rsidRDefault="00B44A7C" w:rsidP="00B44A7C">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аренды  земельного участка с кадастровым номером ______________, общей площадью ________</w:t>
      </w:r>
      <w:proofErr w:type="spellStart"/>
      <w:r>
        <w:t>кв.м</w:t>
      </w:r>
      <w:proofErr w:type="spellEnd"/>
      <w:r>
        <w:t>.</w:t>
      </w:r>
    </w:p>
    <w:p w:rsidR="00B44A7C" w:rsidRDefault="00B44A7C" w:rsidP="00B44A7C">
      <w:pPr>
        <w:jc w:val="center"/>
        <w:rPr>
          <w:b/>
        </w:rPr>
      </w:pPr>
      <w:r>
        <w:rPr>
          <w:b/>
        </w:rPr>
        <w:t>2. Передача денежных средств</w:t>
      </w:r>
    </w:p>
    <w:p w:rsidR="00B44A7C" w:rsidRDefault="00B44A7C" w:rsidP="00B44A7C">
      <w:pPr>
        <w:jc w:val="both"/>
      </w:pPr>
      <w:r>
        <w:t xml:space="preserve">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w:t>
      </w:r>
      <w:r>
        <w:rPr>
          <w:b/>
          <w:color w:val="FF0000"/>
        </w:rPr>
        <w:t>23.04.2018</w:t>
      </w:r>
      <w:r w:rsidRPr="000B175C">
        <w:rPr>
          <w:b/>
          <w:color w:val="FF0000"/>
        </w:rPr>
        <w:t>,</w:t>
      </w:r>
      <w:r>
        <w:t xml:space="preserve"> и считаются внесенными с момента их зачисления на счет Организатора аукциона.</w:t>
      </w:r>
    </w:p>
    <w:p w:rsidR="00B44A7C" w:rsidRDefault="00B44A7C" w:rsidP="00B44A7C">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t>ии ау</w:t>
      </w:r>
      <w:proofErr w:type="gramEnd"/>
      <w:r>
        <w:t>кциона задатка в счет обеспечения оплаты права на заключение договора аренды земельного участка.</w:t>
      </w:r>
    </w:p>
    <w:p w:rsidR="00B44A7C" w:rsidRDefault="00B44A7C" w:rsidP="00B44A7C">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B44A7C" w:rsidRDefault="00B44A7C" w:rsidP="00B44A7C">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B44A7C" w:rsidRDefault="00B44A7C" w:rsidP="00B44A7C">
      <w:pPr>
        <w:jc w:val="both"/>
      </w:pPr>
      <w:r>
        <w:t>2.3. Организатор аукциона обязуется распоряжаться задатком в соответствии с разделом 3 настоящего Соглашения.</w:t>
      </w:r>
    </w:p>
    <w:p w:rsidR="00B44A7C" w:rsidRDefault="00B44A7C" w:rsidP="00B44A7C">
      <w:pPr>
        <w:jc w:val="both"/>
      </w:pPr>
      <w:r>
        <w:t>2.4. На денежные средства, перечисленные в соответствии с настоящим Соглашением, проценты не начисляются.</w:t>
      </w:r>
    </w:p>
    <w:p w:rsidR="00B44A7C" w:rsidRDefault="00B44A7C" w:rsidP="00B44A7C">
      <w:pPr>
        <w:jc w:val="center"/>
        <w:rPr>
          <w:b/>
        </w:rPr>
      </w:pPr>
      <w:r>
        <w:rPr>
          <w:b/>
        </w:rPr>
        <w:t>3. Возврат денежных средств</w:t>
      </w:r>
    </w:p>
    <w:p w:rsidR="00B44A7C" w:rsidRDefault="00B44A7C" w:rsidP="00B44A7C">
      <w:pPr>
        <w:jc w:val="both"/>
        <w:rPr>
          <w:bCs/>
          <w:sz w:val="28"/>
          <w:szCs w:val="28"/>
        </w:rPr>
      </w:pPr>
      <w:r>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на заключение договора аренды земельного участка с кадастровым номером __________________, площадью _________</w:t>
      </w:r>
      <w:proofErr w:type="spellStart"/>
      <w:r>
        <w:t>кв.м</w:t>
      </w:r>
      <w:proofErr w:type="spellEnd"/>
      <w:r>
        <w:t xml:space="preserve">.,  расположенного по адресу: </w:t>
      </w:r>
      <w:r>
        <w:rPr>
          <w:bCs/>
        </w:rPr>
        <w:t>Владимирская область, Александровский район, ____________________________________________________________________________________</w:t>
      </w:r>
      <w:r>
        <w:rPr>
          <w:bCs/>
          <w:sz w:val="28"/>
          <w:szCs w:val="28"/>
        </w:rPr>
        <w:t>.</w:t>
      </w:r>
    </w:p>
    <w:p w:rsidR="00B44A7C" w:rsidRDefault="00B44A7C" w:rsidP="00B44A7C">
      <w:pPr>
        <w:jc w:val="center"/>
        <w:rPr>
          <w:b/>
        </w:rPr>
      </w:pPr>
      <w:r>
        <w:rPr>
          <w:b/>
        </w:rPr>
        <w:t>4. Срок действия Соглашения</w:t>
      </w:r>
    </w:p>
    <w:p w:rsidR="00B44A7C" w:rsidRDefault="00B44A7C" w:rsidP="00B44A7C">
      <w:pPr>
        <w:jc w:val="both"/>
      </w:pPr>
      <w:r>
        <w:lastRenderedPageBreak/>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B44A7C" w:rsidRDefault="00B44A7C" w:rsidP="00B44A7C">
      <w:pPr>
        <w:jc w:val="both"/>
      </w:pPr>
      <w: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B44A7C" w:rsidRDefault="00B44A7C" w:rsidP="00B44A7C">
      <w:pPr>
        <w:jc w:val="both"/>
      </w:pPr>
      <w:r>
        <w:t>4.3. Настоящее Соглашение составлено в двух экземплярах, имеющих одинаковую юридическую силу, по одному для каждой из Сторон.</w:t>
      </w:r>
    </w:p>
    <w:p w:rsidR="00B44A7C" w:rsidRDefault="00B44A7C" w:rsidP="00B44A7C">
      <w:pPr>
        <w:jc w:val="center"/>
        <w:rPr>
          <w:b/>
        </w:rPr>
      </w:pPr>
      <w:r>
        <w:rPr>
          <w:b/>
        </w:rPr>
        <w:t>5. Юридические адреса и реквизиты Сторон</w:t>
      </w:r>
    </w:p>
    <w:p w:rsidR="00B44A7C" w:rsidRDefault="00B44A7C" w:rsidP="00B44A7C">
      <w:r>
        <w:t>Организатор аукциона: Администрация г. Струнино Александровского р-на Владимирской области</w:t>
      </w:r>
    </w:p>
    <w:p w:rsidR="00B44A7C" w:rsidRDefault="00B44A7C" w:rsidP="00B44A7C">
      <w:r>
        <w:t>Адрес: Владимирская обл., Александровский р-н, г. Струнино, ул. Воронина, д.1</w:t>
      </w:r>
    </w:p>
    <w:p w:rsidR="00B44A7C" w:rsidRDefault="00B44A7C" w:rsidP="00B44A7C"/>
    <w:p w:rsidR="00B44A7C" w:rsidRDefault="00B44A7C" w:rsidP="00B44A7C">
      <w:r>
        <w:t xml:space="preserve">Заявитель: </w:t>
      </w:r>
      <w:r>
        <w:tab/>
        <w:t>________________________________________</w:t>
      </w:r>
    </w:p>
    <w:p w:rsidR="00B44A7C" w:rsidRDefault="00B44A7C" w:rsidP="00B44A7C">
      <w:r>
        <w:t>Адрес:_____________________________________________</w:t>
      </w:r>
    </w:p>
    <w:p w:rsidR="00B44A7C" w:rsidRDefault="00B44A7C" w:rsidP="00B44A7C">
      <w:r>
        <w:tab/>
      </w:r>
      <w:r>
        <w:tab/>
      </w:r>
      <w:r>
        <w:tab/>
        <w:t xml:space="preserve">                     </w:t>
      </w:r>
      <w:r>
        <w:tab/>
      </w:r>
      <w:r>
        <w:tab/>
      </w:r>
      <w:r>
        <w:tab/>
        <w:t xml:space="preserve">                   </w:t>
      </w:r>
    </w:p>
    <w:p w:rsidR="00B44A7C" w:rsidRDefault="00B44A7C" w:rsidP="00B44A7C">
      <w:pPr>
        <w:jc w:val="center"/>
      </w:pPr>
      <w:r>
        <w:rPr>
          <w:b/>
        </w:rPr>
        <w:t>6. Подписи сторон</w:t>
      </w:r>
    </w:p>
    <w:p w:rsidR="00B44A7C" w:rsidRDefault="00B44A7C" w:rsidP="00B44A7C"/>
    <w:p w:rsidR="00B44A7C" w:rsidRDefault="00B44A7C" w:rsidP="00B44A7C">
      <w:r>
        <w:t>Организатор аукциона</w:t>
      </w:r>
      <w:r>
        <w:tab/>
      </w:r>
      <w:r>
        <w:tab/>
      </w:r>
      <w:r>
        <w:tab/>
      </w:r>
      <w:r>
        <w:tab/>
      </w:r>
      <w:r>
        <w:tab/>
        <w:t xml:space="preserve"> Заявитель </w:t>
      </w:r>
    </w:p>
    <w:p w:rsidR="00B44A7C" w:rsidRDefault="00B44A7C" w:rsidP="00B44A7C">
      <w:r>
        <w:tab/>
        <w:t xml:space="preserve">           </w:t>
      </w:r>
    </w:p>
    <w:p w:rsidR="00B44A7C" w:rsidRDefault="00B44A7C" w:rsidP="00B44A7C">
      <w:r>
        <w:t>________________________________</w:t>
      </w:r>
      <w:r>
        <w:tab/>
      </w:r>
      <w:r>
        <w:tab/>
        <w:t xml:space="preserve">    ________________________ </w:t>
      </w:r>
    </w:p>
    <w:p w:rsidR="00B44A7C" w:rsidRDefault="00B44A7C" w:rsidP="00B44A7C"/>
    <w:p w:rsidR="00B44A7C" w:rsidRDefault="00B44A7C" w:rsidP="00B44A7C">
      <w:pPr>
        <w:jc w:val="center"/>
        <w:rPr>
          <w:b/>
          <w:sz w:val="28"/>
          <w:szCs w:val="28"/>
        </w:rPr>
      </w:pPr>
      <w:r w:rsidRPr="00CD2190">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Default="00B44A7C" w:rsidP="00B44A7C">
      <w:pPr>
        <w:jc w:val="center"/>
        <w:rPr>
          <w:b/>
          <w:sz w:val="28"/>
          <w:szCs w:val="28"/>
        </w:rPr>
      </w:pPr>
    </w:p>
    <w:p w:rsidR="00B44A7C" w:rsidRPr="00CD2190" w:rsidRDefault="00B44A7C" w:rsidP="00B44A7C">
      <w:pPr>
        <w:jc w:val="right"/>
      </w:pPr>
      <w:r>
        <w:t>Форма</w:t>
      </w:r>
    </w:p>
    <w:p w:rsidR="00B44A7C" w:rsidRPr="00CD2190" w:rsidRDefault="00B44A7C" w:rsidP="00B44A7C">
      <w:pPr>
        <w:jc w:val="right"/>
      </w:pPr>
      <w:r w:rsidRPr="00CD2190">
        <w:t xml:space="preserve">                                                                         При</w:t>
      </w:r>
      <w:r>
        <w:t>ложение №3</w:t>
      </w:r>
    </w:p>
    <w:p w:rsidR="00B44A7C" w:rsidRPr="00CD2190" w:rsidRDefault="00B44A7C" w:rsidP="00B44A7C">
      <w:pPr>
        <w:jc w:val="both"/>
      </w:pPr>
      <w:r w:rsidRPr="00CD2190">
        <w:t xml:space="preserve">                                                      </w:t>
      </w:r>
    </w:p>
    <w:p w:rsidR="00B44A7C" w:rsidRPr="00CD2190" w:rsidRDefault="00B44A7C" w:rsidP="00B44A7C">
      <w:pPr>
        <w:keepNext/>
        <w:jc w:val="center"/>
        <w:outlineLvl w:val="0"/>
        <w:rPr>
          <w:b/>
          <w:u w:val="single"/>
        </w:rPr>
      </w:pPr>
      <w:r w:rsidRPr="00CD2190">
        <w:lastRenderedPageBreak/>
        <w:t>ДОГОВОР АРЕНДЫ №</w:t>
      </w:r>
      <w:r w:rsidRPr="00CD2190">
        <w:rPr>
          <w:u w:val="single"/>
        </w:rPr>
        <w:t>__________</w:t>
      </w:r>
    </w:p>
    <w:p w:rsidR="00B44A7C" w:rsidRPr="00CD2190" w:rsidRDefault="00B44A7C" w:rsidP="00B44A7C">
      <w:pPr>
        <w:rPr>
          <w:b/>
        </w:rPr>
      </w:pPr>
    </w:p>
    <w:p w:rsidR="00B44A7C" w:rsidRPr="00CD2190" w:rsidRDefault="00B44A7C" w:rsidP="00B44A7C">
      <w:pPr>
        <w:jc w:val="both"/>
      </w:pPr>
      <w:r w:rsidRPr="00CD2190">
        <w:t xml:space="preserve">    г. Струнино                                                                                         _________________201</w:t>
      </w:r>
      <w:r>
        <w:t>8</w:t>
      </w:r>
      <w:r w:rsidRPr="00CD2190">
        <w:t xml:space="preserve"> года</w:t>
      </w:r>
    </w:p>
    <w:p w:rsidR="00B44A7C" w:rsidRPr="00CD2190" w:rsidRDefault="00B44A7C" w:rsidP="00B44A7C">
      <w:pPr>
        <w:jc w:val="both"/>
        <w:rPr>
          <w:b/>
        </w:rPr>
      </w:pPr>
    </w:p>
    <w:p w:rsidR="00B44A7C" w:rsidRPr="00CD2190" w:rsidRDefault="00B44A7C" w:rsidP="00B44A7C">
      <w:pPr>
        <w:ind w:firstLine="708"/>
        <w:jc w:val="both"/>
        <w:rPr>
          <w:b/>
        </w:rPr>
      </w:pPr>
      <w:r w:rsidRPr="00CD2190">
        <w:rPr>
          <w:bCs/>
        </w:rPr>
        <w:t xml:space="preserve">Администрация города Струнино Александровского района Владимирской области, в лице </w:t>
      </w:r>
      <w:r>
        <w:t>___________________</w:t>
      </w:r>
      <w:r w:rsidRPr="00CD2190">
        <w:t xml:space="preserve"> </w:t>
      </w:r>
      <w:r w:rsidRPr="00CD2190">
        <w:rPr>
          <w:bCs/>
        </w:rPr>
        <w:t>________________________________,</w:t>
      </w:r>
      <w:r w:rsidRPr="00CD2190">
        <w:t xml:space="preserve"> действующего на основании Устава, с одной стороны, именуемая в дальнейшем Арендодатель</w:t>
      </w:r>
      <w:r w:rsidRPr="00CD2190">
        <w:rPr>
          <w:i/>
        </w:rPr>
        <w:t>,</w:t>
      </w:r>
      <w:r w:rsidRPr="00CD2190">
        <w:t xml:space="preserve"> и _________________________ __________________________________________________________________________________,  именуемый в дальнейшем Арендатор, с другой стороны, именуемые в дальнейшем Стороны</w:t>
      </w:r>
      <w:r w:rsidRPr="00CD2190">
        <w:rPr>
          <w:i/>
        </w:rPr>
        <w:t xml:space="preserve">,  </w:t>
      </w:r>
      <w:r w:rsidRPr="00CD2190">
        <w:t>заключили настоящий договор  (далее – Договор) о нижеследующем.</w:t>
      </w:r>
    </w:p>
    <w:p w:rsidR="00B44A7C" w:rsidRPr="00CD2190" w:rsidRDefault="00B44A7C" w:rsidP="00B44A7C">
      <w:pPr>
        <w:numPr>
          <w:ilvl w:val="0"/>
          <w:numId w:val="6"/>
        </w:numPr>
        <w:autoSpaceDE w:val="0"/>
        <w:autoSpaceDN w:val="0"/>
        <w:jc w:val="both"/>
        <w:rPr>
          <w:b/>
        </w:rPr>
      </w:pPr>
      <w:r w:rsidRPr="00CD2190">
        <w:rPr>
          <w:b/>
        </w:rPr>
        <w:t>Предмет Договора.</w:t>
      </w:r>
    </w:p>
    <w:p w:rsidR="00B44A7C" w:rsidRPr="00CD2190" w:rsidRDefault="00B44A7C" w:rsidP="00B44A7C">
      <w:pPr>
        <w:ind w:firstLine="720"/>
        <w:jc w:val="both"/>
      </w:pPr>
      <w:r w:rsidRPr="00CD2190">
        <w:t xml:space="preserve">1.1. </w:t>
      </w:r>
      <w:r w:rsidRPr="00CD2190">
        <w:tab/>
      </w:r>
      <w:proofErr w:type="gramStart"/>
      <w:r w:rsidRPr="00CD2190">
        <w:t xml:space="preserve">На основании протокола о результатах аукциона по продаже права на заключение договора аренды земельного участка </w:t>
      </w:r>
      <w:r w:rsidRPr="00CD2190">
        <w:rPr>
          <w:b/>
        </w:rPr>
        <w:t xml:space="preserve">от _______ №______ </w:t>
      </w:r>
      <w:r w:rsidRPr="00CD2190">
        <w:t xml:space="preserve">Арендодатель предоставляет, а Арендатор принимает в аренду земельный участок из земель населенных пунктов, с кадастровым номером ______________, </w:t>
      </w:r>
      <w:r>
        <w:t>расположенный по адресу</w:t>
      </w:r>
      <w:r w:rsidRPr="00CD2190">
        <w:t>:</w:t>
      </w:r>
      <w:proofErr w:type="gramEnd"/>
      <w:r w:rsidRPr="00CD2190">
        <w:t xml:space="preserve"> </w:t>
      </w:r>
      <w:r w:rsidRPr="00CD2190">
        <w:rPr>
          <w:bCs/>
        </w:rPr>
        <w:t>Владимирская область, Александровский район, МО г. Струнино, г. Струнино, __________________</w:t>
      </w:r>
      <w:r w:rsidRPr="00CD2190">
        <w:t>, (дале</w:t>
      </w:r>
      <w:proofErr w:type="gramStart"/>
      <w:r w:rsidRPr="00CD2190">
        <w:t>е-</w:t>
      </w:r>
      <w:proofErr w:type="gramEnd"/>
      <w:r w:rsidRPr="00CD2190">
        <w:t xml:space="preserve"> Участок), </w:t>
      </w:r>
      <w:r>
        <w:t xml:space="preserve">виды </w:t>
      </w:r>
      <w:r w:rsidRPr="00CD2190">
        <w:t>разрешенно</w:t>
      </w:r>
      <w:r>
        <w:t>го</w:t>
      </w:r>
      <w:r w:rsidRPr="00CD2190">
        <w:t xml:space="preserve"> использовани</w:t>
      </w:r>
      <w:r>
        <w:t>я</w:t>
      </w:r>
      <w:r w:rsidRPr="00CD2190">
        <w:t xml:space="preserve">: </w:t>
      </w:r>
      <w:r w:rsidRPr="00CD2190">
        <w:rPr>
          <w:bCs/>
        </w:rPr>
        <w:t>___________________________________________________</w:t>
      </w:r>
      <w:r w:rsidRPr="00CD2190">
        <w:t xml:space="preserve">, общей площадью </w:t>
      </w:r>
      <w:r w:rsidRPr="00CD2190">
        <w:rPr>
          <w:bCs/>
        </w:rPr>
        <w:t>_______</w:t>
      </w:r>
      <w:r w:rsidRPr="00CD2190">
        <w:t xml:space="preserve"> </w:t>
      </w:r>
      <w:proofErr w:type="spellStart"/>
      <w:r w:rsidRPr="00CD2190">
        <w:t>кв.м</w:t>
      </w:r>
      <w:proofErr w:type="spellEnd"/>
      <w:r w:rsidRPr="00CD2190">
        <w:t>.</w:t>
      </w:r>
    </w:p>
    <w:p w:rsidR="00B44A7C" w:rsidRPr="00CD2190" w:rsidRDefault="00B44A7C" w:rsidP="00B44A7C">
      <w:pPr>
        <w:numPr>
          <w:ilvl w:val="0"/>
          <w:numId w:val="6"/>
        </w:numPr>
        <w:jc w:val="both"/>
        <w:rPr>
          <w:b/>
        </w:rPr>
      </w:pPr>
      <w:r w:rsidRPr="00CD2190">
        <w:rPr>
          <w:b/>
        </w:rPr>
        <w:t>Срок Договора.</w:t>
      </w:r>
    </w:p>
    <w:p w:rsidR="00B44A7C" w:rsidRPr="00CD2190" w:rsidRDefault="00B44A7C" w:rsidP="00B44A7C">
      <w:pPr>
        <w:jc w:val="both"/>
        <w:rPr>
          <w:b/>
        </w:rPr>
      </w:pPr>
      <w:r w:rsidRPr="00CD2190">
        <w:t>2.1. Срок аренды земельного участка: ___________ .</w:t>
      </w:r>
      <w:r w:rsidRPr="00CD2190">
        <w:tab/>
      </w:r>
    </w:p>
    <w:p w:rsidR="00B44A7C" w:rsidRPr="00CD2190" w:rsidRDefault="00B44A7C" w:rsidP="00B44A7C">
      <w:pPr>
        <w:jc w:val="both"/>
        <w:rPr>
          <w:b/>
        </w:rPr>
      </w:pPr>
      <w:r w:rsidRPr="00CD2190">
        <w:t xml:space="preserve">2.2. Договор, заключенный на срок более одного года, вступает в силу </w:t>
      </w:r>
      <w:proofErr w:type="gramStart"/>
      <w:r w:rsidRPr="00CD2190">
        <w:t>с</w:t>
      </w:r>
      <w:proofErr w:type="gramEnd"/>
      <w:r w:rsidRPr="00CD2190">
        <w:t xml:space="preserve"> даты его государственной регистрации в Управлении Федеральной службы государственной регистрации, кадастра и картографии по Владимирской области. При этом в соответствии со статьями 425, 4323 Гражданского кодекса Российской Федерации Стороны устанавливают, что условия договора аренды распространяются на отношения Сторон, возникшие </w:t>
      </w:r>
      <w:proofErr w:type="gramStart"/>
      <w:r w:rsidRPr="00CD2190">
        <w:t>с даты подписания</w:t>
      </w:r>
      <w:proofErr w:type="gramEnd"/>
      <w:r w:rsidRPr="00CD2190">
        <w:t xml:space="preserve"> акта приема-передачи и до государственной регистрации Договора.</w:t>
      </w:r>
    </w:p>
    <w:p w:rsidR="00B44A7C" w:rsidRPr="00CD2190" w:rsidRDefault="00B44A7C" w:rsidP="00B44A7C">
      <w:pPr>
        <w:spacing w:after="120"/>
        <w:ind w:left="360"/>
        <w:jc w:val="center"/>
        <w:rPr>
          <w:b/>
        </w:rPr>
      </w:pPr>
      <w:r w:rsidRPr="00CD2190">
        <w:rPr>
          <w:b/>
        </w:rPr>
        <w:t>3. Размер и условия внесения арендной платы.</w:t>
      </w:r>
    </w:p>
    <w:p w:rsidR="00B44A7C" w:rsidRPr="00CD2190" w:rsidRDefault="00B44A7C" w:rsidP="00B44A7C">
      <w:pPr>
        <w:jc w:val="both"/>
        <w:rPr>
          <w:b/>
        </w:rPr>
      </w:pPr>
      <w:r w:rsidRPr="00CD2190">
        <w:t xml:space="preserve">3.1. </w:t>
      </w:r>
      <w:r w:rsidRPr="00CD2190">
        <w:tab/>
        <w:t xml:space="preserve">На основании Протокола о результатах аукциона </w:t>
      </w:r>
      <w:proofErr w:type="gramStart"/>
      <w:r w:rsidRPr="00CD2190">
        <w:t>от</w:t>
      </w:r>
      <w:proofErr w:type="gramEnd"/>
      <w:r w:rsidRPr="00CD2190">
        <w:t xml:space="preserve"> _____________ №______ </w:t>
      </w:r>
      <w:proofErr w:type="gramStart"/>
      <w:r w:rsidRPr="00CD2190">
        <w:t>размер</w:t>
      </w:r>
      <w:proofErr w:type="gramEnd"/>
      <w:r w:rsidRPr="00CD2190">
        <w:t xml:space="preserve"> ежегодной арендной платы за Участок составляет ____________________________________руб.</w:t>
      </w:r>
    </w:p>
    <w:p w:rsidR="00B44A7C" w:rsidRPr="00CD2190" w:rsidRDefault="00B44A7C" w:rsidP="00B44A7C">
      <w:pPr>
        <w:widowControl w:val="0"/>
        <w:autoSpaceDE w:val="0"/>
        <w:autoSpaceDN w:val="0"/>
        <w:adjustRightInd w:val="0"/>
        <w:ind w:firstLine="72"/>
        <w:jc w:val="both"/>
      </w:pPr>
      <w:r w:rsidRPr="00CD2190">
        <w:t>3.2.Сумма задатка в размере</w:t>
      </w:r>
      <w:proofErr w:type="gramStart"/>
      <w:r w:rsidRPr="00CD2190">
        <w:t xml:space="preserve"> ________ (__________) </w:t>
      </w:r>
      <w:proofErr w:type="gramEnd"/>
      <w:r w:rsidRPr="00CD2190">
        <w:t xml:space="preserve">рублей, внесенная Арендатором в целях обеспечения исполнения обязательств при участии в аукционе, учитывается Арендодателем в счет арендной платы по Договору. </w:t>
      </w:r>
      <w:r w:rsidRPr="00CD2190">
        <w:tab/>
      </w:r>
    </w:p>
    <w:p w:rsidR="00B44A7C" w:rsidRPr="00CD2190" w:rsidRDefault="00B44A7C" w:rsidP="00B44A7C">
      <w:pPr>
        <w:jc w:val="both"/>
        <w:rPr>
          <w:b/>
          <w:bCs/>
          <w:sz w:val="20"/>
          <w:szCs w:val="20"/>
        </w:rPr>
      </w:pPr>
      <w:r w:rsidRPr="00CD2190">
        <w:t>3.3. Арендная плата вносится Арендатором ежеквартально не позднее 15 числа последнего месяца текущего квартала  путем перечисления на расчетный счет</w:t>
      </w:r>
      <w:r w:rsidRPr="00CD2190">
        <w:rPr>
          <w:b/>
        </w:rPr>
        <w:t xml:space="preserve"> УФК по Владимирской области (Администрация города Струнино) </w:t>
      </w:r>
      <w:proofErr w:type="gramStart"/>
      <w:r w:rsidRPr="00CD2190">
        <w:rPr>
          <w:b/>
        </w:rPr>
        <w:t>л</w:t>
      </w:r>
      <w:proofErr w:type="gramEnd"/>
      <w:r w:rsidRPr="00CD2190">
        <w:rPr>
          <w:b/>
        </w:rPr>
        <w:t>/с 04283005080</w:t>
      </w:r>
      <w:r w:rsidRPr="00CD2190">
        <w:rPr>
          <w:b/>
          <w:bCs/>
        </w:rPr>
        <w:t xml:space="preserve"> Расчетный</w:t>
      </w:r>
      <w:r w:rsidRPr="00CD2190">
        <w:rPr>
          <w:b/>
          <w:bCs/>
          <w:iCs/>
        </w:rPr>
        <w:t xml:space="preserve"> </w:t>
      </w:r>
      <w:r w:rsidRPr="00CD2190">
        <w:rPr>
          <w:b/>
          <w:bCs/>
        </w:rPr>
        <w:t>счет №</w:t>
      </w:r>
      <w:r w:rsidRPr="00CD2190">
        <w:rPr>
          <w:b/>
        </w:rPr>
        <w:t xml:space="preserve"> </w:t>
      </w:r>
      <w:r w:rsidRPr="00CD2190">
        <w:rPr>
          <w:b/>
          <w:iCs/>
        </w:rPr>
        <w:t>40101810800000010002  отделение Владимир, г. Владимир</w:t>
      </w:r>
      <w:r w:rsidRPr="00CD2190">
        <w:rPr>
          <w:b/>
        </w:rPr>
        <w:t xml:space="preserve">; </w:t>
      </w:r>
      <w:r w:rsidRPr="00CD2190">
        <w:rPr>
          <w:b/>
          <w:bCs/>
        </w:rPr>
        <w:t xml:space="preserve">ОКТМО </w:t>
      </w:r>
      <w:r w:rsidRPr="00CD2190">
        <w:rPr>
          <w:b/>
        </w:rPr>
        <w:t>17 605 108;</w:t>
      </w:r>
      <w:r w:rsidRPr="00CD2190">
        <w:rPr>
          <w:b/>
          <w:bCs/>
        </w:rPr>
        <w:t xml:space="preserve"> ИНН</w:t>
      </w:r>
      <w:r w:rsidRPr="00CD2190">
        <w:rPr>
          <w:b/>
        </w:rPr>
        <w:t xml:space="preserve"> </w:t>
      </w:r>
      <w:r w:rsidRPr="00CD2190">
        <w:rPr>
          <w:b/>
          <w:iCs/>
        </w:rPr>
        <w:t xml:space="preserve">3311015171;  </w:t>
      </w:r>
      <w:r w:rsidRPr="00CD2190">
        <w:rPr>
          <w:b/>
          <w:bCs/>
        </w:rPr>
        <w:t>БИК</w:t>
      </w:r>
      <w:r w:rsidRPr="00CD2190">
        <w:rPr>
          <w:b/>
          <w:iCs/>
        </w:rPr>
        <w:t xml:space="preserve"> 041708001 </w:t>
      </w:r>
      <w:r w:rsidRPr="00CD2190">
        <w:rPr>
          <w:b/>
          <w:bCs/>
          <w:iCs/>
        </w:rPr>
        <w:t>КБК</w:t>
      </w:r>
      <w:r w:rsidRPr="00CD2190">
        <w:rPr>
          <w:b/>
          <w:iCs/>
        </w:rPr>
        <w:t>-703 111 050 13 13 0000 120</w:t>
      </w:r>
      <w:r w:rsidRPr="00CD2190">
        <w:rPr>
          <w:iCs/>
          <w:sz w:val="20"/>
          <w:szCs w:val="20"/>
        </w:rPr>
        <w:t xml:space="preserve"> </w:t>
      </w:r>
    </w:p>
    <w:p w:rsidR="00B44A7C" w:rsidRPr="00CD2190" w:rsidRDefault="00B44A7C" w:rsidP="00B44A7C">
      <w:pPr>
        <w:jc w:val="both"/>
        <w:rPr>
          <w:bCs/>
        </w:rPr>
      </w:pPr>
      <w:r w:rsidRPr="00CD2190">
        <w:rPr>
          <w:bCs/>
        </w:rPr>
        <w:t xml:space="preserve">Реквизиты для оплаты могут изменяться. Арендатор обязан самостоятельно уточнять реквизиты перед внесением </w:t>
      </w:r>
      <w:proofErr w:type="gramStart"/>
      <w:r w:rsidRPr="00CD2190">
        <w:rPr>
          <w:bCs/>
        </w:rPr>
        <w:t>платежа</w:t>
      </w:r>
      <w:proofErr w:type="gramEnd"/>
      <w:r w:rsidRPr="00CD2190">
        <w:rPr>
          <w:bCs/>
        </w:rPr>
        <w:t xml:space="preserve"> и несет риск последствий, связанных с перечислением арендной платы по устаревшим реквизитам.</w:t>
      </w:r>
    </w:p>
    <w:p w:rsidR="00B44A7C" w:rsidRPr="00CD2190" w:rsidRDefault="00B44A7C" w:rsidP="00B44A7C">
      <w:pPr>
        <w:jc w:val="both"/>
      </w:pPr>
      <w:r w:rsidRPr="00CD2190">
        <w:t>3.4.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п.3.3.</w:t>
      </w:r>
    </w:p>
    <w:p w:rsidR="00B44A7C" w:rsidRPr="00CD2190" w:rsidRDefault="00B44A7C" w:rsidP="00B44A7C">
      <w:pPr>
        <w:widowControl w:val="0"/>
        <w:autoSpaceDE w:val="0"/>
        <w:autoSpaceDN w:val="0"/>
        <w:adjustRightInd w:val="0"/>
        <w:jc w:val="both"/>
      </w:pPr>
      <w:r w:rsidRPr="00CD2190">
        <w:rPr>
          <w:bCs/>
        </w:rPr>
        <w:t>3.5</w:t>
      </w:r>
      <w:r w:rsidRPr="00CD2190">
        <w:rPr>
          <w:b/>
          <w:bCs/>
        </w:rPr>
        <w:t xml:space="preserve"> </w:t>
      </w:r>
      <w:r w:rsidRPr="00CD2190">
        <w:rPr>
          <w:bCs/>
        </w:rPr>
        <w:t xml:space="preserve">Оплата арендной </w:t>
      </w:r>
      <w:proofErr w:type="gramStart"/>
      <w:r w:rsidRPr="00CD2190">
        <w:rPr>
          <w:bCs/>
        </w:rPr>
        <w:t>платы производится с момента подписания договора аренды земельного участка</w:t>
      </w:r>
      <w:proofErr w:type="gramEnd"/>
      <w:r w:rsidRPr="00CD2190">
        <w:rPr>
          <w:bCs/>
        </w:rPr>
        <w:t xml:space="preserve">. </w:t>
      </w:r>
    </w:p>
    <w:p w:rsidR="00B44A7C" w:rsidRPr="00CD2190" w:rsidRDefault="00B44A7C" w:rsidP="00B44A7C">
      <w:pPr>
        <w:spacing w:after="120"/>
        <w:ind w:left="360"/>
        <w:jc w:val="center"/>
        <w:rPr>
          <w:b/>
        </w:rPr>
      </w:pPr>
      <w:r w:rsidRPr="00CD2190">
        <w:rPr>
          <w:b/>
        </w:rPr>
        <w:t>4. Права и обязанности Сторон.</w:t>
      </w:r>
    </w:p>
    <w:p w:rsidR="00B44A7C" w:rsidRPr="00CD2190" w:rsidRDefault="00B44A7C" w:rsidP="00B44A7C">
      <w:pPr>
        <w:jc w:val="both"/>
      </w:pPr>
      <w:r w:rsidRPr="00CD2190">
        <w:t>4.1. Арендодатель имеет право:</w:t>
      </w:r>
    </w:p>
    <w:p w:rsidR="00B44A7C" w:rsidRPr="00CD2190" w:rsidRDefault="00B44A7C" w:rsidP="00B44A7C">
      <w:pPr>
        <w:jc w:val="both"/>
        <w:rPr>
          <w:b/>
        </w:rPr>
      </w:pPr>
      <w:r w:rsidRPr="00CD2190">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 </w:t>
      </w:r>
    </w:p>
    <w:p w:rsidR="00B44A7C" w:rsidRPr="00CD2190" w:rsidRDefault="00B44A7C" w:rsidP="00B44A7C">
      <w:pPr>
        <w:jc w:val="both"/>
        <w:rPr>
          <w:b/>
        </w:rPr>
      </w:pPr>
      <w:r w:rsidRPr="00CD2190">
        <w:t>4.1.2. На беспрепятственный доступ на территорию арендуемого земельного участка с целью его осмотра на предмет соблюдения условий Договора.</w:t>
      </w:r>
    </w:p>
    <w:p w:rsidR="00B44A7C" w:rsidRPr="00CD2190" w:rsidRDefault="00B44A7C" w:rsidP="00B44A7C">
      <w:pPr>
        <w:jc w:val="both"/>
        <w:rPr>
          <w:b/>
        </w:rPr>
      </w:pPr>
      <w:r w:rsidRPr="00CD2190">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4A7C" w:rsidRPr="00CD2190" w:rsidRDefault="00B44A7C" w:rsidP="00B44A7C">
      <w:pPr>
        <w:jc w:val="both"/>
      </w:pPr>
      <w:r w:rsidRPr="00CD2190">
        <w:lastRenderedPageBreak/>
        <w:t>4.2. Арендодатель обязан:</w:t>
      </w:r>
    </w:p>
    <w:p w:rsidR="00B44A7C" w:rsidRPr="00CD2190" w:rsidRDefault="00B44A7C" w:rsidP="00B44A7C">
      <w:pPr>
        <w:jc w:val="both"/>
      </w:pPr>
      <w:r w:rsidRPr="00CD2190">
        <w:t>4.2.1. Выполнять в полном объеме все условия Договора.</w:t>
      </w:r>
    </w:p>
    <w:p w:rsidR="00B44A7C" w:rsidRPr="00CD2190" w:rsidRDefault="00B44A7C" w:rsidP="00B44A7C">
      <w:pPr>
        <w:jc w:val="both"/>
      </w:pPr>
      <w:r w:rsidRPr="00CD2190">
        <w:t>4.3. Арендатор имеет право:</w:t>
      </w:r>
    </w:p>
    <w:p w:rsidR="00B44A7C" w:rsidRPr="00CD2190" w:rsidRDefault="00B44A7C" w:rsidP="00B44A7C">
      <w:pPr>
        <w:jc w:val="both"/>
      </w:pPr>
      <w:r w:rsidRPr="00CD2190">
        <w:t>4.3.1. Использовать Участок на условиях установленных Договором.</w:t>
      </w:r>
    </w:p>
    <w:p w:rsidR="00B44A7C" w:rsidRPr="00CD2190" w:rsidRDefault="00B44A7C" w:rsidP="00B44A7C">
      <w:pPr>
        <w:autoSpaceDE w:val="0"/>
        <w:autoSpaceDN w:val="0"/>
        <w:adjustRightInd w:val="0"/>
        <w:jc w:val="both"/>
      </w:pPr>
      <w:r w:rsidRPr="00CD2190">
        <w:t>4.3.2. С согласия Арендодателя сдавать Участок в субаренду, а также передавать свои права и обязанности по договору третьим лицам.</w:t>
      </w:r>
    </w:p>
    <w:p w:rsidR="00B44A7C" w:rsidRPr="00CD2190" w:rsidRDefault="00B44A7C" w:rsidP="00B44A7C">
      <w:pPr>
        <w:jc w:val="both"/>
      </w:pPr>
      <w:r w:rsidRPr="00CD2190">
        <w:t>4.4. Арендатор обязан:</w:t>
      </w:r>
    </w:p>
    <w:p w:rsidR="00B44A7C" w:rsidRPr="00CD2190" w:rsidRDefault="00B44A7C" w:rsidP="00B44A7C">
      <w:pPr>
        <w:jc w:val="both"/>
      </w:pPr>
      <w:r w:rsidRPr="00CD2190">
        <w:t xml:space="preserve">4.4.1. Выполнять в полном объеме все условия Договора.  </w:t>
      </w:r>
    </w:p>
    <w:p w:rsidR="00B44A7C" w:rsidRPr="00CD2190" w:rsidRDefault="00B44A7C" w:rsidP="00B44A7C">
      <w:pPr>
        <w:jc w:val="both"/>
      </w:pPr>
      <w:r w:rsidRPr="00CD2190">
        <w:t xml:space="preserve">4.4.2.  Уведомить Арендодателя </w:t>
      </w:r>
      <w:proofErr w:type="gramStart"/>
      <w:r w:rsidRPr="00CD2190">
        <w:t>о</w:t>
      </w:r>
      <w:proofErr w:type="gramEnd"/>
      <w:r w:rsidRPr="00CD2190">
        <w:t xml:space="preserve"> </w:t>
      </w:r>
      <w:proofErr w:type="gramStart"/>
      <w:r w:rsidRPr="00CD2190">
        <w:t>произведенных</w:t>
      </w:r>
      <w:proofErr w:type="gramEnd"/>
      <w:r w:rsidRPr="00CD2190">
        <w:t xml:space="preserve"> передаче прав и обязанностей по договору или субаренде.</w:t>
      </w:r>
    </w:p>
    <w:p w:rsidR="00B44A7C" w:rsidRPr="00CD2190" w:rsidRDefault="00B44A7C" w:rsidP="00B44A7C">
      <w:pPr>
        <w:jc w:val="both"/>
      </w:pPr>
      <w:r w:rsidRPr="00CD2190">
        <w:t>4.4.3. Использовать Участок в соответствии с целевым назначением и разрешенным использованием.</w:t>
      </w:r>
    </w:p>
    <w:p w:rsidR="00B44A7C" w:rsidRPr="00CD2190" w:rsidRDefault="00B44A7C" w:rsidP="00B44A7C">
      <w:pPr>
        <w:jc w:val="both"/>
      </w:pPr>
      <w:r w:rsidRPr="00CD2190">
        <w:t>4.4.4. Не предпринимать мер к изменению разрешенного использования земельного участка без предварительного письменного согласия Арендодателя.</w:t>
      </w:r>
    </w:p>
    <w:p w:rsidR="00B44A7C" w:rsidRPr="00CD2190" w:rsidRDefault="00B44A7C" w:rsidP="00B44A7C">
      <w:pPr>
        <w:jc w:val="both"/>
      </w:pPr>
      <w:r w:rsidRPr="00CD2190">
        <w:t>4.4.5.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 подтверждающий произведенные изменения.</w:t>
      </w:r>
    </w:p>
    <w:p w:rsidR="00B44A7C" w:rsidRPr="00CD2190" w:rsidRDefault="00B44A7C" w:rsidP="00B44A7C">
      <w:pPr>
        <w:jc w:val="both"/>
      </w:pPr>
      <w:r w:rsidRPr="00CD2190">
        <w:t>4.4.6. Уплачивать в размере и на условиях, установленных Договором, арендную плату.</w:t>
      </w:r>
    </w:p>
    <w:p w:rsidR="00B44A7C" w:rsidRPr="00CD2190" w:rsidRDefault="00B44A7C" w:rsidP="00B44A7C">
      <w:pPr>
        <w:jc w:val="both"/>
      </w:pPr>
      <w:r w:rsidRPr="00CD2190">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4A7C" w:rsidRPr="00CD2190" w:rsidRDefault="00B44A7C" w:rsidP="00B44A7C">
      <w:pPr>
        <w:jc w:val="both"/>
      </w:pPr>
      <w:r w:rsidRPr="00CD2190">
        <w:t>4.4.8. В месячный срок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Владимирской области.</w:t>
      </w:r>
    </w:p>
    <w:p w:rsidR="00B44A7C" w:rsidRPr="00CD2190" w:rsidRDefault="00B44A7C" w:rsidP="00B44A7C">
      <w:pPr>
        <w:jc w:val="both"/>
      </w:pPr>
      <w:r w:rsidRPr="00CD2190">
        <w:t xml:space="preserve">4.4.9. Письменно сообщить Арендодателю не </w:t>
      </w:r>
      <w:proofErr w:type="gramStart"/>
      <w:r w:rsidRPr="00CD2190">
        <w:t>позднее</w:t>
      </w:r>
      <w:proofErr w:type="gramEnd"/>
      <w:r w:rsidRPr="00CD2190">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B44A7C" w:rsidRPr="00CD2190" w:rsidRDefault="00B44A7C" w:rsidP="00B44A7C">
      <w:pPr>
        <w:jc w:val="both"/>
      </w:pPr>
      <w:r w:rsidRPr="00CD2190">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4A7C" w:rsidRPr="00CD2190" w:rsidRDefault="00B44A7C" w:rsidP="00B44A7C">
      <w:pPr>
        <w:jc w:val="both"/>
      </w:pPr>
      <w:r w:rsidRPr="00CD2190">
        <w:t>4.4.11. Письменно в десятидневный срок уведомить Арендодателя об изменении своих реквизитов.</w:t>
      </w:r>
    </w:p>
    <w:p w:rsidR="00B44A7C" w:rsidRPr="00CD2190" w:rsidRDefault="00B44A7C" w:rsidP="00B44A7C">
      <w:pPr>
        <w:jc w:val="both"/>
      </w:pPr>
      <w:r w:rsidRPr="00CD2190">
        <w:t xml:space="preserve">4.5. Арендодатель и Арендатор имеют иные права и </w:t>
      </w:r>
      <w:proofErr w:type="gramStart"/>
      <w:r w:rsidRPr="00CD2190">
        <w:t>несут иные обязанности</w:t>
      </w:r>
      <w:proofErr w:type="gramEnd"/>
      <w:r w:rsidRPr="00CD2190">
        <w:t>, установленные законодательством Российской Федерации.</w:t>
      </w:r>
    </w:p>
    <w:p w:rsidR="00B44A7C" w:rsidRPr="00CD2190" w:rsidRDefault="00B44A7C" w:rsidP="00B44A7C">
      <w:pPr>
        <w:jc w:val="both"/>
      </w:pPr>
      <w:r w:rsidRPr="00CD2190">
        <w:t>4.6. Осуществлять мероприятия по охране земель, лесов, водных объектов и других природных ресурсов, в том числе меры пожарной безопасности;</w:t>
      </w:r>
    </w:p>
    <w:p w:rsidR="00B44A7C" w:rsidRPr="00CD2190" w:rsidRDefault="00B44A7C" w:rsidP="00B44A7C">
      <w:pPr>
        <w:jc w:val="both"/>
      </w:pPr>
      <w:r w:rsidRPr="00CD2190">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44A7C" w:rsidRPr="00CD2190" w:rsidRDefault="00B44A7C" w:rsidP="00B44A7C">
      <w:pPr>
        <w:jc w:val="both"/>
      </w:pPr>
      <w:r w:rsidRPr="00CD2190">
        <w:t xml:space="preserve">        Не допускать загрязнение, истощение, деградацию, порчу, уничтожение земель и почв и иное негативное воздействие на земли и почвы.</w:t>
      </w:r>
    </w:p>
    <w:p w:rsidR="00B44A7C" w:rsidRPr="00CD2190" w:rsidRDefault="00B44A7C" w:rsidP="00B44A7C">
      <w:pPr>
        <w:spacing w:after="120"/>
        <w:ind w:left="283"/>
        <w:jc w:val="center"/>
        <w:rPr>
          <w:b/>
        </w:rPr>
      </w:pPr>
      <w:r w:rsidRPr="00CD2190">
        <w:rPr>
          <w:b/>
        </w:rPr>
        <w:t>5.Ответственность Сторон.</w:t>
      </w:r>
    </w:p>
    <w:p w:rsidR="00B44A7C" w:rsidRPr="00CD2190" w:rsidRDefault="00B44A7C" w:rsidP="00B44A7C">
      <w:pPr>
        <w:jc w:val="both"/>
        <w:rPr>
          <w:b/>
        </w:rPr>
      </w:pPr>
      <w:r w:rsidRPr="00CD2190">
        <w:t>5.1. За нарушение условий Договора Стороны несут ответственность, предусмотренную  законодательством Российской Федерации.</w:t>
      </w:r>
    </w:p>
    <w:p w:rsidR="00B44A7C" w:rsidRPr="00CD2190" w:rsidRDefault="00B44A7C" w:rsidP="00B44A7C">
      <w:pPr>
        <w:jc w:val="both"/>
      </w:pPr>
      <w:r w:rsidRPr="00CD2190">
        <w:t>5.2. За нарушение срока внесения арендной платы по Договору Арендатор выплачивает Арендодателю пени из расчета 1/300 ставки рефинансирования ЦБ России от размера невнесенной арендной платы за каждый календарный день просрочки. Пени перечисляются в порядке, предусмотренном п.3.2. Договора.</w:t>
      </w:r>
    </w:p>
    <w:p w:rsidR="00B44A7C" w:rsidRPr="00CD2190" w:rsidRDefault="00B44A7C" w:rsidP="00B44A7C">
      <w:pPr>
        <w:jc w:val="both"/>
        <w:rPr>
          <w:b/>
        </w:rPr>
      </w:pPr>
      <w:r w:rsidRPr="00CD2190">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44A7C" w:rsidRPr="00CD2190" w:rsidRDefault="00B44A7C" w:rsidP="00B44A7C">
      <w:pPr>
        <w:ind w:left="720"/>
        <w:jc w:val="center"/>
        <w:rPr>
          <w:b/>
        </w:rPr>
      </w:pPr>
      <w:r w:rsidRPr="00CD2190">
        <w:rPr>
          <w:b/>
        </w:rPr>
        <w:t>6.Изменение, расторжение и прекращение Договора.</w:t>
      </w:r>
    </w:p>
    <w:p w:rsidR="00B44A7C" w:rsidRPr="00CD2190" w:rsidRDefault="00B44A7C" w:rsidP="00B44A7C">
      <w:pPr>
        <w:jc w:val="both"/>
      </w:pPr>
      <w:r w:rsidRPr="00CD2190">
        <w:t>6.1. Все изменения и дополнения к Договору оформляются Сторонами в письменной форме.</w:t>
      </w:r>
    </w:p>
    <w:p w:rsidR="00B44A7C" w:rsidRPr="00CD2190" w:rsidRDefault="00B44A7C" w:rsidP="00B44A7C">
      <w:pPr>
        <w:jc w:val="both"/>
      </w:pPr>
      <w:r w:rsidRPr="00CD2190">
        <w:t xml:space="preserve">6.2. </w:t>
      </w:r>
      <w:proofErr w:type="gramStart"/>
      <w:r w:rsidRPr="00CD2190">
        <w:t>Договор</w:t>
      </w:r>
      <w:proofErr w:type="gramEnd"/>
      <w:r w:rsidRPr="00CD2190">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44A7C" w:rsidRPr="00CD2190" w:rsidRDefault="00B44A7C" w:rsidP="00B44A7C">
      <w:pPr>
        <w:jc w:val="both"/>
        <w:rPr>
          <w:b/>
        </w:rPr>
      </w:pPr>
      <w:r w:rsidRPr="00CD2190">
        <w:t>6.3. При прекращении Договора Арендатор обязан вернуть Арендодателю Участок в надлежащем состоянии.</w:t>
      </w:r>
    </w:p>
    <w:p w:rsidR="00B44A7C" w:rsidRPr="00CD2190" w:rsidRDefault="00B44A7C" w:rsidP="00B44A7C">
      <w:pPr>
        <w:ind w:left="480"/>
        <w:jc w:val="center"/>
        <w:rPr>
          <w:b/>
        </w:rPr>
      </w:pPr>
      <w:r w:rsidRPr="00CD2190">
        <w:rPr>
          <w:b/>
        </w:rPr>
        <w:lastRenderedPageBreak/>
        <w:t>7.Рассмотрение и урегулирование споров.</w:t>
      </w:r>
    </w:p>
    <w:p w:rsidR="00B44A7C" w:rsidRPr="00CD2190" w:rsidRDefault="00B44A7C" w:rsidP="00B44A7C">
      <w:pPr>
        <w:jc w:val="both"/>
        <w:rPr>
          <w:b/>
        </w:rPr>
      </w:pPr>
      <w:r w:rsidRPr="00CD2190">
        <w:t xml:space="preserve">7.1. Все споры между Сторонами, возникающие по Договору, разрешаются в соответствии </w:t>
      </w:r>
      <w:proofErr w:type="gramStart"/>
      <w:r w:rsidRPr="00CD2190">
        <w:t>с</w:t>
      </w:r>
      <w:proofErr w:type="gramEnd"/>
      <w:r w:rsidRPr="00CD2190">
        <w:t xml:space="preserve">    </w:t>
      </w:r>
    </w:p>
    <w:p w:rsidR="00B44A7C" w:rsidRPr="00CD2190" w:rsidRDefault="00B44A7C" w:rsidP="00B44A7C">
      <w:pPr>
        <w:jc w:val="both"/>
      </w:pPr>
      <w:r w:rsidRPr="00CD2190">
        <w:t>законодательством Российской Федерации.</w:t>
      </w:r>
    </w:p>
    <w:p w:rsidR="00B44A7C" w:rsidRPr="00CD2190" w:rsidRDefault="00B44A7C" w:rsidP="00B44A7C">
      <w:pPr>
        <w:ind w:left="283"/>
        <w:jc w:val="center"/>
        <w:rPr>
          <w:b/>
        </w:rPr>
      </w:pPr>
      <w:r w:rsidRPr="00CD2190">
        <w:rPr>
          <w:b/>
        </w:rPr>
        <w:t>8. Особые условия договора.</w:t>
      </w:r>
    </w:p>
    <w:p w:rsidR="00B44A7C" w:rsidRPr="00CD2190" w:rsidRDefault="00B44A7C" w:rsidP="00B44A7C">
      <w:pPr>
        <w:jc w:val="both"/>
      </w:pPr>
      <w:r w:rsidRPr="00CD2190">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B44A7C" w:rsidRPr="00CD2190" w:rsidRDefault="00B44A7C" w:rsidP="00B44A7C">
      <w:pPr>
        <w:jc w:val="both"/>
      </w:pPr>
      <w:r w:rsidRPr="00CD2190">
        <w:t>8.2. Срок действия договора субаренды не может превышать срок действия Договора.</w:t>
      </w:r>
    </w:p>
    <w:p w:rsidR="00B44A7C" w:rsidRPr="00CD2190" w:rsidRDefault="00B44A7C" w:rsidP="00B44A7C">
      <w:pPr>
        <w:jc w:val="both"/>
      </w:pPr>
      <w:r w:rsidRPr="00CD2190">
        <w:t>8.3. При досрочном расторжении Договора аренды договор субаренды земельного участка прекращается свое действие.</w:t>
      </w:r>
    </w:p>
    <w:p w:rsidR="00B44A7C" w:rsidRPr="00CD2190" w:rsidRDefault="00B44A7C" w:rsidP="00B44A7C">
      <w:pPr>
        <w:jc w:val="both"/>
        <w:rPr>
          <w:b/>
        </w:rPr>
      </w:pPr>
      <w:r w:rsidRPr="00CD2190">
        <w:t>8.4. Расходы по государственной регистрации Договора, а также изменений и дополнений к нему возлагаются  на Арендатора.</w:t>
      </w:r>
    </w:p>
    <w:p w:rsidR="00B44A7C" w:rsidRPr="00CD2190" w:rsidRDefault="00B44A7C" w:rsidP="00B44A7C">
      <w:pPr>
        <w:jc w:val="both"/>
      </w:pPr>
      <w:r w:rsidRPr="00CD2190">
        <w:t>8.5. Выкуп Арендатором земельного участка осуществляется в установленном законом порядке.</w:t>
      </w:r>
    </w:p>
    <w:p w:rsidR="00B44A7C" w:rsidRPr="00CD2190" w:rsidRDefault="00B44A7C" w:rsidP="00B44A7C">
      <w:pPr>
        <w:jc w:val="both"/>
      </w:pPr>
      <w:r w:rsidRPr="00CD2190">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B44A7C" w:rsidRPr="00CD2190" w:rsidRDefault="00B44A7C" w:rsidP="00B44A7C">
      <w:pPr>
        <w:spacing w:after="120"/>
        <w:ind w:left="283"/>
        <w:jc w:val="center"/>
        <w:rPr>
          <w:b/>
        </w:rPr>
      </w:pPr>
      <w:r w:rsidRPr="00CD2190">
        <w:rPr>
          <w:b/>
        </w:rPr>
        <w:t>9. Реквизиты Сторон.</w:t>
      </w:r>
    </w:p>
    <w:p w:rsidR="00B44A7C" w:rsidRPr="00CD2190" w:rsidRDefault="00B44A7C" w:rsidP="00B44A7C">
      <w:pPr>
        <w:jc w:val="both"/>
      </w:pPr>
      <w:r w:rsidRPr="00CD2190">
        <w:rPr>
          <w:u w:val="single"/>
        </w:rPr>
        <w:t>Арендодатель:</w:t>
      </w:r>
      <w:r w:rsidRPr="00CD2190">
        <w:t xml:space="preserve"> Администрация г. Струнино  Александровского района, Владимирской области</w:t>
      </w:r>
    </w:p>
    <w:p w:rsidR="00B44A7C" w:rsidRPr="00CD2190" w:rsidRDefault="00B44A7C" w:rsidP="00B44A7C">
      <w:pPr>
        <w:jc w:val="both"/>
      </w:pPr>
      <w:proofErr w:type="gramStart"/>
      <w:r w:rsidRPr="00CD2190">
        <w:t>601671 Владимирская область, Александровский район, г. Струнино, ул. Воронина, д.1</w:t>
      </w:r>
      <w:proofErr w:type="gramEnd"/>
    </w:p>
    <w:p w:rsidR="00B44A7C" w:rsidRPr="00CD2190" w:rsidRDefault="00B44A7C" w:rsidP="00B44A7C">
      <w:pPr>
        <w:jc w:val="both"/>
      </w:pPr>
      <w:r w:rsidRPr="00CD2190">
        <w:rPr>
          <w:u w:val="single"/>
        </w:rPr>
        <w:t>Арендатор</w:t>
      </w:r>
      <w:r w:rsidRPr="00CD2190">
        <w:t>:</w:t>
      </w:r>
      <w:r w:rsidRPr="00CD2190">
        <w:rPr>
          <w:b/>
        </w:rPr>
        <w:t xml:space="preserve"> </w:t>
      </w:r>
    </w:p>
    <w:p w:rsidR="00B44A7C" w:rsidRPr="00CD2190" w:rsidRDefault="00B44A7C" w:rsidP="00B44A7C">
      <w:pPr>
        <w:ind w:left="283"/>
        <w:jc w:val="center"/>
        <w:rPr>
          <w:b/>
        </w:rPr>
      </w:pPr>
      <w:r w:rsidRPr="00CD2190">
        <w:rPr>
          <w:b/>
        </w:rPr>
        <w:t>10. Подписи Сторон</w:t>
      </w:r>
    </w:p>
    <w:p w:rsidR="00B44A7C" w:rsidRPr="00CD2190" w:rsidRDefault="00B44A7C" w:rsidP="00B44A7C">
      <w:pPr>
        <w:ind w:left="283"/>
        <w:jc w:val="both"/>
      </w:pPr>
      <w:r w:rsidRPr="00CD2190">
        <w:t xml:space="preserve"> Арендодатель:</w:t>
      </w:r>
      <w:r w:rsidRPr="00CD2190">
        <w:tab/>
      </w:r>
      <w:r w:rsidRPr="00CD2190">
        <w:tab/>
      </w:r>
      <w:r w:rsidRPr="00CD2190">
        <w:tab/>
      </w:r>
      <w:r w:rsidRPr="00CD2190">
        <w:tab/>
      </w:r>
      <w:r w:rsidRPr="00CD2190">
        <w:tab/>
      </w:r>
      <w:r w:rsidRPr="00CD2190">
        <w:tab/>
      </w:r>
      <w:r w:rsidRPr="00CD2190">
        <w:tab/>
        <w:t>Арендатор:</w:t>
      </w:r>
      <w:r w:rsidRPr="00CD2190">
        <w:tab/>
      </w:r>
    </w:p>
    <w:p w:rsidR="00B44A7C" w:rsidRPr="00CD2190" w:rsidRDefault="00B44A7C" w:rsidP="00B44A7C">
      <w:pPr>
        <w:ind w:left="283"/>
        <w:jc w:val="both"/>
      </w:pPr>
      <w:r w:rsidRPr="00CD2190">
        <w:tab/>
        <w:t>____________________________</w:t>
      </w:r>
      <w:r w:rsidRPr="00CD2190">
        <w:tab/>
      </w:r>
      <w:r w:rsidRPr="00CD2190">
        <w:tab/>
        <w:t>________________________</w:t>
      </w:r>
    </w:p>
    <w:p w:rsidR="00B44A7C" w:rsidRPr="00CD2190" w:rsidRDefault="00B44A7C" w:rsidP="00B44A7C">
      <w:pPr>
        <w:ind w:left="283"/>
        <w:jc w:val="both"/>
      </w:pPr>
    </w:p>
    <w:p w:rsidR="00B44A7C" w:rsidRPr="00CD2190" w:rsidRDefault="00B44A7C" w:rsidP="00B44A7C">
      <w:pPr>
        <w:spacing w:after="120"/>
        <w:ind w:left="283"/>
        <w:jc w:val="both"/>
      </w:pPr>
      <w:r w:rsidRPr="00CD2190">
        <w:t>Приложения к Договору, являющиеся его неотъемлемыми частями:</w:t>
      </w:r>
    </w:p>
    <w:p w:rsidR="00B44A7C" w:rsidRPr="00021240" w:rsidRDefault="00B44A7C" w:rsidP="00B44A7C">
      <w:pPr>
        <w:numPr>
          <w:ilvl w:val="0"/>
          <w:numId w:val="5"/>
        </w:numPr>
        <w:tabs>
          <w:tab w:val="num" w:pos="0"/>
          <w:tab w:val="num" w:pos="284"/>
        </w:tabs>
        <w:autoSpaceDE w:val="0"/>
        <w:autoSpaceDN w:val="0"/>
        <w:jc w:val="both"/>
      </w:pPr>
      <w:r w:rsidRPr="00CD2190">
        <w:t>Акт приема-передачи.</w:t>
      </w:r>
    </w:p>
    <w:p w:rsidR="00B44A7C" w:rsidRDefault="00B44A7C" w:rsidP="00B44A7C">
      <w:pPr>
        <w:keepNext/>
        <w:ind w:left="6804"/>
        <w:jc w:val="both"/>
        <w:outlineLvl w:val="0"/>
        <w:rPr>
          <w:u w:val="single"/>
        </w:rPr>
      </w:pPr>
    </w:p>
    <w:p w:rsidR="00B44A7C" w:rsidRPr="00CD2190" w:rsidRDefault="00B44A7C" w:rsidP="00B44A7C">
      <w:pPr>
        <w:keepNext/>
        <w:ind w:left="6804"/>
        <w:jc w:val="both"/>
        <w:outlineLvl w:val="0"/>
        <w:rPr>
          <w:b/>
          <w:u w:val="single"/>
        </w:rPr>
      </w:pPr>
      <w:r w:rsidRPr="00CD2190">
        <w:rPr>
          <w:u w:val="single"/>
        </w:rPr>
        <w:t>Приложение № 1</w:t>
      </w:r>
    </w:p>
    <w:p w:rsidR="00B44A7C" w:rsidRPr="00CD2190" w:rsidRDefault="00B44A7C" w:rsidP="00B44A7C">
      <w:pPr>
        <w:ind w:left="6804"/>
        <w:jc w:val="both"/>
      </w:pPr>
      <w:r w:rsidRPr="00CD2190">
        <w:t>к договору аренды №________</w:t>
      </w:r>
    </w:p>
    <w:p w:rsidR="00B44A7C" w:rsidRPr="00CD2190" w:rsidRDefault="00B44A7C" w:rsidP="00B44A7C">
      <w:pPr>
        <w:ind w:left="6804"/>
        <w:jc w:val="both"/>
      </w:pPr>
      <w:r w:rsidRPr="00CD2190">
        <w:t>от «_____» ____________201</w:t>
      </w:r>
      <w:r>
        <w:t>8</w:t>
      </w:r>
      <w:r w:rsidRPr="00CD2190">
        <w:t xml:space="preserve">г. </w:t>
      </w:r>
    </w:p>
    <w:p w:rsidR="00B44A7C" w:rsidRPr="00CD2190" w:rsidRDefault="00B44A7C" w:rsidP="00B44A7C">
      <w:pPr>
        <w:jc w:val="right"/>
      </w:pPr>
    </w:p>
    <w:p w:rsidR="00B44A7C" w:rsidRPr="00CD2190" w:rsidRDefault="00B44A7C" w:rsidP="00B44A7C">
      <w:pPr>
        <w:keepNext/>
        <w:jc w:val="center"/>
        <w:outlineLvl w:val="0"/>
        <w:rPr>
          <w:u w:val="single"/>
        </w:rPr>
      </w:pPr>
      <w:r w:rsidRPr="00CD2190">
        <w:rPr>
          <w:u w:val="single"/>
        </w:rPr>
        <w:t>АКТ ПРИЕМА-ПЕРЕДАЧИ</w:t>
      </w:r>
    </w:p>
    <w:p w:rsidR="00B44A7C" w:rsidRPr="00CD2190" w:rsidRDefault="00B44A7C" w:rsidP="00B44A7C">
      <w:pPr>
        <w:jc w:val="center"/>
      </w:pPr>
    </w:p>
    <w:p w:rsidR="00B44A7C" w:rsidRPr="00CD2190" w:rsidRDefault="00B44A7C" w:rsidP="00B44A7C">
      <w:pPr>
        <w:ind w:firstLine="708"/>
      </w:pPr>
      <w:r w:rsidRPr="00CD2190">
        <w:t>г. Струнино                                                                          « ____ » _____________201</w:t>
      </w:r>
      <w:r>
        <w:t>8</w:t>
      </w:r>
      <w:r w:rsidRPr="00CD2190">
        <w:t xml:space="preserve"> г.</w:t>
      </w:r>
    </w:p>
    <w:p w:rsidR="00B44A7C" w:rsidRPr="00CD2190" w:rsidRDefault="00B44A7C" w:rsidP="00B44A7C"/>
    <w:p w:rsidR="00B44A7C" w:rsidRPr="00CD2190" w:rsidRDefault="00B44A7C" w:rsidP="00B44A7C">
      <w:pPr>
        <w:tabs>
          <w:tab w:val="left" w:pos="0"/>
        </w:tabs>
        <w:jc w:val="both"/>
        <w:rPr>
          <w:b/>
        </w:rPr>
      </w:pPr>
      <w:r w:rsidRPr="00CD2190">
        <w:tab/>
        <w:t xml:space="preserve">Настоящий акт составлен в том, что на основании договора аренды от «_____» ____________ 20__ г. №______________ Арендодатель предоставляет, а Арендатор принимает в аренду земельный участок общей площадью </w:t>
      </w:r>
      <w:r w:rsidRPr="00CD2190">
        <w:rPr>
          <w:b/>
          <w:bCs/>
        </w:rPr>
        <w:t>_______</w:t>
      </w:r>
      <w:r w:rsidRPr="00CD2190">
        <w:rPr>
          <w:b/>
        </w:rPr>
        <w:t xml:space="preserve"> </w:t>
      </w:r>
      <w:proofErr w:type="spellStart"/>
      <w:r w:rsidRPr="00CD2190">
        <w:rPr>
          <w:b/>
        </w:rPr>
        <w:t>кв.м</w:t>
      </w:r>
      <w:proofErr w:type="spellEnd"/>
      <w:r w:rsidRPr="00CD2190">
        <w:rPr>
          <w:b/>
        </w:rPr>
        <w:t>.,</w:t>
      </w:r>
      <w:r w:rsidRPr="00CD2190">
        <w:t xml:space="preserve"> </w:t>
      </w:r>
      <w:r>
        <w:t>расположенный по адресу</w:t>
      </w:r>
      <w:r w:rsidRPr="00CD2190">
        <w:t>:</w:t>
      </w:r>
      <w:r w:rsidRPr="00CD2190">
        <w:rPr>
          <w:b/>
        </w:rPr>
        <w:t xml:space="preserve"> В</w:t>
      </w:r>
      <w:r w:rsidRPr="00CD2190">
        <w:rPr>
          <w:b/>
          <w:bCs/>
        </w:rPr>
        <w:t xml:space="preserve">ладимирская область, р-н Александровский, муниципальное образование город Струнино (городское поселение), г. Струнино, ___________________, </w:t>
      </w:r>
      <w:r w:rsidRPr="00745E41">
        <w:rPr>
          <w:bCs/>
        </w:rPr>
        <w:t>виды</w:t>
      </w:r>
      <w:r>
        <w:rPr>
          <w:b/>
          <w:bCs/>
        </w:rPr>
        <w:t xml:space="preserve"> р</w:t>
      </w:r>
      <w:r w:rsidRPr="00CD2190">
        <w:rPr>
          <w:bCs/>
        </w:rPr>
        <w:t>азрешенно</w:t>
      </w:r>
      <w:r>
        <w:rPr>
          <w:bCs/>
        </w:rPr>
        <w:t>го</w:t>
      </w:r>
      <w:r w:rsidRPr="00CD2190">
        <w:rPr>
          <w:bCs/>
        </w:rPr>
        <w:t xml:space="preserve"> использовани</w:t>
      </w:r>
      <w:r>
        <w:rPr>
          <w:bCs/>
        </w:rPr>
        <w:t>я</w:t>
      </w:r>
      <w:r w:rsidRPr="00CD2190">
        <w:rPr>
          <w:bCs/>
        </w:rPr>
        <w:t xml:space="preserve">: </w:t>
      </w:r>
      <w:r w:rsidRPr="00CD2190">
        <w:rPr>
          <w:b/>
          <w:bCs/>
        </w:rPr>
        <w:t xml:space="preserve"> </w:t>
      </w:r>
      <w:r w:rsidRPr="00CD2190">
        <w:rPr>
          <w:bCs/>
        </w:rPr>
        <w:t>_____________________________________</w:t>
      </w:r>
      <w:r w:rsidRPr="00CD2190">
        <w:t>. Кадастровый номер Участка ________________</w:t>
      </w:r>
      <w:r w:rsidRPr="00CD2190">
        <w:rPr>
          <w:b/>
        </w:rPr>
        <w:t>.</w:t>
      </w:r>
    </w:p>
    <w:p w:rsidR="00B44A7C" w:rsidRPr="00CD2190" w:rsidRDefault="00B44A7C" w:rsidP="00B44A7C">
      <w:pPr>
        <w:jc w:val="both"/>
      </w:pPr>
      <w:r w:rsidRPr="00CD2190">
        <w:tab/>
      </w:r>
      <w:r w:rsidRPr="00CD2190">
        <w:rPr>
          <w:bCs/>
        </w:rPr>
        <w:t>Претензий у сторон по передаваемому земельному участку  не имеется.</w:t>
      </w:r>
    </w:p>
    <w:p w:rsidR="00B44A7C" w:rsidRPr="00CD2190" w:rsidRDefault="00B44A7C" w:rsidP="00B44A7C">
      <w:pPr>
        <w:ind w:firstLine="708"/>
        <w:jc w:val="both"/>
      </w:pPr>
      <w:r w:rsidRPr="00CD2190">
        <w:rPr>
          <w:bCs/>
          <w:spacing w:val="-3"/>
        </w:rPr>
        <w:t>Земельный участок передается Арендатору свободным от прав третьих лиц, не обременен, в споре и под арестом не находится.</w:t>
      </w:r>
    </w:p>
    <w:p w:rsidR="00B44A7C" w:rsidRPr="00CD2190" w:rsidRDefault="00B44A7C" w:rsidP="00B44A7C">
      <w:pPr>
        <w:jc w:val="both"/>
      </w:pPr>
    </w:p>
    <w:p w:rsidR="00B44A7C" w:rsidRPr="00CD2190" w:rsidRDefault="00B44A7C" w:rsidP="00B44A7C">
      <w:pPr>
        <w:tabs>
          <w:tab w:val="left" w:pos="5640"/>
        </w:tabs>
        <w:jc w:val="both"/>
      </w:pPr>
      <w:r w:rsidRPr="00CD2190">
        <w:t xml:space="preserve">Земельный участок передал: </w:t>
      </w:r>
      <w:r w:rsidRPr="00CD2190">
        <w:tab/>
        <w:t>Земельный участок принял:</w:t>
      </w:r>
    </w:p>
    <w:p w:rsidR="00B44A7C" w:rsidRPr="00CD2190" w:rsidRDefault="00B44A7C" w:rsidP="00B44A7C">
      <w:pPr>
        <w:tabs>
          <w:tab w:val="left" w:pos="5640"/>
        </w:tabs>
        <w:jc w:val="both"/>
      </w:pPr>
      <w:r w:rsidRPr="00CD2190">
        <w:t>Арендодатель</w:t>
      </w:r>
      <w:r w:rsidRPr="00CD2190">
        <w:tab/>
        <w:t>Арендатор</w:t>
      </w:r>
    </w:p>
    <w:p w:rsidR="00B44A7C" w:rsidRPr="00CD2190" w:rsidRDefault="00B44A7C" w:rsidP="00B44A7C">
      <w:pPr>
        <w:keepNext/>
        <w:outlineLvl w:val="0"/>
        <w:rPr>
          <w:b/>
        </w:rPr>
      </w:pPr>
      <w:r w:rsidRPr="00CD2190">
        <w:t>__________________________</w:t>
      </w:r>
      <w:r w:rsidRPr="00CD2190">
        <w:tab/>
      </w:r>
      <w:r w:rsidRPr="00CD2190">
        <w:tab/>
      </w:r>
      <w:r w:rsidRPr="00CD2190">
        <w:tab/>
      </w:r>
      <w:r w:rsidRPr="00CD2190">
        <w:tab/>
        <w:t>___________________________</w:t>
      </w:r>
    </w:p>
    <w:p w:rsidR="00B44A7C" w:rsidRDefault="00B44A7C" w:rsidP="00B44A7C">
      <w:pPr>
        <w:tabs>
          <w:tab w:val="left" w:pos="7440"/>
        </w:tabs>
        <w:jc w:val="both"/>
      </w:pPr>
    </w:p>
    <w:p w:rsidR="00B44A7C" w:rsidRDefault="00B44A7C" w:rsidP="00B44A7C">
      <w:pPr>
        <w:tabs>
          <w:tab w:val="left" w:pos="7440"/>
        </w:tabs>
        <w:jc w:val="both"/>
      </w:pPr>
    </w:p>
    <w:p w:rsidR="00B44A7C" w:rsidRPr="00D84D3E" w:rsidRDefault="00B44A7C" w:rsidP="00B44A7C">
      <w:pPr>
        <w:ind w:left="8496"/>
      </w:pPr>
      <w:r w:rsidRPr="00D84D3E">
        <w:t xml:space="preserve">     </w:t>
      </w:r>
      <w:r>
        <w:t>Форма</w:t>
      </w:r>
    </w:p>
    <w:p w:rsidR="00B44A7C" w:rsidRPr="00D84D3E" w:rsidRDefault="00B44A7C" w:rsidP="00B44A7C">
      <w:pPr>
        <w:ind w:firstLine="720"/>
        <w:jc w:val="right"/>
      </w:pPr>
      <w:r>
        <w:t>Приложение №4</w:t>
      </w:r>
    </w:p>
    <w:p w:rsidR="00B44A7C" w:rsidRPr="00D84D3E" w:rsidRDefault="00B44A7C" w:rsidP="00B44A7C">
      <w:pPr>
        <w:ind w:firstLine="720"/>
        <w:jc w:val="right"/>
      </w:pPr>
    </w:p>
    <w:p w:rsidR="00B44A7C" w:rsidRPr="00D84D3E" w:rsidRDefault="00B44A7C" w:rsidP="00B44A7C">
      <w:pPr>
        <w:keepNext/>
        <w:jc w:val="center"/>
        <w:outlineLvl w:val="0"/>
        <w:rPr>
          <w:bCs/>
        </w:rPr>
      </w:pPr>
      <w:r w:rsidRPr="00D84D3E">
        <w:lastRenderedPageBreak/>
        <w:t xml:space="preserve">           </w:t>
      </w:r>
      <w:r w:rsidRPr="00D84D3E">
        <w:rPr>
          <w:bCs/>
        </w:rPr>
        <w:t>ДОГОВОР КУПЛИ-ПРОДАЖИ ЗЕМЕЛЬНОГО УЧАСТКА</w:t>
      </w:r>
    </w:p>
    <w:p w:rsidR="00B44A7C" w:rsidRPr="00D84D3E" w:rsidRDefault="00B44A7C" w:rsidP="00B44A7C">
      <w:pPr>
        <w:keepNext/>
        <w:jc w:val="center"/>
        <w:outlineLvl w:val="3"/>
      </w:pPr>
      <w:r w:rsidRPr="00D84D3E">
        <w:t>город Струнино Александровского района Владимирской области</w:t>
      </w:r>
    </w:p>
    <w:p w:rsidR="00B44A7C" w:rsidRPr="00D84D3E" w:rsidRDefault="00B44A7C" w:rsidP="00B44A7C">
      <w:pPr>
        <w:jc w:val="center"/>
      </w:pPr>
      <w:r w:rsidRPr="00D84D3E">
        <w:t>____________________________________________________</w:t>
      </w:r>
    </w:p>
    <w:p w:rsidR="00B44A7C" w:rsidRPr="00D84D3E" w:rsidRDefault="00B44A7C" w:rsidP="00B44A7C">
      <w:pPr>
        <w:jc w:val="center"/>
        <w:rPr>
          <w:sz w:val="16"/>
          <w:szCs w:val="16"/>
        </w:rPr>
      </w:pPr>
      <w:r w:rsidRPr="00D84D3E">
        <w:rPr>
          <w:sz w:val="16"/>
          <w:szCs w:val="16"/>
        </w:rPr>
        <w:t xml:space="preserve">  </w:t>
      </w:r>
    </w:p>
    <w:p w:rsidR="00B44A7C" w:rsidRPr="00D84D3E" w:rsidRDefault="00B44A7C" w:rsidP="00B44A7C">
      <w:pPr>
        <w:pBdr>
          <w:bottom w:val="single" w:sz="12" w:space="1" w:color="auto"/>
        </w:pBdr>
        <w:ind w:firstLine="840"/>
        <w:jc w:val="both"/>
      </w:pPr>
      <w:r w:rsidRPr="00D84D3E">
        <w:rPr>
          <w:b/>
        </w:rPr>
        <w:t>Администрация г. Струнино</w:t>
      </w:r>
      <w:r w:rsidRPr="00D84D3E">
        <w:t xml:space="preserve"> Александровского района Владимирской области, именуемая далее «Продавец», в лице  ______________________________,   действующего  на основании Устава, и  </w:t>
      </w:r>
    </w:p>
    <w:p w:rsidR="00B44A7C" w:rsidRPr="00D84D3E" w:rsidRDefault="00B44A7C" w:rsidP="00B44A7C">
      <w:pPr>
        <w:spacing w:after="40"/>
        <w:jc w:val="both"/>
      </w:pPr>
      <w:r w:rsidRPr="00D84D3E">
        <w:t>__________________________________________________именуем__ в дальнейшем «Покупатель», и именуемые в дальнейшем «Стороны», заключили настоящий договор о нижеследующем:</w:t>
      </w:r>
    </w:p>
    <w:p w:rsidR="00B44A7C" w:rsidRPr="00D84D3E" w:rsidRDefault="00B44A7C" w:rsidP="00B44A7C">
      <w:pPr>
        <w:numPr>
          <w:ilvl w:val="0"/>
          <w:numId w:val="11"/>
        </w:numPr>
        <w:spacing w:after="40"/>
        <w:jc w:val="center"/>
        <w:rPr>
          <w:b/>
          <w:bCs/>
        </w:rPr>
      </w:pPr>
      <w:r w:rsidRPr="00D84D3E">
        <w:rPr>
          <w:b/>
          <w:bCs/>
        </w:rPr>
        <w:t>Предмет Договора.</w:t>
      </w:r>
    </w:p>
    <w:p w:rsidR="00B44A7C" w:rsidRPr="00D84D3E" w:rsidRDefault="00B44A7C" w:rsidP="00B44A7C">
      <w:pPr>
        <w:ind w:firstLine="720"/>
        <w:jc w:val="both"/>
        <w:rPr>
          <w:bCs/>
        </w:rPr>
      </w:pPr>
      <w:r w:rsidRPr="00D84D3E">
        <w:t xml:space="preserve">1.1. На основании протокола о результатах аукциона по продаже земельных участков </w:t>
      </w:r>
      <w:r w:rsidRPr="00D84D3E">
        <w:rPr>
          <w:b/>
        </w:rPr>
        <w:t xml:space="preserve"> </w:t>
      </w:r>
      <w:proofErr w:type="gramStart"/>
      <w:r w:rsidRPr="00D84D3E">
        <w:rPr>
          <w:b/>
        </w:rPr>
        <w:t>от</w:t>
      </w:r>
      <w:proofErr w:type="gramEnd"/>
      <w:r w:rsidRPr="00D84D3E">
        <w:rPr>
          <w:b/>
        </w:rPr>
        <w:t xml:space="preserve"> _______ №______ </w:t>
      </w:r>
      <w:proofErr w:type="gramStart"/>
      <w:r w:rsidRPr="00D84D3E">
        <w:t>Продавец</w:t>
      </w:r>
      <w:proofErr w:type="gramEnd"/>
      <w:r w:rsidRPr="00D84D3E">
        <w:t xml:space="preserve">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_______________________, местоположение: </w:t>
      </w:r>
      <w:proofErr w:type="gramStart"/>
      <w:r w:rsidRPr="00D84D3E">
        <w:rPr>
          <w:bCs/>
        </w:rPr>
        <w:t>Владимирская область, р-н Александровский, МО город Струнино (городское поселение), г. Струнино, _______________</w:t>
      </w:r>
      <w:r w:rsidRPr="00D84D3E">
        <w:t xml:space="preserve"> (далее – Участок), разрешенное использование: </w:t>
      </w:r>
      <w:r w:rsidRPr="00D84D3E">
        <w:rPr>
          <w:bCs/>
        </w:rPr>
        <w:t>_________________________</w:t>
      </w:r>
      <w:r w:rsidRPr="00D84D3E">
        <w:t>, общей площадью</w:t>
      </w:r>
      <w:r w:rsidRPr="00D84D3E">
        <w:rPr>
          <w:b/>
          <w:bCs/>
        </w:rPr>
        <w:t xml:space="preserve"> _________________ </w:t>
      </w:r>
      <w:proofErr w:type="spellStart"/>
      <w:r w:rsidRPr="00D84D3E">
        <w:rPr>
          <w:b/>
          <w:bCs/>
        </w:rPr>
        <w:t>кв.м</w:t>
      </w:r>
      <w:proofErr w:type="spellEnd"/>
      <w:r w:rsidRPr="00D84D3E">
        <w:rPr>
          <w:b/>
          <w:bCs/>
        </w:rPr>
        <w:t xml:space="preserve">. </w:t>
      </w:r>
      <w:r w:rsidRPr="00D84D3E">
        <w:rPr>
          <w:bCs/>
        </w:rPr>
        <w:t xml:space="preserve"> </w:t>
      </w:r>
      <w:proofErr w:type="gramEnd"/>
    </w:p>
    <w:p w:rsidR="00B44A7C" w:rsidRPr="00D84D3E" w:rsidRDefault="00B44A7C" w:rsidP="00B44A7C">
      <w:pPr>
        <w:tabs>
          <w:tab w:val="num" w:pos="-1320"/>
        </w:tabs>
        <w:spacing w:after="40"/>
        <w:ind w:firstLine="600"/>
        <w:jc w:val="center"/>
      </w:pPr>
      <w:r w:rsidRPr="00D84D3E">
        <w:rPr>
          <w:b/>
          <w:bCs/>
        </w:rPr>
        <w:t>2.</w:t>
      </w:r>
      <w:r w:rsidRPr="00D84D3E">
        <w:rPr>
          <w:bCs/>
        </w:rPr>
        <w:t xml:space="preserve"> </w:t>
      </w:r>
      <w:r w:rsidRPr="00D84D3E">
        <w:rPr>
          <w:b/>
          <w:bCs/>
        </w:rPr>
        <w:t>Плата по договору</w:t>
      </w:r>
      <w:r w:rsidRPr="00D84D3E">
        <w:t>.</w:t>
      </w:r>
    </w:p>
    <w:p w:rsidR="00B44A7C" w:rsidRPr="00D84D3E" w:rsidRDefault="00B44A7C" w:rsidP="00B44A7C">
      <w:pPr>
        <w:tabs>
          <w:tab w:val="num" w:pos="-1320"/>
        </w:tabs>
        <w:ind w:firstLine="600"/>
        <w:jc w:val="both"/>
        <w:rPr>
          <w:b/>
          <w:bCs/>
        </w:rPr>
      </w:pPr>
      <w:r w:rsidRPr="00D84D3E">
        <w:t xml:space="preserve">2.1. На основании Протокола о результатах аукциона от _____________ №______ цена Участка составляет </w:t>
      </w:r>
      <w:r w:rsidRPr="00D84D3E">
        <w:rPr>
          <w:b/>
        </w:rPr>
        <w:t>___________</w:t>
      </w:r>
      <w:r w:rsidRPr="00D84D3E">
        <w:rPr>
          <w:b/>
          <w:bCs/>
        </w:rPr>
        <w:t xml:space="preserve"> (______________________________) </w:t>
      </w:r>
      <w:proofErr w:type="gramStart"/>
      <w:r w:rsidRPr="00D84D3E">
        <w:rPr>
          <w:b/>
          <w:bCs/>
        </w:rPr>
        <w:t>рубл</w:t>
      </w:r>
      <w:bookmarkStart w:id="1" w:name="ТекстовоеПоле46"/>
      <w:r w:rsidRPr="00D84D3E">
        <w:fldChar w:fldCharType="begin">
          <w:ffData>
            <w:name w:val="ТекстовоеПоле46"/>
            <w:enabled/>
            <w:calcOnExit w:val="0"/>
            <w:textInput/>
          </w:ffData>
        </w:fldChar>
      </w:r>
      <w:r w:rsidRPr="00D84D3E">
        <w:rPr>
          <w:b/>
          <w:bCs/>
        </w:rPr>
        <w:instrText xml:space="preserve"> FORMTEXT </w:instrText>
      </w:r>
      <w:r w:rsidRPr="00D84D3E">
        <w:fldChar w:fldCharType="separate"/>
      </w:r>
      <w:r w:rsidRPr="00D84D3E">
        <w:rPr>
          <w:b/>
          <w:bCs/>
        </w:rPr>
        <w:t>ей</w:t>
      </w:r>
      <w:proofErr w:type="gramEnd"/>
      <w:r w:rsidRPr="00D84D3E">
        <w:fldChar w:fldCharType="end"/>
      </w:r>
      <w:bookmarkEnd w:id="1"/>
      <w:r w:rsidRPr="00D84D3E">
        <w:rPr>
          <w:b/>
          <w:bCs/>
        </w:rPr>
        <w:t xml:space="preserve"> ___коп.</w:t>
      </w:r>
    </w:p>
    <w:p w:rsidR="00B44A7C" w:rsidRPr="00D84D3E" w:rsidRDefault="00B44A7C" w:rsidP="00B44A7C">
      <w:pPr>
        <w:tabs>
          <w:tab w:val="num" w:pos="-1320"/>
        </w:tabs>
        <w:ind w:firstLine="600"/>
        <w:jc w:val="both"/>
      </w:pPr>
      <w:r w:rsidRPr="00D84D3E">
        <w:t>2.2.Сумма задатка в размере</w:t>
      </w:r>
      <w:proofErr w:type="gramStart"/>
      <w:r w:rsidRPr="00D84D3E">
        <w:t xml:space="preserve"> ________ (__________) </w:t>
      </w:r>
      <w:proofErr w:type="gramEnd"/>
      <w:r w:rsidRPr="00D84D3E">
        <w:t>рублей, внесенная Покупателем в целях обеспечения исполнения обязательств при участии в аукционе, учитывается Продавцом в счет  платы по Договору.</w:t>
      </w:r>
      <w:r w:rsidRPr="00D84D3E">
        <w:rPr>
          <w:rFonts w:ascii="Arial" w:hAnsi="Arial" w:cs="Arial"/>
          <w:sz w:val="20"/>
          <w:szCs w:val="20"/>
        </w:rPr>
        <w:t xml:space="preserve"> </w:t>
      </w:r>
    </w:p>
    <w:p w:rsidR="00B44A7C" w:rsidRPr="00D84D3E" w:rsidRDefault="00B44A7C" w:rsidP="00B44A7C">
      <w:pPr>
        <w:ind w:firstLine="600"/>
        <w:jc w:val="both"/>
      </w:pPr>
      <w:r w:rsidRPr="00D84D3E">
        <w:t xml:space="preserve">2.3. Полная оплата цены Участка должна быть произведена в 30-ти </w:t>
      </w:r>
      <w:proofErr w:type="spellStart"/>
      <w:r w:rsidRPr="00D84D3E">
        <w:t>дневный</w:t>
      </w:r>
      <w:proofErr w:type="spellEnd"/>
      <w:r w:rsidRPr="00D84D3E">
        <w:t xml:space="preserve"> срок со дня заключения Договора купли-продажи земельного участка путем перечисления денежных средств на счет, указанный в п. 2.4. Договора. Ответственность за неисполнение денежного обязательства регулируется ст. 395  Гражданского кодекса Российской Федерации.</w:t>
      </w:r>
    </w:p>
    <w:p w:rsidR="00B44A7C" w:rsidRPr="00D84D3E" w:rsidRDefault="00B44A7C" w:rsidP="00B44A7C">
      <w:pPr>
        <w:ind w:firstLine="600"/>
        <w:jc w:val="both"/>
      </w:pPr>
      <w:r w:rsidRPr="00D84D3E">
        <w:t xml:space="preserve">2.4. 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счета органов федерального казначейства Минфина России.            </w:t>
      </w:r>
    </w:p>
    <w:p w:rsidR="00B44A7C" w:rsidRPr="00D84D3E" w:rsidRDefault="00B44A7C" w:rsidP="00B44A7C">
      <w:pPr>
        <w:jc w:val="both"/>
        <w:rPr>
          <w:b/>
          <w:bCs/>
        </w:rPr>
      </w:pPr>
      <w:r w:rsidRPr="00D84D3E">
        <w:t>Сведения о реквизитах счета:</w:t>
      </w:r>
      <w:r w:rsidRPr="00D84D3E">
        <w:rPr>
          <w:b/>
          <w:bCs/>
        </w:rPr>
        <w:t xml:space="preserve"> УФК по Владимирской области (Администрация города Струнино) </w:t>
      </w:r>
      <w:proofErr w:type="gramStart"/>
      <w:r w:rsidRPr="00D84D3E">
        <w:rPr>
          <w:b/>
          <w:bCs/>
        </w:rPr>
        <w:t>л</w:t>
      </w:r>
      <w:proofErr w:type="gramEnd"/>
      <w:r w:rsidRPr="00D84D3E">
        <w:rPr>
          <w:b/>
          <w:bCs/>
        </w:rPr>
        <w:t xml:space="preserve">/с 04283005080 Расчетный счет № 40101810800000010002  Отделение Владимир г. Владимир; ОКТМО 17 605 108; ИНН 3311015171; КПП 331101001; БИК 041708001; КБК-703 114 060 13 13 0000 430. </w:t>
      </w:r>
    </w:p>
    <w:p w:rsidR="00B44A7C" w:rsidRPr="00D84D3E" w:rsidRDefault="00B44A7C" w:rsidP="00B44A7C">
      <w:pPr>
        <w:ind w:left="1416" w:firstLine="708"/>
        <w:jc w:val="both"/>
        <w:rPr>
          <w:b/>
          <w:bCs/>
        </w:rPr>
      </w:pPr>
      <w:r w:rsidRPr="00D84D3E">
        <w:rPr>
          <w:b/>
          <w:bCs/>
        </w:rPr>
        <w:t>3. Ограничения использования и обременения Участка.</w:t>
      </w:r>
    </w:p>
    <w:p w:rsidR="00B44A7C" w:rsidRPr="00D84D3E" w:rsidRDefault="00B44A7C" w:rsidP="00B44A7C">
      <w:pPr>
        <w:ind w:firstLine="708"/>
        <w:jc w:val="both"/>
      </w:pPr>
      <w:r w:rsidRPr="00D84D3E">
        <w:t>3.1. _________________________________________________________________________</w:t>
      </w:r>
    </w:p>
    <w:p w:rsidR="00B44A7C" w:rsidRPr="00D84D3E" w:rsidRDefault="00B44A7C" w:rsidP="00B44A7C">
      <w:pPr>
        <w:ind w:firstLine="708"/>
        <w:jc w:val="both"/>
      </w:pPr>
      <w:r w:rsidRPr="00D84D3E">
        <w:t>_____________________________________________________________________________</w:t>
      </w:r>
    </w:p>
    <w:p w:rsidR="00B44A7C" w:rsidRPr="00D84D3E" w:rsidRDefault="00B44A7C" w:rsidP="00B44A7C">
      <w:pPr>
        <w:jc w:val="center"/>
        <w:rPr>
          <w:b/>
          <w:bCs/>
        </w:rPr>
      </w:pPr>
      <w:r w:rsidRPr="00D84D3E">
        <w:rPr>
          <w:b/>
          <w:bCs/>
        </w:rPr>
        <w:t>4. Права и обязанности Сторон.</w:t>
      </w:r>
    </w:p>
    <w:p w:rsidR="00B44A7C" w:rsidRPr="00D84D3E" w:rsidRDefault="00B44A7C" w:rsidP="00B44A7C">
      <w:pPr>
        <w:jc w:val="both"/>
      </w:pPr>
      <w:r w:rsidRPr="00D84D3E">
        <w:tab/>
        <w:t>4.1. Продавец обязуется:</w:t>
      </w:r>
    </w:p>
    <w:p w:rsidR="00B44A7C" w:rsidRPr="00D84D3E" w:rsidRDefault="00B44A7C" w:rsidP="00B44A7C">
      <w:pPr>
        <w:jc w:val="both"/>
      </w:pPr>
      <w:r w:rsidRPr="00D84D3E">
        <w:tab/>
        <w:t>4.1.1. Предоставить Покупателю сведения, необходимые для исполнения условий, установленных Договором.</w:t>
      </w:r>
    </w:p>
    <w:p w:rsidR="00B44A7C" w:rsidRPr="00D84D3E" w:rsidRDefault="00B44A7C" w:rsidP="00B44A7C">
      <w:pPr>
        <w:jc w:val="both"/>
      </w:pPr>
      <w:r w:rsidRPr="00D84D3E">
        <w:tab/>
        <w:t xml:space="preserve">4.1.2. Передать земельный участок в течение 10 дней с момента полной оплаты стоимости земельного участка по передаточному акту. </w:t>
      </w:r>
    </w:p>
    <w:p w:rsidR="00B44A7C" w:rsidRPr="00D84D3E" w:rsidRDefault="00B44A7C" w:rsidP="00B44A7C">
      <w:pPr>
        <w:jc w:val="both"/>
      </w:pPr>
      <w:r w:rsidRPr="00D84D3E">
        <w:tab/>
        <w:t>4.2. Покупатель обязуется:</w:t>
      </w:r>
    </w:p>
    <w:p w:rsidR="00B44A7C" w:rsidRPr="00D84D3E" w:rsidRDefault="00B44A7C" w:rsidP="00B44A7C">
      <w:pPr>
        <w:jc w:val="both"/>
      </w:pPr>
      <w:r w:rsidRPr="00D84D3E">
        <w:tab/>
        <w:t xml:space="preserve">4.2.1. </w:t>
      </w:r>
      <w:proofErr w:type="gramStart"/>
      <w:r w:rsidRPr="00D84D3E">
        <w:t>Оплатить цену Участка</w:t>
      </w:r>
      <w:proofErr w:type="gramEnd"/>
      <w:r w:rsidRPr="00D84D3E">
        <w:t xml:space="preserve"> в сроки и в порядке, установленном разделом 2 Договора.</w:t>
      </w:r>
    </w:p>
    <w:p w:rsidR="00B44A7C" w:rsidRPr="00D84D3E" w:rsidRDefault="00B44A7C" w:rsidP="00B44A7C">
      <w:pPr>
        <w:jc w:val="both"/>
      </w:pPr>
      <w:r w:rsidRPr="00D84D3E">
        <w:tab/>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44A7C" w:rsidRPr="00D84D3E" w:rsidRDefault="00B44A7C" w:rsidP="00B44A7C">
      <w:pPr>
        <w:jc w:val="both"/>
      </w:pPr>
      <w:r w:rsidRPr="00D84D3E">
        <w:tab/>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D84D3E">
        <w:t>контроля за</w:t>
      </w:r>
      <w:proofErr w:type="gramEnd"/>
      <w:r w:rsidRPr="00D84D3E">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44A7C" w:rsidRPr="00D84D3E" w:rsidRDefault="00B44A7C" w:rsidP="00B44A7C">
      <w:pPr>
        <w:jc w:val="both"/>
      </w:pPr>
      <w:r w:rsidRPr="00D84D3E">
        <w:tab/>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44A7C" w:rsidRPr="00D84D3E" w:rsidRDefault="00B44A7C" w:rsidP="00B44A7C">
      <w:pPr>
        <w:jc w:val="both"/>
      </w:pPr>
      <w:r w:rsidRPr="00D84D3E">
        <w:lastRenderedPageBreak/>
        <w:t xml:space="preserve"> </w:t>
      </w:r>
      <w:r w:rsidRPr="00D84D3E">
        <w:tab/>
        <w:t>4.2.5. За свой счет обеспечить государственную регистрацию договора купли-продажи и права собственности на Участок и представить копии документов о государственной регистрации Продавцу.</w:t>
      </w:r>
    </w:p>
    <w:p w:rsidR="00B44A7C" w:rsidRPr="00D84D3E" w:rsidRDefault="00B44A7C" w:rsidP="00B44A7C">
      <w:pPr>
        <w:keepNext/>
        <w:jc w:val="center"/>
        <w:outlineLvl w:val="3"/>
        <w:rPr>
          <w:b/>
          <w:bCs/>
        </w:rPr>
      </w:pPr>
      <w:r w:rsidRPr="00D84D3E">
        <w:rPr>
          <w:b/>
          <w:bCs/>
        </w:rPr>
        <w:t>5. Ответственность Сторон.</w:t>
      </w:r>
    </w:p>
    <w:p w:rsidR="00B44A7C" w:rsidRPr="00D84D3E" w:rsidRDefault="00B44A7C" w:rsidP="00B44A7C">
      <w:pPr>
        <w:jc w:val="both"/>
      </w:pPr>
      <w:r w:rsidRPr="00D84D3E">
        <w:tab/>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B44A7C" w:rsidRPr="00D84D3E" w:rsidRDefault="00B44A7C" w:rsidP="00B44A7C">
      <w:pPr>
        <w:jc w:val="both"/>
      </w:pPr>
      <w:r w:rsidRPr="00D84D3E">
        <w:tab/>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44A7C" w:rsidRPr="00D84D3E" w:rsidRDefault="00B44A7C" w:rsidP="00B44A7C">
      <w:pPr>
        <w:spacing w:after="40"/>
        <w:jc w:val="center"/>
        <w:rPr>
          <w:b/>
          <w:bCs/>
        </w:rPr>
      </w:pPr>
      <w:r w:rsidRPr="00D84D3E">
        <w:rPr>
          <w:b/>
          <w:bCs/>
        </w:rPr>
        <w:t>6. Особые условия.</w:t>
      </w:r>
    </w:p>
    <w:p w:rsidR="00B44A7C" w:rsidRPr="00D84D3E" w:rsidRDefault="00B44A7C" w:rsidP="00B44A7C">
      <w:pPr>
        <w:jc w:val="both"/>
      </w:pPr>
      <w:r w:rsidRPr="00D84D3E">
        <w:tab/>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44A7C" w:rsidRPr="00D84D3E" w:rsidRDefault="00B44A7C" w:rsidP="00B44A7C">
      <w:pPr>
        <w:jc w:val="both"/>
      </w:pPr>
      <w:r w:rsidRPr="00D84D3E">
        <w:tab/>
        <w:t>6.2. Все изменения и дополнения к Договору действительны, если они совершены в письменной форме и подписаны уполномоченными лицами.</w:t>
      </w:r>
    </w:p>
    <w:p w:rsidR="00B44A7C" w:rsidRPr="00D84D3E" w:rsidRDefault="00B44A7C" w:rsidP="00B44A7C">
      <w:pPr>
        <w:jc w:val="both"/>
      </w:pPr>
      <w:r w:rsidRPr="00D84D3E">
        <w:tab/>
        <w:t>6.3. Договор составлен в трех экземплярах, имеющих одинаковую юридическую силу.</w:t>
      </w:r>
    </w:p>
    <w:p w:rsidR="00B44A7C" w:rsidRPr="00D84D3E" w:rsidRDefault="00B44A7C" w:rsidP="00B44A7C">
      <w:pPr>
        <w:jc w:val="both"/>
      </w:pPr>
      <w:r w:rsidRPr="00D84D3E">
        <w:tab/>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Владимирской области.</w:t>
      </w:r>
    </w:p>
    <w:p w:rsidR="00B44A7C" w:rsidRPr="00D84D3E" w:rsidRDefault="00B44A7C" w:rsidP="00B44A7C">
      <w:pPr>
        <w:spacing w:after="40"/>
        <w:jc w:val="both"/>
      </w:pPr>
      <w:r w:rsidRPr="00D84D3E">
        <w:tab/>
        <w:t>6.4. Право собственности Покупателя на земельный участок возникает после полной оплаты стоимости договора в соответствии с условиями настоящего договора и оформления передаточного акта на земельный участок и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B44A7C" w:rsidRPr="00D84D3E" w:rsidRDefault="00B44A7C" w:rsidP="00B44A7C">
      <w:pPr>
        <w:spacing w:after="40"/>
        <w:jc w:val="center"/>
        <w:rPr>
          <w:b/>
          <w:bCs/>
        </w:rPr>
      </w:pPr>
      <w:r w:rsidRPr="00D84D3E">
        <w:rPr>
          <w:b/>
          <w:bCs/>
        </w:rPr>
        <w:t>7. Юридические адреса и реквизиты Сторон:</w:t>
      </w:r>
    </w:p>
    <w:p w:rsidR="00B44A7C" w:rsidRPr="00D84D3E" w:rsidRDefault="00B44A7C" w:rsidP="00B44A7C">
      <w:pPr>
        <w:jc w:val="both"/>
        <w:rPr>
          <w:bCs/>
        </w:rPr>
      </w:pPr>
      <w:r w:rsidRPr="00D84D3E">
        <w:rPr>
          <w:u w:val="single"/>
        </w:rPr>
        <w:t>Продавец:</w:t>
      </w:r>
      <w:r w:rsidRPr="00D84D3E">
        <w:t xml:space="preserve"> </w:t>
      </w:r>
      <w:r w:rsidRPr="00D84D3E">
        <w:rPr>
          <w:bCs/>
        </w:rPr>
        <w:t>Администрация города Струнино Александровского района Владимирской области.</w:t>
      </w:r>
    </w:p>
    <w:p w:rsidR="00B44A7C" w:rsidRPr="00D84D3E" w:rsidRDefault="00B44A7C" w:rsidP="00B44A7C">
      <w:pPr>
        <w:keepNext/>
        <w:jc w:val="both"/>
        <w:outlineLvl w:val="2"/>
      </w:pPr>
      <w:r w:rsidRPr="00D84D3E">
        <w:t xml:space="preserve">Адрес: </w:t>
      </w:r>
      <w:r w:rsidRPr="00D84D3E">
        <w:rPr>
          <w:bCs/>
        </w:rPr>
        <w:t>Владимирская область, г. Струнино, ул. Воронина, д. 1.</w:t>
      </w:r>
    </w:p>
    <w:p w:rsidR="00B44A7C" w:rsidRPr="00D84D3E" w:rsidRDefault="00B44A7C" w:rsidP="00B44A7C">
      <w:pPr>
        <w:keepNext/>
        <w:jc w:val="both"/>
        <w:outlineLvl w:val="2"/>
        <w:rPr>
          <w:u w:val="single"/>
        </w:rPr>
      </w:pPr>
    </w:p>
    <w:p w:rsidR="00B44A7C" w:rsidRPr="00D84D3E" w:rsidRDefault="00B44A7C" w:rsidP="00B44A7C">
      <w:pPr>
        <w:keepNext/>
        <w:jc w:val="both"/>
        <w:outlineLvl w:val="2"/>
      </w:pPr>
      <w:r w:rsidRPr="00D84D3E">
        <w:rPr>
          <w:u w:val="single"/>
        </w:rPr>
        <w:t>Покупатель:</w:t>
      </w:r>
      <w:r w:rsidRPr="00D84D3E">
        <w:rPr>
          <w:bCs/>
        </w:rPr>
        <w:t xml:space="preserve">  _________________________________________________________</w:t>
      </w:r>
    </w:p>
    <w:p w:rsidR="00B44A7C" w:rsidRPr="00D84D3E" w:rsidRDefault="00B44A7C" w:rsidP="00B44A7C">
      <w:pPr>
        <w:rPr>
          <w:b/>
          <w:bCs/>
        </w:rPr>
      </w:pPr>
      <w:r w:rsidRPr="00D84D3E">
        <w:t>Адрес:</w:t>
      </w:r>
      <w:r w:rsidRPr="00D84D3E">
        <w:rPr>
          <w:bCs/>
        </w:rPr>
        <w:t xml:space="preserve"> </w:t>
      </w:r>
      <w:r w:rsidRPr="00D84D3E">
        <w:t>_______________________________________________________________</w:t>
      </w:r>
    </w:p>
    <w:p w:rsidR="00B44A7C" w:rsidRPr="00D84D3E" w:rsidRDefault="00B44A7C" w:rsidP="00B44A7C">
      <w:pPr>
        <w:jc w:val="center"/>
        <w:rPr>
          <w:b/>
          <w:bCs/>
        </w:rPr>
      </w:pPr>
    </w:p>
    <w:p w:rsidR="00B44A7C" w:rsidRPr="00D84D3E" w:rsidRDefault="00B44A7C" w:rsidP="00B44A7C">
      <w:pPr>
        <w:jc w:val="center"/>
        <w:rPr>
          <w:b/>
          <w:bCs/>
        </w:rPr>
      </w:pPr>
      <w:r w:rsidRPr="00D84D3E">
        <w:rPr>
          <w:b/>
          <w:bCs/>
        </w:rPr>
        <w:t>8. Подписи Сторон.</w:t>
      </w:r>
    </w:p>
    <w:p w:rsidR="00B44A7C" w:rsidRPr="00D84D3E" w:rsidRDefault="00B44A7C" w:rsidP="00B44A7C">
      <w:pPr>
        <w:jc w:val="both"/>
      </w:pPr>
    </w:p>
    <w:p w:rsidR="00B44A7C" w:rsidRPr="00D84D3E" w:rsidRDefault="00B44A7C" w:rsidP="00B44A7C">
      <w:pPr>
        <w:jc w:val="both"/>
      </w:pPr>
      <w:r w:rsidRPr="00D84D3E">
        <w:t xml:space="preserve">   Продавец:     _______________________ </w:t>
      </w:r>
      <w:r w:rsidRPr="00D84D3E">
        <w:tab/>
        <w:t>____________</w:t>
      </w:r>
    </w:p>
    <w:p w:rsidR="00B44A7C" w:rsidRPr="00D84D3E" w:rsidRDefault="00B44A7C" w:rsidP="00B44A7C">
      <w:pPr>
        <w:jc w:val="both"/>
        <w:rPr>
          <w:b/>
        </w:rPr>
      </w:pPr>
      <w:r w:rsidRPr="00D84D3E">
        <w:rPr>
          <w:b/>
        </w:rPr>
        <w:t xml:space="preserve">   </w:t>
      </w:r>
      <w:r w:rsidRPr="00D84D3E">
        <w:t xml:space="preserve">Покупатель: _______________________ </w:t>
      </w:r>
      <w:r w:rsidRPr="00D84D3E">
        <w:tab/>
        <w:t>____________</w:t>
      </w:r>
      <w:r w:rsidRPr="00D84D3E">
        <w:rPr>
          <w:b/>
        </w:rPr>
        <w:t xml:space="preserve"> </w:t>
      </w:r>
    </w:p>
    <w:p w:rsidR="00B44A7C" w:rsidRPr="00D84D3E" w:rsidRDefault="00B44A7C" w:rsidP="00B44A7C">
      <w:pPr>
        <w:jc w:val="center"/>
        <w:rPr>
          <w:b/>
        </w:rPr>
      </w:pPr>
    </w:p>
    <w:p w:rsidR="00B44A7C" w:rsidRPr="00D84D3E" w:rsidRDefault="00B44A7C" w:rsidP="00B44A7C">
      <w:pPr>
        <w:jc w:val="center"/>
        <w:rPr>
          <w:b/>
        </w:rPr>
      </w:pPr>
    </w:p>
    <w:p w:rsidR="00B44A7C" w:rsidRPr="00D84D3E" w:rsidRDefault="00B44A7C" w:rsidP="00B44A7C">
      <w:pPr>
        <w:rPr>
          <w:b/>
        </w:rPr>
      </w:pPr>
      <w:r w:rsidRPr="00D84D3E">
        <w:rPr>
          <w:b/>
        </w:rPr>
        <w:t xml:space="preserve">                                                               </w:t>
      </w:r>
    </w:p>
    <w:p w:rsidR="00B44A7C" w:rsidRPr="00D84D3E" w:rsidRDefault="00B44A7C" w:rsidP="00B44A7C">
      <w:pPr>
        <w:jc w:val="center"/>
        <w:rPr>
          <w:b/>
        </w:rPr>
      </w:pPr>
      <w:r w:rsidRPr="00D84D3E">
        <w:rPr>
          <w:b/>
        </w:rPr>
        <w:t>ПЕРЕДАТОЧНЫЙ АКТ</w:t>
      </w:r>
    </w:p>
    <w:p w:rsidR="00B44A7C" w:rsidRPr="00D84D3E" w:rsidRDefault="00B44A7C" w:rsidP="00B44A7C">
      <w:pPr>
        <w:spacing w:line="26" w:lineRule="atLeast"/>
        <w:jc w:val="center"/>
      </w:pPr>
      <w:r w:rsidRPr="00D84D3E">
        <w:t>город Струнино Александровского района  Владимирской области</w:t>
      </w:r>
    </w:p>
    <w:p w:rsidR="00B44A7C" w:rsidRPr="00D84D3E" w:rsidRDefault="00B44A7C" w:rsidP="00B44A7C">
      <w:pPr>
        <w:jc w:val="center"/>
      </w:pPr>
      <w:bookmarkStart w:id="2" w:name="ТекстовоеПоле36"/>
      <w:r w:rsidRPr="00D84D3E">
        <w:t xml:space="preserve"> </w:t>
      </w:r>
      <w:bookmarkEnd w:id="2"/>
      <w:r w:rsidRPr="00D84D3E">
        <w:t>_____________________________________________________</w:t>
      </w:r>
    </w:p>
    <w:p w:rsidR="00B44A7C" w:rsidRPr="00D84D3E" w:rsidRDefault="00B44A7C" w:rsidP="00B44A7C">
      <w:pPr>
        <w:jc w:val="center"/>
        <w:rPr>
          <w:sz w:val="16"/>
          <w:szCs w:val="16"/>
        </w:rPr>
      </w:pPr>
      <w:r w:rsidRPr="00D84D3E">
        <w:rPr>
          <w:sz w:val="16"/>
          <w:szCs w:val="16"/>
        </w:rPr>
        <w:t xml:space="preserve">  </w:t>
      </w:r>
    </w:p>
    <w:p w:rsidR="00B44A7C" w:rsidRPr="00D84D3E" w:rsidRDefault="00B44A7C" w:rsidP="00B44A7C">
      <w:pPr>
        <w:ind w:firstLine="600"/>
        <w:jc w:val="both"/>
      </w:pPr>
      <w:r w:rsidRPr="00D84D3E">
        <w:tab/>
      </w:r>
      <w:r w:rsidRPr="00D84D3E">
        <w:rPr>
          <w:b/>
        </w:rPr>
        <w:t xml:space="preserve">Администрация г. Струнино </w:t>
      </w:r>
      <w:r w:rsidRPr="00D84D3E">
        <w:t xml:space="preserve">Александровского района Владимирской области, именуемая далее «Продавец», в лице </w:t>
      </w:r>
      <w:r>
        <w:t>____________________________</w:t>
      </w:r>
      <w:r w:rsidRPr="00D84D3E">
        <w:t xml:space="preserve">________________________,   действующего  на основании Устава, и  </w:t>
      </w:r>
      <w:r w:rsidRPr="00D84D3E">
        <w:rPr>
          <w:bCs/>
        </w:rPr>
        <w:t>___________________________________________  ____________________________________________________________________________________именуем__</w:t>
      </w:r>
      <w:r w:rsidRPr="00D84D3E">
        <w:rPr>
          <w:b/>
          <w:bCs/>
        </w:rPr>
        <w:t xml:space="preserve"> </w:t>
      </w:r>
      <w:r w:rsidRPr="00D84D3E">
        <w:t>в дальнейшем «Покупатель», с другой стороны, в соответствии со ст. 556 Гражданского кодекса Российской Федерации составили настоящий акт о нижеследующем:</w:t>
      </w:r>
    </w:p>
    <w:p w:rsidR="00B44A7C" w:rsidRPr="00D84D3E" w:rsidRDefault="00B44A7C" w:rsidP="00B44A7C">
      <w:pPr>
        <w:tabs>
          <w:tab w:val="num" w:pos="-1320"/>
        </w:tabs>
        <w:ind w:firstLine="601"/>
        <w:jc w:val="both"/>
        <w:rPr>
          <w:bCs/>
        </w:rPr>
      </w:pPr>
      <w:r w:rsidRPr="00D84D3E">
        <w:rPr>
          <w:caps/>
        </w:rPr>
        <w:t xml:space="preserve">1. продавЕЦ, </w:t>
      </w:r>
      <w:r w:rsidRPr="00D84D3E">
        <w:t xml:space="preserve">в соответствии с договором купли-продажи земельного участка от ________ года, передал </w:t>
      </w:r>
      <w:r w:rsidRPr="00D84D3E">
        <w:rPr>
          <w:caps/>
        </w:rPr>
        <w:t>покупателю</w:t>
      </w:r>
      <w:r w:rsidRPr="00D84D3E">
        <w:t xml:space="preserve"> земельный участок общей площадью </w:t>
      </w:r>
      <w:r w:rsidRPr="00D84D3E">
        <w:rPr>
          <w:b/>
        </w:rPr>
        <w:t>________________</w:t>
      </w:r>
      <w:r w:rsidRPr="00D84D3E">
        <w:rPr>
          <w:b/>
          <w:bCs/>
        </w:rPr>
        <w:t xml:space="preserve"> </w:t>
      </w:r>
      <w:proofErr w:type="spellStart"/>
      <w:r w:rsidRPr="00D84D3E">
        <w:rPr>
          <w:b/>
          <w:bCs/>
        </w:rPr>
        <w:t>кв</w:t>
      </w:r>
      <w:proofErr w:type="gramStart"/>
      <w:r w:rsidRPr="00D84D3E">
        <w:rPr>
          <w:b/>
          <w:bCs/>
        </w:rPr>
        <w:t>.м</w:t>
      </w:r>
      <w:proofErr w:type="spellEnd"/>
      <w:proofErr w:type="gramEnd"/>
      <w:r w:rsidRPr="00D84D3E">
        <w:rPr>
          <w:b/>
        </w:rPr>
        <w:t>,</w:t>
      </w:r>
      <w:r w:rsidRPr="00D84D3E">
        <w:t xml:space="preserve"> местоположение: </w:t>
      </w:r>
      <w:r w:rsidRPr="00D84D3E">
        <w:rPr>
          <w:b/>
          <w:bCs/>
        </w:rP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sidRPr="00D84D3E">
        <w:rPr>
          <w:b/>
          <w:bCs/>
        </w:rPr>
        <w:instrText xml:space="preserve"> FORMTEXT </w:instrText>
      </w:r>
      <w:r w:rsidRPr="00D84D3E">
        <w:rPr>
          <w:b/>
          <w:bCs/>
        </w:rPr>
      </w:r>
      <w:r w:rsidRPr="00D84D3E">
        <w:rPr>
          <w:b/>
          <w:bCs/>
        </w:rPr>
        <w:fldChar w:fldCharType="separate"/>
      </w:r>
      <w:r w:rsidRPr="00D84D3E">
        <w:rPr>
          <w:b/>
          <w:bCs/>
        </w:rPr>
        <w:t xml:space="preserve">обл. </w:t>
      </w:r>
      <w:r w:rsidRPr="00D84D3E">
        <w:rPr>
          <w:b/>
          <w:bCs/>
          <w:noProof/>
        </w:rPr>
        <w:t>Владимирская, р-н Александровский, муниципальное образование Струнино, г. Струнино</w:t>
      </w:r>
      <w:r w:rsidRPr="00D84D3E">
        <w:rPr>
          <w:b/>
          <w:bCs/>
        </w:rPr>
        <w:fldChar w:fldCharType="end"/>
      </w:r>
      <w:r w:rsidRPr="00D84D3E">
        <w:rPr>
          <w:b/>
          <w:bCs/>
        </w:rPr>
        <w:t xml:space="preserve">, __________________, </w:t>
      </w:r>
      <w:r w:rsidRPr="00D84D3E">
        <w:t>с кадастровым номером ______________,</w:t>
      </w:r>
      <w:r w:rsidRPr="00D84D3E">
        <w:rPr>
          <w:b/>
        </w:rPr>
        <w:t xml:space="preserve"> </w:t>
      </w:r>
      <w:r w:rsidRPr="00D84D3E">
        <w:t xml:space="preserve">разрешенное использование: </w:t>
      </w:r>
      <w:r w:rsidRPr="00D84D3E">
        <w:rPr>
          <w:bCs/>
        </w:rPr>
        <w:t>__________________________________</w:t>
      </w:r>
      <w:r w:rsidRPr="00D84D3E">
        <w:t>.</w:t>
      </w:r>
    </w:p>
    <w:p w:rsidR="00B44A7C" w:rsidRPr="00D84D3E" w:rsidRDefault="00B44A7C" w:rsidP="00B44A7C">
      <w:pPr>
        <w:ind w:firstLine="567"/>
        <w:jc w:val="both"/>
      </w:pPr>
      <w:r w:rsidRPr="00D84D3E">
        <w:t>2.</w:t>
      </w:r>
      <w:r w:rsidRPr="00D84D3E">
        <w:rPr>
          <w:bCs/>
        </w:rPr>
        <w:t xml:space="preserve"> </w:t>
      </w:r>
      <w:r w:rsidRPr="00D84D3E">
        <w:t>По настоящему акту ПРОДАВЕЦ передал ПОКУПАТЕЛЮ, а ПОКУПАТЕЛЬ принял от ПРОДАВЦА указанный земельный участок полностью в таком виде, в каком он был на момент совершения договора.</w:t>
      </w:r>
    </w:p>
    <w:p w:rsidR="00B44A7C" w:rsidRPr="00D84D3E" w:rsidRDefault="00B44A7C" w:rsidP="00B44A7C">
      <w:pPr>
        <w:ind w:firstLine="567"/>
        <w:jc w:val="both"/>
        <w:rPr>
          <w:rFonts w:ascii="Bookman Old Style" w:hAnsi="Bookman Old Style" w:cs="Bookman Old Style"/>
          <w:b/>
          <w:bCs/>
        </w:rPr>
      </w:pPr>
      <w:r w:rsidRPr="00D84D3E">
        <w:rPr>
          <w:b/>
          <w:bCs/>
        </w:rPr>
        <w:lastRenderedPageBreak/>
        <w:t>Претензий у сторон по передаваемому земельному участку  не имеется</w:t>
      </w:r>
      <w:r w:rsidRPr="00D84D3E">
        <w:rPr>
          <w:rFonts w:ascii="Bookman Old Style" w:hAnsi="Bookman Old Style" w:cs="Bookman Old Style"/>
          <w:b/>
          <w:bCs/>
        </w:rPr>
        <w:t>.</w:t>
      </w:r>
    </w:p>
    <w:p w:rsidR="00B44A7C" w:rsidRPr="00D84D3E" w:rsidRDefault="00B44A7C" w:rsidP="00B44A7C">
      <w:pPr>
        <w:ind w:firstLine="600"/>
        <w:jc w:val="both"/>
      </w:pPr>
      <w:r w:rsidRPr="00D84D3E">
        <w:t xml:space="preserve">Расчет между сторонами произведен полностью. </w:t>
      </w:r>
    </w:p>
    <w:p w:rsidR="00B44A7C" w:rsidRPr="00D84D3E" w:rsidRDefault="00B44A7C" w:rsidP="00B44A7C">
      <w:pPr>
        <w:ind w:firstLine="567"/>
        <w:jc w:val="both"/>
      </w:pPr>
      <w:r w:rsidRPr="00D84D3E">
        <w:t>3. Настоящий акт составлен и подписан в трех экземплярах: один у ПРОДАВЦА, один у ПОКУПАТЕЛЯ, один для государственной регистрации перехода права собственности.</w:t>
      </w:r>
    </w:p>
    <w:p w:rsidR="00B44A7C" w:rsidRPr="00D84D3E" w:rsidRDefault="00B44A7C" w:rsidP="00B44A7C">
      <w:pPr>
        <w:jc w:val="both"/>
        <w:rPr>
          <w:rFonts w:ascii="Bookman Old Style" w:hAnsi="Bookman Old Style" w:cs="Bookman Old Style"/>
          <w:b/>
          <w:bCs/>
          <w:sz w:val="22"/>
          <w:szCs w:val="22"/>
        </w:rPr>
      </w:pPr>
    </w:p>
    <w:p w:rsidR="00B44A7C" w:rsidRPr="00D84D3E" w:rsidRDefault="00B44A7C" w:rsidP="00B44A7C">
      <w:pPr>
        <w:jc w:val="both"/>
        <w:rPr>
          <w:rFonts w:ascii="Bookman Old Style" w:hAnsi="Bookman Old Style" w:cs="Bookman Old Style"/>
          <w:b/>
          <w:bCs/>
          <w:sz w:val="22"/>
          <w:szCs w:val="22"/>
        </w:rPr>
      </w:pPr>
    </w:p>
    <w:p w:rsidR="00B44A7C" w:rsidRPr="00D84D3E" w:rsidRDefault="00B44A7C" w:rsidP="00B44A7C">
      <w:pPr>
        <w:jc w:val="both"/>
      </w:pPr>
      <w:r w:rsidRPr="00D84D3E">
        <w:t>ПРОДАВЕЦ:</w:t>
      </w:r>
    </w:p>
    <w:p w:rsidR="00B44A7C" w:rsidRPr="00D84D3E" w:rsidRDefault="00B44A7C" w:rsidP="00B44A7C">
      <w:pPr>
        <w:ind w:left="4248" w:firstLine="708"/>
        <w:jc w:val="both"/>
        <w:rPr>
          <w:b/>
        </w:rPr>
      </w:pPr>
      <w:r w:rsidRPr="00D84D3E">
        <w:t xml:space="preserve">                      </w:t>
      </w:r>
      <w:r w:rsidRPr="00D84D3E">
        <w:tab/>
      </w:r>
      <w:r w:rsidRPr="00D84D3E">
        <w:tab/>
        <w:t xml:space="preserve">        </w:t>
      </w:r>
      <w:r w:rsidRPr="00D84D3E">
        <w:rPr>
          <w:b/>
        </w:rPr>
        <w:t>_____________</w:t>
      </w:r>
    </w:p>
    <w:p w:rsidR="00B44A7C" w:rsidRPr="00D84D3E" w:rsidRDefault="00B44A7C" w:rsidP="00B44A7C">
      <w:pPr>
        <w:jc w:val="both"/>
      </w:pPr>
    </w:p>
    <w:p w:rsidR="00B44A7C" w:rsidRPr="00D84D3E" w:rsidRDefault="00B44A7C" w:rsidP="00B44A7C">
      <w:pPr>
        <w:jc w:val="both"/>
        <w:rPr>
          <w:b/>
        </w:rPr>
      </w:pPr>
      <w:r w:rsidRPr="00D84D3E">
        <w:t xml:space="preserve">ПОКУПАТЕЛЬ:                        </w:t>
      </w:r>
      <w:r w:rsidRPr="00D84D3E">
        <w:tab/>
      </w:r>
      <w:r w:rsidRPr="00D84D3E">
        <w:tab/>
      </w:r>
      <w:r w:rsidRPr="00D84D3E">
        <w:tab/>
      </w:r>
      <w:r w:rsidRPr="00D84D3E">
        <w:tab/>
      </w:r>
      <w:r w:rsidRPr="00D84D3E">
        <w:rPr>
          <w:b/>
        </w:rPr>
        <w:t xml:space="preserve">                              _____________</w:t>
      </w:r>
      <w:r w:rsidRPr="00D84D3E">
        <w:tab/>
      </w:r>
      <w:r w:rsidRPr="00D84D3E">
        <w:tab/>
      </w:r>
    </w:p>
    <w:p w:rsidR="00B44A7C" w:rsidRDefault="00B44A7C" w:rsidP="00B44A7C">
      <w:pPr>
        <w:tabs>
          <w:tab w:val="left" w:pos="7440"/>
        </w:tabs>
        <w:jc w:val="both"/>
      </w:pPr>
    </w:p>
    <w:sectPr w:rsidR="00B44A7C"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5D00"/>
    <w:rsid w:val="00095C7E"/>
    <w:rsid w:val="000A1703"/>
    <w:rsid w:val="000A48A0"/>
    <w:rsid w:val="000A4F50"/>
    <w:rsid w:val="000A555A"/>
    <w:rsid w:val="000A69C7"/>
    <w:rsid w:val="000B1FCA"/>
    <w:rsid w:val="000B5898"/>
    <w:rsid w:val="000B7595"/>
    <w:rsid w:val="000C284F"/>
    <w:rsid w:val="000D38DB"/>
    <w:rsid w:val="000D3F6D"/>
    <w:rsid w:val="000E1D58"/>
    <w:rsid w:val="000F289C"/>
    <w:rsid w:val="001147F6"/>
    <w:rsid w:val="001155CC"/>
    <w:rsid w:val="00116BE6"/>
    <w:rsid w:val="00121D9F"/>
    <w:rsid w:val="001239E8"/>
    <w:rsid w:val="00135632"/>
    <w:rsid w:val="001360AB"/>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5871"/>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200B"/>
    <w:rsid w:val="00625206"/>
    <w:rsid w:val="006350B4"/>
    <w:rsid w:val="00637F0C"/>
    <w:rsid w:val="006461AE"/>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4953"/>
    <w:rsid w:val="007A65F6"/>
    <w:rsid w:val="007B363D"/>
    <w:rsid w:val="007B6FF8"/>
    <w:rsid w:val="007C3256"/>
    <w:rsid w:val="007C4976"/>
    <w:rsid w:val="007C64E8"/>
    <w:rsid w:val="007D4757"/>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50B6A"/>
    <w:rsid w:val="00952F43"/>
    <w:rsid w:val="00977ED6"/>
    <w:rsid w:val="009A1F09"/>
    <w:rsid w:val="009A4954"/>
    <w:rsid w:val="009B09D7"/>
    <w:rsid w:val="009B46C6"/>
    <w:rsid w:val="009C525F"/>
    <w:rsid w:val="009C69E8"/>
    <w:rsid w:val="009D1E03"/>
    <w:rsid w:val="009E15AA"/>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1AF4"/>
    <w:rsid w:val="00AA3BB1"/>
    <w:rsid w:val="00AA71E6"/>
    <w:rsid w:val="00AC0A48"/>
    <w:rsid w:val="00AC1612"/>
    <w:rsid w:val="00AD4CCC"/>
    <w:rsid w:val="00B07CB5"/>
    <w:rsid w:val="00B161BD"/>
    <w:rsid w:val="00B2081F"/>
    <w:rsid w:val="00B209A0"/>
    <w:rsid w:val="00B24F31"/>
    <w:rsid w:val="00B42026"/>
    <w:rsid w:val="00B44A7C"/>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485C"/>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2673"/>
    <w:rsid w:val="00CE7299"/>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519B"/>
    <w:rsid w:val="00DC6E5A"/>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0BD7"/>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96F2-6C9F-46D6-B7B6-1DF59420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620</TotalTime>
  <Pages>14</Pages>
  <Words>6825</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45637</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89</cp:revision>
  <cp:lastPrinted>2018-01-23T09:01:00Z</cp:lastPrinted>
  <dcterms:created xsi:type="dcterms:W3CDTF">2016-09-26T12:14:00Z</dcterms:created>
  <dcterms:modified xsi:type="dcterms:W3CDTF">2018-03-26T05:47:00Z</dcterms:modified>
</cp:coreProperties>
</file>