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2438EB" w:rsidRDefault="002438EB" w:rsidP="002438EB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                                                    </w:t>
            </w:r>
            <w:r w:rsidR="00B56B09">
              <w:rPr>
                <w:bCs/>
                <w:sz w:val="30"/>
              </w:rPr>
              <w:t xml:space="preserve">                                                     </w:t>
            </w:r>
            <w:r>
              <w:rPr>
                <w:bCs/>
                <w:sz w:val="30"/>
              </w:rPr>
              <w:t xml:space="preserve">                                                       </w:t>
            </w:r>
          </w:p>
          <w:p w:rsidR="001D5069" w:rsidRDefault="002438EB" w:rsidP="00B17015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    </w:t>
            </w:r>
            <w:r w:rsidR="001D5069">
              <w:rPr>
                <w:bCs/>
                <w:sz w:val="30"/>
              </w:rPr>
              <w:t>АДМИНИСТРАЦИЯ ГОРОДА СТРУНИНО</w:t>
            </w:r>
            <w:r>
              <w:rPr>
                <w:bCs/>
                <w:sz w:val="30"/>
              </w:rPr>
              <w:t xml:space="preserve">                  </w:t>
            </w:r>
          </w:p>
          <w:p w:rsidR="001D5069" w:rsidRDefault="001D5069" w:rsidP="00B17015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B1701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B17015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DB6C71">
            <w:pPr>
              <w:pStyle w:val="1"/>
              <w:rPr>
                <w:rFonts w:cs="Arial"/>
                <w:sz w:val="30"/>
                <w:szCs w:val="30"/>
              </w:rPr>
            </w:pPr>
            <w:r w:rsidRPr="003915DF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F75EE4">
              <w:rPr>
                <w:b w:val="0"/>
                <w:bCs/>
                <w:sz w:val="24"/>
              </w:rPr>
              <w:t xml:space="preserve">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</w:t>
            </w:r>
            <w:r w:rsidR="00E4072C">
              <w:rPr>
                <w:b w:val="0"/>
                <w:bCs/>
                <w:sz w:val="24"/>
              </w:rPr>
              <w:t xml:space="preserve">  </w:t>
            </w:r>
            <w:r w:rsidR="007967CD">
              <w:rPr>
                <w:b w:val="0"/>
                <w:bCs/>
                <w:sz w:val="24"/>
              </w:rPr>
              <w:t>29.12.2023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F75EE4">
              <w:rPr>
                <w:b w:val="0"/>
                <w:bCs/>
                <w:sz w:val="24"/>
              </w:rPr>
              <w:t xml:space="preserve">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7967CD">
              <w:rPr>
                <w:b w:val="0"/>
                <w:bCs/>
                <w:sz w:val="24"/>
              </w:rPr>
              <w:t>1232</w:t>
            </w:r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EE1EAF" w:rsidRPr="00EE1EAF" w:rsidRDefault="00F119EF" w:rsidP="00EE1EAF">
      <w:pPr>
        <w:ind w:left="284"/>
        <w:jc w:val="both"/>
      </w:pPr>
      <w:r>
        <w:t xml:space="preserve">         </w:t>
      </w:r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</w:t>
      </w:r>
      <w:r w:rsidR="005F3601">
        <w:t xml:space="preserve"> г.</w:t>
      </w:r>
      <w:r w:rsidR="00970CD2" w:rsidRPr="00970CD2">
        <w:t xml:space="preserve"> N 261-ФЗ</w:t>
      </w:r>
      <w:r w:rsidR="00970CD2">
        <w:t>,</w:t>
      </w:r>
      <w:r w:rsidR="005F3601" w:rsidRPr="005F3601">
        <w:t xml:space="preserve"> </w:t>
      </w:r>
      <w:r w:rsidR="005F3601">
        <w:t>постановлением Губернатора Владимирской области от 24.12.2021 г. № 880 «Об утверждении Положения о системе управления государственными программами Владимирской области",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порядка, 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EB48A2">
        <w:rPr>
          <w:color w:val="000000"/>
        </w:rPr>
        <w:t xml:space="preserve">                      </w:t>
      </w:r>
      <w:r w:rsidR="00B56B09">
        <w:t xml:space="preserve">решением Совета народных депутатов города Струнино от 27.12.2023г. № 94 «О внесении изменений в решение Совета народных депутатов от 06.12.2022 года № 60 «Об утверждении бюджета муниципального образования город Струнино на 2023 год и на плановый период 2024 и 2025 годов», </w:t>
      </w:r>
      <w:r w:rsidR="00EE1EAF" w:rsidRPr="00EE1EAF">
        <w:t>п о с т а н о в л я ю:</w:t>
      </w:r>
    </w:p>
    <w:p w:rsidR="00163C82" w:rsidRDefault="00163C82" w:rsidP="00EE1EAF">
      <w:pPr>
        <w:ind w:left="284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F119EF" w:rsidP="00EB4C9A">
      <w:pPr>
        <w:pStyle w:val="a3"/>
        <w:numPr>
          <w:ilvl w:val="0"/>
          <w:numId w:val="9"/>
        </w:numPr>
        <w:jc w:val="both"/>
        <w:rPr>
          <w:i w:val="0"/>
          <w:sz w:val="28"/>
        </w:rPr>
      </w:pPr>
      <w:r>
        <w:rPr>
          <w:i w:val="0"/>
          <w:sz w:val="28"/>
        </w:rPr>
        <w:t>Внести изменения в постановление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>
        <w:rPr>
          <w:i w:val="0"/>
          <w:sz w:val="28"/>
        </w:rPr>
        <w:t>386</w:t>
      </w:r>
      <w:r w:rsidR="00970CD2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</w:t>
      </w:r>
      <w:r w:rsidR="00E37C91">
        <w:rPr>
          <w:i w:val="0"/>
          <w:sz w:val="28"/>
        </w:rPr>
        <w:t>в сфере жилищно-коммунального хозяйства муниципального образования Струнино</w:t>
      </w:r>
      <w:r w:rsidR="00106782">
        <w:rPr>
          <w:i w:val="0"/>
          <w:sz w:val="28"/>
        </w:rPr>
        <w:t>», согласно приложению.</w:t>
      </w:r>
      <w:r w:rsidR="00E415B6">
        <w:rPr>
          <w:i w:val="0"/>
          <w:sz w:val="28"/>
        </w:rPr>
        <w:t xml:space="preserve"> 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2.</w:t>
      </w:r>
      <w:r w:rsidR="00EB4C9A">
        <w:rPr>
          <w:i w:val="0"/>
          <w:sz w:val="28"/>
        </w:rPr>
        <w:t xml:space="preserve">  </w:t>
      </w:r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 xml:space="preserve">за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106782" w:rsidP="00E4072C">
      <w:pPr>
        <w:pStyle w:val="a3"/>
        <w:numPr>
          <w:ilvl w:val="0"/>
          <w:numId w:val="10"/>
        </w:numPr>
        <w:tabs>
          <w:tab w:val="left" w:pos="567"/>
        </w:tabs>
        <w:jc w:val="both"/>
        <w:rPr>
          <w:i w:val="0"/>
          <w:sz w:val="28"/>
        </w:rPr>
      </w:pPr>
      <w:r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6B09">
        <w:t>Глава</w:t>
      </w:r>
      <w:r w:rsidR="00F73571" w:rsidRPr="0057415A">
        <w:t xml:space="preserve"> местной администрации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r w:rsidR="00B56B09">
        <w:t>А.О.Жугинский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139"/>
        <w:gridCol w:w="6601"/>
      </w:tblGrid>
      <w:tr w:rsidR="00F00B85" w:rsidTr="00D70B2F">
        <w:trPr>
          <w:cantSplit/>
          <w:trHeight w:hRule="exact" w:val="1021"/>
        </w:trPr>
        <w:tc>
          <w:tcPr>
            <w:tcW w:w="4139" w:type="dxa"/>
            <w:vAlign w:val="center"/>
          </w:tcPr>
          <w:p w:rsidR="00F00B85" w:rsidRDefault="00556F1B">
            <w:pPr>
              <w:jc w:val="center"/>
              <w:rPr>
                <w:sz w:val="22"/>
                <w:szCs w:val="24"/>
              </w:rPr>
            </w:pPr>
            <w:r w:rsidRPr="0057415A">
              <w:lastRenderedPageBreak/>
              <w:t xml:space="preserve">  </w:t>
            </w:r>
          </w:p>
        </w:tc>
        <w:tc>
          <w:tcPr>
            <w:tcW w:w="6601" w:type="dxa"/>
            <w:vMerge w:val="restart"/>
          </w:tcPr>
          <w:p w:rsidR="00985795" w:rsidRDefault="00985795" w:rsidP="0022593D">
            <w:pPr>
              <w:jc w:val="right"/>
              <w:rPr>
                <w:bCs/>
              </w:rPr>
            </w:pPr>
          </w:p>
          <w:p w:rsidR="005F3601" w:rsidRDefault="005F3601" w:rsidP="0022593D">
            <w:pPr>
              <w:jc w:val="right"/>
              <w:rPr>
                <w:bCs/>
              </w:rPr>
            </w:pPr>
          </w:p>
          <w:p w:rsidR="005F3601" w:rsidRDefault="005F3601" w:rsidP="0022593D">
            <w:pPr>
              <w:jc w:val="right"/>
              <w:rPr>
                <w:bCs/>
              </w:rPr>
            </w:pPr>
          </w:p>
          <w:p w:rsidR="005F3601" w:rsidRDefault="005F3601" w:rsidP="0022593D">
            <w:pPr>
              <w:jc w:val="right"/>
              <w:rPr>
                <w:bCs/>
              </w:rPr>
            </w:pPr>
          </w:p>
          <w:p w:rsidR="00F00B85" w:rsidRPr="00106782" w:rsidRDefault="00F00B85" w:rsidP="00225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106782">
              <w:rPr>
                <w:bCs/>
                <w:sz w:val="24"/>
                <w:szCs w:val="24"/>
              </w:rPr>
              <w:t>Приложение № 1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>к постановлению главы местной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  администрации г.</w:t>
            </w:r>
            <w:r w:rsidR="00CF2041" w:rsidRPr="00106782">
              <w:rPr>
                <w:sz w:val="24"/>
                <w:szCs w:val="24"/>
              </w:rPr>
              <w:t xml:space="preserve"> </w:t>
            </w:r>
            <w:r w:rsidRPr="00106782">
              <w:rPr>
                <w:sz w:val="24"/>
                <w:szCs w:val="24"/>
              </w:rPr>
              <w:t>Струнино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</w:t>
            </w:r>
            <w:r w:rsidR="00561787" w:rsidRPr="00106782">
              <w:rPr>
                <w:sz w:val="24"/>
                <w:szCs w:val="24"/>
              </w:rPr>
              <w:t>от</w:t>
            </w:r>
            <w:r w:rsidR="00D70B2F">
              <w:rPr>
                <w:sz w:val="24"/>
                <w:szCs w:val="24"/>
              </w:rPr>
              <w:t xml:space="preserve"> </w:t>
            </w:r>
            <w:r w:rsidR="007967CD">
              <w:rPr>
                <w:sz w:val="24"/>
                <w:szCs w:val="24"/>
              </w:rPr>
              <w:t>29.12.2023</w:t>
            </w:r>
            <w:r w:rsidR="00D70B2F">
              <w:rPr>
                <w:sz w:val="24"/>
                <w:szCs w:val="24"/>
              </w:rPr>
              <w:t xml:space="preserve">  </w:t>
            </w:r>
            <w:r w:rsidR="00561787" w:rsidRPr="00106782">
              <w:rPr>
                <w:sz w:val="24"/>
                <w:szCs w:val="24"/>
              </w:rPr>
              <w:t xml:space="preserve"> №</w:t>
            </w:r>
            <w:r w:rsidR="00696896">
              <w:rPr>
                <w:sz w:val="24"/>
                <w:szCs w:val="24"/>
              </w:rPr>
              <w:t xml:space="preserve"> </w:t>
            </w:r>
            <w:r w:rsidR="00E4072C">
              <w:rPr>
                <w:sz w:val="24"/>
                <w:szCs w:val="24"/>
              </w:rPr>
              <w:t xml:space="preserve"> </w:t>
            </w:r>
            <w:r w:rsidR="007967CD">
              <w:rPr>
                <w:sz w:val="24"/>
                <w:szCs w:val="24"/>
              </w:rPr>
              <w:t>1232</w:t>
            </w:r>
            <w:bookmarkStart w:id="0" w:name="_GoBack"/>
            <w:bookmarkEnd w:id="0"/>
          </w:p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855"/>
        </w:trPr>
        <w:tc>
          <w:tcPr>
            <w:tcW w:w="4139" w:type="dxa"/>
            <w:vAlign w:val="center"/>
          </w:tcPr>
          <w:p w:rsidR="00F00B85" w:rsidRDefault="00F00B85">
            <w:pPr>
              <w:jc w:val="center"/>
              <w:rPr>
                <w:w w:val="85"/>
                <w:sz w:val="20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247"/>
        </w:trPr>
        <w:tc>
          <w:tcPr>
            <w:tcW w:w="4139" w:type="dxa"/>
            <w:vAlign w:val="center"/>
          </w:tcPr>
          <w:p w:rsidR="00F00B85" w:rsidRDefault="00F00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>
            <w:pPr>
              <w:rPr>
                <w:szCs w:val="24"/>
              </w:rPr>
            </w:pPr>
          </w:p>
        </w:tc>
      </w:tr>
    </w:tbl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sz w:val="24"/>
          <w:szCs w:val="24"/>
        </w:rPr>
      </w:pPr>
    </w:p>
    <w:p w:rsidR="00F00B85" w:rsidRDefault="00F00B85" w:rsidP="00F00B85">
      <w:pPr>
        <w:jc w:val="center"/>
      </w:pP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>МУНИЦИПАЛЬНАЯ ПРОГРАММА</w:t>
      </w:r>
    </w:p>
    <w:p w:rsidR="00F00B85" w:rsidRDefault="00F00B85" w:rsidP="00F00B85">
      <w:pPr>
        <w:jc w:val="center"/>
        <w:rPr>
          <w:szCs w:val="22"/>
        </w:rPr>
      </w:pPr>
    </w:p>
    <w:p w:rsidR="00725362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«Энергосбережение и повышение энергоэффективности </w:t>
      </w:r>
    </w:p>
    <w:p w:rsidR="00270A2F" w:rsidRDefault="00270A2F" w:rsidP="00F00B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сфере жилищно-коммунального хозяйства </w:t>
      </w:r>
      <w:r w:rsidRPr="0022593D">
        <w:rPr>
          <w:sz w:val="32"/>
          <w:szCs w:val="32"/>
        </w:rPr>
        <w:t>муниципального</w:t>
      </w:r>
      <w:r>
        <w:rPr>
          <w:sz w:val="32"/>
          <w:szCs w:val="32"/>
        </w:rPr>
        <w:t xml:space="preserve"> </w:t>
      </w:r>
    </w:p>
    <w:p w:rsidR="00F00B85" w:rsidRPr="0022593D" w:rsidRDefault="00270A2F" w:rsidP="00F00B85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</w:t>
      </w:r>
      <w:r w:rsidR="00AC289F" w:rsidRPr="0022593D">
        <w:rPr>
          <w:sz w:val="32"/>
          <w:szCs w:val="32"/>
        </w:rPr>
        <w:t xml:space="preserve"> </w:t>
      </w:r>
      <w:r w:rsidR="00F00B85" w:rsidRPr="0022593D">
        <w:rPr>
          <w:sz w:val="32"/>
          <w:szCs w:val="32"/>
        </w:rPr>
        <w:t xml:space="preserve">Струнино»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</w:p>
    <w:p w:rsidR="00F00B85" w:rsidRDefault="00F00B85" w:rsidP="00F00B85">
      <w:pPr>
        <w:jc w:val="center"/>
        <w:rPr>
          <w:szCs w:val="22"/>
        </w:rPr>
      </w:pPr>
    </w:p>
    <w:p w:rsidR="00F00B85" w:rsidRDefault="00F00B85" w:rsidP="00F00B85">
      <w:pPr>
        <w:jc w:val="center"/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F05E8B" w:rsidRDefault="00F05E8B" w:rsidP="00F00B85">
      <w:pPr>
        <w:pStyle w:val="a8"/>
        <w:jc w:val="center"/>
        <w:rPr>
          <w:color w:val="000000"/>
        </w:rPr>
      </w:pPr>
    </w:p>
    <w:p w:rsidR="00F00B85" w:rsidRDefault="00F00B85" w:rsidP="00F00B85">
      <w:pPr>
        <w:pStyle w:val="a8"/>
        <w:jc w:val="center"/>
        <w:rPr>
          <w:color w:val="000000"/>
        </w:rPr>
      </w:pPr>
      <w:r>
        <w:rPr>
          <w:color w:val="000000"/>
        </w:rPr>
        <w:t>г.Струнино</w:t>
      </w:r>
    </w:p>
    <w:p w:rsidR="00C42F9A" w:rsidRDefault="00C42F9A" w:rsidP="007852CB">
      <w:pPr>
        <w:jc w:val="center"/>
        <w:rPr>
          <w:b/>
        </w:rPr>
      </w:pPr>
    </w:p>
    <w:p w:rsidR="005F3601" w:rsidRDefault="005F3601" w:rsidP="007852CB">
      <w:pPr>
        <w:jc w:val="center"/>
        <w:rPr>
          <w:b/>
        </w:rPr>
      </w:pPr>
    </w:p>
    <w:p w:rsidR="00F00B85" w:rsidRDefault="00F00B85" w:rsidP="007852CB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F00B85" w:rsidRDefault="00F00B85" w:rsidP="00F00B85">
      <w:pPr>
        <w:jc w:val="center"/>
      </w:pPr>
    </w:p>
    <w:tbl>
      <w:tblPr>
        <w:tblW w:w="1071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7655"/>
      </w:tblGrid>
      <w:tr w:rsidR="00F00B85" w:rsidTr="00E37C91">
        <w:trPr>
          <w:trHeight w:val="407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7852CB" w:rsidP="000E5C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2C4C7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«Энергосбережение и повыш</w:t>
            </w:r>
            <w:r w:rsidR="00AC289F" w:rsidRPr="00725362">
              <w:rPr>
                <w:sz w:val="24"/>
                <w:szCs w:val="24"/>
                <w:lang w:eastAsia="en-US"/>
              </w:rPr>
              <w:t>ение энергоэффективности в</w:t>
            </w:r>
            <w:r w:rsidR="002C4C78">
              <w:rPr>
                <w:sz w:val="24"/>
                <w:szCs w:val="24"/>
                <w:lang w:eastAsia="en-US"/>
              </w:rPr>
              <w:t xml:space="preserve"> сфере жилищно-коммунального хозяйства муниципального образования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 w:rsidR="00270A2F">
              <w:rPr>
                <w:sz w:val="24"/>
                <w:szCs w:val="24"/>
                <w:lang w:eastAsia="en-US"/>
              </w:rPr>
              <w:t xml:space="preserve"> </w:t>
            </w:r>
            <w:r w:rsidR="002C4C78">
              <w:rPr>
                <w:sz w:val="24"/>
                <w:szCs w:val="24"/>
                <w:lang w:eastAsia="en-US"/>
              </w:rPr>
              <w:t xml:space="preserve"> </w:t>
            </w:r>
            <w:r w:rsidR="00AC289F" w:rsidRPr="00725362"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Струнино</w:t>
            </w:r>
            <w:r w:rsidR="00561787" w:rsidRPr="0072536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00B85" w:rsidTr="00E37C91">
        <w:trPr>
          <w:trHeight w:val="358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  Основание для разработки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1630A1">
            <w:pPr>
              <w:pStyle w:val="1"/>
              <w:shd w:val="clear" w:color="auto" w:fill="FFFFFF"/>
              <w:spacing w:after="144"/>
              <w:jc w:val="both"/>
              <w:rPr>
                <w:b w:val="0"/>
                <w:kern w:val="36"/>
                <w:sz w:val="24"/>
                <w:szCs w:val="24"/>
                <w:lang w:eastAsia="en-US"/>
              </w:rPr>
            </w:pPr>
            <w:r w:rsidRPr="00725362">
              <w:rPr>
                <w:b w:val="0"/>
                <w:sz w:val="24"/>
                <w:szCs w:val="24"/>
                <w:lang w:eastAsia="en-US"/>
              </w:rPr>
              <w:t xml:space="preserve">Федеральный Закон от </w:t>
            </w:r>
            <w:r w:rsidR="001630A1">
              <w:rPr>
                <w:b w:val="0"/>
                <w:sz w:val="24"/>
                <w:szCs w:val="24"/>
                <w:lang w:eastAsia="en-US"/>
              </w:rPr>
              <w:t>06</w:t>
            </w:r>
            <w:r w:rsidRPr="00725362">
              <w:rPr>
                <w:b w:val="0"/>
                <w:sz w:val="24"/>
                <w:szCs w:val="24"/>
                <w:lang w:eastAsia="en-US"/>
              </w:rPr>
              <w:t xml:space="preserve">.10.2003г. № 131-ФЗ «Об общих принципах организации местного самоуправления в Российской Федерации», </w:t>
            </w:r>
            <w:r w:rsidRPr="00725362">
              <w:rPr>
                <w:b w:val="0"/>
                <w:kern w:val="36"/>
                <w:sz w:val="24"/>
                <w:szCs w:val="24"/>
                <w:lang w:eastAsia="en-US"/>
              </w:rPr>
      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      </w:r>
          </w:p>
        </w:tc>
      </w:tr>
      <w:tr w:rsidR="00F00B85" w:rsidTr="00E37C91">
        <w:trPr>
          <w:trHeight w:val="318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  Муниципальный заказчик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Администрация МО город Струнино</w:t>
            </w:r>
          </w:p>
        </w:tc>
      </w:tr>
      <w:tr w:rsidR="00F00B85" w:rsidTr="00E37C91">
        <w:trPr>
          <w:trHeight w:val="1741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  Основная цель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 </w:t>
            </w:r>
          </w:p>
          <w:p w:rsidR="004179ED" w:rsidRDefault="004179ED" w:rsidP="00725362">
            <w:pPr>
              <w:jc w:val="both"/>
              <w:rPr>
                <w:sz w:val="24"/>
                <w:szCs w:val="24"/>
              </w:rPr>
            </w:pPr>
            <w:r w:rsidRPr="00C65A51">
              <w:rPr>
                <w:sz w:val="24"/>
                <w:szCs w:val="24"/>
              </w:rPr>
              <w:t>2</w:t>
            </w:r>
            <w:r>
              <w:t>.О</w:t>
            </w:r>
            <w:r w:rsidRPr="00466BBA">
              <w:rPr>
                <w:sz w:val="24"/>
                <w:szCs w:val="24"/>
              </w:rPr>
              <w:t>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  <w:p w:rsidR="0047392C" w:rsidRPr="00725362" w:rsidRDefault="0047392C" w:rsidP="0072536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79ED" w:rsidTr="00E37C91">
        <w:trPr>
          <w:trHeight w:val="1502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5.   Основные задачи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1.1. Техническое перевооружение и модернизация сетей уличного освещения;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1.2. Внедрение современных технологий в управление уличным освещением города.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1.3. Снижение затрат на уличное освещение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2.1.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проведение организационно-правовых мероприятий по энергосбережению;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2.2.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сбор и анализ данных об энергоемкости экономики города </w:t>
            </w:r>
            <w:r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; 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2.3.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снижение объемов потребления ТЭР на территории города </w:t>
            </w:r>
            <w:r w:rsidR="00161495"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</w:rPr>
              <w:t>2.4.снижение затрат местного бюджета за период реализации программы на оплату коммунальных услуг</w:t>
            </w:r>
            <w:r w:rsidR="00161495">
              <w:rPr>
                <w:sz w:val="24"/>
                <w:szCs w:val="24"/>
              </w:rPr>
              <w:t>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179ED" w:rsidTr="00E37C91">
        <w:trPr>
          <w:trHeight w:val="551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6.   Исполнители основных мероприятий</w:t>
            </w:r>
          </w:p>
          <w:p w:rsidR="004179ED" w:rsidRPr="00725362" w:rsidRDefault="004179ED" w:rsidP="00023BD8">
            <w:pPr>
              <w:ind w:hanging="36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Отдел ЖКХ МУ «УЖН»</w:t>
            </w:r>
          </w:p>
        </w:tc>
      </w:tr>
      <w:tr w:rsidR="004179ED" w:rsidTr="00E37C91">
        <w:trPr>
          <w:trHeight w:val="403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7.   Сроки и этапы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6C6F6E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6F6E">
              <w:rPr>
                <w:sz w:val="24"/>
                <w:szCs w:val="24"/>
                <w:lang w:eastAsia="en-US"/>
              </w:rPr>
              <w:t>3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6C6F6E">
              <w:rPr>
                <w:sz w:val="24"/>
                <w:szCs w:val="24"/>
                <w:lang w:eastAsia="en-US"/>
              </w:rPr>
              <w:t>6</w:t>
            </w:r>
            <w:r w:rsidR="00303889"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</w:tc>
      </w:tr>
      <w:tr w:rsidR="004179ED" w:rsidTr="00E37C91">
        <w:trPr>
          <w:trHeight w:val="4069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8.  Индикаторы достижения цели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725362">
              <w:rPr>
                <w:sz w:val="24"/>
                <w:szCs w:val="24"/>
                <w:lang w:eastAsia="en-US"/>
              </w:rPr>
              <w:t>оведение размера экономии электроэнергии до 280353,44кВт/ч ежегодно;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4179ED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Снижение криминогенной обстановки и повышение безопасности дорожного движения в городе.</w:t>
            </w:r>
          </w:p>
          <w:p w:rsidR="004179ED" w:rsidRPr="00466BBA" w:rsidRDefault="004179ED" w:rsidP="004A1D4F">
            <w:pPr>
              <w:rPr>
                <w:sz w:val="24"/>
                <w:szCs w:val="24"/>
              </w:rPr>
            </w:pPr>
            <w:r w:rsidRPr="00466BBA">
              <w:rPr>
                <w:sz w:val="24"/>
                <w:szCs w:val="24"/>
              </w:rPr>
              <w:t xml:space="preserve">6. Экономия по видам энергетических ресурсов </w:t>
            </w:r>
            <w:r w:rsidR="00EB48A2" w:rsidRPr="00466BBA">
              <w:rPr>
                <w:sz w:val="24"/>
                <w:szCs w:val="24"/>
              </w:rPr>
              <w:t>в натуральном</w:t>
            </w:r>
            <w:r w:rsidRPr="00466BBA">
              <w:rPr>
                <w:sz w:val="24"/>
                <w:szCs w:val="24"/>
              </w:rPr>
              <w:t xml:space="preserve"> и стоимостном выражении.               </w:t>
            </w:r>
          </w:p>
          <w:p w:rsidR="002F6C38" w:rsidRPr="00306EED" w:rsidRDefault="004179ED" w:rsidP="002F6C3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66BBA">
              <w:rPr>
                <w:sz w:val="24"/>
                <w:szCs w:val="24"/>
              </w:rPr>
              <w:t xml:space="preserve">7. </w:t>
            </w:r>
            <w:r w:rsidR="002F6C38" w:rsidRPr="00306EED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2F6C38" w:rsidRPr="00306EED">
              <w:rPr>
                <w:rFonts w:eastAsia="Calibri"/>
                <w:sz w:val="24"/>
                <w:szCs w:val="24"/>
                <w:lang w:eastAsia="zh-CN"/>
              </w:rPr>
              <w:t>нижение удельного расхода энергоресурсов за счет внедрения энергосберегающих технологий и оборудования.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</w:p>
        </w:tc>
      </w:tr>
      <w:tr w:rsidR="004179ED" w:rsidTr="00E37C91">
        <w:trPr>
          <w:trHeight w:val="1455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0E5C99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lastRenderedPageBreak/>
              <w:t>9.  Объемы и источники финансирования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725362">
              <w:rPr>
                <w:lang w:eastAsia="en-US"/>
              </w:rPr>
              <w:t xml:space="preserve"> Общий объем финансирования на реализацию муниципальной </w:t>
            </w:r>
            <w:r w:rsidR="00EB48A2" w:rsidRPr="00725362">
              <w:rPr>
                <w:lang w:eastAsia="en-US"/>
              </w:rPr>
              <w:t>про</w:t>
            </w:r>
            <w:r w:rsidR="00EB48A2">
              <w:rPr>
                <w:lang w:eastAsia="en-US"/>
              </w:rPr>
              <w:t xml:space="preserve">граммы </w:t>
            </w:r>
            <w:r w:rsidR="00B56B09">
              <w:rPr>
                <w:lang w:eastAsia="en-US"/>
              </w:rPr>
              <w:t>–</w:t>
            </w:r>
            <w:r w:rsidRPr="0096305C">
              <w:rPr>
                <w:lang w:eastAsia="en-US"/>
              </w:rPr>
              <w:t xml:space="preserve"> </w:t>
            </w:r>
            <w:r w:rsidR="00B56B09">
              <w:rPr>
                <w:lang w:eastAsia="en-US"/>
              </w:rPr>
              <w:t>817,587</w:t>
            </w:r>
            <w:r>
              <w:rPr>
                <w:lang w:eastAsia="en-US"/>
              </w:rPr>
              <w:t xml:space="preserve"> тыс. руб., из них по годам: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C54F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B56B09">
              <w:rPr>
                <w:sz w:val="24"/>
                <w:szCs w:val="24"/>
                <w:lang w:eastAsia="en-US"/>
              </w:rPr>
              <w:t>132,867</w:t>
            </w:r>
            <w:r w:rsidR="002353F8"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="00B56B09">
              <w:rPr>
                <w:sz w:val="24"/>
                <w:szCs w:val="24"/>
                <w:lang w:eastAsia="en-US"/>
              </w:rPr>
              <w:t>132,867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24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6C6F6E">
              <w:rPr>
                <w:sz w:val="24"/>
                <w:szCs w:val="24"/>
                <w:lang w:eastAsia="en-US"/>
              </w:rPr>
              <w:t>342,36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="006C6F6E">
              <w:rPr>
                <w:sz w:val="24"/>
                <w:szCs w:val="24"/>
                <w:lang w:eastAsia="en-US"/>
              </w:rPr>
              <w:t xml:space="preserve">342,36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303889" w:rsidRPr="00725362" w:rsidRDefault="00303889" w:rsidP="0030388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25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5F3601">
              <w:rPr>
                <w:sz w:val="24"/>
                <w:szCs w:val="24"/>
                <w:lang w:eastAsia="en-US"/>
              </w:rPr>
              <w:t>342,36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303889" w:rsidRPr="00725362" w:rsidRDefault="00303889" w:rsidP="0030388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03889" w:rsidRPr="00725362" w:rsidRDefault="00303889" w:rsidP="0030388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03889" w:rsidRDefault="00303889" w:rsidP="0030388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="006C6F6E">
              <w:rPr>
                <w:sz w:val="24"/>
                <w:szCs w:val="24"/>
                <w:lang w:eastAsia="en-US"/>
              </w:rPr>
              <w:t>342,36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6C6F6E" w:rsidRPr="00725362" w:rsidRDefault="006C6F6E" w:rsidP="006C6F6E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B7A27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6C6F6E" w:rsidRPr="00725362" w:rsidRDefault="006C6F6E" w:rsidP="006C6F6E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C6F6E" w:rsidRPr="00725362" w:rsidRDefault="006C6F6E" w:rsidP="006C6F6E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C6F6E" w:rsidRPr="00725362" w:rsidRDefault="006C6F6E" w:rsidP="006C6F6E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4179ED" w:rsidRDefault="004179ED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6C6F6E">
              <w:rPr>
                <w:sz w:val="24"/>
                <w:szCs w:val="24"/>
                <w:lang w:eastAsia="en-US"/>
              </w:rPr>
              <w:t>3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795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B56B09">
              <w:rPr>
                <w:sz w:val="24"/>
                <w:szCs w:val="24"/>
                <w:lang w:eastAsia="en-US"/>
              </w:rPr>
              <w:t>132,867</w:t>
            </w:r>
            <w:r w:rsidR="004179E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4179ED" w:rsidRDefault="006C6F6E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187250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187250">
              <w:rPr>
                <w:sz w:val="24"/>
                <w:szCs w:val="24"/>
                <w:lang w:eastAsia="en-US"/>
              </w:rPr>
              <w:t>342,36</w:t>
            </w:r>
            <w:r w:rsidR="004179ED">
              <w:rPr>
                <w:sz w:val="24"/>
                <w:szCs w:val="24"/>
                <w:lang w:eastAsia="en-US"/>
              </w:rPr>
              <w:t xml:space="preserve"> тыс.руб.</w:t>
            </w:r>
          </w:p>
          <w:p w:rsidR="009C2527" w:rsidRDefault="006C6F6E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  <w:r w:rsidR="009C2527">
              <w:rPr>
                <w:sz w:val="24"/>
                <w:szCs w:val="24"/>
                <w:lang w:eastAsia="en-US"/>
              </w:rPr>
              <w:t xml:space="preserve"> год </w:t>
            </w:r>
            <w:r>
              <w:rPr>
                <w:sz w:val="24"/>
                <w:szCs w:val="24"/>
                <w:lang w:eastAsia="en-US"/>
              </w:rPr>
              <w:t>– 342,36</w:t>
            </w:r>
            <w:r w:rsidR="009C2527">
              <w:rPr>
                <w:sz w:val="24"/>
                <w:szCs w:val="24"/>
                <w:lang w:eastAsia="en-US"/>
              </w:rPr>
              <w:t xml:space="preserve"> тыс.руб.</w:t>
            </w:r>
          </w:p>
          <w:p w:rsidR="00303889" w:rsidRPr="00725362" w:rsidRDefault="006C6F6E" w:rsidP="003038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  <w:r w:rsidR="00303889">
              <w:rPr>
                <w:sz w:val="24"/>
                <w:szCs w:val="24"/>
                <w:lang w:eastAsia="en-US"/>
              </w:rPr>
              <w:t xml:space="preserve"> год -0,00 тыс.руб</w:t>
            </w:r>
          </w:p>
        </w:tc>
      </w:tr>
    </w:tbl>
    <w:p w:rsidR="00217D1E" w:rsidRDefault="00217D1E" w:rsidP="00F00B85">
      <w:pPr>
        <w:jc w:val="both"/>
      </w:pPr>
    </w:p>
    <w:p w:rsidR="00F00B85" w:rsidRDefault="00F00B85" w:rsidP="00F00B85">
      <w:pPr>
        <w:jc w:val="both"/>
      </w:pPr>
      <w:r>
        <w:t>  Раздел 1. ХАРАКТЕРИСТИКА ПРОБЛЕМЫ И ЦЕЛИ МУНИЦИПАЛЬНОЙ ПРОГРАММЫ</w:t>
      </w:r>
    </w:p>
    <w:p w:rsidR="008775FC" w:rsidRDefault="008775FC" w:rsidP="00F00B85">
      <w:pPr>
        <w:jc w:val="both"/>
      </w:pPr>
    </w:p>
    <w:tbl>
      <w:tblPr>
        <w:tblpPr w:leftFromText="180" w:rightFromText="180" w:vertAnchor="text" w:tblpY="1"/>
        <w:tblOverlap w:val="never"/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835"/>
        <w:gridCol w:w="3109"/>
      </w:tblGrid>
      <w:tr w:rsidR="00F00B85" w:rsidTr="005B5BDF">
        <w:trPr>
          <w:trHeight w:val="196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</w:t>
            </w:r>
          </w:p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проблемы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B4C9A">
            <w:pPr>
              <w:ind w:left="-75"/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B4C9A">
            <w:pPr>
              <w:ind w:left="-75"/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 соответствующей цели  муниципальной программы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B4C9A">
            <w:pPr>
              <w:ind w:left="-75"/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F00B85" w:rsidTr="005F3601">
        <w:trPr>
          <w:trHeight w:val="15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 Недостаточное обеспечение электробезопасности, уровня надежности, срока службы сетей и систем уличного освещения.</w:t>
            </w:r>
          </w:p>
          <w:p w:rsidR="00F00B85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 Ухудшение показателей безопасности населения, криминогенной обстановки и безопасности дорожного движения в городе</w:t>
            </w: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3C64B1" w:rsidRPr="00725362" w:rsidRDefault="003C64B1" w:rsidP="00E127AC">
            <w:pPr>
              <w:suppressAutoHyphens/>
              <w:jc w:val="both"/>
              <w:rPr>
                <w:lang w:eastAsia="en-US"/>
              </w:rPr>
            </w:pPr>
            <w:r w:rsidRPr="003C64B1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1.Износ основного эксплуатационного оборудования;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2.Несвоевременная замена  неработающего оборудования, в т.ч. энергосберегающих светильников;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3.Замена действующих воздушных электрических линий наружного освещения на самонесущие изолированные провода (СИП).</w:t>
            </w:r>
          </w:p>
          <w:p w:rsidR="00F00B85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4.Потеря нормативной мощности энергосберегающих светильников в процессе их эксплуатации с существенной потерей </w:t>
            </w: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нормативной освещенности;</w:t>
            </w:r>
          </w:p>
          <w:p w:rsidR="003C64B1" w:rsidRPr="00725362" w:rsidRDefault="003C64B1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D37029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F00B85" w:rsidRPr="00725362" w:rsidRDefault="00F00B85" w:rsidP="00D3702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Доведение размера экономии электроэнергии до 280353,44кВт/ч ежегодно;</w:t>
            </w:r>
          </w:p>
          <w:p w:rsidR="00F00B85" w:rsidRPr="00725362" w:rsidRDefault="00F00B85" w:rsidP="00D3702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7010A3" w:rsidRDefault="007010A3" w:rsidP="00D37029">
            <w:pPr>
              <w:rPr>
                <w:sz w:val="24"/>
                <w:szCs w:val="24"/>
                <w:lang w:eastAsia="en-US"/>
              </w:rPr>
            </w:pPr>
          </w:p>
          <w:p w:rsidR="00F00B85" w:rsidRDefault="00F00B85" w:rsidP="00D3702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Обеспечение безопасности населения, снижение криминогенной обстановки и повышение безопасности дорожного движения на территории МО.</w:t>
            </w:r>
          </w:p>
          <w:p w:rsidR="00306EED" w:rsidRPr="00306EED" w:rsidRDefault="00306EED" w:rsidP="00D37029">
            <w:pPr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sz w:val="24"/>
                <w:szCs w:val="24"/>
                <w:lang w:eastAsia="en-US"/>
              </w:rPr>
              <w:lastRenderedPageBreak/>
              <w:t>5.У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величение срока эксплуатации объектов инженерной инфраструктуры;</w:t>
            </w:r>
          </w:p>
          <w:p w:rsidR="00306EED" w:rsidRPr="00725362" w:rsidRDefault="00306EED" w:rsidP="00D37029">
            <w:pPr>
              <w:rPr>
                <w:sz w:val="24"/>
                <w:szCs w:val="24"/>
                <w:lang w:eastAsia="en-US"/>
              </w:rPr>
            </w:pPr>
            <w:r w:rsidRPr="00306EED">
              <w:rPr>
                <w:sz w:val="24"/>
                <w:szCs w:val="24"/>
                <w:lang w:eastAsia="en-US"/>
              </w:rPr>
              <w:t>6.</w:t>
            </w:r>
            <w:r w:rsidRPr="00306EED">
              <w:rPr>
                <w:sz w:val="24"/>
                <w:szCs w:val="24"/>
              </w:rPr>
              <w:t xml:space="preserve"> Модернизация объектов коммунальной инфраструктуры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7656" w:rsidRDefault="00F00B85" w:rsidP="00D37029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lang w:eastAsia="en-US"/>
              </w:rPr>
              <w:lastRenderedPageBreak/>
              <w:t>1. </w:t>
            </w:r>
            <w:r w:rsidRPr="00725362">
              <w:rPr>
                <w:color w:val="000000"/>
                <w:lang w:eastAsia="en-US"/>
              </w:rPr>
              <w:t>Приведение обветшавших сетей уличного освещения г.Струнино в технически исправное состояние в соответствии с нормативными требованиями;</w:t>
            </w:r>
          </w:p>
          <w:p w:rsidR="00F00B85" w:rsidRPr="00725362" w:rsidRDefault="00F00B85" w:rsidP="00D37029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2.Техническое перевооружение и модернизация сетей уличного освещения.</w:t>
            </w:r>
          </w:p>
          <w:p w:rsidR="00F00B85" w:rsidRDefault="00F00B85" w:rsidP="00D37029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3. Внедрение современных технологий в управление уличным освещением города.</w:t>
            </w:r>
          </w:p>
          <w:p w:rsidR="00306EED" w:rsidRPr="00306EED" w:rsidRDefault="00306EED" w:rsidP="00D37029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4.С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 xml:space="preserve">нижение удельного расхода энергоресурсов за счет внедрения 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lastRenderedPageBreak/>
              <w:t>энергосберегающих технологий и оборудования.</w:t>
            </w:r>
          </w:p>
          <w:p w:rsidR="00306EED" w:rsidRPr="00306EED" w:rsidRDefault="00306EED" w:rsidP="00D37029">
            <w:pPr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rFonts w:eastAsia="Calibri"/>
                <w:sz w:val="24"/>
                <w:szCs w:val="24"/>
                <w:lang w:eastAsia="zh-CN"/>
              </w:rPr>
              <w:t>5.Повышение качества и надежности предоставления услуг.</w:t>
            </w:r>
          </w:p>
          <w:p w:rsidR="00306EED" w:rsidRPr="00725362" w:rsidRDefault="00306EED" w:rsidP="00D37029">
            <w:pPr>
              <w:rPr>
                <w:color w:val="000000"/>
                <w:lang w:eastAsia="en-US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6.У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лучшение условий жизнедеятельности человека, снижение воздействия негативных факторов на окружающую среду.</w:t>
            </w:r>
          </w:p>
        </w:tc>
      </w:tr>
    </w:tbl>
    <w:p w:rsidR="00F00B85" w:rsidRPr="00C665EE" w:rsidRDefault="00E127AC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  <w:r w:rsidR="00F00B85" w:rsidRPr="00C665EE">
        <w:rPr>
          <w:sz w:val="28"/>
          <w:szCs w:val="28"/>
        </w:rPr>
        <w:t> </w:t>
      </w:r>
      <w:r w:rsidR="00EB4C9A">
        <w:rPr>
          <w:sz w:val="28"/>
          <w:szCs w:val="28"/>
        </w:rPr>
        <w:t xml:space="preserve">          </w:t>
      </w:r>
      <w:r w:rsidR="00F00B85" w:rsidRPr="00C665EE">
        <w:rPr>
          <w:color w:val="000000"/>
          <w:sz w:val="28"/>
          <w:szCs w:val="28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населения.</w:t>
      </w:r>
    </w:p>
    <w:p w:rsidR="00F00B85" w:rsidRDefault="00F00B85" w:rsidP="004A5C6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В рамках реализации Федерального закона от 23 ноября 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особое внимание уделяется вопросу обеспечения энергосбережения и повышения энергетической эффективности муниципальными учреждениями.</w:t>
      </w:r>
    </w:p>
    <w:p w:rsidR="001903DD" w:rsidRPr="004A5C6B" w:rsidRDefault="004A5C6B" w:rsidP="004A5C6B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4A5C6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Указом Президента РФ  от 13.05.2010г. № 579 «Об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эффективности»; Указом Президента от 04.06.2008г. РФ № 889 «О некоторых мерах по повышению энергетической и экологической эффективности российской экономики»;</w:t>
      </w:r>
      <w:r w:rsidR="00163C82"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Энергетической стратегией России на период до 2030 г. (утверждена распоряжением Правительства РФ от 13.11.2009г. № 1715-р); Постановлением Правительства РФ от 20.02.2010г.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Постановлением Правительства  от 31.12.2009г. №1225 «О требованиях к региональным и муниципальным программам в области энергосбережения и повышения энергетической эффективности»; Приказом Минэкономразвития РФ 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r w:rsidR="00163C82">
        <w:rPr>
          <w:rFonts w:eastAsia="Calibri"/>
          <w:sz w:val="28"/>
          <w:szCs w:val="28"/>
          <w:lang w:eastAsia="zh-CN"/>
        </w:rPr>
        <w:t>.</w:t>
      </w:r>
    </w:p>
    <w:p w:rsidR="004A5C6B" w:rsidRPr="004A5C6B" w:rsidRDefault="00F00B85" w:rsidP="004A5C6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C0EB1">
        <w:rPr>
          <w:color w:val="000000"/>
        </w:rPr>
        <w:t>Необходимо обеспечить доведение параметров уличного освещения до нормативных характеристик с учетом ресурсных возможностей муниципального образования.</w:t>
      </w:r>
      <w:r w:rsidR="004A5C6B" w:rsidRPr="004A5C6B">
        <w:rPr>
          <w:rFonts w:eastAsia="Calibri"/>
          <w:lang w:eastAsia="zh-CN"/>
        </w:rPr>
        <w:t xml:space="preserve"> </w:t>
      </w:r>
      <w:r w:rsidR="004A5C6B">
        <w:rPr>
          <w:rFonts w:eastAsia="Calibri"/>
          <w:lang w:eastAsia="zh-CN"/>
        </w:rPr>
        <w:t>Н</w:t>
      </w:r>
      <w:r w:rsidR="004A5C6B" w:rsidRPr="004A5C6B">
        <w:rPr>
          <w:rFonts w:eastAsia="Calibri"/>
          <w:lang w:eastAsia="zh-CN"/>
        </w:rPr>
        <w:t>еобходимо предупреждени</w:t>
      </w:r>
      <w:r w:rsidR="004A5C6B">
        <w:rPr>
          <w:rFonts w:eastAsia="Calibri"/>
          <w:lang w:eastAsia="zh-CN"/>
        </w:rPr>
        <w:t>е</w:t>
      </w:r>
      <w:r w:rsidR="004A5C6B" w:rsidRPr="004A5C6B">
        <w:rPr>
          <w:rFonts w:eastAsia="Calibri"/>
          <w:lang w:eastAsia="zh-CN"/>
        </w:rPr>
        <w:t xml:space="preserve"> ситуаций, которые могут привести к нарушению функционирования систем жизнеобеспечения населения, предотвращени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зданий и сооружений социально-значимых объектов.</w:t>
      </w:r>
    </w:p>
    <w:p w:rsidR="004A5C6B" w:rsidRDefault="004A5C6B" w:rsidP="00F00B85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Default="00727CE0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00B85" w:rsidRPr="00CC0EB1">
        <w:rPr>
          <w:b/>
          <w:color w:val="000000"/>
          <w:sz w:val="28"/>
          <w:szCs w:val="28"/>
        </w:rPr>
        <w:t>Объекты сетей уличного освещения включают в себя:</w:t>
      </w:r>
    </w:p>
    <w:p w:rsidR="004A5C6B" w:rsidRPr="00CC0EB1" w:rsidRDefault="004A5C6B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осветительные приборы с лампами и пускорегулирующей аппаратурой;</w:t>
      </w: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lastRenderedPageBreak/>
        <w:t>- опоры, кронштейны, троссовые растяжки, траверсы и т.д.;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устройства защиты, зануления и заземления;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питания, освещения с приборами учета потребляемой электроэнергии;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включения с аппаратурой управления включением-отключением освещения с соответствующими сетями управления;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иные элементы, обеспечивающие возможность включения-отключения, контроля и функционирования уличного освещения соответствующих объектов.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На территории города Струнино протяженность сетей уличного освещения составляет 170км, с количеством светильников 904 шт. 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Основная часть освещения выполнена натриевыми лампами высокого давления ДНаЗ. В эксплуатации также находятся старые сети, выполненные ртутными лампами.</w:t>
      </w:r>
    </w:p>
    <w:p w:rsidR="00F00B85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уровня нормативной освещенности улиц города, что определенным образом влияет на обеспечение безопасности населения, криминогенную обстановку и безопасность дорожного движения в городе.</w:t>
      </w:r>
    </w:p>
    <w:p w:rsidR="00F00B85" w:rsidRDefault="00F00B85" w:rsidP="00F00B85">
      <w:pPr>
        <w:jc w:val="both"/>
      </w:pPr>
      <w:r>
        <w:t>Раздел 2. СРОКИ И ЭТАПЫ РЕАЛИЗАЦИИ МУНИЦИПАЛЬНОЙ ПРОГРАММЫ</w:t>
      </w:r>
    </w:p>
    <w:p w:rsidR="00F00B85" w:rsidRDefault="00F00B85" w:rsidP="00F00B85">
      <w:pPr>
        <w:jc w:val="center"/>
      </w:pPr>
      <w:r>
        <w:t> </w:t>
      </w:r>
    </w:p>
    <w:tbl>
      <w:tblPr>
        <w:tblW w:w="992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1985"/>
        <w:gridCol w:w="2693"/>
      </w:tblGrid>
      <w:tr w:rsidR="00C42F9A" w:rsidTr="00C42F9A">
        <w:trPr>
          <w:trHeight w:val="60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Срок реализации муниципальной программы 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4D4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Этапы </w:t>
            </w:r>
            <w:r w:rsidRPr="00725362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Сроки реализации этапов муниципальной 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Непосредственные результаты реализации этапа муниципальной программы </w:t>
            </w:r>
          </w:p>
        </w:tc>
      </w:tr>
      <w:tr w:rsidR="00C42F9A" w:rsidTr="00C42F9A">
        <w:trPr>
          <w:trHeight w:val="1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42F9A" w:rsidTr="00C42F9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Default="00C42F9A" w:rsidP="00E8356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6F6E">
              <w:rPr>
                <w:sz w:val="24"/>
                <w:szCs w:val="24"/>
                <w:lang w:eastAsia="en-US"/>
              </w:rPr>
              <w:t>3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6C6F6E">
              <w:rPr>
                <w:sz w:val="24"/>
                <w:szCs w:val="24"/>
                <w:lang w:eastAsia="en-US"/>
              </w:rPr>
              <w:t>6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  <w:p w:rsidR="00C42F9A" w:rsidRPr="008E2439" w:rsidRDefault="00C42F9A" w:rsidP="008E2439">
            <w:pPr>
              <w:rPr>
                <w:sz w:val="24"/>
                <w:szCs w:val="24"/>
                <w:lang w:eastAsia="en-US"/>
              </w:rPr>
            </w:pPr>
          </w:p>
          <w:p w:rsidR="00C42F9A" w:rsidRPr="008E2439" w:rsidRDefault="00C42F9A" w:rsidP="008E2439">
            <w:pPr>
              <w:rPr>
                <w:sz w:val="24"/>
                <w:szCs w:val="24"/>
                <w:lang w:eastAsia="en-US"/>
              </w:rPr>
            </w:pPr>
          </w:p>
          <w:p w:rsidR="00C42F9A" w:rsidRPr="008E2439" w:rsidRDefault="00C42F9A" w:rsidP="008E2439">
            <w:pPr>
              <w:rPr>
                <w:sz w:val="24"/>
                <w:szCs w:val="24"/>
                <w:lang w:eastAsia="en-US"/>
              </w:rPr>
            </w:pPr>
          </w:p>
          <w:p w:rsidR="00C42F9A" w:rsidRDefault="00C42F9A" w:rsidP="008E2439">
            <w:pPr>
              <w:rPr>
                <w:sz w:val="24"/>
                <w:szCs w:val="24"/>
                <w:lang w:eastAsia="en-US"/>
              </w:rPr>
            </w:pPr>
          </w:p>
          <w:p w:rsidR="00C42F9A" w:rsidRPr="008E2439" w:rsidRDefault="00C42F9A" w:rsidP="008E24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Default="00C42F9A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725362">
              <w:rPr>
                <w:sz w:val="24"/>
                <w:szCs w:val="24"/>
                <w:lang w:eastAsia="en-US"/>
              </w:rPr>
              <w:t xml:space="preserve"> Установка и замена энергосберегающих светильников и источников света, ремонт </w:t>
            </w:r>
            <w:r>
              <w:rPr>
                <w:sz w:val="24"/>
                <w:szCs w:val="24"/>
                <w:lang w:eastAsia="en-US"/>
              </w:rPr>
              <w:t>э</w:t>
            </w:r>
            <w:r w:rsidRPr="00725362">
              <w:rPr>
                <w:sz w:val="24"/>
                <w:szCs w:val="24"/>
                <w:lang w:eastAsia="en-US"/>
              </w:rPr>
              <w:t>ксплуатационного оборудования на объектах наружного освещения на территории МО г.Струнино</w:t>
            </w:r>
          </w:p>
          <w:p w:rsidR="006C6F6E" w:rsidRDefault="006C6F6E" w:rsidP="006C6F6E">
            <w:pPr>
              <w:rPr>
                <w:sz w:val="24"/>
                <w:szCs w:val="24"/>
                <w:lang w:eastAsia="en-US"/>
              </w:rPr>
            </w:pPr>
          </w:p>
          <w:p w:rsidR="00C42F9A" w:rsidRPr="00725362" w:rsidRDefault="00C42F9A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</w:p>
          <w:p w:rsidR="00C42F9A" w:rsidRPr="00725362" w:rsidRDefault="00C42F9A" w:rsidP="006E66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1. Снижение затрат на оплату электроэнергии.</w:t>
            </w: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Повышение надежности сетей уличного освещения.</w:t>
            </w:r>
          </w:p>
          <w:p w:rsidR="00C42F9A" w:rsidRPr="00725362" w:rsidRDefault="00C42F9A" w:rsidP="006C6F6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B4C9A" w:rsidRDefault="00EB4C9A" w:rsidP="00F00B85">
      <w:pPr>
        <w:jc w:val="center"/>
      </w:pPr>
    </w:p>
    <w:p w:rsidR="00F00B85" w:rsidRDefault="00F00B85" w:rsidP="00F00B85">
      <w:pPr>
        <w:jc w:val="center"/>
      </w:pPr>
      <w:r>
        <w:t>Раздел 3. ПЕРЕЧЕНЬ И ОПИСАНИЕ ПРОГРАММНЫХ МЕРОПРИЯТИЙ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Цели и задачи программы.</w:t>
      </w:r>
    </w:p>
    <w:p w:rsidR="00F00B85" w:rsidRDefault="00F00B85" w:rsidP="00F00B85">
      <w:pPr>
        <w:ind w:firstLine="708"/>
        <w:jc w:val="both"/>
      </w:pPr>
      <w:r>
        <w:t>Содержание проблемы и обоснование необходимости ее решения программными методами.</w:t>
      </w:r>
    </w:p>
    <w:p w:rsidR="00F00B85" w:rsidRDefault="00F00B85" w:rsidP="00F00B85">
      <w:pPr>
        <w:ind w:firstLine="708"/>
        <w:jc w:val="both"/>
      </w:pPr>
      <w:r>
        <w:t xml:space="preserve">Целью программы является снижение объемов потребления энергетических ресурсов на территории города Струнино, повышение эффективности их использования, а также повышение энергетической эффективности зданий, сооружений, жилых домов и объектов инженерной инфраструктуры, находящихся в муниципальной собственности. Для достижения поставленной цели в ходе реализации программы также необходимо поддерживать в надлежащем состоянии </w:t>
      </w:r>
      <w:r w:rsidR="002749A9">
        <w:t>объекты</w:t>
      </w:r>
      <w:r w:rsidR="0078473A">
        <w:t xml:space="preserve"> коммунальной инфраструктуры</w:t>
      </w:r>
      <w:r>
        <w:t xml:space="preserve"> муниципального образования город Струнино. </w:t>
      </w:r>
    </w:p>
    <w:p w:rsidR="00F00B85" w:rsidRPr="00D43CB3" w:rsidRDefault="00F00B85" w:rsidP="00F00B85">
      <w:pPr>
        <w:ind w:firstLine="708"/>
        <w:jc w:val="both"/>
      </w:pPr>
      <w:r>
        <w:t>Предлагаемая программа направлена на обеспечение комфортного проживания населения,</w:t>
      </w:r>
      <w:r w:rsidR="00270B79">
        <w:t xml:space="preserve"> </w:t>
      </w:r>
      <w:r w:rsidR="00270B79" w:rsidRPr="00D43CB3">
        <w:t>повышения надежности функционирования систем жизнеобеспечения,</w:t>
      </w:r>
      <w:r w:rsidRPr="00D43CB3">
        <w:t xml:space="preserve"> </w:t>
      </w:r>
      <w:r w:rsidRPr="00D43CB3">
        <w:lastRenderedPageBreak/>
        <w:t>безопасного движения транспортных средств и улучшение архитектурного облика города в вечернее и ночное время суток.</w:t>
      </w:r>
    </w:p>
    <w:p w:rsidR="00F00B85" w:rsidRPr="00D43CB3" w:rsidRDefault="00F00B85" w:rsidP="00F00B85">
      <w:pPr>
        <w:jc w:val="both"/>
      </w:pPr>
    </w:p>
    <w:p w:rsidR="00F535FC" w:rsidRDefault="00F535FC" w:rsidP="00F535FC">
      <w:pPr>
        <w:jc w:val="both"/>
      </w:pPr>
    </w:p>
    <w:p w:rsidR="006C6F6E" w:rsidRPr="00D43CB3" w:rsidRDefault="006C6F6E" w:rsidP="00F535FC">
      <w:pPr>
        <w:jc w:val="both"/>
      </w:pPr>
    </w:p>
    <w:tbl>
      <w:tblPr>
        <w:tblW w:w="10632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701"/>
        <w:gridCol w:w="1560"/>
        <w:gridCol w:w="1134"/>
        <w:gridCol w:w="1134"/>
        <w:gridCol w:w="802"/>
        <w:gridCol w:w="993"/>
        <w:gridCol w:w="1134"/>
      </w:tblGrid>
      <w:tr w:rsidR="00F535FC" w:rsidRPr="00D43CB3" w:rsidTr="00F535FC">
        <w:trPr>
          <w:trHeight w:val="995"/>
        </w:trPr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местного бюджета, тыс.руб </w:t>
            </w:r>
          </w:p>
        </w:tc>
      </w:tr>
      <w:tr w:rsidR="00F535FC" w:rsidRPr="00D43CB3" w:rsidTr="00F535FC">
        <w:trPr>
          <w:trHeight w:val="140"/>
        </w:trPr>
        <w:tc>
          <w:tcPr>
            <w:tcW w:w="21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6C6F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</w:t>
            </w:r>
            <w:r w:rsidR="006C6F6E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6C6F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</w:t>
            </w:r>
            <w:r w:rsidR="006C6F6E">
              <w:rPr>
                <w:lang w:eastAsia="en-US"/>
              </w:rPr>
              <w:t>4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35FC" w:rsidRPr="00D43CB3" w:rsidRDefault="00F535FC" w:rsidP="006C6F6E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202</w:t>
            </w:r>
            <w:r w:rsidR="006C6F6E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35FC" w:rsidRPr="00D43CB3" w:rsidRDefault="00F535FC" w:rsidP="006C6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6C6F6E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35FC" w:rsidRPr="00D43CB3" w:rsidRDefault="00F535FC" w:rsidP="00F51B72">
            <w:pPr>
              <w:spacing w:line="276" w:lineRule="auto"/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Всего</w:t>
            </w:r>
          </w:p>
        </w:tc>
      </w:tr>
      <w:tr w:rsidR="00F535FC" w:rsidRPr="00D43CB3" w:rsidTr="00F51B72">
        <w:trPr>
          <w:trHeight w:val="329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</w:tr>
      <w:tr w:rsidR="00F535FC" w:rsidRPr="00D43CB3" w:rsidTr="00EB48A2">
        <w:trPr>
          <w:trHeight w:val="358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г.Струнино</w:t>
            </w:r>
          </w:p>
          <w:p w:rsidR="00F535FC" w:rsidRPr="00D43CB3" w:rsidRDefault="00F535FC" w:rsidP="00F51B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</w:t>
            </w:r>
            <w:r w:rsidR="006C6F6E">
              <w:rPr>
                <w:sz w:val="24"/>
                <w:szCs w:val="24"/>
                <w:lang w:eastAsia="en-US"/>
              </w:rPr>
              <w:t>3-2026</w:t>
            </w:r>
            <w:r w:rsidRPr="00D43CB3">
              <w:rPr>
                <w:sz w:val="24"/>
                <w:szCs w:val="24"/>
                <w:lang w:eastAsia="en-US"/>
              </w:rPr>
              <w:t xml:space="preserve"> г.</w:t>
            </w:r>
          </w:p>
          <w:p w:rsidR="00F535FC" w:rsidRPr="00D43CB3" w:rsidRDefault="00F535FC" w:rsidP="00F51B72">
            <w:pPr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535FC" w:rsidRPr="00D43CB3" w:rsidRDefault="00F535FC" w:rsidP="00EB48A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EB48A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EB48A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B48A2" w:rsidRDefault="00EB48A2" w:rsidP="00EB48A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B48A2" w:rsidRDefault="00EB48A2" w:rsidP="00EB48A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B48A2" w:rsidRDefault="00EB48A2" w:rsidP="00EB48A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B56B09" w:rsidP="00EB48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132,867</w:t>
            </w:r>
          </w:p>
          <w:p w:rsidR="00F535FC" w:rsidRPr="00D43CB3" w:rsidRDefault="00F535FC" w:rsidP="00EB48A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EB48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EB48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EB48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EB48A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EB48A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535FC" w:rsidRDefault="00F535FC" w:rsidP="00EB48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B48A2" w:rsidRPr="00D43CB3" w:rsidRDefault="00EB48A2" w:rsidP="00EB48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6C6F6E" w:rsidP="00EB48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342,36</w:t>
            </w:r>
          </w:p>
          <w:p w:rsidR="00F535FC" w:rsidRPr="00D43CB3" w:rsidRDefault="00F535FC" w:rsidP="00EB48A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EB48A2">
            <w:pPr>
              <w:tabs>
                <w:tab w:val="left" w:pos="73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C" w:rsidRPr="00D43CB3" w:rsidRDefault="006C6F6E" w:rsidP="00EB48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C" w:rsidRPr="0011064B" w:rsidRDefault="006C6F6E" w:rsidP="00EB48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C" w:rsidRPr="00D43CB3" w:rsidRDefault="00F535FC" w:rsidP="00EB48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EB48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B56B09" w:rsidP="00EB48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817,587</w:t>
            </w:r>
          </w:p>
          <w:p w:rsidR="00F535FC" w:rsidRPr="00D43CB3" w:rsidRDefault="00F535FC" w:rsidP="00EB48A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EB48A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42F9A" w:rsidRDefault="00C42F9A" w:rsidP="00F00B85">
      <w:pPr>
        <w:jc w:val="center"/>
        <w:rPr>
          <w:b/>
        </w:rPr>
      </w:pPr>
      <w:bookmarkStart w:id="1" w:name="Par325"/>
      <w:bookmarkEnd w:id="1"/>
    </w:p>
    <w:p w:rsidR="00F00B85" w:rsidRDefault="00F00B85" w:rsidP="00F00B85">
      <w:pPr>
        <w:jc w:val="center"/>
        <w:rPr>
          <w:b/>
        </w:rPr>
      </w:pPr>
      <w:r>
        <w:rPr>
          <w:b/>
        </w:rPr>
        <w:t>Основными задачами программы являются:</w:t>
      </w:r>
    </w:p>
    <w:p w:rsidR="00927DD5" w:rsidRDefault="00927DD5" w:rsidP="00F00B85">
      <w:pPr>
        <w:jc w:val="center"/>
        <w:rPr>
          <w:b/>
        </w:rPr>
      </w:pPr>
    </w:p>
    <w:p w:rsidR="00F00B85" w:rsidRDefault="00A01BB5" w:rsidP="00F00B85">
      <w:pPr>
        <w:jc w:val="both"/>
      </w:pPr>
      <w:r>
        <w:t xml:space="preserve">      </w:t>
      </w:r>
      <w:r w:rsidR="00F00B85">
        <w:t>1.</w:t>
      </w:r>
      <w:r w:rsidR="00F00B85">
        <w:tab/>
        <w:t>Системное ежегодное приведение обветшавших сетей уличного освещения города Струнино в технически исправное состояние;</w:t>
      </w:r>
    </w:p>
    <w:p w:rsidR="00F00B85" w:rsidRDefault="00A01BB5" w:rsidP="00F00B85">
      <w:pPr>
        <w:jc w:val="both"/>
      </w:pPr>
      <w:r>
        <w:t xml:space="preserve">     </w:t>
      </w:r>
      <w:r w:rsidR="00F00B85">
        <w:t>2.</w:t>
      </w:r>
      <w:r w:rsidR="00F00B85">
        <w:tab/>
        <w:t>Дальнейшее техническое перевооружение и модернизация сетей уличного освещения;</w:t>
      </w:r>
    </w:p>
    <w:p w:rsidR="00F00B85" w:rsidRDefault="00A01BB5" w:rsidP="00F00B85">
      <w:pPr>
        <w:jc w:val="both"/>
      </w:pPr>
      <w:r>
        <w:t xml:space="preserve">     </w:t>
      </w:r>
      <w:r w:rsidR="00F00B85">
        <w:t>3.</w:t>
      </w:r>
      <w:r w:rsidR="00F00B85">
        <w:tab/>
        <w:t>Внедрение современных технологий управления уличным освещением города.</w:t>
      </w:r>
    </w:p>
    <w:p w:rsidR="00F00B85" w:rsidRDefault="00A01BB5" w:rsidP="00F00B85">
      <w:pPr>
        <w:jc w:val="both"/>
      </w:pPr>
      <w:r>
        <w:t xml:space="preserve">     </w:t>
      </w:r>
      <w:r w:rsidR="00F00B85">
        <w:t>4.</w:t>
      </w:r>
      <w:r w:rsidR="00F00B85">
        <w:tab/>
        <w:t xml:space="preserve">Мониторинг энергетической эффективности энергосберегающих ламп ДНаЗ, установленных в соответствии с муниципальным контрактом № 43 от 8 декабря </w:t>
      </w:r>
      <w:r w:rsidR="00CC40BB">
        <w:t xml:space="preserve">          </w:t>
      </w:r>
      <w:r w:rsidR="00F00B85">
        <w:t>2014</w:t>
      </w:r>
      <w:r w:rsidR="00CC40BB">
        <w:t xml:space="preserve"> </w:t>
      </w:r>
      <w:r w:rsidR="00F00B85">
        <w:t>г</w:t>
      </w:r>
      <w:r w:rsidR="00CC40BB">
        <w:t>.</w:t>
      </w:r>
      <w:r w:rsidR="00F00B85">
        <w:t xml:space="preserve"> в муниципальном образовании город Струнино.</w:t>
      </w:r>
    </w:p>
    <w:p w:rsidR="00466C74" w:rsidRPr="00466C74" w:rsidRDefault="00466C74" w:rsidP="00466C74">
      <w:pPr>
        <w:jc w:val="both"/>
        <w:rPr>
          <w:rFonts w:eastAsia="Calibri"/>
          <w:lang w:eastAsia="zh-CN"/>
        </w:rPr>
      </w:pPr>
      <w:r>
        <w:rPr>
          <w:color w:val="000000"/>
          <w:lang w:eastAsia="en-US"/>
        </w:rPr>
        <w:t xml:space="preserve">      5</w:t>
      </w:r>
      <w:r w:rsidRPr="00466C74">
        <w:rPr>
          <w:color w:val="000000"/>
          <w:lang w:eastAsia="en-US"/>
        </w:rPr>
        <w:t>.С</w:t>
      </w:r>
      <w:r w:rsidRPr="00466C74">
        <w:rPr>
          <w:rFonts w:eastAsia="Calibri"/>
          <w:lang w:eastAsia="zh-CN"/>
        </w:rPr>
        <w:t>нижение удельного расхода энергоресурсов за счет внедрения энергосберегающих технологий и оборудования.</w:t>
      </w:r>
    </w:p>
    <w:p w:rsidR="00466C74" w:rsidRPr="00466C74" w:rsidRDefault="00466C74" w:rsidP="00466C74">
      <w:pPr>
        <w:jc w:val="both"/>
        <w:rPr>
          <w:rFonts w:ascii="Calibri" w:eastAsia="Calibri" w:hAnsi="Calibri"/>
          <w:lang w:eastAsia="zh-CN"/>
        </w:rPr>
      </w:pPr>
      <w:r>
        <w:rPr>
          <w:rFonts w:eastAsia="Calibri"/>
          <w:lang w:eastAsia="zh-CN"/>
        </w:rPr>
        <w:t xml:space="preserve">     6</w:t>
      </w:r>
      <w:r w:rsidRPr="00466C74">
        <w:rPr>
          <w:rFonts w:eastAsia="Calibri"/>
          <w:lang w:eastAsia="zh-CN"/>
        </w:rPr>
        <w:t>.Повышение качества и надежности предоставления услуг.</w:t>
      </w:r>
    </w:p>
    <w:p w:rsidR="00F00B85" w:rsidRPr="00466C74" w:rsidRDefault="00466C74" w:rsidP="00466C74">
      <w:pPr>
        <w:jc w:val="both"/>
      </w:pPr>
      <w:r>
        <w:rPr>
          <w:color w:val="000000"/>
          <w:lang w:eastAsia="en-US"/>
        </w:rPr>
        <w:t xml:space="preserve">     7</w:t>
      </w:r>
      <w:r w:rsidRPr="00466C74">
        <w:rPr>
          <w:color w:val="000000"/>
          <w:lang w:eastAsia="en-US"/>
        </w:rPr>
        <w:t>.У</w:t>
      </w:r>
      <w:r w:rsidRPr="00466C74">
        <w:rPr>
          <w:rFonts w:eastAsia="Calibri"/>
          <w:lang w:eastAsia="zh-CN"/>
        </w:rPr>
        <w:t>лучшение условий жизнедеятельности человека, снижение воздействия негативных факторов на окружающую среду.</w:t>
      </w:r>
    </w:p>
    <w:p w:rsidR="00673B46" w:rsidRDefault="00673B46" w:rsidP="00F00B85">
      <w:pPr>
        <w:jc w:val="center"/>
      </w:pPr>
    </w:p>
    <w:p w:rsidR="006D06CD" w:rsidRPr="00466C74" w:rsidRDefault="006D06CD" w:rsidP="00F00B85">
      <w:pPr>
        <w:jc w:val="center"/>
      </w:pPr>
    </w:p>
    <w:p w:rsidR="00F00B85" w:rsidRDefault="00F00B85" w:rsidP="00F00B85">
      <w:pPr>
        <w:jc w:val="center"/>
      </w:pPr>
      <w:r>
        <w:t>Раздел 4. УПРАВЛЕНИЕ МУНИЦИПАЛЬНОЙ ПРОГРАММОЙ</w:t>
      </w:r>
    </w:p>
    <w:p w:rsidR="00F00B85" w:rsidRDefault="00F00B85" w:rsidP="00F00B85">
      <w:pPr>
        <w:jc w:val="center"/>
      </w:pPr>
      <w:r>
        <w:t>И МЕХАНИЗМ ЕЕ РЕАЛИЗАЦИИ</w:t>
      </w:r>
    </w:p>
    <w:p w:rsidR="00585270" w:rsidRDefault="00585270" w:rsidP="00F00B85">
      <w:pPr>
        <w:ind w:firstLine="708"/>
        <w:jc w:val="both"/>
      </w:pPr>
    </w:p>
    <w:p w:rsidR="00585270" w:rsidRPr="0078473A" w:rsidRDefault="00585270" w:rsidP="00585270">
      <w:pPr>
        <w:suppressAutoHyphens/>
        <w:ind w:firstLine="851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Реализация Программы будет осуществляться путем финансовой поддержки мероприятий</w:t>
      </w:r>
      <w:r>
        <w:rPr>
          <w:rFonts w:eastAsia="Calibri"/>
          <w:lang w:eastAsia="zh-CN"/>
        </w:rPr>
        <w:t>.</w:t>
      </w:r>
      <w:r w:rsidR="007F6D71">
        <w:rPr>
          <w:rFonts w:eastAsia="Calibri"/>
          <w:lang w:eastAsia="zh-CN"/>
        </w:rPr>
        <w:t xml:space="preserve"> </w:t>
      </w:r>
      <w:r w:rsidRPr="0078473A">
        <w:rPr>
          <w:rFonts w:eastAsia="Calibri"/>
          <w:lang w:eastAsia="zh-CN"/>
        </w:rPr>
        <w:t>Приоритет будет отдан объектам с более высоким уровнем износа и проектам, направленным на снижение аварийности, потерь ресурсов в процессе их производства и транспортировки, снижение уровня эксплуатационных расходов и решение экологических задач.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Администрация г. Струнино Александровского района осуществляет: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lastRenderedPageBreak/>
        <w:t>- общее руководство и управление реализацией Программы;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- координацию и контроль за деятельностью юридических лиц, связанных с реализацией Программы, в части исполнения ими условий программы.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Координацию всей работы по реализации Программы осуществляет отдел ЖКХ администрации г. Струнино Александровского района.</w:t>
      </w:r>
    </w:p>
    <w:p w:rsidR="00F00B85" w:rsidRDefault="00F00B85" w:rsidP="00F00B85">
      <w:pPr>
        <w:ind w:firstLine="708"/>
        <w:jc w:val="both"/>
        <w:rPr>
          <w:color w:val="FF0000"/>
        </w:rPr>
      </w:pPr>
      <w:r>
        <w:t>Программные мероприятия могут быть скорректированы, изменены или дополнены по решению администрации МО город Струнино. Конкретные объемы финансирования уточняются ежегодно исходя из возможностей бюджета на соответствующий год.</w:t>
      </w:r>
    </w:p>
    <w:p w:rsidR="0078473A" w:rsidRPr="0078473A" w:rsidRDefault="0078473A" w:rsidP="0078473A">
      <w:pPr>
        <w:ind w:firstLine="708"/>
        <w:jc w:val="both"/>
      </w:pPr>
      <w:r w:rsidRPr="0078473A">
        <w:t>Финансирование мероприятий осуществляется за счет средств местного и областного бюджетов.</w:t>
      </w:r>
    </w:p>
    <w:p w:rsidR="0078473A" w:rsidRPr="0078473A" w:rsidRDefault="0078473A" w:rsidP="0078473A">
      <w:pPr>
        <w:ind w:firstLine="708"/>
        <w:jc w:val="both"/>
        <w:rPr>
          <w:sz w:val="24"/>
          <w:szCs w:val="24"/>
        </w:rPr>
      </w:pPr>
      <w:r w:rsidRPr="0078473A">
        <w:t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социальная значимость проблемы и реальная возможность ее решения только при значительной бюджетной поддержке.</w:t>
      </w:r>
    </w:p>
    <w:p w:rsidR="0078473A" w:rsidRPr="0078473A" w:rsidRDefault="0078473A" w:rsidP="0078473A">
      <w:pPr>
        <w:ind w:firstLine="708"/>
        <w:jc w:val="both"/>
      </w:pPr>
      <w:r w:rsidRPr="0078473A">
        <w:t>Объем и структура бюджетного финансирования Программы подлежат ежегодному уточнению в соответствии с реальным бюджетом муниципального образования город Струнино и с учетом фактического выполнения программных мероприятий.</w:t>
      </w:r>
    </w:p>
    <w:p w:rsidR="00D37029" w:rsidRDefault="00D37029" w:rsidP="00F00B85">
      <w:pPr>
        <w:jc w:val="center"/>
      </w:pPr>
    </w:p>
    <w:p w:rsidR="00F00B85" w:rsidRPr="007F6D71" w:rsidRDefault="00F00B85" w:rsidP="00F00B85">
      <w:pPr>
        <w:jc w:val="center"/>
      </w:pPr>
      <w:r w:rsidRPr="007F6D71">
        <w:t>Раздел 5. ИНДИКАТОРЫ ЦЕЛЕЙ МУНИЦИПАЛЬНОЙ ПРОГРАММЫ</w:t>
      </w:r>
    </w:p>
    <w:p w:rsidR="00927DD5" w:rsidRDefault="00927DD5" w:rsidP="00F00B85">
      <w:pPr>
        <w:jc w:val="center"/>
      </w:pPr>
      <w:bookmarkStart w:id="2" w:name="Par332"/>
      <w:bookmarkEnd w:id="2"/>
      <w:r>
        <w:t xml:space="preserve"> </w:t>
      </w:r>
    </w:p>
    <w:p w:rsidR="00F00B85" w:rsidRDefault="00F00B85" w:rsidP="00F00B85">
      <w:pPr>
        <w:jc w:val="center"/>
      </w:pPr>
      <w:r>
        <w:t>Таблица 4. Индикаторы целей муниципальной программы</w:t>
      </w:r>
    </w:p>
    <w:p w:rsidR="00F00B85" w:rsidRDefault="00F00B85" w:rsidP="00F00B85">
      <w:pPr>
        <w:jc w:val="both"/>
      </w:pPr>
      <w:r>
        <w:t> </w:t>
      </w:r>
    </w:p>
    <w:tbl>
      <w:tblPr>
        <w:tblW w:w="1305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1297"/>
        <w:gridCol w:w="1291"/>
        <w:gridCol w:w="1417"/>
        <w:gridCol w:w="1560"/>
        <w:gridCol w:w="1701"/>
        <w:gridCol w:w="3073"/>
      </w:tblGrid>
      <w:tr w:rsidR="006F2214" w:rsidTr="00FB4C95">
        <w:trPr>
          <w:gridAfter w:val="1"/>
          <w:wAfter w:w="3073" w:type="dxa"/>
          <w:trHeight w:val="604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индикатора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2214" w:rsidRPr="00725362" w:rsidRDefault="006F2214" w:rsidP="006C6F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</w:t>
            </w:r>
            <w:r w:rsidR="006C6F6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214" w:rsidRPr="00725362" w:rsidRDefault="006F2214" w:rsidP="006C6F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202</w:t>
            </w:r>
            <w:r w:rsidR="006C6F6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214" w:rsidRPr="00725362" w:rsidRDefault="006F2214" w:rsidP="006C6F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</w:t>
            </w:r>
            <w:r w:rsidR="006C6F6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214" w:rsidRDefault="006F2214" w:rsidP="006C6F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</w:t>
            </w:r>
            <w:r w:rsidR="006C6F6E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6F2214" w:rsidTr="00FB4C95">
        <w:trPr>
          <w:trHeight w:val="1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Количество энергосберегающих ламп, установленных в рамках реализации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985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6C6F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6C6F6E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EB4C9A" w:rsidP="006C6F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6C6F6E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4" w:rsidRDefault="006F2214">
            <w:pPr>
              <w:rPr>
                <w:sz w:val="24"/>
                <w:szCs w:val="24"/>
                <w:lang w:eastAsia="en-US"/>
              </w:rPr>
            </w:pPr>
          </w:p>
        </w:tc>
      </w:tr>
      <w:tr w:rsidR="006F2214" w:rsidTr="00FB4C95">
        <w:trPr>
          <w:gridAfter w:val="1"/>
          <w:wAfter w:w="3073" w:type="dxa"/>
          <w:trHeight w:val="14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B83E7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Доля энергосберегающих ламп, установленных на территории г.Струнино от общего кол-ва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П</w:t>
            </w:r>
            <w:r w:rsidRPr="00725362">
              <w:rPr>
                <w:sz w:val="24"/>
                <w:szCs w:val="24"/>
                <w:lang w:eastAsia="en-US"/>
              </w:rPr>
              <w:t>роцентов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9857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EB4C9A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EB4C9A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F2214" w:rsidTr="00FB4C95">
        <w:trPr>
          <w:gridAfter w:val="1"/>
          <w:wAfter w:w="3073" w:type="dxa"/>
          <w:trHeight w:val="2683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B64E27">
            <w:pPr>
              <w:rPr>
                <w:sz w:val="24"/>
                <w:szCs w:val="24"/>
              </w:rPr>
            </w:pPr>
            <w:r w:rsidRPr="00BD193B">
              <w:rPr>
                <w:sz w:val="24"/>
                <w:szCs w:val="24"/>
              </w:rPr>
              <w:t>За счет внедрения нового оборудования ожидается повышение энергетической эффективности в виде:</w:t>
            </w:r>
          </w:p>
          <w:p w:rsidR="006F2214" w:rsidRPr="00BD193B" w:rsidRDefault="006F2214" w:rsidP="00B64E27">
            <w:pPr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</w:rPr>
              <w:t>ежегодного снижения использования природного газа в модульных котлах оптимальной мощности;</w:t>
            </w:r>
          </w:p>
          <w:p w:rsidR="006F2214" w:rsidRPr="00BD193B" w:rsidRDefault="006F2214" w:rsidP="00B64E27">
            <w:pPr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энергозатрат оборудования, имеющие электрические источники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тыс.куб.</w:t>
            </w: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в год</w:t>
            </w:r>
          </w:p>
          <w:p w:rsidR="006F2214" w:rsidRPr="00BD193B" w:rsidRDefault="006F2214" w:rsidP="001604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</w:t>
            </w:r>
          </w:p>
          <w:p w:rsidR="006F2214" w:rsidRPr="00BD193B" w:rsidRDefault="006F2214" w:rsidP="0018162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FB4C95">
            <w:pPr>
              <w:ind w:left="198" w:hanging="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29</w:t>
            </w:r>
          </w:p>
        </w:tc>
      </w:tr>
      <w:tr w:rsidR="006F2214" w:rsidTr="00FB4C95">
        <w:trPr>
          <w:gridAfter w:val="1"/>
          <w:wAfter w:w="3073" w:type="dxa"/>
          <w:trHeight w:val="73"/>
        </w:trPr>
        <w:tc>
          <w:tcPr>
            <w:tcW w:w="2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7F6D7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F2214" w:rsidRPr="00BD193B" w:rsidRDefault="006F2214" w:rsidP="007F6D71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2"/>
                <w:szCs w:val="22"/>
                <w:lang w:eastAsia="en-US"/>
              </w:rPr>
              <w:t>тыс.кВт/час</w:t>
            </w:r>
            <w:r w:rsidRPr="00BD193B">
              <w:rPr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6F2214" w:rsidRPr="00BD193B" w:rsidRDefault="006F2214" w:rsidP="00FC5763">
            <w:pPr>
              <w:jc w:val="center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72</w:t>
            </w:r>
          </w:p>
        </w:tc>
      </w:tr>
    </w:tbl>
    <w:p w:rsidR="00C42F9A" w:rsidRDefault="00C42F9A" w:rsidP="00F00B85">
      <w:pPr>
        <w:jc w:val="center"/>
      </w:pPr>
    </w:p>
    <w:p w:rsidR="00B56B09" w:rsidRDefault="00B56B09" w:rsidP="00F00B85">
      <w:pPr>
        <w:jc w:val="center"/>
      </w:pPr>
    </w:p>
    <w:p w:rsidR="00B56B09" w:rsidRDefault="00B56B09" w:rsidP="00F00B85">
      <w:pPr>
        <w:jc w:val="center"/>
      </w:pPr>
    </w:p>
    <w:p w:rsidR="00F00B85" w:rsidRDefault="00F00B85" w:rsidP="00F00B85">
      <w:pPr>
        <w:jc w:val="center"/>
      </w:pPr>
      <w:r>
        <w:lastRenderedPageBreak/>
        <w:t>Раздел 6. РЕСУРСЫ, НЕОБХОДИМЫЕ ДЛЯ РЕАЛИЗАЦИИ</w:t>
      </w:r>
    </w:p>
    <w:p w:rsidR="00F00B85" w:rsidRDefault="00F00B85" w:rsidP="00F00B85">
      <w:pPr>
        <w:jc w:val="center"/>
      </w:pPr>
      <w:r>
        <w:t>МЕРОПРИЯТИЙ МУНИЦИПАЛЬНОЙ ПРОГРАММЫ</w:t>
      </w:r>
    </w:p>
    <w:p w:rsidR="00F00B85" w:rsidRDefault="00F00B85" w:rsidP="00F00B85">
      <w:pPr>
        <w:ind w:firstLine="708"/>
        <w:jc w:val="both"/>
      </w:pPr>
      <w:r>
        <w:t>Финансовое обеспечение программы заключается в оплате услуг (работ)                            Исполнителю за счет средств, полученных от экономии расходов по оплате электрической энергии в результате реализации энергосберегающих мероприятий.</w:t>
      </w:r>
    </w:p>
    <w:p w:rsidR="00F00B85" w:rsidRDefault="00F00B85" w:rsidP="00F00B85">
      <w:pPr>
        <w:jc w:val="both"/>
      </w:pPr>
      <w:r>
        <w:t>Вторым источником финансового обеспечения программы является местный бюджет.</w:t>
      </w:r>
    </w:p>
    <w:p w:rsidR="00585270" w:rsidRPr="00585270" w:rsidRDefault="00585270" w:rsidP="00585270">
      <w:pPr>
        <w:ind w:firstLine="561"/>
        <w:jc w:val="both"/>
      </w:pPr>
      <w:r w:rsidRPr="00585270">
        <w:t>В качестве затрат рассматриваются прямые затраты – оплата подрядной организации выполненных работ и поставленных материалов.</w:t>
      </w:r>
    </w:p>
    <w:p w:rsidR="00F00B85" w:rsidRDefault="00F00B85" w:rsidP="00F00B85">
      <w:pPr>
        <w:ind w:firstLine="708"/>
        <w:jc w:val="both"/>
      </w:pPr>
      <w: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F00B85" w:rsidRDefault="00F00B85" w:rsidP="00F00B85">
      <w:pPr>
        <w:jc w:val="center"/>
      </w:pPr>
    </w:p>
    <w:p w:rsidR="00F00B85" w:rsidRDefault="00EB4C9A" w:rsidP="00F00B85">
      <w:pPr>
        <w:jc w:val="both"/>
      </w:pPr>
      <w:r>
        <w:t xml:space="preserve">    </w:t>
      </w:r>
      <w:r w:rsidR="006F45EA">
        <w:t xml:space="preserve"> </w:t>
      </w:r>
      <w:r w:rsidR="00D37029">
        <w:t xml:space="preserve">       </w:t>
      </w:r>
      <w:r w:rsidR="00F00B85">
        <w:t>Таблица 5. Ресурсы, необходимые для реализации мероприятий муниципальной программы</w:t>
      </w:r>
    </w:p>
    <w:tbl>
      <w:tblPr>
        <w:tblW w:w="1034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276"/>
        <w:gridCol w:w="1276"/>
        <w:gridCol w:w="2126"/>
      </w:tblGrid>
      <w:tr w:rsidR="001F69DD" w:rsidTr="00683338">
        <w:trPr>
          <w:trHeight w:val="417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1F69DD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Годы</w:t>
            </w:r>
            <w:r w:rsidR="00203BFE">
              <w:rPr>
                <w:sz w:val="24"/>
                <w:szCs w:val="24"/>
                <w:lang w:eastAsia="en-US"/>
              </w:rPr>
              <w:t>,тыс.руб</w:t>
            </w:r>
          </w:p>
        </w:tc>
      </w:tr>
      <w:tr w:rsidR="00CF32D6" w:rsidTr="006F4AE1">
        <w:trPr>
          <w:trHeight w:val="83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D6" w:rsidRPr="00023BD8" w:rsidRDefault="00CF32D6" w:rsidP="00023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855890" w:rsidRDefault="00CF32D6" w:rsidP="00DD1546">
            <w:pPr>
              <w:jc w:val="center"/>
              <w:rPr>
                <w:sz w:val="24"/>
                <w:szCs w:val="24"/>
                <w:lang w:eastAsia="en-US"/>
              </w:rPr>
            </w:pPr>
            <w:r w:rsidRPr="00855890">
              <w:rPr>
                <w:sz w:val="24"/>
                <w:szCs w:val="24"/>
                <w:lang w:eastAsia="en-US"/>
              </w:rPr>
              <w:t>202</w:t>
            </w:r>
            <w:r w:rsidR="006C6F6E">
              <w:rPr>
                <w:sz w:val="24"/>
                <w:szCs w:val="24"/>
                <w:lang w:eastAsia="en-US"/>
              </w:rPr>
              <w:t>3</w:t>
            </w:r>
            <w:r w:rsidRPr="0085589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855890" w:rsidRDefault="006C6F6E" w:rsidP="006C6F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="00CF32D6" w:rsidRPr="0085589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855890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855890">
              <w:rPr>
                <w:sz w:val="24"/>
                <w:szCs w:val="24"/>
                <w:lang w:eastAsia="en-US"/>
              </w:rPr>
              <w:t>2</w:t>
            </w:r>
            <w:r w:rsidR="006C6F6E">
              <w:rPr>
                <w:sz w:val="24"/>
                <w:szCs w:val="24"/>
                <w:lang w:eastAsia="en-US"/>
              </w:rPr>
              <w:t>025</w:t>
            </w:r>
            <w:r w:rsidRPr="00855890">
              <w:rPr>
                <w:sz w:val="24"/>
                <w:szCs w:val="24"/>
                <w:lang w:eastAsia="en-US"/>
              </w:rPr>
              <w:t xml:space="preserve"> г.</w:t>
            </w:r>
          </w:p>
          <w:p w:rsidR="00CF32D6" w:rsidRPr="00855890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855890" w:rsidRDefault="00CF32D6" w:rsidP="000C46CC">
            <w:pPr>
              <w:rPr>
                <w:sz w:val="24"/>
                <w:szCs w:val="24"/>
                <w:lang w:eastAsia="en-US"/>
              </w:rPr>
            </w:pPr>
            <w:r w:rsidRPr="00855890">
              <w:rPr>
                <w:sz w:val="24"/>
                <w:szCs w:val="24"/>
                <w:lang w:eastAsia="en-US"/>
              </w:rPr>
              <w:t xml:space="preserve">  202</w:t>
            </w:r>
            <w:r w:rsidR="006C6F6E">
              <w:rPr>
                <w:sz w:val="24"/>
                <w:szCs w:val="24"/>
                <w:lang w:eastAsia="en-US"/>
              </w:rPr>
              <w:t>6</w:t>
            </w:r>
            <w:r w:rsidRPr="00855890">
              <w:rPr>
                <w:sz w:val="24"/>
                <w:szCs w:val="24"/>
                <w:lang w:eastAsia="en-US"/>
              </w:rPr>
              <w:t>г.</w:t>
            </w:r>
          </w:p>
          <w:p w:rsidR="00CF32D6" w:rsidRPr="00855890" w:rsidRDefault="00CF32D6" w:rsidP="000C46CC">
            <w:pPr>
              <w:tabs>
                <w:tab w:val="left" w:pos="1174"/>
              </w:tabs>
              <w:rPr>
                <w:sz w:val="24"/>
                <w:szCs w:val="24"/>
                <w:lang w:eastAsia="en-US"/>
              </w:rPr>
            </w:pPr>
            <w:r w:rsidRPr="0085589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023BD8" w:rsidRDefault="00CF32D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CF32D6" w:rsidRPr="00023BD8" w:rsidRDefault="00CF32D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CF32D6" w:rsidTr="006C6F6E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912994" w:rsidRDefault="00B56B09" w:rsidP="00855890">
            <w:pPr>
              <w:jc w:val="center"/>
              <w:rPr>
                <w:sz w:val="24"/>
                <w:szCs w:val="24"/>
                <w:lang w:eastAsia="en-US"/>
              </w:rPr>
            </w:pPr>
            <w:r w:rsidRPr="00912994">
              <w:rPr>
                <w:sz w:val="24"/>
                <w:szCs w:val="24"/>
                <w:lang w:eastAsia="en-US"/>
              </w:rPr>
              <w:t>132,867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912994" w:rsidRDefault="006C6F6E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912994">
              <w:rPr>
                <w:sz w:val="24"/>
                <w:szCs w:val="24"/>
                <w:lang w:eastAsia="en-US"/>
              </w:rPr>
              <w:t>342,36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912994" w:rsidRDefault="006C6F6E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912994">
              <w:rPr>
                <w:sz w:val="24"/>
                <w:szCs w:val="24"/>
                <w:lang w:eastAsia="en-US"/>
              </w:rPr>
              <w:t>342,36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912994" w:rsidRDefault="006C6F6E" w:rsidP="00912994">
            <w:pPr>
              <w:jc w:val="center"/>
              <w:rPr>
                <w:sz w:val="24"/>
                <w:szCs w:val="24"/>
                <w:lang w:eastAsia="en-US"/>
              </w:rPr>
            </w:pPr>
            <w:r w:rsidRPr="00912994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912994" w:rsidRDefault="00912994" w:rsidP="00912994">
            <w:pPr>
              <w:jc w:val="center"/>
              <w:rPr>
                <w:sz w:val="24"/>
                <w:szCs w:val="24"/>
                <w:lang w:eastAsia="en-US"/>
              </w:rPr>
            </w:pPr>
            <w:r w:rsidRPr="00912994">
              <w:rPr>
                <w:sz w:val="24"/>
                <w:szCs w:val="24"/>
                <w:lang w:eastAsia="en-US"/>
              </w:rPr>
              <w:t>817,587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912994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912994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912994" w:rsidRDefault="00CF32D6" w:rsidP="00C00F9A">
            <w:pPr>
              <w:jc w:val="center"/>
              <w:rPr>
                <w:sz w:val="24"/>
                <w:szCs w:val="24"/>
              </w:rPr>
            </w:pPr>
            <w:r w:rsidRPr="0091299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912994" w:rsidRDefault="00CF32D6" w:rsidP="00C00F9A">
            <w:pPr>
              <w:jc w:val="center"/>
              <w:rPr>
                <w:sz w:val="24"/>
                <w:szCs w:val="24"/>
              </w:rPr>
            </w:pPr>
            <w:r w:rsidRPr="0091299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912994" w:rsidRDefault="00CF32D6" w:rsidP="00912994">
            <w:pPr>
              <w:jc w:val="center"/>
              <w:rPr>
                <w:sz w:val="24"/>
                <w:szCs w:val="24"/>
              </w:rPr>
            </w:pPr>
            <w:r w:rsidRPr="0091299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912994" w:rsidRDefault="00CF32D6" w:rsidP="00912994">
            <w:pPr>
              <w:jc w:val="center"/>
              <w:rPr>
                <w:sz w:val="24"/>
                <w:szCs w:val="24"/>
                <w:lang w:eastAsia="en-US"/>
              </w:rPr>
            </w:pPr>
            <w:r w:rsidRPr="00912994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912994" w:rsidRDefault="00DD1546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912994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912994" w:rsidRDefault="00985795" w:rsidP="00C00F9A">
            <w:pPr>
              <w:jc w:val="center"/>
              <w:rPr>
                <w:sz w:val="24"/>
                <w:szCs w:val="24"/>
              </w:rPr>
            </w:pPr>
            <w:r w:rsidRPr="0091299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912994" w:rsidRDefault="00CF32D6" w:rsidP="00C00F9A">
            <w:pPr>
              <w:jc w:val="center"/>
              <w:rPr>
                <w:sz w:val="24"/>
                <w:szCs w:val="24"/>
              </w:rPr>
            </w:pPr>
            <w:r w:rsidRPr="0091299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912994" w:rsidRDefault="00CF32D6" w:rsidP="00912994">
            <w:pPr>
              <w:jc w:val="center"/>
              <w:rPr>
                <w:sz w:val="24"/>
                <w:szCs w:val="24"/>
              </w:rPr>
            </w:pPr>
            <w:r w:rsidRPr="0091299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912994" w:rsidRDefault="00DD1546" w:rsidP="00912994">
            <w:pPr>
              <w:jc w:val="center"/>
              <w:rPr>
                <w:sz w:val="24"/>
                <w:szCs w:val="24"/>
                <w:lang w:eastAsia="en-US"/>
              </w:rPr>
            </w:pPr>
            <w:r w:rsidRPr="00912994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F32D6" w:rsidTr="006C6F6E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912994" w:rsidRDefault="00B56B09" w:rsidP="00855890">
            <w:pPr>
              <w:jc w:val="center"/>
              <w:rPr>
                <w:sz w:val="24"/>
                <w:szCs w:val="24"/>
                <w:lang w:eastAsia="en-US"/>
              </w:rPr>
            </w:pPr>
            <w:r w:rsidRPr="00912994">
              <w:rPr>
                <w:sz w:val="24"/>
                <w:szCs w:val="24"/>
                <w:lang w:eastAsia="en-US"/>
              </w:rPr>
              <w:t>132,867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912994" w:rsidRDefault="006C6F6E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912994">
              <w:rPr>
                <w:sz w:val="24"/>
                <w:szCs w:val="24"/>
                <w:lang w:eastAsia="en-US"/>
              </w:rPr>
              <w:t>342,36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912994" w:rsidRDefault="006C6F6E" w:rsidP="00C00F9A">
            <w:pPr>
              <w:jc w:val="center"/>
              <w:rPr>
                <w:sz w:val="24"/>
                <w:szCs w:val="24"/>
              </w:rPr>
            </w:pPr>
            <w:r w:rsidRPr="00912994">
              <w:rPr>
                <w:sz w:val="24"/>
                <w:szCs w:val="24"/>
                <w:lang w:eastAsia="en-US"/>
              </w:rPr>
              <w:t>342,36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912994" w:rsidRDefault="006C6F6E" w:rsidP="00912994">
            <w:pPr>
              <w:jc w:val="center"/>
              <w:rPr>
                <w:sz w:val="24"/>
                <w:szCs w:val="24"/>
              </w:rPr>
            </w:pPr>
            <w:r w:rsidRPr="0091299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912994" w:rsidRDefault="00912994" w:rsidP="00912994">
            <w:pPr>
              <w:jc w:val="center"/>
              <w:rPr>
                <w:sz w:val="24"/>
                <w:szCs w:val="24"/>
                <w:lang w:eastAsia="en-US"/>
              </w:rPr>
            </w:pPr>
            <w:r w:rsidRPr="00912994">
              <w:rPr>
                <w:sz w:val="24"/>
                <w:szCs w:val="24"/>
                <w:lang w:eastAsia="en-US"/>
              </w:rPr>
              <w:t>817,587</w:t>
            </w:r>
          </w:p>
        </w:tc>
      </w:tr>
    </w:tbl>
    <w:p w:rsidR="00F00B85" w:rsidRDefault="00F00B85" w:rsidP="00AF7BBD">
      <w:pPr>
        <w:jc w:val="both"/>
        <w:rPr>
          <w:b/>
        </w:rPr>
      </w:pPr>
      <w:r>
        <w:t> </w:t>
      </w:r>
      <w:r w:rsidR="003F6315">
        <w:t xml:space="preserve"> </w:t>
      </w:r>
      <w:r>
        <w:rPr>
          <w:b/>
        </w:rPr>
        <w:t>Ожидаемые социально-экономические результаты от реализации программы.</w:t>
      </w:r>
    </w:p>
    <w:p w:rsidR="00F00B85" w:rsidRDefault="00F00B85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Экономия потребления электроэнергии при эксплуатации объектов наружного освещения должно быть доведено до 58%, что составляет ежегодно ориентировочно 280353,44 кВт/ч.</w:t>
      </w:r>
    </w:p>
    <w:p w:rsidR="00F00B85" w:rsidRDefault="00F00B85" w:rsidP="00F00B85">
      <w:pPr>
        <w:ind w:firstLine="708"/>
        <w:jc w:val="both"/>
      </w:pPr>
      <w:r>
        <w:t>Приведение сетей уличного освещения в технически исправное состояние с коэффициентом горения в вечернее и ночное время суток не ниже 90% позволит обеспечить снижение аварийности дорожного движения и уровня травмоопасности пешеходов, снижения криминогенной обстановки, а также обеспечит комфортное проживание населения.</w:t>
      </w:r>
    </w:p>
    <w:p w:rsidR="00F00B85" w:rsidRDefault="00F00B85" w:rsidP="00F00B85">
      <w:pPr>
        <w:ind w:firstLine="708"/>
        <w:jc w:val="both"/>
      </w:pPr>
      <w:r>
        <w:t>Реализация мероприятий программы позволит улучшить освещенность улиц города, техническое состояние объектов муниципальной собственности, обеспечит снижение уровня износа сетей уличного освещения до 38% и сократит аварии на сетях наружного освещения.</w:t>
      </w:r>
    </w:p>
    <w:p w:rsidR="00F00B85" w:rsidRDefault="00F00B85" w:rsidP="006C6F6E">
      <w:pPr>
        <w:ind w:firstLine="708"/>
        <w:jc w:val="both"/>
      </w:pPr>
      <w:r>
        <w:t>По итогам реализации программы и с учетом объемов ресурсов, направленных на обозначенный процесс, социально-экономический эффект от реализации мероприятий программы должен привести к значительным улучшениям в сфере энергосбережения жилищно-коммунального хозяйства муниципального образования город Струнино.</w:t>
      </w:r>
      <w:r w:rsidR="00F918CA">
        <w:t xml:space="preserve"> Б</w:t>
      </w:r>
      <w:r w:rsidR="00F918CA" w:rsidRPr="00F918CA">
        <w:t>удут созданы нормативно-правовые, организационно-управленческие, финансовые и материально-технические условия, которые позволят предотвратить дальнейшее ухудшение ситуации в области социального развития муниципального образования город Струнино, обеспечат определенные положительные сдвиги в решении инженерного обустройства муниципального образования и устойчивое развитие территорий города.</w:t>
      </w:r>
    </w:p>
    <w:sectPr w:rsidR="00F00B85" w:rsidSect="005F3601">
      <w:pgSz w:w="11906" w:h="16838"/>
      <w:pgMar w:top="284" w:right="709" w:bottom="284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E7" w:rsidRDefault="002A07E7">
      <w:r>
        <w:separator/>
      </w:r>
    </w:p>
  </w:endnote>
  <w:endnote w:type="continuationSeparator" w:id="0">
    <w:p w:rsidR="002A07E7" w:rsidRDefault="002A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E7" w:rsidRDefault="002A07E7">
      <w:r>
        <w:separator/>
      </w:r>
    </w:p>
  </w:footnote>
  <w:footnote w:type="continuationSeparator" w:id="0">
    <w:p w:rsidR="002A07E7" w:rsidRDefault="002A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10B7B"/>
    <w:multiLevelType w:val="hybridMultilevel"/>
    <w:tmpl w:val="26A4AC82"/>
    <w:lvl w:ilvl="0" w:tplc="292E3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F6478F"/>
    <w:multiLevelType w:val="hybridMultilevel"/>
    <w:tmpl w:val="A0F2F966"/>
    <w:lvl w:ilvl="0" w:tplc="A83A2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1"/>
    <w:rsid w:val="000011CF"/>
    <w:rsid w:val="000124B4"/>
    <w:rsid w:val="00015869"/>
    <w:rsid w:val="000229B2"/>
    <w:rsid w:val="0002395A"/>
    <w:rsid w:val="00023BD8"/>
    <w:rsid w:val="000244B8"/>
    <w:rsid w:val="00025A19"/>
    <w:rsid w:val="00026F23"/>
    <w:rsid w:val="00033FC9"/>
    <w:rsid w:val="0003787D"/>
    <w:rsid w:val="00037E20"/>
    <w:rsid w:val="0004285E"/>
    <w:rsid w:val="0004615F"/>
    <w:rsid w:val="000461BC"/>
    <w:rsid w:val="000476B0"/>
    <w:rsid w:val="00051A29"/>
    <w:rsid w:val="00055B0A"/>
    <w:rsid w:val="0005708E"/>
    <w:rsid w:val="00060BE9"/>
    <w:rsid w:val="00066DEF"/>
    <w:rsid w:val="0007625C"/>
    <w:rsid w:val="00080264"/>
    <w:rsid w:val="00084D4C"/>
    <w:rsid w:val="00097FE6"/>
    <w:rsid w:val="000A3DE4"/>
    <w:rsid w:val="000B2AA3"/>
    <w:rsid w:val="000B5A72"/>
    <w:rsid w:val="000B5DF4"/>
    <w:rsid w:val="000B5E1E"/>
    <w:rsid w:val="000C17BC"/>
    <w:rsid w:val="000C259B"/>
    <w:rsid w:val="000C46CC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97F"/>
    <w:rsid w:val="000E5C99"/>
    <w:rsid w:val="00104739"/>
    <w:rsid w:val="00105DD7"/>
    <w:rsid w:val="00106782"/>
    <w:rsid w:val="00106BDE"/>
    <w:rsid w:val="00106EEB"/>
    <w:rsid w:val="0011064B"/>
    <w:rsid w:val="00111C4F"/>
    <w:rsid w:val="0011573F"/>
    <w:rsid w:val="00115949"/>
    <w:rsid w:val="00115DBD"/>
    <w:rsid w:val="00120444"/>
    <w:rsid w:val="00120B6C"/>
    <w:rsid w:val="00124563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0BD9"/>
    <w:rsid w:val="00174759"/>
    <w:rsid w:val="00177993"/>
    <w:rsid w:val="00181620"/>
    <w:rsid w:val="0018593B"/>
    <w:rsid w:val="00187250"/>
    <w:rsid w:val="001903DD"/>
    <w:rsid w:val="001A557E"/>
    <w:rsid w:val="001A6120"/>
    <w:rsid w:val="001A7DC9"/>
    <w:rsid w:val="001B02EB"/>
    <w:rsid w:val="001B1563"/>
    <w:rsid w:val="001C2283"/>
    <w:rsid w:val="001C2565"/>
    <w:rsid w:val="001C2E0B"/>
    <w:rsid w:val="001C6448"/>
    <w:rsid w:val="001C6736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166B"/>
    <w:rsid w:val="00233DF9"/>
    <w:rsid w:val="002353F8"/>
    <w:rsid w:val="00236669"/>
    <w:rsid w:val="002375A0"/>
    <w:rsid w:val="002438EB"/>
    <w:rsid w:val="0024491A"/>
    <w:rsid w:val="00247EC5"/>
    <w:rsid w:val="00250449"/>
    <w:rsid w:val="00256D1E"/>
    <w:rsid w:val="002709AC"/>
    <w:rsid w:val="00270A2F"/>
    <w:rsid w:val="00270B79"/>
    <w:rsid w:val="00271E1C"/>
    <w:rsid w:val="002749A9"/>
    <w:rsid w:val="0027741D"/>
    <w:rsid w:val="00282141"/>
    <w:rsid w:val="002902F0"/>
    <w:rsid w:val="002932A1"/>
    <w:rsid w:val="002A07E7"/>
    <w:rsid w:val="002A2D82"/>
    <w:rsid w:val="002A4DD2"/>
    <w:rsid w:val="002A55D9"/>
    <w:rsid w:val="002B187D"/>
    <w:rsid w:val="002B30F8"/>
    <w:rsid w:val="002C1168"/>
    <w:rsid w:val="002C167A"/>
    <w:rsid w:val="002C4C78"/>
    <w:rsid w:val="002D0B18"/>
    <w:rsid w:val="002D15DC"/>
    <w:rsid w:val="002D22AB"/>
    <w:rsid w:val="002D4D86"/>
    <w:rsid w:val="002E05CE"/>
    <w:rsid w:val="002E1D84"/>
    <w:rsid w:val="002E6508"/>
    <w:rsid w:val="002F4E14"/>
    <w:rsid w:val="002F6C38"/>
    <w:rsid w:val="003024B3"/>
    <w:rsid w:val="003036CC"/>
    <w:rsid w:val="00303889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434EA"/>
    <w:rsid w:val="00357149"/>
    <w:rsid w:val="003613D2"/>
    <w:rsid w:val="003619E8"/>
    <w:rsid w:val="0036212A"/>
    <w:rsid w:val="003663C0"/>
    <w:rsid w:val="00366A32"/>
    <w:rsid w:val="00367129"/>
    <w:rsid w:val="003720A8"/>
    <w:rsid w:val="003829CF"/>
    <w:rsid w:val="00383F01"/>
    <w:rsid w:val="00387071"/>
    <w:rsid w:val="003960C8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3F6315"/>
    <w:rsid w:val="003F6CAE"/>
    <w:rsid w:val="00400758"/>
    <w:rsid w:val="00402337"/>
    <w:rsid w:val="00402ED2"/>
    <w:rsid w:val="004052C8"/>
    <w:rsid w:val="00416330"/>
    <w:rsid w:val="004179ED"/>
    <w:rsid w:val="00422DFB"/>
    <w:rsid w:val="00423933"/>
    <w:rsid w:val="00426480"/>
    <w:rsid w:val="00427B89"/>
    <w:rsid w:val="00446C28"/>
    <w:rsid w:val="004546F1"/>
    <w:rsid w:val="004562E8"/>
    <w:rsid w:val="00466C74"/>
    <w:rsid w:val="004729AC"/>
    <w:rsid w:val="0047392C"/>
    <w:rsid w:val="0048390A"/>
    <w:rsid w:val="00485124"/>
    <w:rsid w:val="0049636C"/>
    <w:rsid w:val="0049757B"/>
    <w:rsid w:val="004A18C8"/>
    <w:rsid w:val="004A1D4F"/>
    <w:rsid w:val="004A473F"/>
    <w:rsid w:val="004A54F2"/>
    <w:rsid w:val="004A5C6B"/>
    <w:rsid w:val="004A79FE"/>
    <w:rsid w:val="004A7DF5"/>
    <w:rsid w:val="004B19F8"/>
    <w:rsid w:val="004B3C00"/>
    <w:rsid w:val="004B49C2"/>
    <w:rsid w:val="004B7081"/>
    <w:rsid w:val="004B722D"/>
    <w:rsid w:val="004C178C"/>
    <w:rsid w:val="004C4181"/>
    <w:rsid w:val="004C6FCA"/>
    <w:rsid w:val="004D4F1C"/>
    <w:rsid w:val="004E48F2"/>
    <w:rsid w:val="004E7DC9"/>
    <w:rsid w:val="004F6F00"/>
    <w:rsid w:val="00502EE3"/>
    <w:rsid w:val="00503A42"/>
    <w:rsid w:val="005042A2"/>
    <w:rsid w:val="005050EB"/>
    <w:rsid w:val="005066DE"/>
    <w:rsid w:val="00511CEF"/>
    <w:rsid w:val="00514A29"/>
    <w:rsid w:val="00517F1E"/>
    <w:rsid w:val="005318E2"/>
    <w:rsid w:val="00531F3A"/>
    <w:rsid w:val="00531F51"/>
    <w:rsid w:val="00534054"/>
    <w:rsid w:val="00534EF3"/>
    <w:rsid w:val="0053531E"/>
    <w:rsid w:val="005375D5"/>
    <w:rsid w:val="00541B83"/>
    <w:rsid w:val="00542E44"/>
    <w:rsid w:val="00546E2B"/>
    <w:rsid w:val="00547EFA"/>
    <w:rsid w:val="00553957"/>
    <w:rsid w:val="00556F1B"/>
    <w:rsid w:val="00561787"/>
    <w:rsid w:val="00562871"/>
    <w:rsid w:val="0057415A"/>
    <w:rsid w:val="005745F0"/>
    <w:rsid w:val="00575838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A3F8E"/>
    <w:rsid w:val="005B40FC"/>
    <w:rsid w:val="005B5BDF"/>
    <w:rsid w:val="005C110E"/>
    <w:rsid w:val="005D21BA"/>
    <w:rsid w:val="005D612C"/>
    <w:rsid w:val="005E187A"/>
    <w:rsid w:val="005E3CEF"/>
    <w:rsid w:val="005E483E"/>
    <w:rsid w:val="005E71F0"/>
    <w:rsid w:val="005F2313"/>
    <w:rsid w:val="005F3601"/>
    <w:rsid w:val="0060325B"/>
    <w:rsid w:val="00603ED5"/>
    <w:rsid w:val="006079B5"/>
    <w:rsid w:val="00610164"/>
    <w:rsid w:val="00614631"/>
    <w:rsid w:val="0061498C"/>
    <w:rsid w:val="006172D1"/>
    <w:rsid w:val="006236EB"/>
    <w:rsid w:val="00627407"/>
    <w:rsid w:val="00645BF6"/>
    <w:rsid w:val="00654880"/>
    <w:rsid w:val="006659CD"/>
    <w:rsid w:val="00673B46"/>
    <w:rsid w:val="00683338"/>
    <w:rsid w:val="00684B85"/>
    <w:rsid w:val="00687DF7"/>
    <w:rsid w:val="006908E1"/>
    <w:rsid w:val="00696896"/>
    <w:rsid w:val="00696D96"/>
    <w:rsid w:val="006971A5"/>
    <w:rsid w:val="006A0103"/>
    <w:rsid w:val="006A1F18"/>
    <w:rsid w:val="006B61A3"/>
    <w:rsid w:val="006C058F"/>
    <w:rsid w:val="006C2D9B"/>
    <w:rsid w:val="006C5027"/>
    <w:rsid w:val="006C6F6E"/>
    <w:rsid w:val="006D06CD"/>
    <w:rsid w:val="006E0578"/>
    <w:rsid w:val="006E66F0"/>
    <w:rsid w:val="006E79DF"/>
    <w:rsid w:val="006F2214"/>
    <w:rsid w:val="006F3992"/>
    <w:rsid w:val="006F45EA"/>
    <w:rsid w:val="006F4AE1"/>
    <w:rsid w:val="006F7B21"/>
    <w:rsid w:val="007010A3"/>
    <w:rsid w:val="00702E7C"/>
    <w:rsid w:val="007039B2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36F4C"/>
    <w:rsid w:val="00740294"/>
    <w:rsid w:val="00741240"/>
    <w:rsid w:val="00744435"/>
    <w:rsid w:val="0074537B"/>
    <w:rsid w:val="0074692C"/>
    <w:rsid w:val="00746D5E"/>
    <w:rsid w:val="00746D9B"/>
    <w:rsid w:val="00751C91"/>
    <w:rsid w:val="00751D8B"/>
    <w:rsid w:val="00755BC1"/>
    <w:rsid w:val="00756951"/>
    <w:rsid w:val="00763C49"/>
    <w:rsid w:val="0077079F"/>
    <w:rsid w:val="00773C10"/>
    <w:rsid w:val="007826E4"/>
    <w:rsid w:val="0078473A"/>
    <w:rsid w:val="007852CB"/>
    <w:rsid w:val="00790EA2"/>
    <w:rsid w:val="00794309"/>
    <w:rsid w:val="00794E46"/>
    <w:rsid w:val="007967CD"/>
    <w:rsid w:val="007A0BB1"/>
    <w:rsid w:val="007A0C18"/>
    <w:rsid w:val="007A4EB6"/>
    <w:rsid w:val="007A52EF"/>
    <w:rsid w:val="007A674E"/>
    <w:rsid w:val="007B2098"/>
    <w:rsid w:val="007B69AA"/>
    <w:rsid w:val="007B7A27"/>
    <w:rsid w:val="007D02A4"/>
    <w:rsid w:val="007D708C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5852"/>
    <w:rsid w:val="00816521"/>
    <w:rsid w:val="00823CAC"/>
    <w:rsid w:val="0082408B"/>
    <w:rsid w:val="00827D55"/>
    <w:rsid w:val="00840340"/>
    <w:rsid w:val="00843C7C"/>
    <w:rsid w:val="0084435C"/>
    <w:rsid w:val="008454CD"/>
    <w:rsid w:val="00846296"/>
    <w:rsid w:val="00853B4A"/>
    <w:rsid w:val="00855890"/>
    <w:rsid w:val="0085777F"/>
    <w:rsid w:val="00857DC0"/>
    <w:rsid w:val="008615FE"/>
    <w:rsid w:val="00865DB8"/>
    <w:rsid w:val="008720D6"/>
    <w:rsid w:val="008775FC"/>
    <w:rsid w:val="00877F35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366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070EF"/>
    <w:rsid w:val="00911704"/>
    <w:rsid w:val="009118A8"/>
    <w:rsid w:val="00912994"/>
    <w:rsid w:val="0091358C"/>
    <w:rsid w:val="009142C5"/>
    <w:rsid w:val="009145F1"/>
    <w:rsid w:val="00914F4F"/>
    <w:rsid w:val="0091644F"/>
    <w:rsid w:val="00917F42"/>
    <w:rsid w:val="00920CB2"/>
    <w:rsid w:val="0092401D"/>
    <w:rsid w:val="0092470C"/>
    <w:rsid w:val="00924742"/>
    <w:rsid w:val="00927101"/>
    <w:rsid w:val="00927DD5"/>
    <w:rsid w:val="00936892"/>
    <w:rsid w:val="0094502D"/>
    <w:rsid w:val="0094700B"/>
    <w:rsid w:val="00947983"/>
    <w:rsid w:val="00947EE6"/>
    <w:rsid w:val="0095013B"/>
    <w:rsid w:val="00953EB1"/>
    <w:rsid w:val="00954002"/>
    <w:rsid w:val="00954BC2"/>
    <w:rsid w:val="00955CDC"/>
    <w:rsid w:val="00957121"/>
    <w:rsid w:val="0095776C"/>
    <w:rsid w:val="0096305C"/>
    <w:rsid w:val="0096514D"/>
    <w:rsid w:val="00970CD2"/>
    <w:rsid w:val="00972851"/>
    <w:rsid w:val="0097583B"/>
    <w:rsid w:val="0097706F"/>
    <w:rsid w:val="00977E43"/>
    <w:rsid w:val="00981794"/>
    <w:rsid w:val="00982A3B"/>
    <w:rsid w:val="009850D3"/>
    <w:rsid w:val="00985795"/>
    <w:rsid w:val="009858C8"/>
    <w:rsid w:val="009903E2"/>
    <w:rsid w:val="009949EB"/>
    <w:rsid w:val="009A197F"/>
    <w:rsid w:val="009A76D9"/>
    <w:rsid w:val="009B1EF2"/>
    <w:rsid w:val="009C032A"/>
    <w:rsid w:val="009C2527"/>
    <w:rsid w:val="009C656A"/>
    <w:rsid w:val="009D658F"/>
    <w:rsid w:val="009E2146"/>
    <w:rsid w:val="009E3826"/>
    <w:rsid w:val="009E6DB1"/>
    <w:rsid w:val="009E75B7"/>
    <w:rsid w:val="009F37BB"/>
    <w:rsid w:val="009F4979"/>
    <w:rsid w:val="00A01BB5"/>
    <w:rsid w:val="00A0546C"/>
    <w:rsid w:val="00A14FE3"/>
    <w:rsid w:val="00A170F0"/>
    <w:rsid w:val="00A17F45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4384"/>
    <w:rsid w:val="00A74BE7"/>
    <w:rsid w:val="00A7612A"/>
    <w:rsid w:val="00A7701E"/>
    <w:rsid w:val="00A86FB1"/>
    <w:rsid w:val="00A90E77"/>
    <w:rsid w:val="00A924E8"/>
    <w:rsid w:val="00AA0AD1"/>
    <w:rsid w:val="00AA265A"/>
    <w:rsid w:val="00AA509B"/>
    <w:rsid w:val="00AB0768"/>
    <w:rsid w:val="00AB4EDB"/>
    <w:rsid w:val="00AC289F"/>
    <w:rsid w:val="00AC4325"/>
    <w:rsid w:val="00AC774B"/>
    <w:rsid w:val="00AC7810"/>
    <w:rsid w:val="00AD0409"/>
    <w:rsid w:val="00AD0535"/>
    <w:rsid w:val="00AD2FD8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015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6B09"/>
    <w:rsid w:val="00B57656"/>
    <w:rsid w:val="00B57D5A"/>
    <w:rsid w:val="00B62ACF"/>
    <w:rsid w:val="00B64E27"/>
    <w:rsid w:val="00B70522"/>
    <w:rsid w:val="00B77CCF"/>
    <w:rsid w:val="00B82A1E"/>
    <w:rsid w:val="00B83E78"/>
    <w:rsid w:val="00B86AE1"/>
    <w:rsid w:val="00B914FA"/>
    <w:rsid w:val="00B93319"/>
    <w:rsid w:val="00B9338C"/>
    <w:rsid w:val="00B96A2A"/>
    <w:rsid w:val="00B97C96"/>
    <w:rsid w:val="00BA4BCD"/>
    <w:rsid w:val="00BA4CF4"/>
    <w:rsid w:val="00BB3785"/>
    <w:rsid w:val="00BB5991"/>
    <w:rsid w:val="00BD193B"/>
    <w:rsid w:val="00BD38BC"/>
    <w:rsid w:val="00BD6283"/>
    <w:rsid w:val="00BD7DD4"/>
    <w:rsid w:val="00BE085C"/>
    <w:rsid w:val="00C00F9A"/>
    <w:rsid w:val="00C1125A"/>
    <w:rsid w:val="00C12E75"/>
    <w:rsid w:val="00C1517F"/>
    <w:rsid w:val="00C17AC4"/>
    <w:rsid w:val="00C229E0"/>
    <w:rsid w:val="00C3432B"/>
    <w:rsid w:val="00C36F6A"/>
    <w:rsid w:val="00C4027F"/>
    <w:rsid w:val="00C42F9A"/>
    <w:rsid w:val="00C44C10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0A0C"/>
    <w:rsid w:val="00C8218C"/>
    <w:rsid w:val="00C8367E"/>
    <w:rsid w:val="00C844C2"/>
    <w:rsid w:val="00C90279"/>
    <w:rsid w:val="00C93964"/>
    <w:rsid w:val="00CA4507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32D6"/>
    <w:rsid w:val="00CF5970"/>
    <w:rsid w:val="00CF6079"/>
    <w:rsid w:val="00CF6A43"/>
    <w:rsid w:val="00D01D50"/>
    <w:rsid w:val="00D10182"/>
    <w:rsid w:val="00D16861"/>
    <w:rsid w:val="00D30F70"/>
    <w:rsid w:val="00D3354D"/>
    <w:rsid w:val="00D338CF"/>
    <w:rsid w:val="00D348F7"/>
    <w:rsid w:val="00D37029"/>
    <w:rsid w:val="00D4254B"/>
    <w:rsid w:val="00D43CB3"/>
    <w:rsid w:val="00D4608D"/>
    <w:rsid w:val="00D512A5"/>
    <w:rsid w:val="00D535AF"/>
    <w:rsid w:val="00D53AC8"/>
    <w:rsid w:val="00D60EC3"/>
    <w:rsid w:val="00D70B2F"/>
    <w:rsid w:val="00D72684"/>
    <w:rsid w:val="00D73CFD"/>
    <w:rsid w:val="00D74EDF"/>
    <w:rsid w:val="00D82BAF"/>
    <w:rsid w:val="00D922F8"/>
    <w:rsid w:val="00D96252"/>
    <w:rsid w:val="00DB1479"/>
    <w:rsid w:val="00DB4B7E"/>
    <w:rsid w:val="00DB5618"/>
    <w:rsid w:val="00DB6C71"/>
    <w:rsid w:val="00DC54F9"/>
    <w:rsid w:val="00DC67B0"/>
    <w:rsid w:val="00DD1546"/>
    <w:rsid w:val="00DD33FB"/>
    <w:rsid w:val="00DD7E50"/>
    <w:rsid w:val="00DE1E61"/>
    <w:rsid w:val="00DE6745"/>
    <w:rsid w:val="00E04A7D"/>
    <w:rsid w:val="00E10E77"/>
    <w:rsid w:val="00E127AC"/>
    <w:rsid w:val="00E131E4"/>
    <w:rsid w:val="00E14D30"/>
    <w:rsid w:val="00E15C18"/>
    <w:rsid w:val="00E25E91"/>
    <w:rsid w:val="00E325D0"/>
    <w:rsid w:val="00E348C8"/>
    <w:rsid w:val="00E37C91"/>
    <w:rsid w:val="00E4072C"/>
    <w:rsid w:val="00E415B6"/>
    <w:rsid w:val="00E47E04"/>
    <w:rsid w:val="00E559C6"/>
    <w:rsid w:val="00E56D42"/>
    <w:rsid w:val="00E57281"/>
    <w:rsid w:val="00E60293"/>
    <w:rsid w:val="00E61051"/>
    <w:rsid w:val="00E64D33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8A2"/>
    <w:rsid w:val="00EB4BBD"/>
    <w:rsid w:val="00EB4C9A"/>
    <w:rsid w:val="00EB4F88"/>
    <w:rsid w:val="00EB70A6"/>
    <w:rsid w:val="00EB7D64"/>
    <w:rsid w:val="00EC2961"/>
    <w:rsid w:val="00ED06A6"/>
    <w:rsid w:val="00ED1F6C"/>
    <w:rsid w:val="00ED47AC"/>
    <w:rsid w:val="00ED5971"/>
    <w:rsid w:val="00EE1EAF"/>
    <w:rsid w:val="00EE2C3A"/>
    <w:rsid w:val="00EE619D"/>
    <w:rsid w:val="00EE6AD1"/>
    <w:rsid w:val="00EF7AB0"/>
    <w:rsid w:val="00F00B85"/>
    <w:rsid w:val="00F01E99"/>
    <w:rsid w:val="00F01F5F"/>
    <w:rsid w:val="00F05C21"/>
    <w:rsid w:val="00F05E8B"/>
    <w:rsid w:val="00F0691C"/>
    <w:rsid w:val="00F07693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3A1C"/>
    <w:rsid w:val="00F4707A"/>
    <w:rsid w:val="00F47B11"/>
    <w:rsid w:val="00F53375"/>
    <w:rsid w:val="00F535FC"/>
    <w:rsid w:val="00F60B2C"/>
    <w:rsid w:val="00F6182C"/>
    <w:rsid w:val="00F628F5"/>
    <w:rsid w:val="00F62E37"/>
    <w:rsid w:val="00F649A0"/>
    <w:rsid w:val="00F65089"/>
    <w:rsid w:val="00F67B9C"/>
    <w:rsid w:val="00F73571"/>
    <w:rsid w:val="00F75EE4"/>
    <w:rsid w:val="00F76DA9"/>
    <w:rsid w:val="00F7710F"/>
    <w:rsid w:val="00F806CC"/>
    <w:rsid w:val="00F910AD"/>
    <w:rsid w:val="00F918CA"/>
    <w:rsid w:val="00F93B3A"/>
    <w:rsid w:val="00F96FE1"/>
    <w:rsid w:val="00F9706C"/>
    <w:rsid w:val="00FA2FBD"/>
    <w:rsid w:val="00FA3A95"/>
    <w:rsid w:val="00FA5B8B"/>
    <w:rsid w:val="00FB0274"/>
    <w:rsid w:val="00FB1E56"/>
    <w:rsid w:val="00FB2A32"/>
    <w:rsid w:val="00FB4C95"/>
    <w:rsid w:val="00FB5181"/>
    <w:rsid w:val="00FB5CFA"/>
    <w:rsid w:val="00FB5D08"/>
    <w:rsid w:val="00FB63EE"/>
    <w:rsid w:val="00FB7213"/>
    <w:rsid w:val="00FC17C7"/>
    <w:rsid w:val="00FC5763"/>
    <w:rsid w:val="00FC5A4E"/>
    <w:rsid w:val="00FD4128"/>
    <w:rsid w:val="00FE1978"/>
    <w:rsid w:val="00FE1BCF"/>
    <w:rsid w:val="00FE2F78"/>
    <w:rsid w:val="00FE5A3A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20695-83C2-46F2-A0B1-6F57245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5D54-126F-4418-B843-20451AC9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5</TotalTime>
  <Pages>1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2023-12-28T11:55:00Z</cp:lastPrinted>
  <dcterms:created xsi:type="dcterms:W3CDTF">2023-12-28T12:05:00Z</dcterms:created>
  <dcterms:modified xsi:type="dcterms:W3CDTF">2023-12-29T13:00:00Z</dcterms:modified>
</cp:coreProperties>
</file>