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F73571" w:rsidTr="001E0228">
        <w:trPr>
          <w:cantSplit/>
          <w:trHeight w:hRule="exact" w:val="142"/>
        </w:trPr>
        <w:tc>
          <w:tcPr>
            <w:tcW w:w="9852" w:type="dxa"/>
            <w:gridSpan w:val="2"/>
            <w:vAlign w:val="center"/>
          </w:tcPr>
          <w:p w:rsidR="00F73571" w:rsidRDefault="00F73571">
            <w:pPr>
              <w:jc w:val="center"/>
            </w:pPr>
          </w:p>
        </w:tc>
      </w:tr>
      <w:tr w:rsidR="00F73571" w:rsidTr="001E0228">
        <w:trPr>
          <w:cantSplit/>
          <w:trHeight w:hRule="exact" w:val="2126"/>
        </w:trPr>
        <w:tc>
          <w:tcPr>
            <w:tcW w:w="9852" w:type="dxa"/>
            <w:gridSpan w:val="2"/>
            <w:vAlign w:val="center"/>
          </w:tcPr>
          <w:p w:rsidR="001D5069" w:rsidRDefault="001D5069" w:rsidP="001D5069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1D5069" w:rsidRDefault="001D5069" w:rsidP="001D5069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1D5069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1D5069" w:rsidRPr="003915DF" w:rsidRDefault="001D5069" w:rsidP="001D5069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 w:rsidTr="001E0228">
        <w:trPr>
          <w:cantSplit/>
          <w:trHeight w:hRule="exact" w:val="851"/>
        </w:trPr>
        <w:tc>
          <w:tcPr>
            <w:tcW w:w="4868" w:type="dxa"/>
            <w:vAlign w:val="center"/>
          </w:tcPr>
          <w:p w:rsidR="00B51057" w:rsidRDefault="00EE6AD1" w:rsidP="00216787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</w:t>
            </w:r>
          </w:p>
          <w:p w:rsidR="00F73571" w:rsidRDefault="001D5069" w:rsidP="004F5E7C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</w:t>
            </w:r>
            <w:r w:rsidR="00F73571">
              <w:rPr>
                <w:b w:val="0"/>
                <w:bCs/>
                <w:sz w:val="24"/>
              </w:rPr>
              <w:t xml:space="preserve">от </w:t>
            </w:r>
            <w:r w:rsidR="00EE6AD1">
              <w:rPr>
                <w:b w:val="0"/>
                <w:bCs/>
                <w:sz w:val="24"/>
              </w:rPr>
              <w:t xml:space="preserve"> </w:t>
            </w:r>
            <w:r w:rsidR="004E2EE5">
              <w:rPr>
                <w:b w:val="0"/>
                <w:bCs/>
                <w:sz w:val="24"/>
              </w:rPr>
              <w:t xml:space="preserve">  </w:t>
            </w:r>
            <w:r w:rsidR="004F5E7C">
              <w:rPr>
                <w:b w:val="0"/>
                <w:bCs/>
                <w:sz w:val="24"/>
              </w:rPr>
              <w:t>15.07.2020</w:t>
            </w:r>
            <w:r w:rsidR="004E2EE5">
              <w:rPr>
                <w:b w:val="0"/>
                <w:bCs/>
                <w:sz w:val="24"/>
              </w:rPr>
              <w:t xml:space="preserve"> </w:t>
            </w:r>
            <w:r w:rsidR="00FD6C15">
              <w:rPr>
                <w:b w:val="0"/>
                <w:bCs/>
                <w:sz w:val="24"/>
              </w:rPr>
              <w:t>г.</w:t>
            </w:r>
          </w:p>
        </w:tc>
        <w:tc>
          <w:tcPr>
            <w:tcW w:w="4984" w:type="dxa"/>
            <w:vAlign w:val="center"/>
          </w:tcPr>
          <w:p w:rsidR="00FC5A4E" w:rsidRDefault="00FC5A4E" w:rsidP="00843C7C">
            <w:pPr>
              <w:pStyle w:val="1"/>
              <w:rPr>
                <w:b w:val="0"/>
                <w:bCs/>
                <w:sz w:val="24"/>
              </w:rPr>
            </w:pPr>
          </w:p>
          <w:p w:rsidR="00B51057" w:rsidRDefault="00B51057" w:rsidP="00843C7C">
            <w:pPr>
              <w:pStyle w:val="1"/>
              <w:rPr>
                <w:b w:val="0"/>
                <w:bCs/>
                <w:sz w:val="24"/>
              </w:rPr>
            </w:pPr>
          </w:p>
          <w:p w:rsidR="00F73571" w:rsidRDefault="004F5E7C" w:rsidP="00843C7C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</w:t>
            </w:r>
            <w:bookmarkStart w:id="0" w:name="_GoBack"/>
            <w:bookmarkEnd w:id="0"/>
            <w:r w:rsidR="00F73571">
              <w:rPr>
                <w:b w:val="0"/>
                <w:bCs/>
                <w:sz w:val="24"/>
              </w:rPr>
              <w:t>№</w:t>
            </w:r>
            <w:r w:rsidR="00534054">
              <w:rPr>
                <w:b w:val="0"/>
                <w:bCs/>
                <w:sz w:val="24"/>
              </w:rPr>
              <w:t xml:space="preserve">  </w:t>
            </w:r>
            <w:r>
              <w:rPr>
                <w:b w:val="0"/>
                <w:bCs/>
                <w:sz w:val="24"/>
              </w:rPr>
              <w:t>343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</w:tbl>
    <w:p w:rsidR="00C05608" w:rsidRDefault="00C05608">
      <w:pPr>
        <w:pStyle w:val="a3"/>
      </w:pPr>
    </w:p>
    <w:p w:rsidR="00B51057" w:rsidRDefault="00B51057" w:rsidP="00BD448A">
      <w:pPr>
        <w:pStyle w:val="a3"/>
        <w:ind w:right="5104"/>
        <w:jc w:val="both"/>
      </w:pPr>
    </w:p>
    <w:p w:rsidR="00B51057" w:rsidRDefault="00B51057" w:rsidP="00BD448A">
      <w:pPr>
        <w:pStyle w:val="a3"/>
        <w:ind w:right="5104"/>
        <w:jc w:val="both"/>
      </w:pPr>
    </w:p>
    <w:p w:rsidR="00212FA6" w:rsidRPr="00212FA6" w:rsidRDefault="00890D20" w:rsidP="00BD448A">
      <w:pPr>
        <w:pStyle w:val="a3"/>
        <w:ind w:right="5104"/>
        <w:jc w:val="both"/>
      </w:pPr>
      <w:r>
        <w:t>О</w:t>
      </w:r>
      <w:r w:rsidR="00216787">
        <w:t xml:space="preserve">б утверждении схемы теплоснабжения </w:t>
      </w:r>
      <w:r w:rsidR="00BD448A">
        <w:t>муниципального образования город Струнино Владимирской области на период до 20</w:t>
      </w:r>
      <w:r w:rsidR="00B00DE2">
        <w:t>30</w:t>
      </w:r>
      <w:r w:rsidR="00BD448A">
        <w:t xml:space="preserve"> года </w:t>
      </w:r>
      <w:r w:rsidR="007F0115">
        <w:t>(</w:t>
      </w:r>
      <w:r w:rsidR="007F0115">
        <w:rPr>
          <w:sz w:val="28"/>
        </w:rPr>
        <w:t>актуализация на период 2020-2022гг</w:t>
      </w:r>
      <w:r w:rsidR="00BD448A">
        <w:t>.)</w:t>
      </w:r>
    </w:p>
    <w:p w:rsidR="001D5069" w:rsidRDefault="001D5069" w:rsidP="008B1A7D">
      <w:pPr>
        <w:pStyle w:val="ConsPlusNormal"/>
        <w:widowControl/>
        <w:ind w:firstLine="540"/>
        <w:jc w:val="both"/>
      </w:pPr>
    </w:p>
    <w:p w:rsidR="00C93954" w:rsidRDefault="00F73571" w:rsidP="008B1A7D">
      <w:pPr>
        <w:pStyle w:val="ConsPlusNormal"/>
        <w:widowControl/>
        <w:ind w:firstLine="540"/>
        <w:jc w:val="both"/>
      </w:pPr>
      <w:r>
        <w:t xml:space="preserve">      </w:t>
      </w:r>
    </w:p>
    <w:p w:rsidR="00160911" w:rsidRDefault="00F73571" w:rsidP="001E0228">
      <w:pPr>
        <w:pStyle w:val="ConsPlusNormal"/>
        <w:widowControl/>
        <w:ind w:firstLine="0"/>
        <w:jc w:val="both"/>
      </w:pPr>
      <w:r>
        <w:t xml:space="preserve"> </w:t>
      </w:r>
    </w:p>
    <w:p w:rsidR="00B51057" w:rsidRDefault="00B51057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A7D" w:rsidRPr="008B1A7D" w:rsidRDefault="00160911" w:rsidP="008B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62B85">
        <w:rPr>
          <w:rFonts w:ascii="Times New Roman" w:hAnsi="Times New Roman" w:cs="Times New Roman"/>
          <w:sz w:val="28"/>
          <w:szCs w:val="28"/>
        </w:rPr>
        <w:t xml:space="preserve">ст. 18 Федерального закона от 27.07.2010 г. №190-ФЗ «О теплоснабжении»,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 февраля 2012 года №154 «О требованиях к схемам теплоснабжения, порядку их разработки и утверждения», </w:t>
      </w:r>
      <w:proofErr w:type="gramStart"/>
      <w:r w:rsidR="008B1A7D" w:rsidRPr="008B1A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о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с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т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а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н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о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в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A7D" w:rsidRPr="008B1A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я</w:t>
      </w:r>
      <w:r w:rsidR="008B1A7D">
        <w:rPr>
          <w:rFonts w:ascii="Times New Roman" w:hAnsi="Times New Roman" w:cs="Times New Roman"/>
          <w:sz w:val="28"/>
          <w:szCs w:val="28"/>
        </w:rPr>
        <w:t xml:space="preserve"> </w:t>
      </w:r>
      <w:r w:rsidR="008B1A7D" w:rsidRPr="008B1A7D">
        <w:rPr>
          <w:rFonts w:ascii="Times New Roman" w:hAnsi="Times New Roman" w:cs="Times New Roman"/>
          <w:sz w:val="28"/>
          <w:szCs w:val="28"/>
        </w:rPr>
        <w:t>ю:</w:t>
      </w:r>
    </w:p>
    <w:p w:rsidR="00F73571" w:rsidRPr="008B1A7D" w:rsidRDefault="00F73571" w:rsidP="000244B8">
      <w:pPr>
        <w:pStyle w:val="2"/>
        <w:spacing w:line="240" w:lineRule="auto"/>
        <w:rPr>
          <w:sz w:val="12"/>
          <w:szCs w:val="12"/>
        </w:rPr>
      </w:pPr>
      <w:r>
        <w:rPr>
          <w:sz w:val="24"/>
        </w:rPr>
        <w:t xml:space="preserve">               </w:t>
      </w:r>
    </w:p>
    <w:p w:rsidR="00C93954" w:rsidRDefault="00212FA6" w:rsidP="00AC7CDC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B51057">
        <w:rPr>
          <w:i w:val="0"/>
          <w:sz w:val="28"/>
        </w:rPr>
        <w:t xml:space="preserve">Утвердить </w:t>
      </w:r>
      <w:r w:rsidR="00AC7CDC">
        <w:rPr>
          <w:i w:val="0"/>
          <w:sz w:val="28"/>
        </w:rPr>
        <w:t>схему теплоснабжения города Струнино на период до 20</w:t>
      </w:r>
      <w:r w:rsidR="00B00DE2">
        <w:rPr>
          <w:i w:val="0"/>
          <w:sz w:val="28"/>
        </w:rPr>
        <w:t>30</w:t>
      </w:r>
      <w:r w:rsidR="00AC7CDC">
        <w:rPr>
          <w:i w:val="0"/>
          <w:sz w:val="28"/>
        </w:rPr>
        <w:t xml:space="preserve"> года (</w:t>
      </w:r>
      <w:r w:rsidR="007F0115" w:rsidRPr="007F0115">
        <w:rPr>
          <w:i w:val="0"/>
          <w:sz w:val="28"/>
        </w:rPr>
        <w:t>актуализация на период 2020-2022гг</w:t>
      </w:r>
      <w:r w:rsidR="00AC7CDC">
        <w:rPr>
          <w:i w:val="0"/>
          <w:sz w:val="28"/>
        </w:rPr>
        <w:t>)</w:t>
      </w:r>
      <w:r w:rsidR="002119F0">
        <w:rPr>
          <w:i w:val="0"/>
          <w:sz w:val="28"/>
        </w:rPr>
        <w:t>, согласно приложению № 1.</w:t>
      </w:r>
    </w:p>
    <w:p w:rsidR="005F61B4" w:rsidRDefault="005F61B4" w:rsidP="00AC7CDC">
      <w:pPr>
        <w:pStyle w:val="a3"/>
        <w:jc w:val="both"/>
        <w:rPr>
          <w:i w:val="0"/>
          <w:sz w:val="28"/>
        </w:rPr>
      </w:pPr>
    </w:p>
    <w:p w:rsidR="00B00DE2" w:rsidRDefault="00B00DE2" w:rsidP="00AC7CDC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 xml:space="preserve">2. </w:t>
      </w:r>
      <w:proofErr w:type="gramStart"/>
      <w:r>
        <w:rPr>
          <w:i w:val="0"/>
          <w:sz w:val="28"/>
        </w:rPr>
        <w:t>Контроль за</w:t>
      </w:r>
      <w:proofErr w:type="gramEnd"/>
      <w:r>
        <w:rPr>
          <w:i w:val="0"/>
          <w:sz w:val="28"/>
        </w:rPr>
        <w:t xml:space="preserve"> исполнением настоящего постановления  возложить на директора МУ «УЖН».</w:t>
      </w:r>
    </w:p>
    <w:p w:rsidR="00B00DE2" w:rsidRDefault="00B00DE2" w:rsidP="00B51057">
      <w:pPr>
        <w:pStyle w:val="a3"/>
        <w:jc w:val="both"/>
        <w:rPr>
          <w:i w:val="0"/>
          <w:sz w:val="28"/>
        </w:rPr>
      </w:pPr>
    </w:p>
    <w:p w:rsidR="00223BC7" w:rsidRPr="00427A31" w:rsidRDefault="00B00DE2" w:rsidP="00B51057">
      <w:pPr>
        <w:pStyle w:val="a3"/>
        <w:jc w:val="both"/>
        <w:rPr>
          <w:i w:val="0"/>
          <w:sz w:val="28"/>
        </w:rPr>
      </w:pPr>
      <w:r>
        <w:rPr>
          <w:i w:val="0"/>
          <w:sz w:val="28"/>
        </w:rPr>
        <w:t>3</w:t>
      </w:r>
      <w:r w:rsidR="00212FA6">
        <w:rPr>
          <w:i w:val="0"/>
          <w:sz w:val="28"/>
        </w:rPr>
        <w:t>.</w:t>
      </w:r>
      <w:r w:rsidR="0017240E">
        <w:rPr>
          <w:i w:val="0"/>
          <w:sz w:val="28"/>
        </w:rPr>
        <w:t xml:space="preserve"> </w:t>
      </w:r>
      <w:r w:rsidR="00223BC7">
        <w:rPr>
          <w:i w:val="0"/>
          <w:sz w:val="28"/>
        </w:rPr>
        <w:t>Настоящее постановление вступает в силу с</w:t>
      </w:r>
      <w:r w:rsidR="001E0228">
        <w:rPr>
          <w:i w:val="0"/>
          <w:sz w:val="28"/>
        </w:rPr>
        <w:t>о дня</w:t>
      </w:r>
      <w:r w:rsidR="00427A31">
        <w:rPr>
          <w:i w:val="0"/>
          <w:sz w:val="28"/>
        </w:rPr>
        <w:t xml:space="preserve"> подписания и подлежит публикации </w:t>
      </w:r>
      <w:r w:rsidR="001E0228" w:rsidRPr="00427A31">
        <w:rPr>
          <w:i w:val="0"/>
          <w:sz w:val="28"/>
        </w:rPr>
        <w:t xml:space="preserve">на сайте администрации </w:t>
      </w:r>
      <w:r w:rsidR="00D33F04" w:rsidRPr="00427A31">
        <w:rPr>
          <w:i w:val="0"/>
          <w:sz w:val="28"/>
        </w:rPr>
        <w:t xml:space="preserve">города Струнино: </w:t>
      </w:r>
      <w:hyperlink r:id="rId8" w:history="1">
        <w:r w:rsidR="00D33F04" w:rsidRPr="00427A31">
          <w:rPr>
            <w:rStyle w:val="a7"/>
            <w:i w:val="0"/>
            <w:color w:val="auto"/>
            <w:sz w:val="28"/>
            <w:lang w:val="en-US"/>
          </w:rPr>
          <w:t>http</w:t>
        </w:r>
        <w:r w:rsidR="00D33F04" w:rsidRPr="00427A31">
          <w:rPr>
            <w:rStyle w:val="a7"/>
            <w:i w:val="0"/>
            <w:color w:val="auto"/>
            <w:sz w:val="28"/>
          </w:rPr>
          <w:t>://городструнино.рф</w:t>
        </w:r>
      </w:hyperlink>
      <w:r w:rsidR="00FD6C15">
        <w:rPr>
          <w:i w:val="0"/>
          <w:sz w:val="28"/>
        </w:rPr>
        <w:t>.</w:t>
      </w:r>
    </w:p>
    <w:p w:rsidR="00C93954" w:rsidRDefault="00C93954">
      <w:pPr>
        <w:tabs>
          <w:tab w:val="left" w:pos="8120"/>
        </w:tabs>
      </w:pPr>
    </w:p>
    <w:p w:rsidR="00B52C54" w:rsidRDefault="00B52C54">
      <w:pPr>
        <w:tabs>
          <w:tab w:val="left" w:pos="8120"/>
        </w:tabs>
      </w:pPr>
    </w:p>
    <w:p w:rsidR="00B51057" w:rsidRDefault="00B51057">
      <w:pPr>
        <w:tabs>
          <w:tab w:val="left" w:pos="8120"/>
        </w:tabs>
      </w:pPr>
    </w:p>
    <w:p w:rsidR="00904A3F" w:rsidRPr="00C93954" w:rsidRDefault="00A852E5" w:rsidP="00C93954">
      <w:pPr>
        <w:tabs>
          <w:tab w:val="left" w:pos="8120"/>
        </w:tabs>
      </w:pPr>
      <w:r>
        <w:t>И. о. г</w:t>
      </w:r>
      <w:r w:rsidR="00F73571">
        <w:t>лав</w:t>
      </w:r>
      <w:r>
        <w:t>ы</w:t>
      </w:r>
      <w:r w:rsidR="00F73571">
        <w:t xml:space="preserve"> местной администра</w:t>
      </w:r>
      <w:r w:rsidR="00C93954">
        <w:t xml:space="preserve">ции      </w:t>
      </w:r>
      <w:r w:rsidR="00F73571">
        <w:t xml:space="preserve">         </w:t>
      </w:r>
      <w:r w:rsidR="0091644F">
        <w:t xml:space="preserve">            </w:t>
      </w:r>
      <w:r w:rsidR="00C47437">
        <w:t xml:space="preserve"> </w:t>
      </w:r>
      <w:r w:rsidR="00D33F04">
        <w:t xml:space="preserve">       </w:t>
      </w:r>
      <w:r w:rsidR="00C47437">
        <w:t xml:space="preserve">   </w:t>
      </w:r>
      <w:r w:rsidR="00F73571">
        <w:t xml:space="preserve">  </w:t>
      </w:r>
      <w:r w:rsidR="00D33F04">
        <w:t xml:space="preserve">     </w:t>
      </w:r>
      <w:r>
        <w:t>Т. В. Кудряшова</w:t>
      </w:r>
      <w:r w:rsidR="00556F1B">
        <w:rPr>
          <w:sz w:val="22"/>
          <w:szCs w:val="22"/>
        </w:rPr>
        <w:t xml:space="preserve">  </w:t>
      </w:r>
    </w:p>
    <w:p w:rsidR="005906B7" w:rsidRDefault="005906B7" w:rsidP="0004615F">
      <w:pPr>
        <w:jc w:val="both"/>
        <w:rPr>
          <w:sz w:val="22"/>
          <w:szCs w:val="22"/>
        </w:rPr>
      </w:pPr>
    </w:p>
    <w:p w:rsidR="005906B7" w:rsidRDefault="005906B7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p w:rsidR="00292A8B" w:rsidRDefault="00292A8B" w:rsidP="0004615F">
      <w:pPr>
        <w:jc w:val="both"/>
        <w:rPr>
          <w:sz w:val="22"/>
          <w:szCs w:val="22"/>
        </w:rPr>
      </w:pPr>
    </w:p>
    <w:sectPr w:rsidR="00292A8B" w:rsidSect="00292A8B">
      <w:pgSz w:w="11906" w:h="16838"/>
      <w:pgMar w:top="142" w:right="706" w:bottom="38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EC" w:rsidRDefault="008017EC">
      <w:r>
        <w:separator/>
      </w:r>
    </w:p>
  </w:endnote>
  <w:endnote w:type="continuationSeparator" w:id="0">
    <w:p w:rsidR="008017EC" w:rsidRDefault="0080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EC" w:rsidRDefault="008017EC">
      <w:r>
        <w:separator/>
      </w:r>
    </w:p>
  </w:footnote>
  <w:footnote w:type="continuationSeparator" w:id="0">
    <w:p w:rsidR="008017EC" w:rsidRDefault="0080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71"/>
    <w:rsid w:val="000124B4"/>
    <w:rsid w:val="0001364B"/>
    <w:rsid w:val="00015869"/>
    <w:rsid w:val="000244B8"/>
    <w:rsid w:val="00026F23"/>
    <w:rsid w:val="00033FC9"/>
    <w:rsid w:val="00036101"/>
    <w:rsid w:val="0003787D"/>
    <w:rsid w:val="00044B82"/>
    <w:rsid w:val="0004615F"/>
    <w:rsid w:val="000B2AA3"/>
    <w:rsid w:val="000B5AC4"/>
    <w:rsid w:val="000B5E1E"/>
    <w:rsid w:val="000C21C2"/>
    <w:rsid w:val="000C73F9"/>
    <w:rsid w:val="000D143C"/>
    <w:rsid w:val="000D48D2"/>
    <w:rsid w:val="000E0213"/>
    <w:rsid w:val="000E2C7D"/>
    <w:rsid w:val="000E3EA3"/>
    <w:rsid w:val="00105DD7"/>
    <w:rsid w:val="00107F14"/>
    <w:rsid w:val="00111C4F"/>
    <w:rsid w:val="0011573F"/>
    <w:rsid w:val="00120444"/>
    <w:rsid w:val="001248B5"/>
    <w:rsid w:val="0014392F"/>
    <w:rsid w:val="00143E15"/>
    <w:rsid w:val="00146562"/>
    <w:rsid w:val="00160911"/>
    <w:rsid w:val="00162B85"/>
    <w:rsid w:val="0017001E"/>
    <w:rsid w:val="0017240E"/>
    <w:rsid w:val="001A557E"/>
    <w:rsid w:val="001A6120"/>
    <w:rsid w:val="001B02EB"/>
    <w:rsid w:val="001C6DE3"/>
    <w:rsid w:val="001D5069"/>
    <w:rsid w:val="001E0228"/>
    <w:rsid w:val="001F590F"/>
    <w:rsid w:val="001F75E3"/>
    <w:rsid w:val="002119F0"/>
    <w:rsid w:val="00212FA6"/>
    <w:rsid w:val="00216787"/>
    <w:rsid w:val="00217DB6"/>
    <w:rsid w:val="00223BC7"/>
    <w:rsid w:val="002305A7"/>
    <w:rsid w:val="00230A2A"/>
    <w:rsid w:val="00233DF9"/>
    <w:rsid w:val="0026493F"/>
    <w:rsid w:val="002709AC"/>
    <w:rsid w:val="00271E1C"/>
    <w:rsid w:val="0027741D"/>
    <w:rsid w:val="00292A8B"/>
    <w:rsid w:val="002A55D9"/>
    <w:rsid w:val="002B30F8"/>
    <w:rsid w:val="002D0B18"/>
    <w:rsid w:val="002D22AB"/>
    <w:rsid w:val="003024B3"/>
    <w:rsid w:val="003036CC"/>
    <w:rsid w:val="00315A60"/>
    <w:rsid w:val="003268E9"/>
    <w:rsid w:val="00380B06"/>
    <w:rsid w:val="003829CF"/>
    <w:rsid w:val="003B3CE8"/>
    <w:rsid w:val="003C7BF4"/>
    <w:rsid w:val="003D7F0F"/>
    <w:rsid w:val="003E2C98"/>
    <w:rsid w:val="003F2E62"/>
    <w:rsid w:val="00416330"/>
    <w:rsid w:val="00423933"/>
    <w:rsid w:val="00426480"/>
    <w:rsid w:val="00427A31"/>
    <w:rsid w:val="00446C28"/>
    <w:rsid w:val="0048023B"/>
    <w:rsid w:val="0049636C"/>
    <w:rsid w:val="0049757B"/>
    <w:rsid w:val="004A18C8"/>
    <w:rsid w:val="004A54F2"/>
    <w:rsid w:val="004B3C00"/>
    <w:rsid w:val="004B722D"/>
    <w:rsid w:val="004C4181"/>
    <w:rsid w:val="004E2EE5"/>
    <w:rsid w:val="004E48F2"/>
    <w:rsid w:val="004F5E7C"/>
    <w:rsid w:val="00503A42"/>
    <w:rsid w:val="005050EB"/>
    <w:rsid w:val="00534054"/>
    <w:rsid w:val="005375D5"/>
    <w:rsid w:val="00541B83"/>
    <w:rsid w:val="00556F1B"/>
    <w:rsid w:val="00562871"/>
    <w:rsid w:val="005745F0"/>
    <w:rsid w:val="0057670D"/>
    <w:rsid w:val="00585EF4"/>
    <w:rsid w:val="00590303"/>
    <w:rsid w:val="005906B7"/>
    <w:rsid w:val="005916B8"/>
    <w:rsid w:val="00596A7C"/>
    <w:rsid w:val="005B40FC"/>
    <w:rsid w:val="005E187A"/>
    <w:rsid w:val="005E3CEF"/>
    <w:rsid w:val="005E71F0"/>
    <w:rsid w:val="005F4A9E"/>
    <w:rsid w:val="005F61B4"/>
    <w:rsid w:val="00603ED5"/>
    <w:rsid w:val="006079B5"/>
    <w:rsid w:val="00610164"/>
    <w:rsid w:val="0061498C"/>
    <w:rsid w:val="00631B52"/>
    <w:rsid w:val="00664425"/>
    <w:rsid w:val="00684B85"/>
    <w:rsid w:val="00687DF7"/>
    <w:rsid w:val="006B61A3"/>
    <w:rsid w:val="006C058F"/>
    <w:rsid w:val="006C453B"/>
    <w:rsid w:val="00711967"/>
    <w:rsid w:val="00714707"/>
    <w:rsid w:val="00722D6F"/>
    <w:rsid w:val="00746D5E"/>
    <w:rsid w:val="007819A8"/>
    <w:rsid w:val="00790EA2"/>
    <w:rsid w:val="007A4EB6"/>
    <w:rsid w:val="007A76BE"/>
    <w:rsid w:val="007B69AA"/>
    <w:rsid w:val="007C0236"/>
    <w:rsid w:val="007D02A4"/>
    <w:rsid w:val="007F0115"/>
    <w:rsid w:val="007F19AD"/>
    <w:rsid w:val="008017EC"/>
    <w:rsid w:val="00816521"/>
    <w:rsid w:val="00823753"/>
    <w:rsid w:val="00843C7C"/>
    <w:rsid w:val="008454CD"/>
    <w:rsid w:val="00846296"/>
    <w:rsid w:val="0085777F"/>
    <w:rsid w:val="00870A08"/>
    <w:rsid w:val="00886A5A"/>
    <w:rsid w:val="00890D20"/>
    <w:rsid w:val="00893ED9"/>
    <w:rsid w:val="00897A07"/>
    <w:rsid w:val="008A4FFC"/>
    <w:rsid w:val="008A682B"/>
    <w:rsid w:val="008B1A7D"/>
    <w:rsid w:val="008B6623"/>
    <w:rsid w:val="008D37D0"/>
    <w:rsid w:val="008F795E"/>
    <w:rsid w:val="00904A3F"/>
    <w:rsid w:val="00914F4F"/>
    <w:rsid w:val="0091644F"/>
    <w:rsid w:val="0092340E"/>
    <w:rsid w:val="00936892"/>
    <w:rsid w:val="0094700B"/>
    <w:rsid w:val="0095013B"/>
    <w:rsid w:val="00953EB1"/>
    <w:rsid w:val="00954002"/>
    <w:rsid w:val="009756D4"/>
    <w:rsid w:val="00982A3B"/>
    <w:rsid w:val="009A197F"/>
    <w:rsid w:val="009A76D9"/>
    <w:rsid w:val="009C032A"/>
    <w:rsid w:val="00A14FE3"/>
    <w:rsid w:val="00A31B90"/>
    <w:rsid w:val="00A34795"/>
    <w:rsid w:val="00A414B2"/>
    <w:rsid w:val="00A4429C"/>
    <w:rsid w:val="00A55AA5"/>
    <w:rsid w:val="00A852E5"/>
    <w:rsid w:val="00A924E8"/>
    <w:rsid w:val="00A9661D"/>
    <w:rsid w:val="00AB4EDB"/>
    <w:rsid w:val="00AC7810"/>
    <w:rsid w:val="00AC7CDC"/>
    <w:rsid w:val="00AD0409"/>
    <w:rsid w:val="00AD0535"/>
    <w:rsid w:val="00AF0569"/>
    <w:rsid w:val="00AF0698"/>
    <w:rsid w:val="00AF0D48"/>
    <w:rsid w:val="00B0009B"/>
    <w:rsid w:val="00B00DE2"/>
    <w:rsid w:val="00B03741"/>
    <w:rsid w:val="00B14388"/>
    <w:rsid w:val="00B17F8E"/>
    <w:rsid w:val="00B3101B"/>
    <w:rsid w:val="00B312F8"/>
    <w:rsid w:val="00B31FE4"/>
    <w:rsid w:val="00B42DDB"/>
    <w:rsid w:val="00B51057"/>
    <w:rsid w:val="00B52C54"/>
    <w:rsid w:val="00B6129E"/>
    <w:rsid w:val="00B62ACF"/>
    <w:rsid w:val="00B96A2A"/>
    <w:rsid w:val="00BB5991"/>
    <w:rsid w:val="00BD448A"/>
    <w:rsid w:val="00BD6283"/>
    <w:rsid w:val="00C05608"/>
    <w:rsid w:val="00C1517F"/>
    <w:rsid w:val="00C229E0"/>
    <w:rsid w:val="00C36F6A"/>
    <w:rsid w:val="00C47437"/>
    <w:rsid w:val="00C569A0"/>
    <w:rsid w:val="00C8218C"/>
    <w:rsid w:val="00C8367E"/>
    <w:rsid w:val="00C844C2"/>
    <w:rsid w:val="00C93954"/>
    <w:rsid w:val="00C93964"/>
    <w:rsid w:val="00CA4507"/>
    <w:rsid w:val="00CB7C2C"/>
    <w:rsid w:val="00CC41CA"/>
    <w:rsid w:val="00CD25C3"/>
    <w:rsid w:val="00CE4BDB"/>
    <w:rsid w:val="00D10182"/>
    <w:rsid w:val="00D33F04"/>
    <w:rsid w:val="00D348F7"/>
    <w:rsid w:val="00D4608D"/>
    <w:rsid w:val="00D512A5"/>
    <w:rsid w:val="00D6228B"/>
    <w:rsid w:val="00D72684"/>
    <w:rsid w:val="00D73CFD"/>
    <w:rsid w:val="00D74EDF"/>
    <w:rsid w:val="00D80CBE"/>
    <w:rsid w:val="00D96252"/>
    <w:rsid w:val="00DB1479"/>
    <w:rsid w:val="00E131E4"/>
    <w:rsid w:val="00E15C18"/>
    <w:rsid w:val="00E37BE5"/>
    <w:rsid w:val="00E559C6"/>
    <w:rsid w:val="00E61051"/>
    <w:rsid w:val="00E658F7"/>
    <w:rsid w:val="00E6619A"/>
    <w:rsid w:val="00E66860"/>
    <w:rsid w:val="00E82A9A"/>
    <w:rsid w:val="00E844E3"/>
    <w:rsid w:val="00E91F02"/>
    <w:rsid w:val="00E979EE"/>
    <w:rsid w:val="00EB2ACB"/>
    <w:rsid w:val="00EB4F88"/>
    <w:rsid w:val="00ED1F6C"/>
    <w:rsid w:val="00ED5971"/>
    <w:rsid w:val="00EE6AD1"/>
    <w:rsid w:val="00EF7AB0"/>
    <w:rsid w:val="00F25403"/>
    <w:rsid w:val="00F30E01"/>
    <w:rsid w:val="00F40A1C"/>
    <w:rsid w:val="00F42F7E"/>
    <w:rsid w:val="00F435AB"/>
    <w:rsid w:val="00F47B11"/>
    <w:rsid w:val="00F6182C"/>
    <w:rsid w:val="00F628F5"/>
    <w:rsid w:val="00F65089"/>
    <w:rsid w:val="00F73571"/>
    <w:rsid w:val="00F806CC"/>
    <w:rsid w:val="00F910AD"/>
    <w:rsid w:val="00FA3A95"/>
    <w:rsid w:val="00FB2A32"/>
    <w:rsid w:val="00FC5A4E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89;&#1090;&#1088;&#1091;&#1085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1322</CharactersWithSpaces>
  <SharedDoc>false</SharedDoc>
  <HLinks>
    <vt:vector size="6" baseType="variant">
      <vt:variant>
        <vt:i4>263266</vt:i4>
      </vt:variant>
      <vt:variant>
        <vt:i4>0</vt:i4>
      </vt:variant>
      <vt:variant>
        <vt:i4>0</vt:i4>
      </vt:variant>
      <vt:variant>
        <vt:i4>5</vt:i4>
      </vt:variant>
      <vt:variant>
        <vt:lpwstr>http://городструнино.рф/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</cp:revision>
  <cp:lastPrinted>2020-07-13T12:36:00Z</cp:lastPrinted>
  <dcterms:created xsi:type="dcterms:W3CDTF">2020-07-13T12:30:00Z</dcterms:created>
  <dcterms:modified xsi:type="dcterms:W3CDTF">2020-07-15T08:51:00Z</dcterms:modified>
</cp:coreProperties>
</file>