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2D4D86" w:rsidRDefault="004C6FCA" w:rsidP="009B1EF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                                                                                                   </w:t>
            </w:r>
            <w:r w:rsidR="00DD33FB">
              <w:rPr>
                <w:bCs/>
                <w:sz w:val="30"/>
              </w:rPr>
              <w:t xml:space="preserve">                     </w:t>
            </w:r>
            <w:r w:rsidR="002D4D86">
              <w:rPr>
                <w:bCs/>
                <w:sz w:val="30"/>
              </w:rPr>
              <w:t xml:space="preserve">                           </w:t>
            </w:r>
            <w:r w:rsidR="0004285E">
              <w:rPr>
                <w:bCs/>
                <w:sz w:val="30"/>
              </w:rPr>
              <w:t xml:space="preserve">                                                        </w:t>
            </w:r>
            <w:r w:rsidR="002D4D86">
              <w:rPr>
                <w:bCs/>
                <w:sz w:val="30"/>
              </w:rPr>
              <w:t xml:space="preserve">                                                    </w:t>
            </w:r>
          </w:p>
          <w:p w:rsidR="001D5069" w:rsidRDefault="001D5069" w:rsidP="002D4D86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2D4D86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2D4D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 </w:t>
            </w:r>
            <w:r w:rsidR="00F75EE4">
              <w:rPr>
                <w:b w:val="0"/>
                <w:bCs/>
                <w:sz w:val="24"/>
              </w:rPr>
              <w:t>23.11.2021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F75EE4">
              <w:rPr>
                <w:b w:val="0"/>
                <w:bCs/>
                <w:sz w:val="24"/>
              </w:rPr>
              <w:t>1001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CC07AB" w:rsidRDefault="00F119EF" w:rsidP="00CC07AB">
      <w:pPr>
        <w:ind w:left="567"/>
        <w:jc w:val="both"/>
      </w:pPr>
      <w:r>
        <w:t xml:space="preserve">         </w:t>
      </w:r>
      <w:proofErr w:type="gramStart"/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</w:t>
      </w:r>
      <w:proofErr w:type="gramEnd"/>
      <w:r w:rsidR="00106782">
        <w:t xml:space="preserve">, </w:t>
      </w:r>
      <w:proofErr w:type="gramStart"/>
      <w:r w:rsidR="00106782">
        <w:t>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163C82">
        <w:rPr>
          <w:color w:val="000000"/>
        </w:rPr>
        <w:t xml:space="preserve">решением </w:t>
      </w:r>
      <w:r w:rsidR="00B57D5A">
        <w:rPr>
          <w:color w:val="000000"/>
        </w:rPr>
        <w:t>С</w:t>
      </w:r>
      <w:r w:rsidR="00163C82">
        <w:rPr>
          <w:color w:val="000000"/>
        </w:rPr>
        <w:t>овета народных депутатов города Струнино от 14.12.2020г. № 40 «Об утверждении бюджета муниципального образования город Струнино на 2021 и на плановый период 2022 и 2023 годов»</w:t>
      </w:r>
      <w:r w:rsidR="009903E2">
        <w:rPr>
          <w:color w:val="000000"/>
        </w:rPr>
        <w:t>, решени</w:t>
      </w:r>
      <w:r w:rsidR="00B57D5A">
        <w:rPr>
          <w:color w:val="000000"/>
        </w:rPr>
        <w:t xml:space="preserve">ем Совета народных депутатов города </w:t>
      </w:r>
      <w:r w:rsidR="0060325B">
        <w:rPr>
          <w:color w:val="000000"/>
        </w:rPr>
        <w:t xml:space="preserve">Струнино от </w:t>
      </w:r>
      <w:r w:rsidR="007B2098">
        <w:rPr>
          <w:color w:val="000000"/>
        </w:rPr>
        <w:t>17.08</w:t>
      </w:r>
      <w:r w:rsidR="0060325B">
        <w:rPr>
          <w:color w:val="000000"/>
        </w:rPr>
        <w:t xml:space="preserve">.2021г. № </w:t>
      </w:r>
      <w:r w:rsidR="007B2098">
        <w:rPr>
          <w:color w:val="000000"/>
        </w:rPr>
        <w:t>39</w:t>
      </w:r>
      <w:r w:rsidR="0060325B">
        <w:rPr>
          <w:color w:val="000000"/>
        </w:rPr>
        <w:t xml:space="preserve"> «</w:t>
      </w:r>
      <w:r w:rsidR="0022014D">
        <w:rPr>
          <w:color w:val="000000"/>
        </w:rPr>
        <w:t>О</w:t>
      </w:r>
      <w:r w:rsidR="00B57D5A">
        <w:rPr>
          <w:color w:val="000000"/>
        </w:rPr>
        <w:t xml:space="preserve"> внесении</w:t>
      </w:r>
      <w:r w:rsidR="0022014D">
        <w:rPr>
          <w:color w:val="000000"/>
        </w:rPr>
        <w:t xml:space="preserve"> изменений в решение Совета народных депутатов города Струнино от 14.12.2020г. № 40 «Об</w:t>
      </w:r>
      <w:proofErr w:type="gramEnd"/>
      <w:r w:rsidR="0022014D">
        <w:rPr>
          <w:color w:val="000000"/>
        </w:rPr>
        <w:t xml:space="preserve"> </w:t>
      </w:r>
      <w:proofErr w:type="gramStart"/>
      <w:r w:rsidR="0022014D">
        <w:rPr>
          <w:color w:val="000000"/>
        </w:rPr>
        <w:t>утверждении</w:t>
      </w:r>
      <w:proofErr w:type="gramEnd"/>
      <w:r w:rsidR="0022014D">
        <w:rPr>
          <w:color w:val="000000"/>
        </w:rPr>
        <w:t xml:space="preserve"> бюджета муниципального образования город Струнино на 2021 и на плановый период 2022 и 2023 годов»</w:t>
      </w:r>
      <w:r w:rsidR="00B57D5A">
        <w:rPr>
          <w:color w:val="000000"/>
        </w:rPr>
        <w:t xml:space="preserve"> </w:t>
      </w:r>
      <w:r w:rsidR="009903E2">
        <w:rPr>
          <w:color w:val="000000"/>
        </w:rPr>
        <w:t xml:space="preserve"> </w:t>
      </w:r>
      <w:r w:rsidR="00CC07AB" w:rsidRPr="00CC07AB">
        <w:t xml:space="preserve"> </w:t>
      </w:r>
      <w:r w:rsidR="00CC07AB" w:rsidRPr="00C34ACA">
        <w:t xml:space="preserve">п </w:t>
      </w:r>
      <w:proofErr w:type="gramStart"/>
      <w:r w:rsidR="00CC07AB" w:rsidRPr="00C34ACA">
        <w:t>о</w:t>
      </w:r>
      <w:proofErr w:type="gramEnd"/>
      <w:r w:rsidR="00CC07AB" w:rsidRPr="00C34ACA">
        <w:t xml:space="preserve"> с т а н о в л я ю:</w:t>
      </w:r>
      <w:r w:rsidR="00CC07AB" w:rsidRPr="0057415A">
        <w:t xml:space="preserve"> </w:t>
      </w:r>
    </w:p>
    <w:p w:rsidR="00163C82" w:rsidRDefault="00163C82" w:rsidP="008A1E33">
      <w:pPr>
        <w:ind w:left="567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970CD2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0D7F03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386</w:t>
      </w:r>
      <w:r>
        <w:rPr>
          <w:i w:val="0"/>
          <w:sz w:val="28"/>
        </w:rPr>
        <w:t xml:space="preserve"> </w:t>
      </w:r>
      <w:r w:rsidR="00F119EF"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2.</w:t>
      </w:r>
      <w:r w:rsidR="000D7F03">
        <w:rPr>
          <w:i w:val="0"/>
          <w:sz w:val="28"/>
        </w:rPr>
        <w:t xml:space="preserve">  </w:t>
      </w:r>
      <w:r w:rsidR="00FB63EE">
        <w:rPr>
          <w:i w:val="0"/>
          <w:sz w:val="28"/>
        </w:rPr>
        <w:t xml:space="preserve"> </w:t>
      </w:r>
      <w:proofErr w:type="gramStart"/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>за</w:t>
      </w:r>
      <w:proofErr w:type="gramEnd"/>
      <w:r w:rsidR="002E05CE">
        <w:rPr>
          <w:i w:val="0"/>
          <w:sz w:val="28"/>
        </w:rPr>
        <w:t xml:space="preserve">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proofErr w:type="spellStart"/>
      <w:r w:rsidR="00ED06A6">
        <w:t>А.О.Жугинский</w:t>
      </w:r>
      <w:proofErr w:type="spellEnd"/>
    </w:p>
    <w:tbl>
      <w:tblPr>
        <w:tblW w:w="10740" w:type="dxa"/>
        <w:tblLayout w:type="fixed"/>
        <w:tblLook w:val="04A0"/>
      </w:tblPr>
      <w:tblGrid>
        <w:gridCol w:w="4139"/>
        <w:gridCol w:w="6601"/>
      </w:tblGrid>
      <w:tr w:rsidR="00F00B85" w:rsidTr="00D70B2F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lastRenderedPageBreak/>
              <w:t xml:space="preserve">  </w:t>
            </w:r>
          </w:p>
        </w:tc>
        <w:tc>
          <w:tcPr>
            <w:tcW w:w="6601" w:type="dxa"/>
            <w:vMerge w:val="restart"/>
          </w:tcPr>
          <w:p w:rsidR="00163C82" w:rsidRDefault="00F00B85" w:rsidP="0022593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</w:t>
            </w:r>
            <w:proofErr w:type="gramStart"/>
            <w:r w:rsidRPr="00106782">
              <w:rPr>
                <w:sz w:val="24"/>
                <w:szCs w:val="24"/>
              </w:rPr>
              <w:t>г</w:t>
            </w:r>
            <w:proofErr w:type="gramEnd"/>
            <w:r w:rsidRPr="00106782">
              <w:rPr>
                <w:sz w:val="24"/>
                <w:szCs w:val="24"/>
              </w:rPr>
              <w:t>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</w:t>
            </w:r>
            <w:r w:rsidR="00561787" w:rsidRPr="00106782">
              <w:rPr>
                <w:sz w:val="24"/>
                <w:szCs w:val="24"/>
              </w:rPr>
              <w:t>от</w:t>
            </w:r>
            <w:r w:rsidR="00D70B2F">
              <w:rPr>
                <w:sz w:val="24"/>
                <w:szCs w:val="24"/>
              </w:rPr>
              <w:t xml:space="preserve"> </w:t>
            </w:r>
            <w:r w:rsidR="007B2098">
              <w:rPr>
                <w:sz w:val="24"/>
                <w:szCs w:val="24"/>
              </w:rPr>
              <w:t>…………</w:t>
            </w:r>
            <w:r w:rsidR="00D70B2F">
              <w:rPr>
                <w:sz w:val="24"/>
                <w:szCs w:val="24"/>
              </w:rPr>
              <w:t xml:space="preserve"> 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696896">
              <w:rPr>
                <w:sz w:val="24"/>
                <w:szCs w:val="24"/>
              </w:rPr>
              <w:t xml:space="preserve"> </w:t>
            </w:r>
            <w:r w:rsidR="007B2098">
              <w:rPr>
                <w:sz w:val="24"/>
                <w:szCs w:val="24"/>
              </w:rPr>
              <w:t>……………….</w:t>
            </w:r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в </w:t>
      </w:r>
      <w:r w:rsidR="00AC289F" w:rsidRPr="0022593D">
        <w:rPr>
          <w:sz w:val="32"/>
          <w:szCs w:val="32"/>
        </w:rPr>
        <w:t>МО</w:t>
      </w:r>
      <w:r w:rsidRPr="0022593D">
        <w:rPr>
          <w:sz w:val="32"/>
          <w:szCs w:val="32"/>
        </w:rPr>
        <w:t xml:space="preserve"> </w:t>
      </w:r>
      <w:r w:rsidR="00DE1E61" w:rsidRPr="0022593D">
        <w:rPr>
          <w:sz w:val="32"/>
          <w:szCs w:val="32"/>
        </w:rPr>
        <w:t xml:space="preserve"> город</w:t>
      </w:r>
      <w:r w:rsidR="00AC289F" w:rsidRPr="0022593D">
        <w:rPr>
          <w:sz w:val="32"/>
          <w:szCs w:val="32"/>
        </w:rPr>
        <w:t xml:space="preserve"> </w:t>
      </w:r>
      <w:r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трунино</w:t>
      </w:r>
    </w:p>
    <w:p w:rsidR="00CB7260" w:rsidRDefault="00CB7260" w:rsidP="007852CB">
      <w:pPr>
        <w:jc w:val="center"/>
        <w:rPr>
          <w:b/>
        </w:rPr>
      </w:pPr>
    </w:p>
    <w:p w:rsidR="00CB7260" w:rsidRDefault="00CB7260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lastRenderedPageBreak/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1049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7655"/>
      </w:tblGrid>
      <w:tr w:rsidR="00F00B85" w:rsidTr="0091358C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МО город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91358C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1630A1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</w:t>
            </w:r>
            <w:r w:rsidR="001630A1">
              <w:rPr>
                <w:b w:val="0"/>
                <w:sz w:val="24"/>
                <w:szCs w:val="24"/>
                <w:lang w:eastAsia="en-US"/>
              </w:rPr>
              <w:t>06</w:t>
            </w:r>
            <w:r w:rsidRPr="00725362">
              <w:rPr>
                <w:b w:val="0"/>
                <w:sz w:val="24"/>
                <w:szCs w:val="24"/>
                <w:lang w:eastAsia="en-US"/>
              </w:rPr>
              <w:t xml:space="preserve">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91358C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91358C">
        <w:trPr>
          <w:trHeight w:val="17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  <w:p w:rsidR="004179ED" w:rsidRDefault="004179ED" w:rsidP="00725362">
            <w:pPr>
              <w:jc w:val="both"/>
              <w:rPr>
                <w:sz w:val="24"/>
                <w:szCs w:val="24"/>
              </w:rPr>
            </w:pPr>
            <w:r w:rsidRPr="00C65A51">
              <w:rPr>
                <w:sz w:val="24"/>
                <w:szCs w:val="24"/>
              </w:rPr>
              <w:t>2</w:t>
            </w:r>
            <w:r>
              <w:t>.О</w:t>
            </w:r>
            <w:r w:rsidRPr="00466BBA">
              <w:rPr>
                <w:sz w:val="24"/>
                <w:szCs w:val="24"/>
              </w:rPr>
              <w:t>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7392C" w:rsidRPr="00725362" w:rsidRDefault="0047392C" w:rsidP="007253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9ED" w:rsidTr="0091358C">
        <w:trPr>
          <w:trHeight w:val="150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1.1. Техническое перевооружение и модернизация сетей уличного освещения;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1.2. Внедрение современных технологий в управление уличным освещением города.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1.3. Снижение затрат на уличное освещение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2.1.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проведение организационно-правовых мероприятий по энергосбережению;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2.2.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сбор и анализ данных об энергоемкости экономики города </w:t>
            </w:r>
            <w:r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; 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2.3.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снижение объемов потребления ТЭР на территории города </w:t>
            </w:r>
            <w:r w:rsidR="00161495"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</w:rPr>
              <w:t>2.4.снижение затрат местного бюджета за период реализации программы на оплату коммунальных услуг</w:t>
            </w:r>
            <w:r w:rsidR="00161495">
              <w:rPr>
                <w:sz w:val="24"/>
                <w:szCs w:val="24"/>
              </w:rPr>
              <w:t>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179ED" w:rsidTr="0091358C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4179ED" w:rsidRPr="00725362" w:rsidRDefault="004179ED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4179ED" w:rsidTr="0091358C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B209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7B2098">
              <w:rPr>
                <w:sz w:val="24"/>
                <w:szCs w:val="24"/>
                <w:lang w:eastAsia="en-US"/>
              </w:rPr>
              <w:t>4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</w:tc>
      </w:tr>
      <w:tr w:rsidR="004179ED" w:rsidTr="0091358C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4179ED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движения в городе.</w:t>
            </w:r>
          </w:p>
          <w:p w:rsidR="004179ED" w:rsidRPr="00466BBA" w:rsidRDefault="004179ED" w:rsidP="004A1D4F">
            <w:pPr>
              <w:rPr>
                <w:sz w:val="24"/>
                <w:szCs w:val="24"/>
              </w:rPr>
            </w:pPr>
            <w:r w:rsidRPr="00466BBA">
              <w:rPr>
                <w:sz w:val="24"/>
                <w:szCs w:val="24"/>
              </w:rPr>
              <w:t xml:space="preserve">6. Экономия по видам энергетических ресурсов в  натуральном и стоимостном выражении.               </w:t>
            </w:r>
          </w:p>
          <w:p w:rsidR="002F6C38" w:rsidRPr="00306EED" w:rsidRDefault="004179ED" w:rsidP="002F6C3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66BBA">
              <w:rPr>
                <w:sz w:val="24"/>
                <w:szCs w:val="24"/>
              </w:rPr>
              <w:t xml:space="preserve">7. </w:t>
            </w:r>
            <w:r w:rsidR="002F6C38" w:rsidRPr="00306EED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2F6C38"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</w:p>
        </w:tc>
      </w:tr>
      <w:tr w:rsidR="004179ED" w:rsidTr="0091358C">
        <w:trPr>
          <w:trHeight w:val="67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>
              <w:rPr>
                <w:lang w:eastAsia="en-US"/>
              </w:rPr>
              <w:t xml:space="preserve">граммы  - </w:t>
            </w:r>
            <w:r w:rsidR="006971A5" w:rsidRPr="00E127AC">
              <w:rPr>
                <w:lang w:eastAsia="en-US"/>
              </w:rPr>
              <w:t>93203,2827</w:t>
            </w:r>
            <w:r>
              <w:rPr>
                <w:lang w:eastAsia="en-US"/>
              </w:rPr>
              <w:t xml:space="preserve"> тыс. руб., из них по годам: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t xml:space="preserve">В 2020 году  - </w:t>
            </w:r>
            <w:r w:rsidR="00FC17C7" w:rsidRPr="00FC17C7">
              <w:rPr>
                <w:sz w:val="24"/>
                <w:szCs w:val="24"/>
                <w:lang w:eastAsia="en-US"/>
              </w:rPr>
              <w:t>1372,07912</w:t>
            </w:r>
            <w:r w:rsidRPr="00FC17C7">
              <w:rPr>
                <w:sz w:val="24"/>
                <w:szCs w:val="24"/>
                <w:lang w:eastAsia="en-US"/>
              </w:rPr>
              <w:t xml:space="preserve">  тыс. руб. из них: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t>- Федеральный бюджет -0 тыс. руб.</w:t>
            </w:r>
          </w:p>
          <w:p w:rsidR="004179ED" w:rsidRPr="00FC17C7" w:rsidRDefault="004179ED" w:rsidP="00725362">
            <w:pPr>
              <w:rPr>
                <w:sz w:val="24"/>
                <w:szCs w:val="24"/>
                <w:lang w:eastAsia="en-US"/>
              </w:rPr>
            </w:pPr>
            <w:r w:rsidRPr="00FC17C7">
              <w:rPr>
                <w:sz w:val="24"/>
                <w:szCs w:val="24"/>
                <w:lang w:eastAsia="en-US"/>
              </w:rPr>
              <w:lastRenderedPageBreak/>
              <w:t>- Региональный бюджет -0 тыс. руб.</w:t>
            </w:r>
          </w:p>
          <w:p w:rsidR="004179ED" w:rsidRDefault="004179ED" w:rsidP="002A2D8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–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FC17C7">
              <w:rPr>
                <w:sz w:val="24"/>
                <w:szCs w:val="24"/>
                <w:lang w:eastAsia="en-US"/>
              </w:rPr>
              <w:t>372,07912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725362">
              <w:rPr>
                <w:sz w:val="24"/>
                <w:szCs w:val="24"/>
                <w:lang w:eastAsia="en-US"/>
              </w:rPr>
              <w:t xml:space="preserve"> году -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C2527">
              <w:rPr>
                <w:sz w:val="24"/>
                <w:szCs w:val="24"/>
                <w:lang w:eastAsia="en-US"/>
              </w:rPr>
              <w:t>41698,20358</w:t>
            </w:r>
            <w:r>
              <w:rPr>
                <w:sz w:val="24"/>
                <w:szCs w:val="24"/>
                <w:lang w:eastAsia="en-US"/>
              </w:rPr>
              <w:t xml:space="preserve"> тыс.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502EE3">
              <w:rPr>
                <w:sz w:val="24"/>
                <w:szCs w:val="24"/>
                <w:lang w:eastAsia="en-US"/>
              </w:rPr>
              <w:t>33234,3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AD2FD8">
              <w:rPr>
                <w:sz w:val="24"/>
                <w:szCs w:val="24"/>
                <w:lang w:eastAsia="en-US"/>
              </w:rPr>
              <w:t>8463,90358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50133,00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917F42">
              <w:rPr>
                <w:sz w:val="24"/>
                <w:szCs w:val="24"/>
                <w:lang w:eastAsia="en-US"/>
              </w:rPr>
              <w:t>40607,70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 w:rsidR="00917F42">
              <w:rPr>
                <w:sz w:val="24"/>
                <w:szCs w:val="24"/>
                <w:lang w:eastAsia="en-US"/>
              </w:rPr>
              <w:t>– 9525,30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C54F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362"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24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362"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17F42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год-</w:t>
            </w:r>
            <w:r w:rsidR="00FC17C7">
              <w:rPr>
                <w:sz w:val="24"/>
                <w:szCs w:val="24"/>
                <w:lang w:eastAsia="en-US"/>
              </w:rPr>
              <w:t xml:space="preserve"> 1372,07912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C17C7">
              <w:rPr>
                <w:sz w:val="24"/>
                <w:szCs w:val="24"/>
                <w:lang w:eastAsia="en-US"/>
              </w:rPr>
              <w:t>тыс. руб</w:t>
            </w:r>
            <w:r>
              <w:rPr>
                <w:sz w:val="24"/>
                <w:szCs w:val="24"/>
                <w:lang w:eastAsia="en-US"/>
              </w:rPr>
              <w:t>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8C8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C2527">
              <w:rPr>
                <w:sz w:val="24"/>
                <w:szCs w:val="24"/>
                <w:lang w:eastAsia="en-US"/>
              </w:rPr>
              <w:t>41698,20358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50133,00</w:t>
            </w:r>
            <w:r w:rsidR="004179E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0</w:t>
            </w:r>
            <w:r w:rsidR="00A7612A">
              <w:rPr>
                <w:sz w:val="24"/>
                <w:szCs w:val="24"/>
                <w:lang w:eastAsia="en-US"/>
              </w:rPr>
              <w:t>,00</w:t>
            </w:r>
            <w:r w:rsidR="004179ED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4179ED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4179ED">
              <w:rPr>
                <w:sz w:val="24"/>
                <w:szCs w:val="24"/>
                <w:lang w:eastAsia="en-US"/>
              </w:rPr>
              <w:t>уб.</w:t>
            </w:r>
          </w:p>
          <w:p w:rsidR="009C2527" w:rsidRPr="00725362" w:rsidRDefault="009C2527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-0,00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8775FC" w:rsidRDefault="008775FC" w:rsidP="00F00B85">
      <w:pPr>
        <w:jc w:val="both"/>
      </w:pPr>
    </w:p>
    <w:tbl>
      <w:tblPr>
        <w:tblpPr w:leftFromText="180" w:rightFromText="180" w:vertAnchor="text" w:tblpY="1"/>
        <w:tblOverlap w:val="never"/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551"/>
        <w:gridCol w:w="2835"/>
        <w:gridCol w:w="2268"/>
      </w:tblGrid>
      <w:tr w:rsidR="00F00B85" w:rsidTr="00E127AC">
        <w:trPr>
          <w:trHeight w:val="196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F00B85" w:rsidTr="00E127AC">
        <w:trPr>
          <w:trHeight w:val="5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2. Ухудшение показателей безопасности населения, </w:t>
            </w:r>
            <w:proofErr w:type="gramStart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криминогенной обстановки</w:t>
            </w:r>
            <w:proofErr w:type="gramEnd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безопасности дорожного движения в городе</w:t>
            </w: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3C64B1" w:rsidRPr="003C64B1" w:rsidRDefault="003C64B1" w:rsidP="00E127AC">
            <w:pPr>
              <w:pStyle w:val="a9"/>
              <w:widowControl/>
              <w:ind w:left="0"/>
              <w:rPr>
                <w:rFonts w:ascii="Times New Roman" w:eastAsia="Calibri" w:hAnsi="Times New Roman" w:cs="Times New Roman"/>
                <w:lang w:eastAsia="zh-CN"/>
              </w:rPr>
            </w:pPr>
            <w:r w:rsidRPr="003C64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3.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борудование большинства котельных изношено и морально устарело</w:t>
            </w:r>
          </w:p>
          <w:p w:rsidR="003C64B1" w:rsidRPr="00725362" w:rsidRDefault="003C64B1" w:rsidP="00E127AC">
            <w:pPr>
              <w:suppressAutoHyphens/>
              <w:jc w:val="both"/>
              <w:rPr>
                <w:lang w:eastAsia="en-US"/>
              </w:rPr>
            </w:pPr>
            <w:r w:rsidRPr="003C64B1">
              <w:rPr>
                <w:rFonts w:eastAsia="Calibri"/>
                <w:sz w:val="24"/>
                <w:szCs w:val="24"/>
                <w:lang w:eastAsia="zh-CN"/>
              </w:rPr>
              <w:t>4.</w:t>
            </w: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3C64B1">
              <w:rPr>
                <w:rFonts w:eastAsia="Calibri"/>
                <w:sz w:val="24"/>
                <w:szCs w:val="24"/>
                <w:lang w:eastAsia="zh-CN"/>
              </w:rPr>
              <w:t>ефицит тепловой мощности, который может проявляться только при температурах наружного воздуха в отопительный период значительно ниже средней.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1.Износ основного эксплуатационного оборудования;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4.Потеря нормативной мощности энергосберегающих светильников в процессе их </w:t>
            </w: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эксплуатации с существенной потерей нормативной освещенности;</w:t>
            </w:r>
          </w:p>
          <w:p w:rsidR="003C64B1" w:rsidRDefault="003C64B1" w:rsidP="00E127AC">
            <w:pPr>
              <w:pStyle w:val="a9"/>
              <w:widowControl/>
              <w:ind w:left="67" w:hanging="142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  <w:r w:rsidR="00306EED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ысокий износ теплоисточников в целом, требующий их модернизации</w:t>
            </w:r>
          </w:p>
          <w:p w:rsidR="003C64B1" w:rsidRPr="00725362" w:rsidRDefault="003C64B1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6.</w:t>
            </w:r>
            <w:r w:rsidR="001903DD">
              <w:rPr>
                <w:rFonts w:ascii="Times New Roman" w:eastAsia="Calibri" w:hAnsi="Times New Roman" w:cs="Times New Roman"/>
                <w:lang w:eastAsia="zh-CN"/>
              </w:rPr>
              <w:t xml:space="preserve"> С</w:t>
            </w:r>
            <w:r w:rsidR="001903DD" w:rsidRPr="001903DD">
              <w:rPr>
                <w:rFonts w:ascii="Times New Roman" w:hAnsi="Times New Roman"/>
              </w:rPr>
              <w:t>тальные водогрейные котлы НР-18 устаревших конструкций, составляющие 86% от всего количества котлов, имеют низкий КПД, не превышающий 70-80%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F00B85" w:rsidRPr="00725362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7010A3" w:rsidRDefault="007010A3" w:rsidP="00E127AC">
            <w:pPr>
              <w:rPr>
                <w:sz w:val="24"/>
                <w:szCs w:val="24"/>
                <w:lang w:eastAsia="en-US"/>
              </w:rPr>
            </w:pPr>
          </w:p>
          <w:p w:rsidR="00F00B85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Обеспечение безопасности населения,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</w:t>
            </w:r>
            <w:r w:rsidRPr="00725362">
              <w:rPr>
                <w:sz w:val="24"/>
                <w:szCs w:val="24"/>
                <w:lang w:eastAsia="en-US"/>
              </w:rPr>
              <w:lastRenderedPageBreak/>
              <w:t>движения на территории МО.</w:t>
            </w:r>
          </w:p>
          <w:p w:rsidR="00306EED" w:rsidRPr="00306EED" w:rsidRDefault="00306EED" w:rsidP="00E127A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sz w:val="24"/>
                <w:szCs w:val="24"/>
                <w:lang w:eastAsia="en-US"/>
              </w:rPr>
              <w:t>5.У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величение срока эксплуатации объектов инженерной инфраструктуры;</w:t>
            </w:r>
          </w:p>
          <w:p w:rsidR="00306EED" w:rsidRPr="00725362" w:rsidRDefault="00306EED" w:rsidP="00E127AC">
            <w:pPr>
              <w:rPr>
                <w:sz w:val="24"/>
                <w:szCs w:val="24"/>
                <w:lang w:eastAsia="en-US"/>
              </w:rPr>
            </w:pPr>
            <w:r w:rsidRPr="00306EED">
              <w:rPr>
                <w:sz w:val="24"/>
                <w:szCs w:val="24"/>
                <w:lang w:eastAsia="en-US"/>
              </w:rPr>
              <w:t>6.</w:t>
            </w:r>
            <w:r w:rsidRPr="00306EED">
              <w:rPr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lastRenderedPageBreak/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</w:t>
            </w:r>
            <w:proofErr w:type="gramStart"/>
            <w:r w:rsidRPr="00725362">
              <w:rPr>
                <w:color w:val="000000"/>
                <w:lang w:eastAsia="en-US"/>
              </w:rPr>
              <w:t>.С</w:t>
            </w:r>
            <w:proofErr w:type="gramEnd"/>
            <w:r w:rsidRPr="00725362">
              <w:rPr>
                <w:color w:val="000000"/>
                <w:lang w:eastAsia="en-US"/>
              </w:rPr>
              <w:t>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 xml:space="preserve">3. Внедрение современных технологий в </w:t>
            </w:r>
            <w:r w:rsidRPr="00725362">
              <w:rPr>
                <w:color w:val="000000"/>
                <w:lang w:eastAsia="en-US"/>
              </w:rPr>
              <w:lastRenderedPageBreak/>
              <w:t>управление уличным освещением города.</w:t>
            </w:r>
          </w:p>
          <w:p w:rsidR="00306EED" w:rsidRPr="00306EED" w:rsidRDefault="00306EED" w:rsidP="00E127AC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4.С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306EED" w:rsidRPr="00306EED" w:rsidRDefault="00306EED" w:rsidP="00E127A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rFonts w:eastAsia="Calibri"/>
                <w:sz w:val="24"/>
                <w:szCs w:val="24"/>
                <w:lang w:eastAsia="zh-CN"/>
              </w:rPr>
              <w:t>5.Повышение качества и надежности предоставления услуг.</w:t>
            </w:r>
          </w:p>
          <w:p w:rsidR="00306EED" w:rsidRPr="00725362" w:rsidRDefault="00306EED" w:rsidP="00E127AC">
            <w:pPr>
              <w:jc w:val="both"/>
              <w:rPr>
                <w:color w:val="000000"/>
                <w:lang w:eastAsia="en-US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6.У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лучшение условий жизнедеятельности человека, снижение воздействия негативных факторов на окружающую среду.</w:t>
            </w:r>
          </w:p>
        </w:tc>
      </w:tr>
    </w:tbl>
    <w:p w:rsidR="0091358C" w:rsidRDefault="00E127AC" w:rsidP="00F00B8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F00B85" w:rsidRPr="00C665EE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665EE">
        <w:rPr>
          <w:sz w:val="28"/>
          <w:szCs w:val="28"/>
        </w:rPr>
        <w:t> </w:t>
      </w:r>
      <w:r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Default="00F00B85" w:rsidP="004A5C6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1903DD" w:rsidRPr="004A5C6B" w:rsidRDefault="004A5C6B" w:rsidP="004A5C6B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proofErr w:type="gramStart"/>
      <w:r w:rsidRPr="004A5C6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Указом Президента РФ  от 13.05.2010г. № 579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эффективности»; Указом Президента от 04.06.2008г. РФ № 889 «О некоторых мерах по повышению энергетической и экологической эффективности российской экономики»;</w:t>
      </w:r>
      <w:proofErr w:type="gramEnd"/>
      <w:r w:rsidR="00163C82"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Энергетической стратегией России на период до 2030 г. (утверждена распоряжением Правительства РФ от 13.11.2009г. № 1715-р); Постановлением Правительства РФ от 20.02.2010г.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="001903DD" w:rsidRPr="004A5C6B">
        <w:rPr>
          <w:rFonts w:eastAsia="Calibri"/>
          <w:sz w:val="28"/>
          <w:szCs w:val="28"/>
          <w:lang w:eastAsia="zh-CN"/>
        </w:rPr>
        <w:t xml:space="preserve">Постановлением Правительства  от 31.12.2009г. №1225 «О требованиях к региональным и муниципальным программам в области энергосбережения и повышения энергетической эффективности»; Приказом Минэкономразвития РФ 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</w:t>
      </w:r>
      <w:r w:rsidR="001903DD" w:rsidRPr="004A5C6B">
        <w:rPr>
          <w:rFonts w:eastAsia="Calibri"/>
          <w:sz w:val="28"/>
          <w:szCs w:val="28"/>
          <w:lang w:eastAsia="zh-CN"/>
        </w:rPr>
        <w:lastRenderedPageBreak/>
        <w:t>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 w:rsidR="00163C82">
        <w:rPr>
          <w:rFonts w:eastAsia="Calibri"/>
          <w:sz w:val="28"/>
          <w:szCs w:val="28"/>
          <w:lang w:eastAsia="zh-CN"/>
        </w:rPr>
        <w:t>.</w:t>
      </w:r>
      <w:proofErr w:type="gramEnd"/>
    </w:p>
    <w:p w:rsidR="004A5C6B" w:rsidRPr="004A5C6B" w:rsidRDefault="00F00B85" w:rsidP="004A5C6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C0EB1">
        <w:rPr>
          <w:color w:val="000000"/>
        </w:rPr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  <w:r w:rsidR="004A5C6B" w:rsidRPr="004A5C6B">
        <w:rPr>
          <w:rFonts w:eastAsia="Calibri"/>
          <w:lang w:eastAsia="zh-CN"/>
        </w:rPr>
        <w:t xml:space="preserve"> </w:t>
      </w:r>
      <w:r w:rsidR="004A5C6B">
        <w:rPr>
          <w:rFonts w:eastAsia="Calibri"/>
          <w:lang w:eastAsia="zh-CN"/>
        </w:rPr>
        <w:t>Н</w:t>
      </w:r>
      <w:r w:rsidR="004A5C6B" w:rsidRPr="004A5C6B">
        <w:rPr>
          <w:rFonts w:eastAsia="Calibri"/>
          <w:lang w:eastAsia="zh-CN"/>
        </w:rPr>
        <w:t>еобходимо предупреждени</w:t>
      </w:r>
      <w:r w:rsidR="004A5C6B">
        <w:rPr>
          <w:rFonts w:eastAsia="Calibri"/>
          <w:lang w:eastAsia="zh-CN"/>
        </w:rPr>
        <w:t>е</w:t>
      </w:r>
      <w:r w:rsidR="004A5C6B" w:rsidRPr="004A5C6B">
        <w:rPr>
          <w:rFonts w:eastAsia="Calibri"/>
          <w:lang w:eastAsia="zh-CN"/>
        </w:rPr>
        <w:t xml:space="preserve"> ситуаций, которые могут привести к нарушению функционирования систем жизнеобеспечения населения, предотвращени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зданий и сооружений социально-значимых объектов.</w:t>
      </w:r>
    </w:p>
    <w:p w:rsidR="004A5C6B" w:rsidRDefault="004A5C6B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Default="00727CE0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00B85"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4A5C6B" w:rsidRPr="00CC0EB1" w:rsidRDefault="004A5C6B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опоры, кронштейны, </w:t>
      </w:r>
      <w:proofErr w:type="spellStart"/>
      <w:r w:rsidRPr="00CC0EB1">
        <w:rPr>
          <w:color w:val="000000"/>
          <w:sz w:val="28"/>
          <w:szCs w:val="28"/>
        </w:rPr>
        <w:t>троссовые</w:t>
      </w:r>
      <w:proofErr w:type="spellEnd"/>
      <w:r w:rsidRPr="00CC0EB1">
        <w:rPr>
          <w:color w:val="000000"/>
          <w:sz w:val="28"/>
          <w:szCs w:val="28"/>
        </w:rPr>
        <w:t xml:space="preserve"> растяжки, траверсы и т.д.;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устройства защиты, </w:t>
      </w:r>
      <w:proofErr w:type="spellStart"/>
      <w:r w:rsidRPr="00CC0EB1">
        <w:rPr>
          <w:color w:val="000000"/>
          <w:sz w:val="28"/>
          <w:szCs w:val="28"/>
        </w:rPr>
        <w:t>зануления</w:t>
      </w:r>
      <w:proofErr w:type="spellEnd"/>
      <w:r w:rsidRPr="00CC0EB1">
        <w:rPr>
          <w:color w:val="000000"/>
          <w:sz w:val="28"/>
          <w:szCs w:val="28"/>
        </w:rPr>
        <w:t xml:space="preserve"> и заземления;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Основная часть освещения выполнена натриевыми лампами высокого давления </w:t>
      </w:r>
      <w:proofErr w:type="spellStart"/>
      <w:r w:rsidRPr="00CC0EB1">
        <w:rPr>
          <w:color w:val="000000"/>
          <w:sz w:val="28"/>
          <w:szCs w:val="28"/>
        </w:rPr>
        <w:t>ДНаЗ</w:t>
      </w:r>
      <w:proofErr w:type="spellEnd"/>
      <w:r w:rsidRPr="00CC0EB1">
        <w:rPr>
          <w:color w:val="000000"/>
          <w:sz w:val="28"/>
          <w:szCs w:val="28"/>
        </w:rPr>
        <w:t>. В эксплуатации также находятся старые сети, выполненные ртутными лампами.</w:t>
      </w:r>
    </w:p>
    <w:p w:rsidR="00F00B85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</w:t>
      </w:r>
      <w:proofErr w:type="gramStart"/>
      <w:r w:rsidRPr="00CC0EB1">
        <w:rPr>
          <w:color w:val="000000"/>
          <w:sz w:val="28"/>
          <w:szCs w:val="28"/>
        </w:rPr>
        <w:t>криминогенную обстановку</w:t>
      </w:r>
      <w:proofErr w:type="gramEnd"/>
      <w:r w:rsidRPr="00CC0EB1">
        <w:rPr>
          <w:color w:val="000000"/>
          <w:sz w:val="28"/>
          <w:szCs w:val="28"/>
        </w:rPr>
        <w:t xml:space="preserve"> и безопасность дорожного движения в городе.</w:t>
      </w:r>
    </w:p>
    <w:p w:rsidR="004A5C6B" w:rsidRPr="004A5C6B" w:rsidRDefault="002E1D84" w:rsidP="002E1D84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A5C6B" w:rsidRPr="004A5C6B">
        <w:rPr>
          <w:b/>
          <w:sz w:val="28"/>
          <w:szCs w:val="28"/>
        </w:rPr>
        <w:t>Объекты теплоэнергетического комплекса города</w:t>
      </w:r>
    </w:p>
    <w:p w:rsidR="004A5C6B" w:rsidRDefault="004A5C6B" w:rsidP="002E1D84">
      <w:pPr>
        <w:tabs>
          <w:tab w:val="left" w:pos="360"/>
        </w:tabs>
        <w:spacing w:before="100" w:beforeAutospacing="1"/>
        <w:contextualSpacing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</w:t>
      </w:r>
      <w:r w:rsidRPr="004A5C6B">
        <w:rPr>
          <w:rFonts w:eastAsia="Calibri"/>
          <w:lang w:eastAsia="zh-CN"/>
        </w:rPr>
        <w:t xml:space="preserve">В городе Струнино 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от 7 котельных. </w:t>
      </w:r>
      <w:r>
        <w:rPr>
          <w:rFonts w:eastAsia="Calibri"/>
          <w:lang w:eastAsia="zh-CN"/>
        </w:rPr>
        <w:t>Р</w:t>
      </w:r>
      <w:r w:rsidRPr="004A5C6B">
        <w:rPr>
          <w:rFonts w:eastAsia="Calibri"/>
          <w:lang w:eastAsia="zh-CN"/>
        </w:rPr>
        <w:t>егулируемым видом деятельности в сфере теплоснабжения занимается одна организация – ОАО «</w:t>
      </w:r>
      <w:proofErr w:type="spellStart"/>
      <w:r w:rsidRPr="004A5C6B">
        <w:rPr>
          <w:rFonts w:eastAsia="Calibri"/>
          <w:lang w:eastAsia="zh-CN"/>
        </w:rPr>
        <w:t>Струнинский</w:t>
      </w:r>
      <w:proofErr w:type="spellEnd"/>
      <w:r w:rsidRPr="004A5C6B">
        <w:rPr>
          <w:rFonts w:eastAsia="Calibri"/>
          <w:lang w:eastAsia="zh-CN"/>
        </w:rPr>
        <w:t xml:space="preserve"> тепло-водоканал».</w:t>
      </w:r>
      <w:r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Все котельные города Струнино работают на газе.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 xml:space="preserve">Планово-предупредительный ремонт оборудования коммунальной энергетики практически полностью уступил место аварийно-восстановительным работам. </w:t>
      </w:r>
    </w:p>
    <w:p w:rsidR="004A5C6B" w:rsidRPr="004A5C6B" w:rsidRDefault="004A5C6B" w:rsidP="002E1D84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Реализация тепловой энергии большей части населения в многоквартирных и жилых домах осуществляется на основании установленных нормативов потребления коммунальных услуг.</w:t>
      </w:r>
    </w:p>
    <w:p w:rsidR="004A5C6B" w:rsidRDefault="004A5C6B" w:rsidP="00D30F70">
      <w:pPr>
        <w:suppressAutoHyphens/>
        <w:spacing w:after="100" w:afterAutospacing="1"/>
        <w:ind w:firstLine="539"/>
        <w:jc w:val="both"/>
        <w:rPr>
          <w:rFonts w:eastAsia="Calibri"/>
          <w:lang w:eastAsia="zh-CN"/>
        </w:rPr>
      </w:pPr>
      <w:r w:rsidRPr="004A5C6B">
        <w:rPr>
          <w:rFonts w:eastAsia="Calibri"/>
          <w:lang w:eastAsia="zh-CN"/>
        </w:rPr>
        <w:lastRenderedPageBreak/>
        <w:t xml:space="preserve">Фактически сложившийся баланс тепловой мощности и тепловой нагрузки показывает, что существующие в </w:t>
      </w:r>
      <w:proofErr w:type="gramStart"/>
      <w:r w:rsidRPr="004A5C6B">
        <w:rPr>
          <w:rFonts w:eastAsia="Calibri"/>
          <w:lang w:eastAsia="zh-CN"/>
        </w:rPr>
        <w:t>г</w:t>
      </w:r>
      <w:proofErr w:type="gramEnd"/>
      <w:r w:rsidRPr="004A5C6B">
        <w:rPr>
          <w:rFonts w:eastAsia="Calibri"/>
          <w:lang w:eastAsia="zh-CN"/>
        </w:rPr>
        <w:t>.</w:t>
      </w:r>
      <w:r w:rsidR="008930F2"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Струнино мощности большинства теплоисточников обеспечивают существующих потребителей в необходимом объеме</w:t>
      </w:r>
      <w:r w:rsidRPr="004A5C6B">
        <w:rPr>
          <w:rFonts w:ascii="Calibri" w:eastAsia="Calibri" w:hAnsi="Calibri"/>
          <w:sz w:val="22"/>
          <w:szCs w:val="22"/>
          <w:lang w:eastAsia="zh-CN"/>
        </w:rPr>
        <w:t xml:space="preserve">. </w:t>
      </w:r>
      <w:r w:rsidRPr="004A5C6B">
        <w:rPr>
          <w:rFonts w:eastAsia="Calibri"/>
          <w:lang w:eastAsia="zh-CN"/>
        </w:rPr>
        <w:t>Однако</w:t>
      </w:r>
      <w:proofErr w:type="gramStart"/>
      <w:r w:rsidRPr="004A5C6B">
        <w:rPr>
          <w:rFonts w:eastAsia="Calibri"/>
          <w:lang w:eastAsia="zh-CN"/>
        </w:rPr>
        <w:t>,</w:t>
      </w:r>
      <w:proofErr w:type="gramEnd"/>
      <w:r w:rsidRPr="004A5C6B">
        <w:rPr>
          <w:rFonts w:eastAsia="Calibri"/>
          <w:lang w:eastAsia="zh-CN"/>
        </w:rPr>
        <w:t xml:space="preserve"> имеется ряд факторов риска, негативно влияющих на бесперебойность системы теплоснабжения: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период эксплуатации основного и вспомогательного оборудования котельных и центральных тепловых пунктов значительно превышает нормативный срок службы (более 30 лет), что приводит к возникновению аварийных отключений на источниках тепловой энергии (2-3 раза в месяц);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стальные водогрейные котлы НР-18 устаревших конструкций, составляющие 86% от всего количества котлов, имеют низкий КПД, не превышающий 70-80%;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автоматика управления процессом горения в котельных и автоматика безопасности котлов отсутствует или находится в неработоспособном состоянии. Данное обстоятельство может привести к возникновению взрывоопасной ситуации, и, как следствие, угрозе жизни и здоровья персонала котельной, а также населения в случае прекращения подачи тепловой энергии в отопительный период;</w:t>
      </w:r>
    </w:p>
    <w:p w:rsidR="006E79DF" w:rsidRPr="004A5C6B" w:rsidRDefault="006E79DF" w:rsidP="004A5C6B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5"/>
        <w:gridCol w:w="1985"/>
        <w:gridCol w:w="2693"/>
      </w:tblGrid>
      <w:tr w:rsidR="00F00B85" w:rsidTr="00B57656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A5730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="00F00B85"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2439" w:rsidRDefault="00F00B85" w:rsidP="00E8356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</w:t>
            </w:r>
            <w:r w:rsidR="00E8356F"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531F51">
              <w:rPr>
                <w:sz w:val="24"/>
                <w:szCs w:val="24"/>
                <w:lang w:eastAsia="en-US"/>
              </w:rPr>
              <w:t>4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F00B85" w:rsidRPr="008E2439" w:rsidRDefault="00F00B85" w:rsidP="008E24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 w:rsidR="00B57656">
              <w:rPr>
                <w:sz w:val="24"/>
                <w:szCs w:val="24"/>
                <w:lang w:eastAsia="en-US"/>
              </w:rPr>
              <w:t>э</w:t>
            </w:r>
            <w:r w:rsidR="00F00B85"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</w:t>
            </w:r>
            <w:proofErr w:type="gramStart"/>
            <w:r w:rsidR="00F00B85"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="00F00B85" w:rsidRPr="00725362">
              <w:rPr>
                <w:sz w:val="24"/>
                <w:szCs w:val="24"/>
                <w:lang w:eastAsia="en-US"/>
              </w:rPr>
              <w:t>трунино</w:t>
            </w:r>
          </w:p>
          <w:p w:rsidR="00E8356F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ирова в районе д.5а</w:t>
            </w:r>
          </w:p>
          <w:p w:rsidR="00E8356F" w:rsidRPr="00725362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3.Строительство блочно-модульной газовой котельной по ул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аречная (квартал Д)</w:t>
            </w:r>
            <w:r w:rsidR="0074692C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Pr="00725362" w:rsidRDefault="00E8356F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  <w:p w:rsidR="00E8356F" w:rsidRDefault="00E8356F" w:rsidP="0008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80264">
              <w:rPr>
                <w:sz w:val="24"/>
                <w:szCs w:val="24"/>
                <w:lang w:eastAsia="en-US"/>
              </w:rPr>
              <w:t xml:space="preserve">. </w:t>
            </w:r>
            <w:r w:rsidR="00080264" w:rsidRPr="00080264">
              <w:rPr>
                <w:sz w:val="24"/>
                <w:szCs w:val="24"/>
              </w:rPr>
              <w:t xml:space="preserve">Переключение </w:t>
            </w:r>
            <w:proofErr w:type="spellStart"/>
            <w:r w:rsidR="00080264">
              <w:rPr>
                <w:sz w:val="24"/>
                <w:szCs w:val="24"/>
              </w:rPr>
              <w:t>т</w:t>
            </w:r>
            <w:r w:rsidR="00080264" w:rsidRPr="00080264">
              <w:rPr>
                <w:sz w:val="24"/>
                <w:szCs w:val="24"/>
              </w:rPr>
              <w:t>еп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ловых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нагрузок на </w:t>
            </w:r>
            <w:proofErr w:type="spellStart"/>
            <w:r w:rsidR="00080264" w:rsidRPr="00080264">
              <w:rPr>
                <w:sz w:val="24"/>
                <w:szCs w:val="24"/>
              </w:rPr>
              <w:t>но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вые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котельные позволит увеличить </w:t>
            </w:r>
            <w:proofErr w:type="spellStart"/>
            <w:r w:rsidR="00080264" w:rsidRPr="00080264">
              <w:rPr>
                <w:sz w:val="24"/>
                <w:szCs w:val="24"/>
              </w:rPr>
              <w:t>установ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ленную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мощность, сократить расходы на собственные нужды, уменьшить потери в сети на тепловую </w:t>
            </w:r>
            <w:proofErr w:type="spellStart"/>
            <w:r w:rsidR="00080264" w:rsidRPr="00080264">
              <w:rPr>
                <w:sz w:val="24"/>
                <w:szCs w:val="24"/>
              </w:rPr>
              <w:t>энер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гию</w:t>
            </w:r>
            <w:proofErr w:type="gramStart"/>
            <w:r w:rsidR="00080264" w:rsidRPr="00080264">
              <w:rPr>
                <w:sz w:val="24"/>
                <w:szCs w:val="24"/>
              </w:rPr>
              <w:t>,у</w:t>
            </w:r>
            <w:proofErr w:type="gramEnd"/>
            <w:r w:rsidR="00080264" w:rsidRPr="00080264">
              <w:rPr>
                <w:sz w:val="24"/>
                <w:szCs w:val="24"/>
              </w:rPr>
              <w:t>величивает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</w:t>
            </w:r>
            <w:proofErr w:type="spellStart"/>
            <w:r w:rsidR="00080264" w:rsidRPr="00080264">
              <w:rPr>
                <w:sz w:val="24"/>
                <w:szCs w:val="24"/>
              </w:rPr>
              <w:t>резерв,существен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но снизить </w:t>
            </w:r>
            <w:proofErr w:type="spellStart"/>
            <w:r w:rsidR="00080264" w:rsidRPr="00080264">
              <w:rPr>
                <w:sz w:val="24"/>
                <w:szCs w:val="24"/>
              </w:rPr>
              <w:t>эксплуата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ционные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затраты на обслуживание </w:t>
            </w:r>
            <w:proofErr w:type="spellStart"/>
            <w:r w:rsidR="00080264" w:rsidRPr="00080264">
              <w:rPr>
                <w:sz w:val="24"/>
                <w:szCs w:val="24"/>
              </w:rPr>
              <w:t>котель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ных</w:t>
            </w:r>
            <w:proofErr w:type="spellEnd"/>
            <w:r w:rsidR="00080264" w:rsidRPr="00080264">
              <w:rPr>
                <w:sz w:val="24"/>
                <w:szCs w:val="24"/>
              </w:rPr>
              <w:t>, снизить затраты на покупку газа и электро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 xml:space="preserve">энергии, а так же </w:t>
            </w:r>
            <w:proofErr w:type="spellStart"/>
            <w:r w:rsidR="00080264" w:rsidRPr="00080264">
              <w:rPr>
                <w:sz w:val="24"/>
                <w:szCs w:val="24"/>
              </w:rPr>
              <w:t>поз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волит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повысить </w:t>
            </w:r>
            <w:proofErr w:type="spellStart"/>
            <w:r w:rsidR="00080264" w:rsidRPr="00080264">
              <w:rPr>
                <w:sz w:val="24"/>
                <w:szCs w:val="24"/>
              </w:rPr>
              <w:t>надеж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ность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и экономичность работы</w:t>
            </w:r>
            <w:r w:rsidR="00080264">
              <w:rPr>
                <w:sz w:val="24"/>
                <w:szCs w:val="24"/>
              </w:rPr>
              <w:t xml:space="preserve"> </w:t>
            </w:r>
            <w:r w:rsidR="00080264" w:rsidRPr="00080264">
              <w:rPr>
                <w:sz w:val="24"/>
                <w:szCs w:val="24"/>
              </w:rPr>
              <w:t>тепло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источников.</w:t>
            </w:r>
          </w:p>
          <w:p w:rsidR="00080264" w:rsidRPr="00725362" w:rsidRDefault="00080264" w:rsidP="0008026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both"/>
      </w:pPr>
    </w:p>
    <w:p w:rsidR="00AF7BBD" w:rsidRDefault="00AF7BBD" w:rsidP="00F00B85">
      <w:pPr>
        <w:jc w:val="center"/>
      </w:pPr>
    </w:p>
    <w:p w:rsidR="0091358C" w:rsidRDefault="0091358C" w:rsidP="00F00B85">
      <w:pPr>
        <w:jc w:val="center"/>
      </w:pPr>
    </w:p>
    <w:p w:rsidR="00F00B85" w:rsidRDefault="00F00B85" w:rsidP="00F00B85">
      <w:pPr>
        <w:jc w:val="center"/>
      </w:pPr>
      <w:r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954BC2" w:rsidRDefault="00954BC2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</w:t>
      </w:r>
      <w:proofErr w:type="spellStart"/>
      <w:r w:rsidR="0078473A">
        <w:t>обекты</w:t>
      </w:r>
      <w:proofErr w:type="spellEnd"/>
      <w:r w:rsidR="0078473A">
        <w:t xml:space="preserve"> коммунальной инфраструктуры</w:t>
      </w:r>
      <w:r>
        <w:t xml:space="preserve"> муниципального образования город Струнино. </w:t>
      </w:r>
    </w:p>
    <w:p w:rsidR="00F00B85" w:rsidRPr="00D43CB3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</w:t>
      </w:r>
      <w:r w:rsidR="00270B79">
        <w:t xml:space="preserve"> </w:t>
      </w:r>
      <w:r w:rsidR="00270B79" w:rsidRPr="00D43CB3">
        <w:t>повышения надежности функционирования систем жизнеобеспечения,</w:t>
      </w:r>
      <w:r w:rsidRPr="00D43CB3">
        <w:t xml:space="preserve"> 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Pr="00D43CB3" w:rsidRDefault="00F00B85" w:rsidP="00F00B85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276"/>
        <w:gridCol w:w="1417"/>
        <w:gridCol w:w="1134"/>
        <w:gridCol w:w="1134"/>
        <w:gridCol w:w="851"/>
        <w:gridCol w:w="709"/>
        <w:gridCol w:w="708"/>
        <w:gridCol w:w="993"/>
      </w:tblGrid>
      <w:tr w:rsidR="00827D55" w:rsidRPr="00D43CB3" w:rsidTr="002C1168">
        <w:trPr>
          <w:trHeight w:val="99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2375A0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</w:t>
            </w:r>
            <w:r w:rsidR="002375A0" w:rsidRPr="00D43CB3">
              <w:rPr>
                <w:sz w:val="24"/>
                <w:szCs w:val="24"/>
                <w:lang w:eastAsia="en-US"/>
              </w:rPr>
              <w:t>местного</w:t>
            </w:r>
            <w:r w:rsidRPr="00D43CB3">
              <w:rPr>
                <w:sz w:val="24"/>
                <w:szCs w:val="24"/>
                <w:lang w:eastAsia="en-US"/>
              </w:rPr>
              <w:t xml:space="preserve"> бюджета</w:t>
            </w:r>
            <w:r w:rsidR="00203BFE" w:rsidRPr="00D43CB3">
              <w:rPr>
                <w:sz w:val="24"/>
                <w:szCs w:val="24"/>
                <w:lang w:eastAsia="en-US"/>
              </w:rPr>
              <w:t>,</w:t>
            </w:r>
            <w:r w:rsidR="002375A0" w:rsidRPr="00D43CB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3BFE" w:rsidRPr="00D43CB3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203BFE" w:rsidRPr="00D43CB3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203BFE" w:rsidRPr="00D43CB3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D43CB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1A29" w:rsidRPr="00D43CB3" w:rsidTr="008615FE">
        <w:trPr>
          <w:trHeight w:val="1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23BD8">
            <w:pPr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203BF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827D5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 xml:space="preserve"> 2022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A29" w:rsidRPr="00D43CB3" w:rsidRDefault="00051A29" w:rsidP="00023BD8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A29" w:rsidRPr="00D43CB3" w:rsidRDefault="0011064B" w:rsidP="00023B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1A29" w:rsidRPr="00D43CB3" w:rsidRDefault="00051A29" w:rsidP="00023BD8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Всего</w:t>
            </w:r>
          </w:p>
        </w:tc>
      </w:tr>
      <w:tr w:rsidR="00542E44" w:rsidRPr="00D43CB3" w:rsidTr="00273F17">
        <w:trPr>
          <w:trHeight w:val="329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2E44" w:rsidRPr="00D43CB3" w:rsidRDefault="00542E44" w:rsidP="00023BD8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051A29" w:rsidRPr="00D43CB3" w:rsidTr="008615FE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CD767F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CD76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2020 г.</w:t>
            </w:r>
          </w:p>
          <w:p w:rsidR="00051A29" w:rsidRPr="00D43CB3" w:rsidRDefault="00051A29" w:rsidP="00153110">
            <w:pPr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051A29" w:rsidRPr="00D43CB3" w:rsidRDefault="00051A29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1372,07912</w:t>
            </w: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051A29" w:rsidRPr="00D43CB3" w:rsidRDefault="00051A29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051A29" w:rsidRPr="00D43CB3" w:rsidRDefault="00051A29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064B" w:rsidRPr="00D43CB3" w:rsidRDefault="0011064B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B" w:rsidRDefault="0011064B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064B" w:rsidRPr="0011064B" w:rsidRDefault="0011064B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62E8" w:rsidRPr="0011064B" w:rsidRDefault="004562E8" w:rsidP="004562E8">
            <w:pPr>
              <w:rPr>
                <w:sz w:val="20"/>
                <w:szCs w:val="20"/>
                <w:lang w:eastAsia="en-US"/>
              </w:rPr>
            </w:pPr>
          </w:p>
          <w:p w:rsidR="00051A29" w:rsidRPr="0011064B" w:rsidRDefault="0011064B" w:rsidP="004562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051A29" w:rsidRPr="00D43CB3" w:rsidRDefault="00051A29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D43CB3" w:rsidRDefault="00051A29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51A29" w:rsidRPr="00D43CB3" w:rsidTr="008615FE">
        <w:trPr>
          <w:trHeight w:val="16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461BC">
            <w:pPr>
              <w:widowControl w:val="0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ирова в районе д.5а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A90E77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2021г.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AD4517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E6D8D" w:rsidRDefault="00FE6D8D" w:rsidP="0031455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025A19" w:rsidRDefault="00025A19" w:rsidP="0031455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1A29" w:rsidRPr="00FE6D8D" w:rsidRDefault="00051A29" w:rsidP="00314553">
            <w:pPr>
              <w:jc w:val="center"/>
              <w:rPr>
                <w:sz w:val="24"/>
                <w:szCs w:val="24"/>
                <w:lang w:eastAsia="en-US"/>
              </w:rPr>
            </w:pPr>
            <w:r w:rsidRPr="00FE6D8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E6D8D" w:rsidRDefault="00FE6D8D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6D8D" w:rsidRDefault="00FE6D8D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51A29" w:rsidRPr="00542E44" w:rsidRDefault="00025A19" w:rsidP="0031455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42E44">
              <w:rPr>
                <w:sz w:val="20"/>
                <w:szCs w:val="20"/>
                <w:lang w:eastAsia="en-US"/>
              </w:rPr>
              <w:t xml:space="preserve">8463,90358  </w:t>
            </w:r>
          </w:p>
          <w:p w:rsidR="00051A29" w:rsidRPr="00D43CB3" w:rsidRDefault="00051A29" w:rsidP="0031455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E6D8D" w:rsidRDefault="00FE6D8D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051A29" w:rsidRPr="00D43CB3" w:rsidRDefault="00051A29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  <w:p w:rsidR="00051A29" w:rsidRPr="00D43CB3" w:rsidRDefault="00051A29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D8D" w:rsidRDefault="00FE6D8D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051A29" w:rsidRPr="00D43CB3" w:rsidRDefault="00051A29" w:rsidP="00314553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D8D" w:rsidRDefault="00FE6D8D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051A29" w:rsidRPr="00D43CB3" w:rsidRDefault="00FE6D8D" w:rsidP="00314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D8D" w:rsidRDefault="00FE6D8D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051A29" w:rsidRPr="00D43CB3" w:rsidRDefault="00051A29" w:rsidP="00314553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</w:tr>
      <w:tr w:rsidR="00051A29" w:rsidRPr="00D43CB3" w:rsidTr="00927DD5">
        <w:trPr>
          <w:trHeight w:val="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3.Разработка проектно-сметной документации по строительство блочно-модульной газовой котельной по ул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 xml:space="preserve">аречная (квартал Д)   </w:t>
            </w:r>
          </w:p>
          <w:p w:rsidR="00051A29" w:rsidRPr="00D43CB3" w:rsidRDefault="00051A29" w:rsidP="0091170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023BD8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D43CB3">
              <w:rPr>
                <w:sz w:val="24"/>
                <w:szCs w:val="24"/>
                <w:lang w:eastAsia="en-US"/>
              </w:rPr>
              <w:lastRenderedPageBreak/>
              <w:t>2021г.</w:t>
            </w:r>
          </w:p>
          <w:p w:rsidR="00051A29" w:rsidRPr="00D43CB3" w:rsidRDefault="00051A29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51A29" w:rsidRPr="00D43CB3" w:rsidTr="008615FE">
        <w:trPr>
          <w:trHeight w:val="1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lastRenderedPageBreak/>
              <w:t>4. Строительство блочно-модульной газовой котельной по ул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 xml:space="preserve">аречная (квартал Д)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051A29" w:rsidRPr="00D43CB3" w:rsidRDefault="00051A29" w:rsidP="00037E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9525,30</w:t>
            </w:r>
          </w:p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51A29" w:rsidTr="008615FE">
        <w:trPr>
          <w:trHeight w:val="6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51A29" w:rsidRPr="00D43CB3" w:rsidRDefault="00051A29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1372,07912</w:t>
            </w:r>
          </w:p>
          <w:p w:rsidR="00051A29" w:rsidRPr="00D43CB3" w:rsidRDefault="00051A29" w:rsidP="0031455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DE6745" w:rsidRPr="00542E44" w:rsidRDefault="00DE6745" w:rsidP="00DE674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42E44">
              <w:rPr>
                <w:sz w:val="20"/>
                <w:szCs w:val="20"/>
                <w:lang w:eastAsia="en-US"/>
              </w:rPr>
              <w:t xml:space="preserve">8463,90358  </w:t>
            </w:r>
          </w:p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051A29" w:rsidRPr="00D43CB3" w:rsidRDefault="00051A29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9525,30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A29" w:rsidRPr="008615FE" w:rsidRDefault="008615FE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15FE">
              <w:rPr>
                <w:sz w:val="20"/>
                <w:szCs w:val="20"/>
                <w:lang w:eastAsia="en-US"/>
              </w:rPr>
              <w:t>19361,2827</w:t>
            </w:r>
          </w:p>
          <w:p w:rsidR="00051A29" w:rsidRPr="00D43CB3" w:rsidRDefault="00051A29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center"/>
        <w:rPr>
          <w:b/>
        </w:rPr>
      </w:pPr>
      <w:bookmarkStart w:id="0" w:name="Par325"/>
      <w:bookmarkEnd w:id="0"/>
    </w:p>
    <w:p w:rsidR="00F00B85" w:rsidRDefault="00F00B85" w:rsidP="00F00B85">
      <w:pPr>
        <w:jc w:val="center"/>
        <w:rPr>
          <w:b/>
        </w:rPr>
      </w:pPr>
      <w:r>
        <w:rPr>
          <w:b/>
        </w:rPr>
        <w:t>Основными задачами программы являются:</w:t>
      </w:r>
    </w:p>
    <w:p w:rsidR="00927DD5" w:rsidRDefault="00927DD5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</w:t>
      </w:r>
      <w:proofErr w:type="spellStart"/>
      <w:r w:rsidR="00F00B85">
        <w:t>ДНаЗ</w:t>
      </w:r>
      <w:proofErr w:type="spellEnd"/>
      <w:r w:rsidR="00F00B85">
        <w:t xml:space="preserve">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466C74" w:rsidRPr="00466C74" w:rsidRDefault="00466C74" w:rsidP="00466C74">
      <w:pPr>
        <w:jc w:val="both"/>
        <w:rPr>
          <w:rFonts w:eastAsia="Calibri"/>
          <w:lang w:eastAsia="zh-CN"/>
        </w:rPr>
      </w:pPr>
      <w:r>
        <w:rPr>
          <w:color w:val="000000"/>
          <w:lang w:eastAsia="en-US"/>
        </w:rPr>
        <w:t xml:space="preserve">      5</w:t>
      </w:r>
      <w:r w:rsidRPr="00466C74">
        <w:rPr>
          <w:color w:val="000000"/>
          <w:lang w:eastAsia="en-US"/>
        </w:rPr>
        <w:t>.С</w:t>
      </w:r>
      <w:r w:rsidRPr="00466C74">
        <w:rPr>
          <w:rFonts w:eastAsia="Calibri"/>
          <w:lang w:eastAsia="zh-CN"/>
        </w:rPr>
        <w:t>нижение удельного расхода энергоресурсов за счет внедрения энергосберегающих технологий и оборудования.</w:t>
      </w:r>
    </w:p>
    <w:p w:rsidR="00466C74" w:rsidRPr="00466C74" w:rsidRDefault="00466C74" w:rsidP="00466C74">
      <w:pPr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 xml:space="preserve">     6</w:t>
      </w:r>
      <w:r w:rsidRPr="00466C74">
        <w:rPr>
          <w:rFonts w:eastAsia="Calibri"/>
          <w:lang w:eastAsia="zh-CN"/>
        </w:rPr>
        <w:t>.Повышение качества и надежности предоставления услуг.</w:t>
      </w:r>
    </w:p>
    <w:p w:rsidR="00F00B85" w:rsidRPr="00466C74" w:rsidRDefault="00466C74" w:rsidP="00466C74">
      <w:pPr>
        <w:jc w:val="both"/>
      </w:pPr>
      <w:r>
        <w:rPr>
          <w:color w:val="000000"/>
          <w:lang w:eastAsia="en-US"/>
        </w:rPr>
        <w:t xml:space="preserve">     7</w:t>
      </w:r>
      <w:r w:rsidRPr="00466C74">
        <w:rPr>
          <w:color w:val="000000"/>
          <w:lang w:eastAsia="en-US"/>
        </w:rPr>
        <w:t>.У</w:t>
      </w:r>
      <w:r w:rsidRPr="00466C74">
        <w:rPr>
          <w:rFonts w:eastAsia="Calibri"/>
          <w:lang w:eastAsia="zh-CN"/>
        </w:rPr>
        <w:t>лучшение условий жизнедеятельности человека, снижение воздействия негативных факторов на окружающую среду.</w:t>
      </w:r>
    </w:p>
    <w:p w:rsidR="00673B46" w:rsidRPr="00466C74" w:rsidRDefault="00673B46" w:rsidP="00F00B85">
      <w:pPr>
        <w:jc w:val="center"/>
      </w:pPr>
    </w:p>
    <w:p w:rsidR="00F00B85" w:rsidRDefault="00F00B85" w:rsidP="00F00B85">
      <w:pPr>
        <w:jc w:val="center"/>
      </w:pPr>
      <w:r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585270" w:rsidRDefault="00585270" w:rsidP="00F00B85">
      <w:pPr>
        <w:ind w:firstLine="708"/>
        <w:jc w:val="both"/>
      </w:pPr>
    </w:p>
    <w:p w:rsidR="00585270" w:rsidRPr="0078473A" w:rsidRDefault="00585270" w:rsidP="00585270">
      <w:pPr>
        <w:suppressAutoHyphens/>
        <w:ind w:firstLine="851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Реализация Программы будет осуществляться путем финансовой поддержки мероприятий</w:t>
      </w:r>
      <w:r>
        <w:rPr>
          <w:rFonts w:eastAsia="Calibri"/>
          <w:lang w:eastAsia="zh-CN"/>
        </w:rPr>
        <w:t>.</w:t>
      </w:r>
      <w:r w:rsidR="007F6D71">
        <w:rPr>
          <w:rFonts w:eastAsia="Calibri"/>
          <w:lang w:eastAsia="zh-CN"/>
        </w:rPr>
        <w:t xml:space="preserve"> </w:t>
      </w:r>
      <w:r w:rsidRPr="0078473A">
        <w:rPr>
          <w:rFonts w:eastAsia="Calibri"/>
          <w:lang w:eastAsia="zh-CN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Администрация </w:t>
      </w:r>
      <w:proofErr w:type="gramStart"/>
      <w:r w:rsidRPr="0078473A">
        <w:rPr>
          <w:rFonts w:eastAsia="Calibri"/>
          <w:lang w:eastAsia="zh-CN"/>
        </w:rPr>
        <w:t>г</w:t>
      </w:r>
      <w:proofErr w:type="gramEnd"/>
      <w:r w:rsidRPr="0078473A">
        <w:rPr>
          <w:rFonts w:eastAsia="Calibri"/>
          <w:lang w:eastAsia="zh-CN"/>
        </w:rPr>
        <w:t>. Струнино Александровского района осуществляет: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общее руководство и управление реализацией Программы;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- координацию и </w:t>
      </w:r>
      <w:proofErr w:type="gramStart"/>
      <w:r w:rsidRPr="0078473A">
        <w:rPr>
          <w:rFonts w:eastAsia="Calibri"/>
          <w:lang w:eastAsia="zh-CN"/>
        </w:rPr>
        <w:t>контроль за</w:t>
      </w:r>
      <w:proofErr w:type="gramEnd"/>
      <w:r w:rsidRPr="0078473A">
        <w:rPr>
          <w:rFonts w:eastAsia="Calibri"/>
          <w:lang w:eastAsia="zh-CN"/>
        </w:rPr>
        <w:t xml:space="preserve"> деятельностью юридических лиц, связанных с реализацией Программы, в части исполнения ими условий программы.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Координацию всей работы по реализации Программы осуществляет отдел ЖКХ администрации </w:t>
      </w:r>
      <w:proofErr w:type="gramStart"/>
      <w:r w:rsidRPr="0078473A">
        <w:rPr>
          <w:rFonts w:eastAsia="Calibri"/>
          <w:lang w:eastAsia="zh-CN"/>
        </w:rPr>
        <w:t>г</w:t>
      </w:r>
      <w:proofErr w:type="gramEnd"/>
      <w:r w:rsidRPr="0078473A">
        <w:rPr>
          <w:rFonts w:eastAsia="Calibri"/>
          <w:lang w:eastAsia="zh-CN"/>
        </w:rPr>
        <w:t>. Струнино Александровского района.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год.</w:t>
      </w:r>
    </w:p>
    <w:p w:rsidR="0078473A" w:rsidRPr="0078473A" w:rsidRDefault="0078473A" w:rsidP="0078473A">
      <w:pPr>
        <w:ind w:firstLine="708"/>
        <w:jc w:val="both"/>
      </w:pPr>
      <w:r w:rsidRPr="0078473A">
        <w:t>Финансирование мероприятий осуществляется за счет средств местного и областного бюджетов.</w:t>
      </w:r>
    </w:p>
    <w:p w:rsidR="0078473A" w:rsidRPr="0078473A" w:rsidRDefault="0078473A" w:rsidP="0078473A">
      <w:pPr>
        <w:ind w:firstLine="708"/>
        <w:jc w:val="both"/>
        <w:rPr>
          <w:sz w:val="24"/>
          <w:szCs w:val="24"/>
        </w:rPr>
      </w:pPr>
      <w:r w:rsidRPr="0078473A">
        <w:t>При разработке стратегии финансового и ресурсного обеспечения Программы учитывались реальная ситуация в финансово-бюджетной сфере, высокая общеэкономическая, социальная значимость проблемы и реальная возможность ее решения только при значительной бюджетной поддержке.</w:t>
      </w:r>
    </w:p>
    <w:p w:rsidR="0078473A" w:rsidRPr="0078473A" w:rsidRDefault="0078473A" w:rsidP="0078473A">
      <w:pPr>
        <w:ind w:firstLine="708"/>
        <w:jc w:val="both"/>
      </w:pPr>
      <w:r w:rsidRPr="0078473A">
        <w:lastRenderedPageBreak/>
        <w:t>Объем и структура бюджетного финансирования Программы подлежат ежегодному уточнению в соответствии с реальным бюджетом муниципального образования город Струнино и с учетом фактического выполнения программных мероприятий.</w:t>
      </w:r>
    </w:p>
    <w:p w:rsidR="00D922F8" w:rsidRDefault="00D922F8" w:rsidP="00F00B85">
      <w:pPr>
        <w:jc w:val="center"/>
      </w:pPr>
    </w:p>
    <w:p w:rsidR="00F00B85" w:rsidRPr="007F6D71" w:rsidRDefault="00F00B85" w:rsidP="00F00B85">
      <w:pPr>
        <w:jc w:val="center"/>
      </w:pPr>
      <w:r w:rsidRPr="007F6D71">
        <w:t>Раздел 5. ИНДИКАТОРЫ ЦЕЛЕЙ МУНИЦИПАЛЬНОЙ ПРОГРАММЫ</w:t>
      </w:r>
    </w:p>
    <w:p w:rsidR="00927DD5" w:rsidRDefault="00927DD5" w:rsidP="00F00B85">
      <w:pPr>
        <w:jc w:val="center"/>
      </w:pPr>
      <w:bookmarkStart w:id="1" w:name="Par332"/>
      <w:bookmarkEnd w:id="1"/>
      <w:r>
        <w:t xml:space="preserve"> </w:t>
      </w:r>
    </w:p>
    <w:p w:rsidR="00F00B85" w:rsidRDefault="00F00B85" w:rsidP="00F00B85">
      <w:pPr>
        <w:jc w:val="center"/>
      </w:pPr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334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14"/>
        <w:gridCol w:w="1297"/>
        <w:gridCol w:w="1062"/>
        <w:gridCol w:w="1061"/>
        <w:gridCol w:w="1062"/>
        <w:gridCol w:w="1309"/>
        <w:gridCol w:w="1309"/>
        <w:gridCol w:w="3535"/>
      </w:tblGrid>
      <w:tr w:rsidR="00947EE6" w:rsidTr="00947EE6">
        <w:trPr>
          <w:gridAfter w:val="1"/>
          <w:wAfter w:w="3535" w:type="dxa"/>
          <w:trHeight w:val="604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725362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2021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2022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7EE6" w:rsidRPr="00725362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2023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7EE6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</w:t>
            </w:r>
          </w:p>
        </w:tc>
      </w:tr>
      <w:tr w:rsidR="00947EE6" w:rsidTr="00947EE6">
        <w:trPr>
          <w:trHeight w:val="1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4D4F1C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850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904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585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904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</w:tcPr>
          <w:p w:rsidR="00947EE6" w:rsidRDefault="00947E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904</w:t>
            </w:r>
          </w:p>
        </w:tc>
        <w:tc>
          <w:tcPr>
            <w:tcW w:w="35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E6" w:rsidRDefault="00947EE6">
            <w:pPr>
              <w:rPr>
                <w:sz w:val="24"/>
                <w:szCs w:val="24"/>
                <w:lang w:eastAsia="en-US"/>
              </w:rPr>
            </w:pPr>
          </w:p>
        </w:tc>
      </w:tr>
      <w:tr w:rsidR="00947EE6" w:rsidTr="00947EE6">
        <w:trPr>
          <w:gridAfter w:val="1"/>
          <w:wAfter w:w="3535" w:type="dxa"/>
          <w:trHeight w:val="14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B83E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 от общего кол-ва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7EE6" w:rsidRPr="00725362" w:rsidRDefault="00947EE6" w:rsidP="001F69D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 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100</w:t>
            </w:r>
          </w:p>
        </w:tc>
      </w:tr>
      <w:tr w:rsidR="00947EE6" w:rsidTr="00947EE6">
        <w:trPr>
          <w:gridAfter w:val="1"/>
          <w:wAfter w:w="3535" w:type="dxa"/>
          <w:trHeight w:val="268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B64E27">
            <w:pPr>
              <w:rPr>
                <w:sz w:val="24"/>
                <w:szCs w:val="24"/>
              </w:rPr>
            </w:pPr>
            <w:r w:rsidRPr="00BD193B">
              <w:rPr>
                <w:sz w:val="24"/>
                <w:szCs w:val="24"/>
              </w:rPr>
              <w:t>За счет внедрения нового оборудования ожидается повышение энергетической эффективности в виде:</w:t>
            </w:r>
          </w:p>
          <w:p w:rsidR="00947EE6" w:rsidRPr="00BD193B" w:rsidRDefault="00947EE6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</w:rPr>
              <w:t>ежегодного снижения использования природного газа в модульных котлах оптимальной мощности;</w:t>
            </w:r>
          </w:p>
          <w:p w:rsidR="00947EE6" w:rsidRPr="00BD193B" w:rsidRDefault="00947EE6" w:rsidP="00B64E2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D193B">
              <w:rPr>
                <w:sz w:val="24"/>
                <w:szCs w:val="24"/>
                <w:lang w:eastAsia="en-US"/>
              </w:rPr>
              <w:t>энергозатрат</w:t>
            </w:r>
            <w:proofErr w:type="spellEnd"/>
            <w:r w:rsidRPr="00BD193B">
              <w:rPr>
                <w:sz w:val="24"/>
                <w:szCs w:val="24"/>
                <w:lang w:eastAsia="en-US"/>
              </w:rPr>
              <w:t xml:space="preserve"> оборудования, имеющие электрические источники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BD193B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D193B">
              <w:rPr>
                <w:sz w:val="24"/>
                <w:szCs w:val="24"/>
                <w:lang w:eastAsia="en-US"/>
              </w:rPr>
              <w:t>уб.</w:t>
            </w: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в год</w:t>
            </w:r>
          </w:p>
          <w:p w:rsidR="00947EE6" w:rsidRPr="00BD193B" w:rsidRDefault="00947EE6" w:rsidP="001604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1F6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</w:t>
            </w:r>
          </w:p>
          <w:p w:rsidR="00947EE6" w:rsidRPr="00BD193B" w:rsidRDefault="00947EE6" w:rsidP="0018162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9,2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E6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29</w:t>
            </w:r>
          </w:p>
        </w:tc>
      </w:tr>
      <w:tr w:rsidR="00947EE6" w:rsidTr="00947EE6">
        <w:trPr>
          <w:gridAfter w:val="1"/>
          <w:wAfter w:w="3535" w:type="dxa"/>
          <w:trHeight w:val="73"/>
        </w:trPr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7F6D7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47EE6" w:rsidRPr="00BD193B" w:rsidRDefault="00947EE6" w:rsidP="007F6D71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BD193B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BD193B">
              <w:rPr>
                <w:sz w:val="22"/>
                <w:szCs w:val="22"/>
                <w:lang w:eastAsia="en-US"/>
              </w:rPr>
              <w:t>Вт/час</w:t>
            </w:r>
            <w:r w:rsidRPr="00BD193B">
              <w:rPr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47EE6" w:rsidRPr="00BD193B" w:rsidRDefault="00947EE6" w:rsidP="001F69D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947EE6" w:rsidRPr="00BD193B" w:rsidRDefault="00947EE6" w:rsidP="00FC5763">
            <w:pPr>
              <w:jc w:val="center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E6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47EE6" w:rsidRPr="00BD193B" w:rsidRDefault="00947EE6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72</w:t>
            </w:r>
          </w:p>
        </w:tc>
      </w:tr>
    </w:tbl>
    <w:p w:rsidR="007852CB" w:rsidRDefault="00F00B85" w:rsidP="00B57656">
      <w:pPr>
        <w:contextualSpacing/>
        <w:jc w:val="both"/>
      </w:pPr>
      <w:r>
        <w:t> </w:t>
      </w:r>
      <w:bookmarkStart w:id="2" w:name="Par366"/>
      <w:bookmarkStart w:id="3" w:name="Par356"/>
      <w:bookmarkEnd w:id="2"/>
      <w:bookmarkEnd w:id="3"/>
    </w:p>
    <w:p w:rsidR="00F00B85" w:rsidRDefault="00F00B85" w:rsidP="00F00B85">
      <w:pPr>
        <w:jc w:val="center"/>
      </w:pPr>
      <w:r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ind w:firstLine="708"/>
        <w:jc w:val="both"/>
      </w:pPr>
      <w:r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585270" w:rsidRPr="00585270" w:rsidRDefault="00585270" w:rsidP="00585270">
      <w:pPr>
        <w:ind w:firstLine="561"/>
        <w:jc w:val="both"/>
      </w:pPr>
      <w:r w:rsidRPr="00585270">
        <w:t>В качестве затрат рассматриваются прямые затраты – оплата подрядной организации выполненных работ и поставленных материалов.</w:t>
      </w:r>
    </w:p>
    <w:p w:rsidR="00585270" w:rsidRDefault="00585270" w:rsidP="00947983">
      <w:pPr>
        <w:ind w:firstLine="561"/>
        <w:jc w:val="both"/>
      </w:pPr>
      <w:r w:rsidRPr="00585270">
        <w:t>Реализация мероприятий</w:t>
      </w:r>
      <w:r w:rsidR="00947983">
        <w:t xml:space="preserve"> в теплоэнергетической области</w:t>
      </w:r>
      <w:r w:rsidRPr="00585270">
        <w:t xml:space="preserve"> позволит повысить надежность и экономичность работы теплоисточника, оптимизировать их загрузку. Дополнительно, отказ от нерентабельной котельной</w:t>
      </w:r>
      <w:r w:rsidR="0092470C">
        <w:t xml:space="preserve">, </w:t>
      </w:r>
      <w:r w:rsidRPr="00585270">
        <w:t xml:space="preserve">находящейся в ветхом состоянии, после переключения тепловой нагрузки на альтернативный источник позволит снизить эксплуатационные затраты на обслуживание котельной, снизить затраты на покупку газа и электроэнергии в структуре тарифа </w:t>
      </w:r>
      <w:r w:rsidR="00947983">
        <w:t>ресурсоснабжающей организации</w:t>
      </w:r>
      <w:r w:rsidRPr="00585270">
        <w:t>.</w:t>
      </w:r>
    </w:p>
    <w:p w:rsidR="00F00B85" w:rsidRDefault="00F00B85" w:rsidP="00F00B85">
      <w:pPr>
        <w:ind w:firstLine="708"/>
        <w:jc w:val="both"/>
      </w:pPr>
      <w:r>
        <w:lastRenderedPageBreak/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t>г</w:t>
      </w:r>
      <w:proofErr w:type="gramEnd"/>
      <w:r>
        <w:t>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both"/>
      </w:pPr>
      <w:r>
        <w:t> Таблица 5. Ресурсы, необходимые для реализации мероприятий муниципальной программы</w:t>
      </w:r>
    </w:p>
    <w:tbl>
      <w:tblPr>
        <w:tblW w:w="10348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417"/>
        <w:gridCol w:w="1276"/>
        <w:gridCol w:w="1134"/>
        <w:gridCol w:w="1134"/>
        <w:gridCol w:w="851"/>
        <w:gridCol w:w="1984"/>
      </w:tblGrid>
      <w:tr w:rsidR="001F69DD" w:rsidTr="00683338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23BD8">
              <w:rPr>
                <w:sz w:val="24"/>
                <w:szCs w:val="24"/>
                <w:lang w:eastAsia="en-US"/>
              </w:rPr>
              <w:t>Годы</w:t>
            </w:r>
            <w:proofErr w:type="gramStart"/>
            <w:r w:rsidR="00203BFE">
              <w:rPr>
                <w:sz w:val="24"/>
                <w:szCs w:val="24"/>
                <w:lang w:eastAsia="en-US"/>
              </w:rPr>
              <w:t>,т</w:t>
            </w:r>
            <w:proofErr w:type="gramEnd"/>
            <w:r w:rsidR="00203BFE">
              <w:rPr>
                <w:sz w:val="24"/>
                <w:szCs w:val="24"/>
                <w:lang w:eastAsia="en-US"/>
              </w:rPr>
              <w:t>ыс.руб</w:t>
            </w:r>
            <w:proofErr w:type="spellEnd"/>
          </w:p>
        </w:tc>
      </w:tr>
      <w:tr w:rsidR="00763C49" w:rsidTr="00B70522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3C49" w:rsidRPr="00023BD8" w:rsidRDefault="00763C49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2023 г.</w:t>
            </w:r>
          </w:p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3C49" w:rsidRDefault="00C00F9A" w:rsidP="000C4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2024г.</w:t>
            </w:r>
          </w:p>
          <w:p w:rsidR="00763C49" w:rsidRPr="000C46CC" w:rsidRDefault="00763C49" w:rsidP="000C46CC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3C49" w:rsidRPr="00023BD8" w:rsidRDefault="00763C49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763C49" w:rsidRPr="00023BD8" w:rsidRDefault="00763C49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763C49" w:rsidTr="00B70522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023BD8" w:rsidRDefault="00763C49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1372,07912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C49" w:rsidRPr="00C00F9A" w:rsidRDefault="00B70522" w:rsidP="00C00F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41698,20358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50133,00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C00F9A" w:rsidP="00023BD8">
            <w:pPr>
              <w:jc w:val="both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023BD8" w:rsidRDefault="00120B6C" w:rsidP="00FC17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93203,2827</w:t>
            </w:r>
          </w:p>
        </w:tc>
      </w:tr>
      <w:tr w:rsidR="00763C49" w:rsidTr="00B70522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023BD8" w:rsidRDefault="00763C49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C00F9A">
            <w:pPr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023BD8" w:rsidRDefault="00763C49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763C49" w:rsidTr="00B70522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023BD8" w:rsidRDefault="00763C49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C49" w:rsidRPr="00C00F9A" w:rsidRDefault="00B70522" w:rsidP="00C00F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40607,70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C00F9A">
            <w:pPr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023BD8" w:rsidRDefault="00C80A0C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73842,0</w:t>
            </w:r>
          </w:p>
        </w:tc>
      </w:tr>
      <w:tr w:rsidR="00763C49" w:rsidTr="00B70522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023BD8" w:rsidRDefault="00763C49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1372,07912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3C49" w:rsidRPr="00C00F9A" w:rsidRDefault="00B70522" w:rsidP="00C00F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8463,90358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9525,30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763C49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Pr="00C00F9A" w:rsidRDefault="00C00F9A">
            <w:pPr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C49" w:rsidRDefault="00763C49" w:rsidP="003A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B7D64">
              <w:rPr>
                <w:sz w:val="24"/>
                <w:szCs w:val="24"/>
                <w:lang w:eastAsia="en-US"/>
              </w:rPr>
              <w:t>19361,2827</w:t>
            </w:r>
          </w:p>
          <w:p w:rsidR="00763C49" w:rsidRDefault="00763C49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AF7BBD">
      <w:pPr>
        <w:jc w:val="both"/>
        <w:rPr>
          <w:b/>
        </w:rPr>
      </w:pPr>
      <w:r>
        <w:t> </w:t>
      </w:r>
      <w:r w:rsidR="003F6315">
        <w:t xml:space="preserve"> </w:t>
      </w: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</w:t>
      </w:r>
      <w:proofErr w:type="gramStart"/>
      <w:r>
        <w:t>ч</w:t>
      </w:r>
      <w:proofErr w:type="gramEnd"/>
      <w:r>
        <w:t>.</w:t>
      </w:r>
    </w:p>
    <w:p w:rsidR="00F00B85" w:rsidRDefault="00F00B85" w:rsidP="00F00B85">
      <w:pPr>
        <w:ind w:firstLine="708"/>
        <w:jc w:val="both"/>
      </w:pPr>
      <w:r>
        <w:t xml:space="preserve"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</w:t>
      </w:r>
      <w:proofErr w:type="spellStart"/>
      <w:r>
        <w:t>травмоопасности</w:t>
      </w:r>
      <w:proofErr w:type="spellEnd"/>
      <w:r>
        <w:t xml:space="preserve"> пешеходов, снижения </w:t>
      </w:r>
      <w:proofErr w:type="gramStart"/>
      <w:r>
        <w:t>криминогенной обстановки</w:t>
      </w:r>
      <w:proofErr w:type="gramEnd"/>
      <w:r>
        <w:t>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918CA" w:rsidRPr="00F918CA" w:rsidRDefault="00F918CA" w:rsidP="00F918CA">
      <w:pPr>
        <w:ind w:firstLine="708"/>
        <w:jc w:val="both"/>
        <w:rPr>
          <w:color w:val="000000"/>
          <w:lang w:bidi="ru-RU"/>
        </w:rPr>
      </w:pPr>
      <w:r w:rsidRPr="00F918CA">
        <w:rPr>
          <w:color w:val="000000"/>
          <w:lang w:bidi="ru-RU"/>
        </w:rPr>
        <w:t>Реализация мероприятия по строительству нов</w:t>
      </w:r>
      <w:r>
        <w:rPr>
          <w:color w:val="000000"/>
          <w:lang w:bidi="ru-RU"/>
        </w:rPr>
        <w:t>ых</w:t>
      </w:r>
      <w:r w:rsidRPr="00F918CA">
        <w:rPr>
          <w:color w:val="000000"/>
          <w:lang w:bidi="ru-RU"/>
        </w:rPr>
        <w:t xml:space="preserve"> объект</w:t>
      </w:r>
      <w:r>
        <w:rPr>
          <w:color w:val="000000"/>
          <w:lang w:bidi="ru-RU"/>
        </w:rPr>
        <w:t>ов</w:t>
      </w:r>
      <w:r w:rsidRPr="00F918CA">
        <w:rPr>
          <w:color w:val="000000"/>
          <w:lang w:bidi="ru-RU"/>
        </w:rPr>
        <w:t xml:space="preserve"> теплоснабжения позволит снизить потребление природного газа </w:t>
      </w:r>
      <w:r w:rsidR="00152CDC">
        <w:rPr>
          <w:color w:val="000000"/>
          <w:lang w:bidi="ru-RU"/>
        </w:rPr>
        <w:t>ориентировочно</w:t>
      </w:r>
      <w:r w:rsidR="007D745D">
        <w:rPr>
          <w:color w:val="000000"/>
          <w:lang w:bidi="ru-RU"/>
        </w:rPr>
        <w:t xml:space="preserve"> на </w:t>
      </w:r>
      <w:r w:rsidRPr="00F918CA">
        <w:rPr>
          <w:color w:val="000000"/>
          <w:lang w:bidi="ru-RU"/>
        </w:rPr>
        <w:t>29 тыс. куб</w:t>
      </w:r>
      <w:proofErr w:type="gramStart"/>
      <w:r w:rsidRPr="00F918CA">
        <w:rPr>
          <w:color w:val="000000"/>
          <w:lang w:bidi="ru-RU"/>
        </w:rPr>
        <w:t>.м</w:t>
      </w:r>
      <w:proofErr w:type="gramEnd"/>
      <w:r w:rsidRPr="00F918CA">
        <w:rPr>
          <w:color w:val="000000"/>
          <w:vertAlign w:val="superscript"/>
          <w:lang w:bidi="ru-RU"/>
        </w:rPr>
        <w:t>3</w:t>
      </w:r>
      <w:r w:rsidRPr="00F918CA">
        <w:rPr>
          <w:color w:val="000000"/>
          <w:lang w:bidi="ru-RU"/>
        </w:rPr>
        <w:t xml:space="preserve"> ежегодно</w:t>
      </w:r>
      <w:r w:rsidRPr="00F918CA"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Pr="00F918CA">
        <w:rPr>
          <w:color w:val="000000"/>
          <w:lang w:bidi="ru-RU"/>
        </w:rPr>
        <w:t xml:space="preserve"> снизит потребление электроэнергии </w:t>
      </w:r>
      <w:r w:rsidR="007D745D">
        <w:rPr>
          <w:color w:val="000000"/>
          <w:lang w:bidi="ru-RU"/>
        </w:rPr>
        <w:t xml:space="preserve">ориентировочно на </w:t>
      </w:r>
      <w:r w:rsidRPr="00F918CA">
        <w:rPr>
          <w:color w:val="000000"/>
          <w:lang w:bidi="ru-RU"/>
        </w:rPr>
        <w:t xml:space="preserve"> 72 тыс. кВт/час ежегодно.</w:t>
      </w:r>
    </w:p>
    <w:p w:rsidR="00F918CA" w:rsidRPr="00F918CA" w:rsidRDefault="00F918CA" w:rsidP="00F918CA">
      <w:pPr>
        <w:ind w:firstLine="708"/>
        <w:jc w:val="both"/>
      </w:pPr>
      <w:r w:rsidRPr="00F918CA">
        <w:rPr>
          <w:color w:val="000000"/>
          <w:lang w:bidi="ru-RU"/>
        </w:rPr>
        <w:t xml:space="preserve">  </w:t>
      </w:r>
      <w:r w:rsidRPr="00F918CA">
        <w:rPr>
          <w:lang w:bidi="ru-RU"/>
        </w:rPr>
        <w:t>Котельн</w:t>
      </w:r>
      <w:r>
        <w:rPr>
          <w:lang w:bidi="ru-RU"/>
        </w:rPr>
        <w:t>ые эксплуатирую</w:t>
      </w:r>
      <w:r w:rsidRPr="00F918CA">
        <w:rPr>
          <w:lang w:bidi="ru-RU"/>
        </w:rPr>
        <w:t>тся в автоматическом режиме, без обслуживающего персонала.</w:t>
      </w:r>
    </w:p>
    <w:p w:rsidR="00F918CA" w:rsidRPr="00F918CA" w:rsidRDefault="00F00B85" w:rsidP="00F918CA">
      <w:pPr>
        <w:ind w:firstLine="708"/>
        <w:jc w:val="both"/>
      </w:pPr>
      <w:r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  <w:r w:rsidR="00F918CA">
        <w:t xml:space="preserve"> Б</w:t>
      </w:r>
      <w:r w:rsidR="00F918CA" w:rsidRPr="00F918CA">
        <w:t>удут созданы нормативно-правовые, организационно-управленческие, финансовые и материально-технические условия, которые позволят предотвратить дальнейшее ухудшение ситуации в области социального развития муниципального образования город Струнино, обеспечат определенные положительные сдвиги в решении инженерного обустройства муниципального образования и устойчивое развитие территорий города.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977E43" w:rsidRDefault="00977E43" w:rsidP="0004615F">
      <w:pPr>
        <w:jc w:val="both"/>
        <w:rPr>
          <w:sz w:val="22"/>
          <w:szCs w:val="22"/>
        </w:rPr>
      </w:pPr>
    </w:p>
    <w:sectPr w:rsidR="00977E43" w:rsidSect="008615FE">
      <w:pgSz w:w="11906" w:h="16838"/>
      <w:pgMar w:top="284" w:right="709" w:bottom="28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8E" w:rsidRDefault="005A3F8E">
      <w:r>
        <w:separator/>
      </w:r>
    </w:p>
  </w:endnote>
  <w:endnote w:type="continuationSeparator" w:id="0">
    <w:p w:rsidR="005A3F8E" w:rsidRDefault="005A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8E" w:rsidRDefault="005A3F8E">
      <w:r>
        <w:separator/>
      </w:r>
    </w:p>
  </w:footnote>
  <w:footnote w:type="continuationSeparator" w:id="0">
    <w:p w:rsidR="005A3F8E" w:rsidRDefault="005A3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285E"/>
    <w:rsid w:val="0004615F"/>
    <w:rsid w:val="000461BC"/>
    <w:rsid w:val="000476B0"/>
    <w:rsid w:val="00051A29"/>
    <w:rsid w:val="00055B0A"/>
    <w:rsid w:val="0005708E"/>
    <w:rsid w:val="00060BE9"/>
    <w:rsid w:val="00080264"/>
    <w:rsid w:val="00084D4C"/>
    <w:rsid w:val="00097FE6"/>
    <w:rsid w:val="000A3DE4"/>
    <w:rsid w:val="000B2AA3"/>
    <w:rsid w:val="000B5A72"/>
    <w:rsid w:val="000B5E1E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20444"/>
    <w:rsid w:val="00120B6C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4759"/>
    <w:rsid w:val="00177993"/>
    <w:rsid w:val="00181620"/>
    <w:rsid w:val="001903DD"/>
    <w:rsid w:val="001A557E"/>
    <w:rsid w:val="001A6120"/>
    <w:rsid w:val="001A7DC9"/>
    <w:rsid w:val="001B02EB"/>
    <w:rsid w:val="001B156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91A"/>
    <w:rsid w:val="00247EC5"/>
    <w:rsid w:val="002709AC"/>
    <w:rsid w:val="00270B79"/>
    <w:rsid w:val="00271E1C"/>
    <w:rsid w:val="0027741D"/>
    <w:rsid w:val="00282141"/>
    <w:rsid w:val="002A2D82"/>
    <w:rsid w:val="002A55D9"/>
    <w:rsid w:val="002B187D"/>
    <w:rsid w:val="002B30F8"/>
    <w:rsid w:val="002C116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57149"/>
    <w:rsid w:val="003613D2"/>
    <w:rsid w:val="0036212A"/>
    <w:rsid w:val="003663C0"/>
    <w:rsid w:val="00366A32"/>
    <w:rsid w:val="00367129"/>
    <w:rsid w:val="003829CF"/>
    <w:rsid w:val="00383F01"/>
    <w:rsid w:val="00387071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400758"/>
    <w:rsid w:val="00402337"/>
    <w:rsid w:val="00402ED2"/>
    <w:rsid w:val="004052C8"/>
    <w:rsid w:val="00416330"/>
    <w:rsid w:val="004179ED"/>
    <w:rsid w:val="00423933"/>
    <w:rsid w:val="00426480"/>
    <w:rsid w:val="00446C28"/>
    <w:rsid w:val="004562E8"/>
    <w:rsid w:val="00466C74"/>
    <w:rsid w:val="004729AC"/>
    <w:rsid w:val="0047392C"/>
    <w:rsid w:val="0048390A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50EB"/>
    <w:rsid w:val="005066DE"/>
    <w:rsid w:val="00511CEF"/>
    <w:rsid w:val="00514A29"/>
    <w:rsid w:val="00517F1E"/>
    <w:rsid w:val="005318E2"/>
    <w:rsid w:val="00531F3A"/>
    <w:rsid w:val="00531F51"/>
    <w:rsid w:val="00534054"/>
    <w:rsid w:val="0053531E"/>
    <w:rsid w:val="005375D5"/>
    <w:rsid w:val="00541B83"/>
    <w:rsid w:val="00542E44"/>
    <w:rsid w:val="00546E2B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D21BA"/>
    <w:rsid w:val="005D612C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98C"/>
    <w:rsid w:val="006172D1"/>
    <w:rsid w:val="006236EB"/>
    <w:rsid w:val="00627407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B61A3"/>
    <w:rsid w:val="006C058F"/>
    <w:rsid w:val="006C5027"/>
    <w:rsid w:val="006E79DF"/>
    <w:rsid w:val="006F3992"/>
    <w:rsid w:val="006F7B21"/>
    <w:rsid w:val="007010A3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8473A"/>
    <w:rsid w:val="007852CB"/>
    <w:rsid w:val="00790EA2"/>
    <w:rsid w:val="00794309"/>
    <w:rsid w:val="007A0BB1"/>
    <w:rsid w:val="007A0C18"/>
    <w:rsid w:val="007A4EB6"/>
    <w:rsid w:val="007A52EF"/>
    <w:rsid w:val="007A674E"/>
    <w:rsid w:val="007B2098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7D55"/>
    <w:rsid w:val="00840340"/>
    <w:rsid w:val="00843C7C"/>
    <w:rsid w:val="0084435C"/>
    <w:rsid w:val="008454CD"/>
    <w:rsid w:val="00846296"/>
    <w:rsid w:val="00853B4A"/>
    <w:rsid w:val="0085777F"/>
    <w:rsid w:val="00857DC0"/>
    <w:rsid w:val="008615FE"/>
    <w:rsid w:val="008720D6"/>
    <w:rsid w:val="008775FC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11704"/>
    <w:rsid w:val="009118A8"/>
    <w:rsid w:val="0091358C"/>
    <w:rsid w:val="009142C5"/>
    <w:rsid w:val="00914F4F"/>
    <w:rsid w:val="0091644F"/>
    <w:rsid w:val="00917F42"/>
    <w:rsid w:val="00920CB2"/>
    <w:rsid w:val="0092401D"/>
    <w:rsid w:val="0092470C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514D"/>
    <w:rsid w:val="00970CD2"/>
    <w:rsid w:val="00972851"/>
    <w:rsid w:val="0097583B"/>
    <w:rsid w:val="0097706F"/>
    <w:rsid w:val="00977E43"/>
    <w:rsid w:val="00981794"/>
    <w:rsid w:val="00982A3B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6DB1"/>
    <w:rsid w:val="009E75B7"/>
    <w:rsid w:val="009F37BB"/>
    <w:rsid w:val="009F4979"/>
    <w:rsid w:val="00A01BB5"/>
    <w:rsid w:val="00A14FE3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70522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E085C"/>
    <w:rsid w:val="00C00F9A"/>
    <w:rsid w:val="00C1125A"/>
    <w:rsid w:val="00C1517F"/>
    <w:rsid w:val="00C229E0"/>
    <w:rsid w:val="00C3432B"/>
    <w:rsid w:val="00C36F6A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6A43"/>
    <w:rsid w:val="00D01D50"/>
    <w:rsid w:val="00D10182"/>
    <w:rsid w:val="00D16861"/>
    <w:rsid w:val="00D30F70"/>
    <w:rsid w:val="00D348F7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922F8"/>
    <w:rsid w:val="00D96252"/>
    <w:rsid w:val="00DB1479"/>
    <w:rsid w:val="00DB4B7E"/>
    <w:rsid w:val="00DB5618"/>
    <w:rsid w:val="00DC54F9"/>
    <w:rsid w:val="00DC67B0"/>
    <w:rsid w:val="00DD33FB"/>
    <w:rsid w:val="00DD7E50"/>
    <w:rsid w:val="00DE1E61"/>
    <w:rsid w:val="00DE6745"/>
    <w:rsid w:val="00E04A7D"/>
    <w:rsid w:val="00E10E77"/>
    <w:rsid w:val="00E127AC"/>
    <w:rsid w:val="00E131E4"/>
    <w:rsid w:val="00E15C18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F88"/>
    <w:rsid w:val="00EB70A6"/>
    <w:rsid w:val="00EB7D64"/>
    <w:rsid w:val="00EC2961"/>
    <w:rsid w:val="00ED06A6"/>
    <w:rsid w:val="00ED1F6C"/>
    <w:rsid w:val="00ED47AC"/>
    <w:rsid w:val="00ED5971"/>
    <w:rsid w:val="00EE2C3A"/>
    <w:rsid w:val="00EE6AD1"/>
    <w:rsid w:val="00EF7AB0"/>
    <w:rsid w:val="00F00B85"/>
    <w:rsid w:val="00F01F5F"/>
    <w:rsid w:val="00F05C21"/>
    <w:rsid w:val="00F05E8B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07A"/>
    <w:rsid w:val="00F47B11"/>
    <w:rsid w:val="00F60B2C"/>
    <w:rsid w:val="00F6182C"/>
    <w:rsid w:val="00F628F5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A2FBD"/>
    <w:rsid w:val="00FA3A95"/>
    <w:rsid w:val="00FB0274"/>
    <w:rsid w:val="00FB2A32"/>
    <w:rsid w:val="00FB5CFA"/>
    <w:rsid w:val="00FB5D08"/>
    <w:rsid w:val="00FB63EE"/>
    <w:rsid w:val="00FB7213"/>
    <w:rsid w:val="00FC17C7"/>
    <w:rsid w:val="00FC5763"/>
    <w:rsid w:val="00FC5A4E"/>
    <w:rsid w:val="00FD4128"/>
    <w:rsid w:val="00FE1BCF"/>
    <w:rsid w:val="00FE2F78"/>
    <w:rsid w:val="00FE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BE77-3F76-4473-8F80-46323B56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58</TotalTime>
  <Pages>1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2021-11-24T07:41:00Z</cp:lastPrinted>
  <dcterms:created xsi:type="dcterms:W3CDTF">2021-10-19T14:08:00Z</dcterms:created>
  <dcterms:modified xsi:type="dcterms:W3CDTF">2021-11-24T07:41:00Z</dcterms:modified>
</cp:coreProperties>
</file>