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1D5069" w:rsidP="00016F2C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016F2C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016F2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016F2C">
              <w:rPr>
                <w:b w:val="0"/>
                <w:bCs/>
                <w:sz w:val="24"/>
              </w:rPr>
              <w:t xml:space="preserve">    28.10.2022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016F2C">
              <w:rPr>
                <w:b w:val="0"/>
                <w:bCs/>
                <w:sz w:val="24"/>
              </w:rPr>
              <w:t>878</w:t>
            </w:r>
            <w:bookmarkStart w:id="0" w:name="_GoBack"/>
            <w:bookmarkEnd w:id="0"/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3543EE" w:rsidRDefault="00F119EF" w:rsidP="004444AD">
      <w:pPr>
        <w:ind w:left="284"/>
        <w:jc w:val="both"/>
      </w:pPr>
      <w:r>
        <w:t xml:space="preserve">         </w:t>
      </w:r>
    </w:p>
    <w:p w:rsidR="004444AD" w:rsidRPr="004444AD" w:rsidRDefault="003543EE" w:rsidP="004444AD">
      <w:pPr>
        <w:ind w:left="284"/>
        <w:jc w:val="both"/>
      </w:pPr>
      <w:r>
        <w:t xml:space="preserve">          </w:t>
      </w:r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4444AD" w:rsidRPr="004444AD">
        <w:t>решением Совета народных депутатов города Струнино от 26.07.2022 года № 30 «О внесении изменений  в решение Совета народных депутатов от 14.12.2021 г. № 60 «Об утверждении бюджета муниципального образования город Струнино на 2022 и на плановый период 2023 и 2024 годов», п о с т а н о в л я ю:</w:t>
      </w:r>
    </w:p>
    <w:p w:rsidR="00163C82" w:rsidRDefault="00163C82" w:rsidP="004444AD">
      <w:pPr>
        <w:ind w:left="284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F119EF" w:rsidP="00EB4C9A">
      <w:pPr>
        <w:pStyle w:val="a3"/>
        <w:numPr>
          <w:ilvl w:val="0"/>
          <w:numId w:val="9"/>
        </w:numPr>
        <w:jc w:val="both"/>
        <w:rPr>
          <w:i w:val="0"/>
          <w:sz w:val="28"/>
        </w:rPr>
      </w:pPr>
      <w:r>
        <w:rPr>
          <w:i w:val="0"/>
          <w:sz w:val="28"/>
        </w:rPr>
        <w:t xml:space="preserve">Внести </w:t>
      </w:r>
      <w:r w:rsidR="00B67F2C">
        <w:rPr>
          <w:i w:val="0"/>
          <w:sz w:val="28"/>
        </w:rPr>
        <w:t xml:space="preserve">в приложение к </w:t>
      </w:r>
      <w:r>
        <w:rPr>
          <w:i w:val="0"/>
          <w:sz w:val="28"/>
        </w:rPr>
        <w:t xml:space="preserve"> постановлени</w:t>
      </w:r>
      <w:r w:rsidR="00B67F2C">
        <w:rPr>
          <w:i w:val="0"/>
          <w:sz w:val="28"/>
        </w:rPr>
        <w:t xml:space="preserve">ю </w:t>
      </w:r>
      <w:r>
        <w:rPr>
          <w:i w:val="0"/>
          <w:sz w:val="28"/>
        </w:rPr>
        <w:t xml:space="preserve">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>
        <w:rPr>
          <w:i w:val="0"/>
          <w:sz w:val="28"/>
        </w:rPr>
        <w:t>386</w:t>
      </w:r>
      <w:r w:rsidR="00970CD2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 xml:space="preserve">», </w:t>
      </w:r>
      <w:r w:rsidR="00B67F2C">
        <w:rPr>
          <w:i w:val="0"/>
          <w:sz w:val="28"/>
        </w:rPr>
        <w:t>следующие изменения:</w:t>
      </w:r>
    </w:p>
    <w:p w:rsidR="003543EE" w:rsidRDefault="003543EE" w:rsidP="004444AD">
      <w:pPr>
        <w:pStyle w:val="a3"/>
        <w:ind w:left="567"/>
        <w:jc w:val="both"/>
        <w:rPr>
          <w:i w:val="0"/>
          <w:sz w:val="28"/>
        </w:rPr>
      </w:pPr>
    </w:p>
    <w:p w:rsidR="004444AD" w:rsidRDefault="003543EE" w:rsidP="004444AD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</w:t>
      </w:r>
      <w:r w:rsidR="004444AD">
        <w:rPr>
          <w:i w:val="0"/>
          <w:sz w:val="28"/>
        </w:rPr>
        <w:t xml:space="preserve">1.1. В паспорте муниципальной </w:t>
      </w:r>
      <w:r w:rsidR="00CA463B">
        <w:rPr>
          <w:i w:val="0"/>
          <w:sz w:val="28"/>
        </w:rPr>
        <w:t xml:space="preserve">программы в разделе 7. </w:t>
      </w:r>
      <w:r w:rsidR="004444AD">
        <w:rPr>
          <w:i w:val="0"/>
          <w:sz w:val="28"/>
        </w:rPr>
        <w:t xml:space="preserve">сроки </w:t>
      </w:r>
      <w:r w:rsidR="00CA463B">
        <w:rPr>
          <w:i w:val="0"/>
          <w:sz w:val="28"/>
        </w:rPr>
        <w:t>и этапы</w:t>
      </w:r>
      <w:r w:rsidR="004444AD">
        <w:rPr>
          <w:i w:val="0"/>
          <w:sz w:val="28"/>
        </w:rPr>
        <w:t xml:space="preserve"> реализации муниципальной программы заменить с «2021-2024 г.г.» на «2022-2025 г.г»</w:t>
      </w:r>
      <w:r w:rsidR="00CA463B">
        <w:rPr>
          <w:i w:val="0"/>
          <w:sz w:val="28"/>
        </w:rPr>
        <w:t>.</w:t>
      </w:r>
    </w:p>
    <w:p w:rsidR="00B67F2C" w:rsidRDefault="003543EE" w:rsidP="00B67F2C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 </w:t>
      </w:r>
      <w:r w:rsidR="00B67F2C">
        <w:rPr>
          <w:i w:val="0"/>
          <w:sz w:val="28"/>
        </w:rPr>
        <w:t>1.</w:t>
      </w:r>
      <w:r w:rsidR="004444AD">
        <w:rPr>
          <w:i w:val="0"/>
          <w:sz w:val="28"/>
        </w:rPr>
        <w:t>2</w:t>
      </w:r>
      <w:r w:rsidR="00B67F2C">
        <w:rPr>
          <w:i w:val="0"/>
          <w:sz w:val="28"/>
        </w:rPr>
        <w:t>.</w:t>
      </w:r>
      <w:r w:rsidR="00362EF5">
        <w:rPr>
          <w:i w:val="0"/>
          <w:sz w:val="28"/>
        </w:rPr>
        <w:t>В</w:t>
      </w:r>
      <w:r w:rsidR="00B67F2C">
        <w:rPr>
          <w:i w:val="0"/>
          <w:sz w:val="28"/>
        </w:rPr>
        <w:t xml:space="preserve"> паспорте муниципальной программы раздел 9, изложить в следующей редакции</w:t>
      </w:r>
      <w:r w:rsidR="00CA1F7A">
        <w:rPr>
          <w:i w:val="0"/>
          <w:sz w:val="28"/>
        </w:rPr>
        <w:t>:</w:t>
      </w:r>
    </w:p>
    <w:tbl>
      <w:tblPr>
        <w:tblW w:w="9921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7"/>
      </w:tblGrid>
      <w:tr w:rsidR="00B67F2C" w:rsidRPr="00725362" w:rsidTr="003543EE">
        <w:trPr>
          <w:trHeight w:val="6077"/>
        </w:trPr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3543EE" w:rsidRDefault="00B67F2C" w:rsidP="007472AC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lastRenderedPageBreak/>
              <w:t>9.  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F2C" w:rsidRPr="003543EE" w:rsidRDefault="00B67F2C" w:rsidP="007472AC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3543EE">
              <w:rPr>
                <w:lang w:eastAsia="en-US"/>
              </w:rPr>
              <w:t xml:space="preserve"> Общий объем финансирования на реализацию муниципальной программы  - </w:t>
            </w:r>
            <w:r w:rsidR="00CA463B" w:rsidRPr="003543EE">
              <w:rPr>
                <w:lang w:eastAsia="en-US"/>
              </w:rPr>
              <w:t>1466,11001</w:t>
            </w:r>
            <w:r w:rsidRPr="003543EE">
              <w:rPr>
                <w:lang w:eastAsia="en-US"/>
              </w:rPr>
              <w:t xml:space="preserve"> тыс. руб., из них по годам: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2022 году -   1466,11001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0,00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- Местный бюджет – 1466,11001 тыс. руб., 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2023 году -   0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2024 году -   0 тыс. руб. из них: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В 2025 году -   0 тыс. руб. из них: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Федеральный бюджет – 0 тыс. 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Региональный бюджет – 0 тыс. 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 Местный бюджет – 0 тыс. руб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2022 год – 1466,11001 тыс. руб.;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2023 год - 0,00 тыс.руб.</w:t>
            </w:r>
          </w:p>
          <w:p w:rsidR="00B67F2C" w:rsidRPr="003543EE" w:rsidRDefault="00B67F2C" w:rsidP="007472AC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2024 год -0,00 тыс.руб.</w:t>
            </w:r>
          </w:p>
          <w:p w:rsidR="00CA463B" w:rsidRPr="003543EE" w:rsidRDefault="00CA463B" w:rsidP="00CA463B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2025 год -0,00 тыс.руб.</w:t>
            </w:r>
          </w:p>
          <w:p w:rsidR="00CA463B" w:rsidRPr="003543EE" w:rsidRDefault="00CA463B" w:rsidP="007472A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16AD5" w:rsidRDefault="00381328" w:rsidP="00381328">
      <w:pPr>
        <w:jc w:val="both"/>
      </w:pPr>
      <w:r>
        <w:t xml:space="preserve">            </w:t>
      </w:r>
      <w:r w:rsidR="00D16AD5">
        <w:t>1.</w:t>
      </w:r>
      <w:r w:rsidR="004444AD">
        <w:t>3</w:t>
      </w:r>
      <w:r w:rsidR="00D16AD5">
        <w:t xml:space="preserve">.  </w:t>
      </w:r>
      <w:r w:rsidR="00362EF5">
        <w:t>В</w:t>
      </w:r>
      <w:r w:rsidR="00D16AD5">
        <w:t xml:space="preserve"> разделе 3.Перечень и описание программных мероприятий, таблицу     </w:t>
      </w:r>
    </w:p>
    <w:p w:rsidR="00D16AD5" w:rsidRDefault="00D16AD5" w:rsidP="00D16AD5">
      <w:pPr>
        <w:jc w:val="both"/>
      </w:pPr>
      <w:r>
        <w:t xml:space="preserve">         изложить в следующей редакции</w:t>
      </w:r>
      <w:r w:rsidR="00362EF5">
        <w:t>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134"/>
        <w:gridCol w:w="1134"/>
        <w:gridCol w:w="850"/>
        <w:gridCol w:w="851"/>
        <w:gridCol w:w="1134"/>
      </w:tblGrid>
      <w:tr w:rsidR="00362EF5" w:rsidRPr="00E23F5C" w:rsidTr="00F56507">
        <w:trPr>
          <w:trHeight w:val="99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местного бюджета, тыс.руб </w:t>
            </w:r>
          </w:p>
        </w:tc>
      </w:tr>
      <w:tr w:rsidR="00362EF5" w:rsidRPr="00E23F5C" w:rsidTr="00F56507">
        <w:trPr>
          <w:trHeight w:val="14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CA46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lang w:eastAsia="en-US"/>
              </w:rPr>
              <w:t>202</w:t>
            </w:r>
            <w:r w:rsidR="00CA463B" w:rsidRPr="003543E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CA46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lang w:eastAsia="en-US"/>
              </w:rPr>
              <w:t>202</w:t>
            </w:r>
            <w:r w:rsidR="00CA463B" w:rsidRPr="003543EE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3543EE" w:rsidRDefault="00362EF5" w:rsidP="00CA463B">
            <w:pPr>
              <w:spacing w:line="276" w:lineRule="auto"/>
              <w:jc w:val="center"/>
              <w:rPr>
                <w:lang w:eastAsia="en-US"/>
              </w:rPr>
            </w:pPr>
            <w:r w:rsidRPr="003543EE">
              <w:rPr>
                <w:lang w:eastAsia="en-US"/>
              </w:rPr>
              <w:t>202</w:t>
            </w:r>
            <w:r w:rsidR="00CA463B" w:rsidRPr="003543E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3543EE" w:rsidRDefault="00362EF5" w:rsidP="00CA463B">
            <w:pPr>
              <w:spacing w:line="276" w:lineRule="auto"/>
              <w:jc w:val="center"/>
              <w:rPr>
                <w:lang w:eastAsia="en-US"/>
              </w:rPr>
            </w:pPr>
            <w:r w:rsidRPr="003543EE">
              <w:rPr>
                <w:lang w:eastAsia="en-US"/>
              </w:rPr>
              <w:t>202</w:t>
            </w:r>
            <w:r w:rsidR="00CA463B" w:rsidRPr="003543E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both"/>
              <w:rPr>
                <w:lang w:eastAsia="en-US"/>
              </w:rPr>
            </w:pPr>
            <w:r w:rsidRPr="003543EE">
              <w:rPr>
                <w:lang w:eastAsia="en-US"/>
              </w:rPr>
              <w:t>Всего</w:t>
            </w:r>
          </w:p>
        </w:tc>
      </w:tr>
      <w:tr w:rsidR="00362EF5" w:rsidRPr="00E23F5C" w:rsidTr="00F56507">
        <w:trPr>
          <w:trHeight w:val="329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362EF5" w:rsidRPr="00E23F5C" w:rsidTr="00E23F5C">
        <w:trPr>
          <w:trHeight w:val="44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г.Струнино</w:t>
            </w:r>
          </w:p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2021 г.</w:t>
            </w:r>
          </w:p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2EF5" w:rsidRPr="00E23F5C" w:rsidTr="00F56507">
        <w:trPr>
          <w:trHeight w:val="16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2. Строительство блочно-модульной газовой котельной по ул.Кирова в районе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400EC" w:rsidRDefault="000400EC" w:rsidP="000400EC">
            <w:pPr>
              <w:rPr>
                <w:sz w:val="24"/>
                <w:szCs w:val="24"/>
                <w:lang w:eastAsia="en-US"/>
              </w:rPr>
            </w:pPr>
          </w:p>
          <w:p w:rsidR="00362EF5" w:rsidRPr="003543EE" w:rsidRDefault="000400EC" w:rsidP="00040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2021-</w:t>
            </w:r>
            <w:r w:rsidR="00362EF5" w:rsidRPr="003543EE">
              <w:rPr>
                <w:sz w:val="24"/>
                <w:szCs w:val="24"/>
                <w:lang w:eastAsia="en-US"/>
              </w:rPr>
              <w:t>202</w:t>
            </w:r>
            <w:r w:rsidR="00CA463B" w:rsidRPr="003543E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  <w:r w:rsidR="00362EF5" w:rsidRPr="003543E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CA463B" w:rsidP="00014E5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1466,11001</w:t>
            </w:r>
          </w:p>
          <w:p w:rsidR="00362EF5" w:rsidRPr="003543EE" w:rsidRDefault="00362EF5" w:rsidP="00014E5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0EC" w:rsidRPr="003543EE" w:rsidRDefault="000400EC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00EC" w:rsidRDefault="000400EC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0400EC" w:rsidRPr="003543EE" w:rsidRDefault="000400EC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CA463B" w:rsidRPr="003543EE" w:rsidRDefault="00CA463B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3543EE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CA463B" w:rsidRPr="003543EE" w:rsidRDefault="00CA463B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  <w:r w:rsidRPr="003543E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spacing w:line="276" w:lineRule="auto"/>
              <w:jc w:val="center"/>
              <w:rPr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CA463B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1466,11001</w:t>
            </w:r>
          </w:p>
        </w:tc>
      </w:tr>
      <w:tr w:rsidR="00362EF5" w:rsidRPr="00E23F5C" w:rsidTr="00F56507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lastRenderedPageBreak/>
              <w:t xml:space="preserve">3.Разработка проектно-сметной документации по строительству блочно-модульной газовой котельной по ул.Заречная (квартал Д)   </w:t>
            </w:r>
          </w:p>
          <w:p w:rsidR="00362EF5" w:rsidRPr="003543EE" w:rsidRDefault="00362EF5" w:rsidP="00014E5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23F5C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  </w:t>
            </w:r>
          </w:p>
          <w:p w:rsidR="00362EF5" w:rsidRPr="003543EE" w:rsidRDefault="00E23F5C" w:rsidP="00014E5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  </w:t>
            </w:r>
            <w:r w:rsidR="00362EF5" w:rsidRPr="003543EE">
              <w:rPr>
                <w:sz w:val="24"/>
                <w:szCs w:val="24"/>
                <w:lang w:eastAsia="en-US"/>
              </w:rPr>
              <w:t xml:space="preserve"> 2023г.</w:t>
            </w:r>
          </w:p>
          <w:p w:rsidR="00362EF5" w:rsidRPr="003543EE" w:rsidRDefault="00362EF5" w:rsidP="00014E5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EF5" w:rsidRPr="00E23F5C" w:rsidTr="00F56507">
        <w:trPr>
          <w:trHeight w:val="1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4. Строительство блочно-модульной газовой котельной по ул.Заречная (квартал Д)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E23F5C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   </w:t>
            </w:r>
          </w:p>
          <w:p w:rsidR="00362EF5" w:rsidRPr="003543EE" w:rsidRDefault="00E23F5C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 xml:space="preserve">     </w:t>
            </w:r>
            <w:r w:rsidR="00362EF5" w:rsidRPr="003543EE">
              <w:rPr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Администрация г. Струнино,</w:t>
            </w:r>
          </w:p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МУ УЖН г.Струнино</w:t>
            </w:r>
          </w:p>
          <w:p w:rsidR="00362EF5" w:rsidRPr="003543E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2EF5" w:rsidRPr="003543EE" w:rsidRDefault="00362EF5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EF5" w:rsidRPr="00D43CB3" w:rsidTr="00F56507">
        <w:trPr>
          <w:trHeight w:val="6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62EF5" w:rsidRPr="003543E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CA463B" w:rsidP="00014E5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1466,11001</w:t>
            </w: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62EF5" w:rsidRPr="003543EE" w:rsidRDefault="00CA463B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43E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3543EE" w:rsidRDefault="003543EE" w:rsidP="00014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43EE">
              <w:rPr>
                <w:sz w:val="20"/>
                <w:szCs w:val="20"/>
                <w:lang w:eastAsia="en-US"/>
              </w:rPr>
              <w:t>1466,11001</w:t>
            </w:r>
          </w:p>
          <w:p w:rsidR="00362EF5" w:rsidRPr="003543EE" w:rsidRDefault="00362EF5" w:rsidP="00014E5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36669" w:rsidRDefault="00381328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   </w:t>
      </w:r>
      <w:r w:rsidR="00362EF5">
        <w:rPr>
          <w:i w:val="0"/>
          <w:sz w:val="28"/>
        </w:rPr>
        <w:t>1.</w:t>
      </w:r>
      <w:r w:rsidR="004444AD">
        <w:rPr>
          <w:i w:val="0"/>
          <w:sz w:val="28"/>
        </w:rPr>
        <w:t>4</w:t>
      </w:r>
      <w:r w:rsidR="00362EF5">
        <w:rPr>
          <w:i w:val="0"/>
          <w:sz w:val="28"/>
        </w:rPr>
        <w:t>.В разделе 6. Ресурсы, необходимые для реализации мероприятий муниципальной программы, таблицу 5, изложить в следующей редакции:</w:t>
      </w:r>
    </w:p>
    <w:tbl>
      <w:tblPr>
        <w:tblW w:w="9923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59"/>
        <w:gridCol w:w="1559"/>
        <w:gridCol w:w="1276"/>
        <w:gridCol w:w="1276"/>
        <w:gridCol w:w="2183"/>
      </w:tblGrid>
      <w:tr w:rsidR="00362EF5" w:rsidTr="00F56507">
        <w:trPr>
          <w:trHeight w:val="417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  <w:r>
              <w:rPr>
                <w:sz w:val="24"/>
                <w:szCs w:val="24"/>
                <w:lang w:eastAsia="en-US"/>
              </w:rPr>
              <w:t>,тыс.руб</w:t>
            </w:r>
          </w:p>
        </w:tc>
      </w:tr>
      <w:tr w:rsidR="00362EF5" w:rsidTr="00F56507">
        <w:trPr>
          <w:trHeight w:val="834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EF5" w:rsidRPr="00023BD8" w:rsidRDefault="00362EF5" w:rsidP="00014E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C00F9A" w:rsidRDefault="00362EF5" w:rsidP="003543E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2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C00F9A" w:rsidRDefault="00362EF5" w:rsidP="003543E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3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</w:t>
            </w:r>
            <w:r w:rsidR="003543EE">
              <w:rPr>
                <w:sz w:val="22"/>
                <w:szCs w:val="22"/>
                <w:lang w:eastAsia="en-US"/>
              </w:rPr>
              <w:t>4</w:t>
            </w:r>
            <w:r w:rsidRPr="00C00F9A">
              <w:rPr>
                <w:sz w:val="22"/>
                <w:szCs w:val="22"/>
                <w:lang w:eastAsia="en-US"/>
              </w:rPr>
              <w:t xml:space="preserve"> г.</w:t>
            </w:r>
          </w:p>
          <w:p w:rsidR="00362EF5" w:rsidRPr="00C00F9A" w:rsidRDefault="00362EF5" w:rsidP="00014E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Default="00362EF5" w:rsidP="00014E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</w:t>
            </w:r>
            <w:r w:rsidR="003543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г.</w:t>
            </w:r>
          </w:p>
          <w:p w:rsidR="00362EF5" w:rsidRPr="000C46CC" w:rsidRDefault="00362EF5" w:rsidP="00014E5E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362EF5" w:rsidTr="00F56507">
        <w:trPr>
          <w:trHeight w:val="235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543EE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543EE" w:rsidP="00014E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362EF5" w:rsidTr="00F56507">
        <w:trPr>
          <w:trHeight w:val="417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023BD8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1466,11001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62EF5" w:rsidRPr="005C110E" w:rsidRDefault="003543EE" w:rsidP="00014E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center"/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rPr>
                <w:sz w:val="24"/>
                <w:szCs w:val="24"/>
              </w:rPr>
            </w:pPr>
            <w:r w:rsidRPr="005C110E">
              <w:rPr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  <w:r w:rsidRPr="005C110E">
              <w:rPr>
                <w:sz w:val="24"/>
                <w:szCs w:val="24"/>
                <w:lang w:eastAsia="en-US"/>
              </w:rPr>
              <w:t xml:space="preserve"> </w:t>
            </w:r>
            <w:r w:rsidR="003543EE">
              <w:rPr>
                <w:sz w:val="24"/>
                <w:szCs w:val="24"/>
                <w:lang w:eastAsia="en-US"/>
              </w:rPr>
              <w:t>1466,11001</w:t>
            </w:r>
          </w:p>
          <w:p w:rsidR="00362EF5" w:rsidRPr="005C110E" w:rsidRDefault="00362EF5" w:rsidP="00014E5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62EF5" w:rsidRDefault="00362EF5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2.</w:t>
      </w:r>
      <w:r>
        <w:rPr>
          <w:i w:val="0"/>
          <w:sz w:val="28"/>
        </w:rPr>
        <w:t xml:space="preserve">  </w:t>
      </w:r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 xml:space="preserve">за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EB4C9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 w:rsidR="00B914FA"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B4C9A" w:rsidRDefault="00EB4C9A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r w:rsidR="00ED06A6">
        <w:t>А.О.Жугинский</w:t>
      </w:r>
    </w:p>
    <w:sectPr w:rsidR="00ED5971" w:rsidRPr="0057415A" w:rsidSect="003543EE">
      <w:pgSz w:w="11906" w:h="16838"/>
      <w:pgMar w:top="284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AF" w:rsidRDefault="00D613AF">
      <w:r>
        <w:separator/>
      </w:r>
    </w:p>
  </w:endnote>
  <w:endnote w:type="continuationSeparator" w:id="0">
    <w:p w:rsidR="00D613AF" w:rsidRDefault="00D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AF" w:rsidRDefault="00D613AF">
      <w:r>
        <w:separator/>
      </w:r>
    </w:p>
  </w:footnote>
  <w:footnote w:type="continuationSeparator" w:id="0">
    <w:p w:rsidR="00D613AF" w:rsidRDefault="00D6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6478F"/>
    <w:multiLevelType w:val="hybridMultilevel"/>
    <w:tmpl w:val="A0F2F966"/>
    <w:lvl w:ilvl="0" w:tplc="A83A2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1"/>
    <w:rsid w:val="000011CF"/>
    <w:rsid w:val="000124B4"/>
    <w:rsid w:val="00015869"/>
    <w:rsid w:val="00016F2C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00EC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7625C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15DBD"/>
    <w:rsid w:val="00120444"/>
    <w:rsid w:val="00120B6C"/>
    <w:rsid w:val="00124563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8593B"/>
    <w:rsid w:val="001903DD"/>
    <w:rsid w:val="001A557E"/>
    <w:rsid w:val="001A6120"/>
    <w:rsid w:val="001A7DC9"/>
    <w:rsid w:val="001B02EB"/>
    <w:rsid w:val="001B1563"/>
    <w:rsid w:val="001C228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56D1E"/>
    <w:rsid w:val="002709AC"/>
    <w:rsid w:val="00270B79"/>
    <w:rsid w:val="00271E1C"/>
    <w:rsid w:val="002749A9"/>
    <w:rsid w:val="0027741D"/>
    <w:rsid w:val="00282141"/>
    <w:rsid w:val="002932A1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434EA"/>
    <w:rsid w:val="003543EE"/>
    <w:rsid w:val="00357149"/>
    <w:rsid w:val="003613D2"/>
    <w:rsid w:val="0036212A"/>
    <w:rsid w:val="00362EF5"/>
    <w:rsid w:val="003663C0"/>
    <w:rsid w:val="00366A32"/>
    <w:rsid w:val="00367129"/>
    <w:rsid w:val="003720A8"/>
    <w:rsid w:val="0038132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44AD"/>
    <w:rsid w:val="00446C28"/>
    <w:rsid w:val="004546F1"/>
    <w:rsid w:val="004562E8"/>
    <w:rsid w:val="00466C74"/>
    <w:rsid w:val="004729AC"/>
    <w:rsid w:val="0047392C"/>
    <w:rsid w:val="0048390A"/>
    <w:rsid w:val="00485124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272DC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B5BDF"/>
    <w:rsid w:val="005C110E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54880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A732F"/>
    <w:rsid w:val="006B61A3"/>
    <w:rsid w:val="006B6816"/>
    <w:rsid w:val="006C058F"/>
    <w:rsid w:val="006C5027"/>
    <w:rsid w:val="006D06CD"/>
    <w:rsid w:val="006E0578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36F4C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26E4"/>
    <w:rsid w:val="0078473A"/>
    <w:rsid w:val="007852CB"/>
    <w:rsid w:val="00790EA2"/>
    <w:rsid w:val="007938BC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4742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795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67F2C"/>
    <w:rsid w:val="00B70522"/>
    <w:rsid w:val="00B72E1A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27F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1F7A"/>
    <w:rsid w:val="00CA4507"/>
    <w:rsid w:val="00CA463B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6079"/>
    <w:rsid w:val="00CF6A43"/>
    <w:rsid w:val="00D01D50"/>
    <w:rsid w:val="00D10182"/>
    <w:rsid w:val="00D16861"/>
    <w:rsid w:val="00D16AD5"/>
    <w:rsid w:val="00D30F70"/>
    <w:rsid w:val="00D348F7"/>
    <w:rsid w:val="00D34C62"/>
    <w:rsid w:val="00D37029"/>
    <w:rsid w:val="00D4254B"/>
    <w:rsid w:val="00D43CB3"/>
    <w:rsid w:val="00D4608D"/>
    <w:rsid w:val="00D512A5"/>
    <w:rsid w:val="00D535AF"/>
    <w:rsid w:val="00D53AC8"/>
    <w:rsid w:val="00D60EC3"/>
    <w:rsid w:val="00D613AF"/>
    <w:rsid w:val="00D70B2F"/>
    <w:rsid w:val="00D72684"/>
    <w:rsid w:val="00D73CFD"/>
    <w:rsid w:val="00D74EDF"/>
    <w:rsid w:val="00D82BA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4D30"/>
    <w:rsid w:val="00E15C18"/>
    <w:rsid w:val="00E23F5C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C9A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19D"/>
    <w:rsid w:val="00EE6AD1"/>
    <w:rsid w:val="00EF7AB0"/>
    <w:rsid w:val="00F00B85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56507"/>
    <w:rsid w:val="00F60B2C"/>
    <w:rsid w:val="00F6182C"/>
    <w:rsid w:val="00F628F5"/>
    <w:rsid w:val="00F62E37"/>
    <w:rsid w:val="00F649A0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B0274"/>
    <w:rsid w:val="00FB2A32"/>
    <w:rsid w:val="00FB4C95"/>
    <w:rsid w:val="00FB5CFA"/>
    <w:rsid w:val="00FB5D08"/>
    <w:rsid w:val="00FB63EE"/>
    <w:rsid w:val="00FB7213"/>
    <w:rsid w:val="00FC17C7"/>
    <w:rsid w:val="00FC5763"/>
    <w:rsid w:val="00FC5A4E"/>
    <w:rsid w:val="00FD4128"/>
    <w:rsid w:val="00FE1978"/>
    <w:rsid w:val="00FE1BCF"/>
    <w:rsid w:val="00FE2F78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20695-83C2-46F2-A0B1-6F57245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F0D9-BE50-4F64-8C7E-0E771091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2022-10-28T05:49:00Z</cp:lastPrinted>
  <dcterms:created xsi:type="dcterms:W3CDTF">2022-10-28T05:50:00Z</dcterms:created>
  <dcterms:modified xsi:type="dcterms:W3CDTF">2022-10-28T05:50:00Z</dcterms:modified>
</cp:coreProperties>
</file>