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27" w:rsidRDefault="00796A27" w:rsidP="00796A27">
      <w:pPr>
        <w:jc w:val="right"/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F248C" w:rsidTr="00B45F09">
        <w:trPr>
          <w:cantSplit/>
          <w:trHeight w:hRule="exact" w:val="1978"/>
        </w:trPr>
        <w:tc>
          <w:tcPr>
            <w:tcW w:w="9852" w:type="dxa"/>
            <w:gridSpan w:val="2"/>
            <w:vAlign w:val="center"/>
          </w:tcPr>
          <w:p w:rsidR="00D267BD" w:rsidRPr="00A1757A" w:rsidRDefault="00D267BD" w:rsidP="00D267BD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  <w:szCs w:val="20"/>
              </w:rPr>
            </w:pPr>
            <w:r w:rsidRPr="00A1757A">
              <w:rPr>
                <w:rFonts w:ascii="Arial" w:hAnsi="Arial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D267BD" w:rsidRPr="00A1757A" w:rsidRDefault="00D267BD" w:rsidP="00D267BD">
            <w:pPr>
              <w:jc w:val="center"/>
              <w:rPr>
                <w:bCs/>
                <w:sz w:val="30"/>
              </w:rPr>
            </w:pPr>
            <w:r w:rsidRPr="00A1757A">
              <w:rPr>
                <w:sz w:val="30"/>
                <w:szCs w:val="20"/>
              </w:rPr>
              <w:t>АЛЕКСАНДРОВСКОГО РАЙОНА</w:t>
            </w:r>
          </w:p>
          <w:p w:rsidR="00D267BD" w:rsidRPr="00A1757A" w:rsidRDefault="00D267BD" w:rsidP="00D267BD">
            <w:pPr>
              <w:jc w:val="center"/>
              <w:rPr>
                <w:sz w:val="30"/>
                <w:szCs w:val="20"/>
              </w:rPr>
            </w:pPr>
            <w:r w:rsidRPr="00A1757A">
              <w:rPr>
                <w:sz w:val="30"/>
                <w:szCs w:val="20"/>
              </w:rPr>
              <w:t>ВЛАДИМИРСКОЙ ОБЛАСТИ</w:t>
            </w:r>
          </w:p>
          <w:p w:rsidR="00D267BD" w:rsidRDefault="00D267BD" w:rsidP="00D267BD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proofErr w:type="gramStart"/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>П</w:t>
            </w:r>
            <w:proofErr w:type="gramEnd"/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8951C0" w:rsidRDefault="008951C0" w:rsidP="00D267BD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</w:p>
          <w:p w:rsidR="008951C0" w:rsidRPr="00A1757A" w:rsidRDefault="008951C0" w:rsidP="00D267BD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</w:p>
          <w:p w:rsidR="008F248C" w:rsidRDefault="008F248C">
            <w:pPr>
              <w:jc w:val="center"/>
              <w:rPr>
                <w:sz w:val="30"/>
              </w:rPr>
            </w:pPr>
            <w:r>
              <w:rPr>
                <w:sz w:val="30"/>
              </w:rPr>
              <w:br/>
            </w:r>
          </w:p>
        </w:tc>
      </w:tr>
      <w:tr w:rsidR="008F248C" w:rsidTr="00B45F09">
        <w:trPr>
          <w:cantSplit/>
          <w:trHeight w:hRule="exact" w:val="856"/>
        </w:trPr>
        <w:tc>
          <w:tcPr>
            <w:tcW w:w="4868" w:type="dxa"/>
            <w:vAlign w:val="center"/>
          </w:tcPr>
          <w:p w:rsidR="008951C0" w:rsidRDefault="008951C0" w:rsidP="007645C9">
            <w:pPr>
              <w:pStyle w:val="1"/>
              <w:rPr>
                <w:b w:val="0"/>
                <w:bCs/>
                <w:szCs w:val="28"/>
              </w:rPr>
            </w:pPr>
          </w:p>
          <w:p w:rsidR="008F248C" w:rsidRPr="007010B5" w:rsidRDefault="00476A47" w:rsidP="00A85575">
            <w:pPr>
              <w:pStyle w:val="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от </w:t>
            </w:r>
            <w:r w:rsidR="00A85575">
              <w:rPr>
                <w:b w:val="0"/>
                <w:bCs/>
                <w:szCs w:val="28"/>
              </w:rPr>
              <w:t>10.06.2021</w:t>
            </w:r>
          </w:p>
        </w:tc>
        <w:tc>
          <w:tcPr>
            <w:tcW w:w="4984" w:type="dxa"/>
            <w:vAlign w:val="center"/>
          </w:tcPr>
          <w:p w:rsidR="008951C0" w:rsidRDefault="008951C0" w:rsidP="007645C9">
            <w:pPr>
              <w:pStyle w:val="1"/>
              <w:rPr>
                <w:b w:val="0"/>
                <w:bCs/>
                <w:szCs w:val="28"/>
              </w:rPr>
            </w:pPr>
          </w:p>
          <w:p w:rsidR="008F248C" w:rsidRDefault="008F248C" w:rsidP="00476A47">
            <w:pPr>
              <w:pStyle w:val="1"/>
              <w:rPr>
                <w:b w:val="0"/>
                <w:bCs/>
                <w:szCs w:val="28"/>
              </w:rPr>
            </w:pPr>
            <w:r w:rsidRPr="007010B5">
              <w:rPr>
                <w:b w:val="0"/>
                <w:bCs/>
                <w:szCs w:val="28"/>
              </w:rPr>
              <w:t>№</w:t>
            </w:r>
            <w:r w:rsidR="00EE7408">
              <w:rPr>
                <w:b w:val="0"/>
                <w:bCs/>
                <w:szCs w:val="28"/>
              </w:rPr>
              <w:t xml:space="preserve"> </w:t>
            </w:r>
            <w:r w:rsidR="00A85575">
              <w:rPr>
                <w:b w:val="0"/>
                <w:bCs/>
                <w:szCs w:val="28"/>
              </w:rPr>
              <w:t>453</w:t>
            </w:r>
            <w:bookmarkStart w:id="0" w:name="_GoBack"/>
            <w:bookmarkEnd w:id="0"/>
          </w:p>
          <w:p w:rsidR="00476A47" w:rsidRPr="00476A47" w:rsidRDefault="00476A47" w:rsidP="00476A47"/>
        </w:tc>
      </w:tr>
    </w:tbl>
    <w:p w:rsidR="008951C0" w:rsidRDefault="008951C0" w:rsidP="00E30111">
      <w:pPr>
        <w:rPr>
          <w:i/>
          <w:sz w:val="24"/>
        </w:rPr>
      </w:pPr>
    </w:p>
    <w:p w:rsidR="00151B13" w:rsidRPr="00151B13" w:rsidRDefault="00151B13" w:rsidP="00151B13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i/>
          <w:spacing w:val="2"/>
        </w:rPr>
      </w:pPr>
      <w:r w:rsidRPr="00151B13">
        <w:rPr>
          <w:i/>
          <w:spacing w:val="2"/>
        </w:rPr>
        <w:t xml:space="preserve">Об определении мест, предназначенных </w:t>
      </w:r>
    </w:p>
    <w:p w:rsidR="00151B13" w:rsidRPr="00151B13" w:rsidRDefault="00151B13" w:rsidP="00151B13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i/>
          <w:spacing w:val="2"/>
        </w:rPr>
      </w:pPr>
      <w:r w:rsidRPr="00151B13">
        <w:rPr>
          <w:i/>
          <w:spacing w:val="2"/>
        </w:rPr>
        <w:t xml:space="preserve">для выгула домашних животных </w:t>
      </w:r>
    </w:p>
    <w:p w:rsidR="00151B13" w:rsidRPr="00151B13" w:rsidRDefault="00151B13" w:rsidP="00151B13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i/>
          <w:spacing w:val="2"/>
        </w:rPr>
      </w:pPr>
      <w:r w:rsidRPr="00151B13">
        <w:rPr>
          <w:i/>
          <w:spacing w:val="2"/>
        </w:rPr>
        <w:t>на территории МО г. Струнино</w:t>
      </w:r>
    </w:p>
    <w:p w:rsidR="005A1FBC" w:rsidRDefault="005A1FBC" w:rsidP="009374AB">
      <w:pPr>
        <w:rPr>
          <w:i/>
          <w:sz w:val="24"/>
        </w:rPr>
      </w:pPr>
    </w:p>
    <w:p w:rsidR="008951C0" w:rsidRDefault="008951C0" w:rsidP="003227A0">
      <w:pPr>
        <w:rPr>
          <w:i/>
          <w:sz w:val="24"/>
        </w:rPr>
      </w:pPr>
    </w:p>
    <w:p w:rsidR="00B45F09" w:rsidRPr="00B45F09" w:rsidRDefault="00B45F09" w:rsidP="00B45F09">
      <w:pPr>
        <w:rPr>
          <w:i/>
          <w:sz w:val="16"/>
          <w:szCs w:val="16"/>
        </w:rPr>
      </w:pPr>
    </w:p>
    <w:p w:rsidR="007817F1" w:rsidRPr="00BA2571" w:rsidRDefault="00151B13" w:rsidP="009C7A87">
      <w:pPr>
        <w:ind w:right="-142"/>
        <w:jc w:val="both"/>
      </w:pPr>
      <w:r>
        <w:rPr>
          <w:spacing w:val="2"/>
        </w:rPr>
        <w:t xml:space="preserve">     </w:t>
      </w:r>
      <w:r w:rsidRPr="006472E2">
        <w:rPr>
          <w:spacing w:val="2"/>
        </w:rPr>
        <w:t>В соответствии с Федеральным законом от 06.10.2003 № 131-ФЗ № «Об общих принципах организации местного самоуправления в Российской Федерации», Федеральны</w:t>
      </w:r>
      <w:r w:rsidR="006F2A11">
        <w:rPr>
          <w:spacing w:val="2"/>
        </w:rPr>
        <w:t>м законом от 27.12.2018 г. № 498</w:t>
      </w:r>
      <w:r w:rsidRPr="006472E2">
        <w:rPr>
          <w:spacing w:val="2"/>
        </w:rPr>
        <w:t>-ФЗ «Об ответственном обращении с животными и о внесении изменений в отдельные законодательные акты Российской Федерации»,</w:t>
      </w:r>
      <w:r w:rsidR="001F38F6" w:rsidRPr="00BA2571">
        <w:t xml:space="preserve">   </w:t>
      </w:r>
      <w:r w:rsidR="002E7DFC" w:rsidRPr="00BA2571">
        <w:t xml:space="preserve"> </w:t>
      </w:r>
      <w:r w:rsidR="001F38F6" w:rsidRPr="00BA2571">
        <w:t xml:space="preserve">  </w:t>
      </w:r>
      <w:proofErr w:type="gramStart"/>
      <w:r w:rsidR="007817F1" w:rsidRPr="00BA2571">
        <w:t>п</w:t>
      </w:r>
      <w:proofErr w:type="gramEnd"/>
      <w:r w:rsidR="007817F1" w:rsidRPr="00BA2571">
        <w:t xml:space="preserve"> о с т а н о в л я ю:</w:t>
      </w:r>
    </w:p>
    <w:p w:rsidR="00E861F6" w:rsidRDefault="00E861F6" w:rsidP="001F38F6">
      <w:pPr>
        <w:ind w:right="-142" w:firstLine="708"/>
        <w:jc w:val="both"/>
      </w:pPr>
    </w:p>
    <w:p w:rsidR="007906F4" w:rsidRPr="00601DD8" w:rsidRDefault="007906F4" w:rsidP="007906F4">
      <w:pPr>
        <w:jc w:val="both"/>
        <w:rPr>
          <w:sz w:val="12"/>
          <w:szCs w:val="12"/>
        </w:rPr>
      </w:pPr>
    </w:p>
    <w:p w:rsidR="00151B13" w:rsidRPr="00151B13" w:rsidRDefault="00151B13" w:rsidP="00EB52F7">
      <w:pPr>
        <w:ind w:left="426" w:hanging="426"/>
        <w:jc w:val="both"/>
      </w:pPr>
      <w:r>
        <w:t xml:space="preserve">1. </w:t>
      </w:r>
      <w:r w:rsidRPr="00151B13">
        <w:t xml:space="preserve">Определить следующие территории для выгула домашних животных на территории </w:t>
      </w:r>
      <w:r>
        <w:t>МО г. Струнино</w:t>
      </w:r>
      <w:r w:rsidRPr="00151B13">
        <w:t xml:space="preserve"> с установкой соответствующих вывесок:</w:t>
      </w:r>
    </w:p>
    <w:p w:rsidR="00151B13" w:rsidRPr="00151B13" w:rsidRDefault="00151B13" w:rsidP="00EB52F7">
      <w:pPr>
        <w:ind w:left="426" w:hanging="426"/>
        <w:jc w:val="both"/>
      </w:pPr>
      <w:r w:rsidRPr="00151B13">
        <w:t xml:space="preserve"> </w:t>
      </w:r>
      <w:r w:rsidR="00EB52F7">
        <w:t xml:space="preserve">     </w:t>
      </w:r>
      <w:r w:rsidR="00796A27">
        <w:t xml:space="preserve">- </w:t>
      </w:r>
      <w:r w:rsidR="00EB52F7">
        <w:t xml:space="preserve">территория </w:t>
      </w:r>
      <w:r w:rsidR="00796A27">
        <w:t xml:space="preserve">   </w:t>
      </w:r>
      <w:r w:rsidR="00EB52F7">
        <w:t>общего</w:t>
      </w:r>
      <w:r w:rsidR="00796A27">
        <w:t xml:space="preserve">   </w:t>
      </w:r>
      <w:r w:rsidR="00EB52F7">
        <w:t xml:space="preserve">пользования </w:t>
      </w:r>
      <w:r w:rsidR="00796A27">
        <w:t xml:space="preserve">  </w:t>
      </w:r>
      <w:r w:rsidR="00EB52F7">
        <w:t>по</w:t>
      </w:r>
      <w:r w:rsidR="00796A27">
        <w:t xml:space="preserve"> </w:t>
      </w:r>
      <w:r w:rsidR="00EB52F7">
        <w:t xml:space="preserve"> </w:t>
      </w:r>
      <w:r w:rsidR="00796A27">
        <w:t xml:space="preserve"> </w:t>
      </w:r>
      <w:r w:rsidR="00EB52F7">
        <w:t>ул.</w:t>
      </w:r>
      <w:r w:rsidR="00796A27">
        <w:t xml:space="preserve"> </w:t>
      </w:r>
      <w:r w:rsidR="00EB52F7">
        <w:t xml:space="preserve"> Заречная</w:t>
      </w:r>
      <w:r w:rsidR="00796A27">
        <w:t xml:space="preserve">  в  30  м  от многоквартирного дома №1 по ул. Заречная.</w:t>
      </w:r>
    </w:p>
    <w:p w:rsidR="00151B13" w:rsidRPr="00151B13" w:rsidRDefault="00151B13" w:rsidP="00EB52F7">
      <w:pPr>
        <w:jc w:val="both"/>
      </w:pPr>
      <w:r>
        <w:t xml:space="preserve">2.  </w:t>
      </w:r>
      <w:r w:rsidRPr="00151B13">
        <w:t>Появление с домашними животными запрещается</w:t>
      </w:r>
      <w:r>
        <w:t>:</w:t>
      </w:r>
      <w:r w:rsidRPr="00151B13">
        <w:t xml:space="preserve"> </w:t>
      </w:r>
    </w:p>
    <w:p w:rsidR="00151B13" w:rsidRPr="00151B13" w:rsidRDefault="00151B13" w:rsidP="00EB52F7">
      <w:pPr>
        <w:ind w:firstLine="426"/>
        <w:jc w:val="both"/>
      </w:pPr>
      <w:r w:rsidRPr="00151B13">
        <w:t>- на детских спортивных площадках;</w:t>
      </w:r>
    </w:p>
    <w:p w:rsidR="00151B13" w:rsidRPr="00151B13" w:rsidRDefault="00151B13" w:rsidP="00EB52F7">
      <w:pPr>
        <w:ind w:firstLine="426"/>
        <w:jc w:val="both"/>
      </w:pPr>
      <w:r w:rsidRPr="00151B13">
        <w:t>- на территории массового отдыха;</w:t>
      </w:r>
    </w:p>
    <w:p w:rsidR="00151B13" w:rsidRPr="00151B13" w:rsidRDefault="00151B13" w:rsidP="00EB52F7">
      <w:pPr>
        <w:ind w:firstLine="426"/>
        <w:jc w:val="both"/>
      </w:pPr>
      <w:r w:rsidRPr="00151B13">
        <w:t>- на территориях детских, образовательных и лечебных учреждений;</w:t>
      </w:r>
    </w:p>
    <w:p w:rsidR="00151B13" w:rsidRPr="00151B13" w:rsidRDefault="00151B13" w:rsidP="00EB52F7">
      <w:pPr>
        <w:ind w:firstLine="426"/>
        <w:jc w:val="both"/>
      </w:pPr>
      <w:r w:rsidRPr="00151B13">
        <w:t>- на территориях, прилегающих к объектам культуры и искусства;</w:t>
      </w:r>
    </w:p>
    <w:p w:rsidR="00151B13" w:rsidRPr="00151B13" w:rsidRDefault="00151B13" w:rsidP="00EB52F7">
      <w:pPr>
        <w:ind w:firstLine="426"/>
        <w:jc w:val="both"/>
      </w:pPr>
      <w:r w:rsidRPr="00151B13">
        <w:t>- на площадях;</w:t>
      </w:r>
    </w:p>
    <w:p w:rsidR="00151B13" w:rsidRPr="00151B13" w:rsidRDefault="00EB52F7" w:rsidP="00EB52F7">
      <w:pPr>
        <w:ind w:left="426"/>
        <w:jc w:val="both"/>
      </w:pPr>
      <w:r>
        <w:t xml:space="preserve">- </w:t>
      </w:r>
      <w:r w:rsidR="00151B13" w:rsidRPr="00151B13">
        <w:t xml:space="preserve">в </w:t>
      </w:r>
      <w:r>
        <w:t xml:space="preserve"> </w:t>
      </w:r>
      <w:r w:rsidR="00151B13" w:rsidRPr="00151B13">
        <w:t xml:space="preserve">магазинах, </w:t>
      </w:r>
      <w:r>
        <w:t xml:space="preserve"> </w:t>
      </w:r>
      <w:r w:rsidR="00151B13" w:rsidRPr="00151B13">
        <w:t>кроме</w:t>
      </w:r>
      <w:r>
        <w:t xml:space="preserve"> </w:t>
      </w:r>
      <w:r w:rsidR="00151B13" w:rsidRPr="00151B13">
        <w:t xml:space="preserve"> специализированных</w:t>
      </w:r>
      <w:r>
        <w:t xml:space="preserve"> </w:t>
      </w:r>
      <w:r w:rsidR="00151B13" w:rsidRPr="00151B13">
        <w:t xml:space="preserve"> объектов</w:t>
      </w:r>
      <w:r>
        <w:t xml:space="preserve"> </w:t>
      </w:r>
      <w:r w:rsidR="00151B13" w:rsidRPr="00151B13">
        <w:t xml:space="preserve"> для совместного с животными посещения.</w:t>
      </w:r>
    </w:p>
    <w:p w:rsidR="00151B13" w:rsidRPr="00151B13" w:rsidRDefault="00151B13" w:rsidP="00EB52F7">
      <w:pPr>
        <w:ind w:left="426"/>
        <w:jc w:val="both"/>
      </w:pPr>
      <w:r w:rsidRPr="00151B13">
        <w:t>Действие настоящего пункта не распространяется на соба</w:t>
      </w:r>
      <w:r>
        <w:t>к - пово</w:t>
      </w:r>
      <w:r w:rsidRPr="00151B13">
        <w:t>дырей.</w:t>
      </w:r>
    </w:p>
    <w:p w:rsidR="00151B13" w:rsidRPr="00151B13" w:rsidRDefault="00EB52F7" w:rsidP="00EB52F7">
      <w:pPr>
        <w:ind w:left="426" w:hanging="426"/>
        <w:jc w:val="both"/>
      </w:pPr>
      <w:r>
        <w:t xml:space="preserve">3. </w:t>
      </w:r>
      <w:r w:rsidR="00151B13" w:rsidRPr="00151B13">
        <w:t>Выгул домашних животных допускается только под присмотром их владельцев.</w:t>
      </w:r>
    </w:p>
    <w:p w:rsidR="00151B13" w:rsidRPr="00151B13" w:rsidRDefault="00EB52F7" w:rsidP="00EB52F7">
      <w:pPr>
        <w:ind w:left="426" w:hanging="426"/>
        <w:jc w:val="both"/>
      </w:pPr>
      <w:r>
        <w:t xml:space="preserve">4.   </w:t>
      </w:r>
      <w:r w:rsidR="00151B13" w:rsidRPr="00151B13">
        <w:t>Выгул собак на специально отведенных местах допускается без намордника и поводка.</w:t>
      </w:r>
    </w:p>
    <w:p w:rsidR="00151B13" w:rsidRPr="00151B13" w:rsidRDefault="00EB52F7" w:rsidP="00EB52F7">
      <w:pPr>
        <w:ind w:left="426" w:hanging="426"/>
        <w:jc w:val="both"/>
      </w:pPr>
      <w:r>
        <w:t xml:space="preserve">5. </w:t>
      </w:r>
      <w:proofErr w:type="gramStart"/>
      <w:r w:rsidR="00151B13" w:rsidRPr="00151B13">
        <w:t>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151B13" w:rsidRPr="00151B13" w:rsidRDefault="00EB52F7" w:rsidP="00EB52F7">
      <w:pPr>
        <w:ind w:left="426" w:hanging="426"/>
        <w:jc w:val="both"/>
      </w:pPr>
      <w:r>
        <w:t xml:space="preserve">6. </w:t>
      </w:r>
      <w:r w:rsidR="00151B13" w:rsidRPr="00151B13">
        <w:t xml:space="preserve">За нарушение требований, указанных в </w:t>
      </w:r>
      <w:proofErr w:type="spellStart"/>
      <w:r w:rsidR="00151B13" w:rsidRPr="00151B13">
        <w:t>п.п</w:t>
      </w:r>
      <w:proofErr w:type="spellEnd"/>
      <w:r w:rsidR="00151B13" w:rsidRPr="00151B13">
        <w:t xml:space="preserve">. 1, 2, 3, 4, 5 настоящего постановления, владельцы домашних животных привлекаются к административной </w:t>
      </w:r>
      <w:r w:rsidR="009317F7">
        <w:t xml:space="preserve">ответственности </w:t>
      </w:r>
      <w:r w:rsidR="00151B13" w:rsidRPr="00151B13">
        <w:t>в порядке, предусмотренном действующим законодательством.</w:t>
      </w:r>
    </w:p>
    <w:p w:rsidR="00174A41" w:rsidRPr="00151B13" w:rsidRDefault="00174A41" w:rsidP="00174A41">
      <w:pPr>
        <w:spacing w:line="276" w:lineRule="auto"/>
        <w:ind w:left="426" w:hanging="426"/>
        <w:jc w:val="both"/>
      </w:pPr>
      <w:r>
        <w:lastRenderedPageBreak/>
        <w:t xml:space="preserve">7.   </w:t>
      </w:r>
      <w:proofErr w:type="gramStart"/>
      <w:r w:rsidRPr="00151B13">
        <w:t>Контроль за</w:t>
      </w:r>
      <w:proofErr w:type="gramEnd"/>
      <w:r w:rsidRPr="00151B13">
        <w:t xml:space="preserve"> исполнением настоящего постановления оставляю за собой.</w:t>
      </w:r>
    </w:p>
    <w:p w:rsidR="00174A41" w:rsidRDefault="00174A41" w:rsidP="00174A41">
      <w:pPr>
        <w:spacing w:line="276" w:lineRule="auto"/>
        <w:ind w:left="426" w:hanging="426"/>
        <w:jc w:val="both"/>
      </w:pPr>
      <w:r>
        <w:t xml:space="preserve">8.   </w:t>
      </w:r>
      <w:r w:rsidRPr="009C613D">
        <w:t>Настоящее</w:t>
      </w:r>
      <w:r>
        <w:t xml:space="preserve">    </w:t>
      </w:r>
      <w:r w:rsidRPr="009C613D">
        <w:t xml:space="preserve"> постановление</w:t>
      </w:r>
      <w:r>
        <w:t xml:space="preserve">   </w:t>
      </w:r>
      <w:r w:rsidRPr="009C613D">
        <w:t xml:space="preserve"> </w:t>
      </w:r>
      <w:r>
        <w:t xml:space="preserve"> </w:t>
      </w:r>
      <w:r w:rsidRPr="009C613D">
        <w:t>вступает</w:t>
      </w:r>
      <w:r>
        <w:t xml:space="preserve"> </w:t>
      </w:r>
      <w:r w:rsidRPr="009C613D">
        <w:t xml:space="preserve"> </w:t>
      </w:r>
      <w:r>
        <w:t xml:space="preserve">  </w:t>
      </w:r>
      <w:r w:rsidRPr="009C613D">
        <w:t xml:space="preserve">в </w:t>
      </w:r>
      <w:r>
        <w:t xml:space="preserve">   </w:t>
      </w:r>
      <w:r w:rsidRPr="009C613D">
        <w:t xml:space="preserve">силу </w:t>
      </w:r>
      <w:r>
        <w:t xml:space="preserve">   </w:t>
      </w:r>
      <w:r w:rsidRPr="009C613D">
        <w:t>со</w:t>
      </w:r>
      <w:r>
        <w:t xml:space="preserve"> </w:t>
      </w:r>
      <w:r w:rsidRPr="009C613D">
        <w:t xml:space="preserve"> </w:t>
      </w:r>
      <w:r>
        <w:t xml:space="preserve">  </w:t>
      </w:r>
      <w:r w:rsidRPr="009C613D">
        <w:t>дня</w:t>
      </w:r>
      <w:r>
        <w:t xml:space="preserve">   </w:t>
      </w:r>
      <w:r w:rsidRPr="009C613D">
        <w:t xml:space="preserve"> официального </w:t>
      </w:r>
      <w:r>
        <w:t xml:space="preserve">  </w:t>
      </w:r>
    </w:p>
    <w:p w:rsidR="00174A41" w:rsidRDefault="00174A41" w:rsidP="00174A41">
      <w:pPr>
        <w:spacing w:line="276" w:lineRule="auto"/>
        <w:ind w:left="426" w:hanging="426"/>
        <w:jc w:val="both"/>
      </w:pPr>
      <w:r>
        <w:t xml:space="preserve">      </w:t>
      </w:r>
      <w:r w:rsidRPr="009C613D">
        <w:t>опубликования.</w:t>
      </w:r>
    </w:p>
    <w:p w:rsidR="00E76DCF" w:rsidRPr="00151B13" w:rsidRDefault="00E76DCF" w:rsidP="00151B13"/>
    <w:p w:rsidR="00D14598" w:rsidRPr="00151B13" w:rsidRDefault="00D14598" w:rsidP="00151B13"/>
    <w:p w:rsidR="0018692A" w:rsidRDefault="00A34D66" w:rsidP="00933EDE">
      <w:pPr>
        <w:ind w:right="-159"/>
      </w:pPr>
      <w:r>
        <w:t xml:space="preserve">  </w:t>
      </w:r>
      <w:r w:rsidR="00C41170">
        <w:t xml:space="preserve">         </w:t>
      </w:r>
    </w:p>
    <w:p w:rsidR="00D32E8F" w:rsidRDefault="007645C9" w:rsidP="00933EDE">
      <w:pPr>
        <w:ind w:right="-159"/>
      </w:pPr>
      <w:r>
        <w:t xml:space="preserve">      </w:t>
      </w:r>
      <w:r w:rsidR="00A34D66">
        <w:t xml:space="preserve"> </w:t>
      </w:r>
      <w:r w:rsidR="00C37F32">
        <w:t>Г</w:t>
      </w:r>
      <w:r w:rsidR="00E52AAC" w:rsidRPr="009C196D">
        <w:t>лав</w:t>
      </w:r>
      <w:r w:rsidR="00C37F32">
        <w:t>а</w:t>
      </w:r>
      <w:r w:rsidR="00E52AAC" w:rsidRPr="009C196D">
        <w:t xml:space="preserve"> местной администрации      </w:t>
      </w:r>
      <w:r w:rsidR="00E52AAC" w:rsidRPr="009C196D">
        <w:tab/>
      </w:r>
      <w:r w:rsidR="00E52AAC" w:rsidRPr="009C196D">
        <w:tab/>
      </w:r>
      <w:r w:rsidR="00E52AAC" w:rsidRPr="009C196D">
        <w:tab/>
      </w:r>
      <w:r w:rsidR="00A34D66">
        <w:t xml:space="preserve"> </w:t>
      </w:r>
      <w:r w:rsidR="00C41170">
        <w:t xml:space="preserve">  </w:t>
      </w:r>
      <w:r w:rsidR="00C37F32">
        <w:t xml:space="preserve">      </w:t>
      </w:r>
      <w:r w:rsidR="00C41170">
        <w:t xml:space="preserve">   </w:t>
      </w:r>
      <w:r>
        <w:t xml:space="preserve">А. О. </w:t>
      </w:r>
      <w:proofErr w:type="spellStart"/>
      <w:r>
        <w:t>Жугинский</w:t>
      </w:r>
      <w:proofErr w:type="spellEnd"/>
    </w:p>
    <w:sectPr w:rsidR="00D32E8F" w:rsidSect="00D14598">
      <w:pgSz w:w="11906" w:h="16838"/>
      <w:pgMar w:top="709" w:right="849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EB" w:rsidRDefault="00B424EB" w:rsidP="00796A27">
      <w:r>
        <w:separator/>
      </w:r>
    </w:p>
  </w:endnote>
  <w:endnote w:type="continuationSeparator" w:id="0">
    <w:p w:rsidR="00B424EB" w:rsidRDefault="00B424EB" w:rsidP="0079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EB" w:rsidRDefault="00B424EB" w:rsidP="00796A27">
      <w:r>
        <w:separator/>
      </w:r>
    </w:p>
  </w:footnote>
  <w:footnote w:type="continuationSeparator" w:id="0">
    <w:p w:rsidR="00B424EB" w:rsidRDefault="00B424EB" w:rsidP="0079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6D04"/>
    <w:multiLevelType w:val="hybridMultilevel"/>
    <w:tmpl w:val="824A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E3038"/>
    <w:multiLevelType w:val="hybridMultilevel"/>
    <w:tmpl w:val="F894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8C"/>
    <w:rsid w:val="0008246F"/>
    <w:rsid w:val="00085FB5"/>
    <w:rsid w:val="000908E8"/>
    <w:rsid w:val="000B7D55"/>
    <w:rsid w:val="000D1964"/>
    <w:rsid w:val="000D5616"/>
    <w:rsid w:val="00130B4A"/>
    <w:rsid w:val="00151B13"/>
    <w:rsid w:val="00174A41"/>
    <w:rsid w:val="0018692A"/>
    <w:rsid w:val="001A2B94"/>
    <w:rsid w:val="001C09B1"/>
    <w:rsid w:val="001C63C5"/>
    <w:rsid w:val="001F2FDC"/>
    <w:rsid w:val="001F38F6"/>
    <w:rsid w:val="00246420"/>
    <w:rsid w:val="00256721"/>
    <w:rsid w:val="00263256"/>
    <w:rsid w:val="00267E9B"/>
    <w:rsid w:val="002706C0"/>
    <w:rsid w:val="002C17E0"/>
    <w:rsid w:val="002E7DFC"/>
    <w:rsid w:val="00315C6E"/>
    <w:rsid w:val="00316B14"/>
    <w:rsid w:val="003227A0"/>
    <w:rsid w:val="00335797"/>
    <w:rsid w:val="003525ED"/>
    <w:rsid w:val="003603E5"/>
    <w:rsid w:val="0036166D"/>
    <w:rsid w:val="0038196B"/>
    <w:rsid w:val="0039444F"/>
    <w:rsid w:val="003A2C1F"/>
    <w:rsid w:val="003A6F21"/>
    <w:rsid w:val="003C3D2B"/>
    <w:rsid w:val="003F37F3"/>
    <w:rsid w:val="003F6B07"/>
    <w:rsid w:val="00433968"/>
    <w:rsid w:val="00457B6B"/>
    <w:rsid w:val="00470AB6"/>
    <w:rsid w:val="00476A47"/>
    <w:rsid w:val="00490418"/>
    <w:rsid w:val="00493036"/>
    <w:rsid w:val="00520082"/>
    <w:rsid w:val="0053696A"/>
    <w:rsid w:val="00587662"/>
    <w:rsid w:val="005A1FBC"/>
    <w:rsid w:val="005A6A95"/>
    <w:rsid w:val="005B5C8B"/>
    <w:rsid w:val="005B71FB"/>
    <w:rsid w:val="005D0113"/>
    <w:rsid w:val="005D42B3"/>
    <w:rsid w:val="005E0CE3"/>
    <w:rsid w:val="005E1F94"/>
    <w:rsid w:val="005F36E3"/>
    <w:rsid w:val="00601DD8"/>
    <w:rsid w:val="00624886"/>
    <w:rsid w:val="006431A7"/>
    <w:rsid w:val="006450B5"/>
    <w:rsid w:val="0065390A"/>
    <w:rsid w:val="00672749"/>
    <w:rsid w:val="00693A54"/>
    <w:rsid w:val="006A6C70"/>
    <w:rsid w:val="006B49FC"/>
    <w:rsid w:val="006C13B8"/>
    <w:rsid w:val="006D56E1"/>
    <w:rsid w:val="006D6BE7"/>
    <w:rsid w:val="006F08A6"/>
    <w:rsid w:val="006F2A11"/>
    <w:rsid w:val="007010B5"/>
    <w:rsid w:val="007206E9"/>
    <w:rsid w:val="007645C9"/>
    <w:rsid w:val="007817F1"/>
    <w:rsid w:val="007906F4"/>
    <w:rsid w:val="00796A27"/>
    <w:rsid w:val="007D216F"/>
    <w:rsid w:val="008009C9"/>
    <w:rsid w:val="00843B57"/>
    <w:rsid w:val="008935B8"/>
    <w:rsid w:val="008951C0"/>
    <w:rsid w:val="008F248C"/>
    <w:rsid w:val="009013DF"/>
    <w:rsid w:val="0091778D"/>
    <w:rsid w:val="00921C00"/>
    <w:rsid w:val="009317F7"/>
    <w:rsid w:val="00933EDE"/>
    <w:rsid w:val="009374AB"/>
    <w:rsid w:val="009443BF"/>
    <w:rsid w:val="00974F95"/>
    <w:rsid w:val="00980419"/>
    <w:rsid w:val="00993EED"/>
    <w:rsid w:val="009C7A87"/>
    <w:rsid w:val="009D5D55"/>
    <w:rsid w:val="009E7155"/>
    <w:rsid w:val="009E7FDF"/>
    <w:rsid w:val="009F0F43"/>
    <w:rsid w:val="00A00955"/>
    <w:rsid w:val="00A34D66"/>
    <w:rsid w:val="00A4124C"/>
    <w:rsid w:val="00A5011A"/>
    <w:rsid w:val="00A50B11"/>
    <w:rsid w:val="00A5713A"/>
    <w:rsid w:val="00A62B59"/>
    <w:rsid w:val="00A747E8"/>
    <w:rsid w:val="00A7627E"/>
    <w:rsid w:val="00A85575"/>
    <w:rsid w:val="00A87059"/>
    <w:rsid w:val="00A8774D"/>
    <w:rsid w:val="00AA4FF9"/>
    <w:rsid w:val="00AB3C1E"/>
    <w:rsid w:val="00AB4918"/>
    <w:rsid w:val="00AB5FFE"/>
    <w:rsid w:val="00AC04DE"/>
    <w:rsid w:val="00AC1462"/>
    <w:rsid w:val="00AF7B98"/>
    <w:rsid w:val="00B00755"/>
    <w:rsid w:val="00B071F1"/>
    <w:rsid w:val="00B424EB"/>
    <w:rsid w:val="00B45F09"/>
    <w:rsid w:val="00BA1295"/>
    <w:rsid w:val="00BA2571"/>
    <w:rsid w:val="00BF179A"/>
    <w:rsid w:val="00BF7978"/>
    <w:rsid w:val="00C17438"/>
    <w:rsid w:val="00C201D0"/>
    <w:rsid w:val="00C258F9"/>
    <w:rsid w:val="00C26B6F"/>
    <w:rsid w:val="00C33A4B"/>
    <w:rsid w:val="00C37F32"/>
    <w:rsid w:val="00C41170"/>
    <w:rsid w:val="00C45497"/>
    <w:rsid w:val="00C45FF2"/>
    <w:rsid w:val="00C56E3F"/>
    <w:rsid w:val="00C90BE7"/>
    <w:rsid w:val="00C96F0C"/>
    <w:rsid w:val="00CC6ABD"/>
    <w:rsid w:val="00CD0CDF"/>
    <w:rsid w:val="00CD2913"/>
    <w:rsid w:val="00D019C8"/>
    <w:rsid w:val="00D12EDC"/>
    <w:rsid w:val="00D14598"/>
    <w:rsid w:val="00D267BD"/>
    <w:rsid w:val="00D32E8F"/>
    <w:rsid w:val="00D67D43"/>
    <w:rsid w:val="00DA001A"/>
    <w:rsid w:val="00DA792E"/>
    <w:rsid w:val="00DB0337"/>
    <w:rsid w:val="00DC6B3F"/>
    <w:rsid w:val="00DC73CF"/>
    <w:rsid w:val="00DE123F"/>
    <w:rsid w:val="00E02197"/>
    <w:rsid w:val="00E02630"/>
    <w:rsid w:val="00E15C22"/>
    <w:rsid w:val="00E20244"/>
    <w:rsid w:val="00E22592"/>
    <w:rsid w:val="00E25DCE"/>
    <w:rsid w:val="00E30111"/>
    <w:rsid w:val="00E4227A"/>
    <w:rsid w:val="00E5153D"/>
    <w:rsid w:val="00E52AAC"/>
    <w:rsid w:val="00E76DCF"/>
    <w:rsid w:val="00E861F6"/>
    <w:rsid w:val="00EB52F7"/>
    <w:rsid w:val="00EE7408"/>
    <w:rsid w:val="00EF6C66"/>
    <w:rsid w:val="00EF7F13"/>
    <w:rsid w:val="00F03264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256"/>
    <w:rPr>
      <w:sz w:val="28"/>
      <w:szCs w:val="28"/>
    </w:rPr>
  </w:style>
  <w:style w:type="paragraph" w:styleId="1">
    <w:name w:val="heading 1"/>
    <w:basedOn w:val="a"/>
    <w:next w:val="a"/>
    <w:qFormat/>
    <w:rsid w:val="00263256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47E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AC146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462"/>
    <w:pPr>
      <w:widowControl w:val="0"/>
      <w:shd w:val="clear" w:color="auto" w:fill="FFFFFF"/>
      <w:spacing w:before="540" w:after="300" w:line="322" w:lineRule="exact"/>
      <w:jc w:val="both"/>
    </w:pPr>
  </w:style>
  <w:style w:type="character" w:styleId="a4">
    <w:name w:val="Hyperlink"/>
    <w:uiPriority w:val="99"/>
    <w:unhideWhenUsed/>
    <w:rsid w:val="00E22592"/>
    <w:rPr>
      <w:color w:val="0000FF"/>
      <w:u w:val="single"/>
    </w:rPr>
  </w:style>
  <w:style w:type="character" w:styleId="a5">
    <w:name w:val="Strong"/>
    <w:uiPriority w:val="22"/>
    <w:qFormat/>
    <w:rsid w:val="00E22592"/>
    <w:rPr>
      <w:b/>
      <w:bCs/>
    </w:rPr>
  </w:style>
  <w:style w:type="paragraph" w:customStyle="1" w:styleId="headertexttopleveltextcentertext">
    <w:name w:val="headertext topleveltext centertext"/>
    <w:basedOn w:val="a"/>
    <w:rsid w:val="00151B1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796A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6A27"/>
    <w:rPr>
      <w:sz w:val="28"/>
      <w:szCs w:val="28"/>
    </w:rPr>
  </w:style>
  <w:style w:type="paragraph" w:styleId="a8">
    <w:name w:val="footer"/>
    <w:basedOn w:val="a"/>
    <w:link w:val="a9"/>
    <w:rsid w:val="00796A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6A2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256"/>
    <w:rPr>
      <w:sz w:val="28"/>
      <w:szCs w:val="28"/>
    </w:rPr>
  </w:style>
  <w:style w:type="paragraph" w:styleId="1">
    <w:name w:val="heading 1"/>
    <w:basedOn w:val="a"/>
    <w:next w:val="a"/>
    <w:qFormat/>
    <w:rsid w:val="00263256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47E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AC146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462"/>
    <w:pPr>
      <w:widowControl w:val="0"/>
      <w:shd w:val="clear" w:color="auto" w:fill="FFFFFF"/>
      <w:spacing w:before="540" w:after="300" w:line="322" w:lineRule="exact"/>
      <w:jc w:val="both"/>
    </w:pPr>
  </w:style>
  <w:style w:type="character" w:styleId="a4">
    <w:name w:val="Hyperlink"/>
    <w:uiPriority w:val="99"/>
    <w:unhideWhenUsed/>
    <w:rsid w:val="00E22592"/>
    <w:rPr>
      <w:color w:val="0000FF"/>
      <w:u w:val="single"/>
    </w:rPr>
  </w:style>
  <w:style w:type="character" w:styleId="a5">
    <w:name w:val="Strong"/>
    <w:uiPriority w:val="22"/>
    <w:qFormat/>
    <w:rsid w:val="00E22592"/>
    <w:rPr>
      <w:b/>
      <w:bCs/>
    </w:rPr>
  </w:style>
  <w:style w:type="paragraph" w:customStyle="1" w:styleId="headertexttopleveltextcentertext">
    <w:name w:val="headertext topleveltext centertext"/>
    <w:basedOn w:val="a"/>
    <w:rsid w:val="00151B1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796A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6A27"/>
    <w:rPr>
      <w:sz w:val="28"/>
      <w:szCs w:val="28"/>
    </w:rPr>
  </w:style>
  <w:style w:type="paragraph" w:styleId="a8">
    <w:name w:val="footer"/>
    <w:basedOn w:val="a"/>
    <w:link w:val="a9"/>
    <w:rsid w:val="00796A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6A2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РК-Центр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дмин</cp:lastModifiedBy>
  <cp:revision>2</cp:revision>
  <cp:lastPrinted>2021-06-10T05:55:00Z</cp:lastPrinted>
  <dcterms:created xsi:type="dcterms:W3CDTF">2021-06-17T12:56:00Z</dcterms:created>
  <dcterms:modified xsi:type="dcterms:W3CDTF">2021-06-17T12:56:00Z</dcterms:modified>
</cp:coreProperties>
</file>