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2D4D86" w:rsidRDefault="004C6FCA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                          </w:t>
            </w:r>
            <w:r w:rsidR="000C17BC">
              <w:rPr>
                <w:bCs/>
                <w:sz w:val="30"/>
              </w:rPr>
              <w:t xml:space="preserve">      </w:t>
            </w:r>
            <w:r w:rsidR="00985795">
              <w:rPr>
                <w:bCs/>
                <w:sz w:val="30"/>
              </w:rPr>
              <w:t xml:space="preserve">                                                     ПРОЕКТ</w:t>
            </w:r>
            <w:r w:rsidR="000C17BC">
              <w:rPr>
                <w:bCs/>
                <w:sz w:val="30"/>
              </w:rPr>
              <w:t xml:space="preserve">                                                        </w:t>
            </w:r>
            <w:r>
              <w:rPr>
                <w:bCs/>
                <w:sz w:val="30"/>
              </w:rPr>
              <w:t xml:space="preserve">                                                           </w:t>
            </w:r>
            <w:r w:rsidR="00DD33FB">
              <w:rPr>
                <w:bCs/>
                <w:sz w:val="30"/>
              </w:rPr>
              <w:t xml:space="preserve">                     </w:t>
            </w:r>
            <w:r w:rsidR="002D4D86">
              <w:rPr>
                <w:bCs/>
                <w:sz w:val="30"/>
              </w:rPr>
              <w:t xml:space="preserve">                           </w:t>
            </w:r>
            <w:r w:rsidR="0004285E">
              <w:rPr>
                <w:bCs/>
                <w:sz w:val="30"/>
              </w:rPr>
              <w:t xml:space="preserve">                                                        </w:t>
            </w:r>
            <w:r w:rsidR="002D4D86">
              <w:rPr>
                <w:bCs/>
                <w:sz w:val="30"/>
              </w:rPr>
              <w:t xml:space="preserve">                                                    </w:t>
            </w:r>
          </w:p>
          <w:p w:rsidR="001D5069" w:rsidRDefault="001D5069" w:rsidP="002D4D86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2D4D86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2D4D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 </w:t>
            </w:r>
            <w:r w:rsidR="00985795">
              <w:rPr>
                <w:b w:val="0"/>
                <w:bCs/>
                <w:sz w:val="24"/>
              </w:rPr>
              <w:t>…………………..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985795">
              <w:rPr>
                <w:b w:val="0"/>
                <w:bCs/>
                <w:sz w:val="24"/>
              </w:rPr>
              <w:t>……………….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CC07AB" w:rsidRDefault="00F119EF" w:rsidP="00CC07AB">
      <w:pPr>
        <w:ind w:left="567"/>
        <w:jc w:val="both"/>
      </w:pPr>
      <w:r>
        <w:t xml:space="preserve">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163C82">
        <w:rPr>
          <w:color w:val="000000"/>
        </w:rPr>
        <w:t xml:space="preserve">решением </w:t>
      </w:r>
      <w:r w:rsidR="00B57D5A">
        <w:rPr>
          <w:color w:val="000000"/>
        </w:rPr>
        <w:t>С</w:t>
      </w:r>
      <w:r w:rsidR="00163C82">
        <w:rPr>
          <w:color w:val="000000"/>
        </w:rPr>
        <w:t xml:space="preserve">овета народных депутатов города Струнино от </w:t>
      </w:r>
      <w:r w:rsidR="00985795">
        <w:rPr>
          <w:color w:val="000000"/>
        </w:rPr>
        <w:t>14.12.2021</w:t>
      </w:r>
      <w:r w:rsidR="00163C82">
        <w:rPr>
          <w:color w:val="000000"/>
        </w:rPr>
        <w:t xml:space="preserve">г. № </w:t>
      </w:r>
      <w:r w:rsidR="00985795">
        <w:rPr>
          <w:color w:val="000000"/>
        </w:rPr>
        <w:t>60</w:t>
      </w:r>
      <w:r w:rsidR="00163C82">
        <w:rPr>
          <w:color w:val="000000"/>
        </w:rPr>
        <w:t xml:space="preserve"> «Об утверждении бюджета муниципального образования город Струнино на 202</w:t>
      </w:r>
      <w:r w:rsidR="00985795">
        <w:rPr>
          <w:color w:val="000000"/>
        </w:rPr>
        <w:t>2</w:t>
      </w:r>
      <w:r w:rsidR="00163C82">
        <w:rPr>
          <w:color w:val="000000"/>
        </w:rPr>
        <w:t xml:space="preserve"> и на плановый период 202</w:t>
      </w:r>
      <w:r w:rsidR="00985795">
        <w:rPr>
          <w:color w:val="000000"/>
        </w:rPr>
        <w:t>3</w:t>
      </w:r>
      <w:r w:rsidR="00163C82">
        <w:rPr>
          <w:color w:val="000000"/>
        </w:rPr>
        <w:t xml:space="preserve"> и 202</w:t>
      </w:r>
      <w:r w:rsidR="00985795">
        <w:rPr>
          <w:color w:val="000000"/>
        </w:rPr>
        <w:t>4</w:t>
      </w:r>
      <w:r w:rsidR="00163C82">
        <w:rPr>
          <w:color w:val="000000"/>
        </w:rPr>
        <w:t xml:space="preserve"> годов</w:t>
      </w:r>
      <w:r w:rsidR="00985795">
        <w:rPr>
          <w:color w:val="000000"/>
        </w:rPr>
        <w:t>»</w:t>
      </w:r>
      <w:r w:rsidR="009903E2">
        <w:rPr>
          <w:color w:val="000000"/>
        </w:rPr>
        <w:t xml:space="preserve"> </w:t>
      </w:r>
      <w:r w:rsidR="00CC07AB" w:rsidRPr="00CC07AB">
        <w:t xml:space="preserve"> </w:t>
      </w:r>
      <w:r w:rsidR="00CC07AB" w:rsidRPr="00C34ACA">
        <w:t>п о с т а н о в л я ю:</w:t>
      </w:r>
      <w:r w:rsidR="00CC07AB" w:rsidRPr="0057415A">
        <w:t xml:space="preserve"> 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970CD2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0D7F03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386</w:t>
      </w:r>
      <w:r>
        <w:rPr>
          <w:i w:val="0"/>
          <w:sz w:val="28"/>
        </w:rPr>
        <w:t xml:space="preserve"> </w:t>
      </w:r>
      <w:r w:rsidR="00F119EF"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0D7F03">
        <w:rPr>
          <w:i w:val="0"/>
          <w:sz w:val="28"/>
        </w:rPr>
        <w:t xml:space="preserve">  </w:t>
      </w:r>
      <w:r w:rsidR="00FB63EE">
        <w:rPr>
          <w:i w:val="0"/>
          <w:sz w:val="28"/>
        </w:rPr>
        <w:t xml:space="preserve">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t xml:space="preserve">  </w:t>
            </w:r>
          </w:p>
        </w:tc>
        <w:tc>
          <w:tcPr>
            <w:tcW w:w="6601" w:type="dxa"/>
            <w:vMerge w:val="restart"/>
          </w:tcPr>
          <w:p w:rsidR="00163C82" w:rsidRDefault="00F00B85" w:rsidP="0022593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985795" w:rsidRDefault="00985795" w:rsidP="0022593D">
            <w:pPr>
              <w:jc w:val="right"/>
              <w:rPr>
                <w:bCs/>
              </w:rPr>
            </w:pPr>
          </w:p>
          <w:p w:rsidR="00985795" w:rsidRDefault="00985795" w:rsidP="0022593D">
            <w:pPr>
              <w:jc w:val="right"/>
              <w:rPr>
                <w:bCs/>
              </w:rPr>
            </w:pP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г.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……………….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г.Струнино</w:t>
      </w:r>
    </w:p>
    <w:p w:rsidR="00CB7260" w:rsidRDefault="00CB7260" w:rsidP="007852CB">
      <w:pPr>
        <w:jc w:val="center"/>
        <w:rPr>
          <w:b/>
        </w:rPr>
      </w:pPr>
    </w:p>
    <w:p w:rsidR="00CB7260" w:rsidRDefault="00CB7260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1049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F00B85" w:rsidTr="0091358C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91358C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91358C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91358C">
        <w:trPr>
          <w:trHeight w:val="17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150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91358C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91358C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6E66F0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E66F0">
              <w:rPr>
                <w:sz w:val="24"/>
                <w:szCs w:val="24"/>
                <w:lang w:eastAsia="en-US"/>
              </w:rPr>
              <w:t>1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7B2098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</w:tr>
      <w:tr w:rsidR="004179ED" w:rsidTr="0091358C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280353,44кВт/ч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Снижение криминогенной обстановки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67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</w:t>
            </w:r>
            <w:r w:rsidRPr="0096305C">
              <w:rPr>
                <w:lang w:eastAsia="en-US"/>
              </w:rPr>
              <w:t xml:space="preserve">- </w:t>
            </w:r>
            <w:r w:rsidR="00985795">
              <w:rPr>
                <w:lang w:eastAsia="en-US"/>
              </w:rPr>
              <w:t>40229,04476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40229,04476</w:t>
            </w:r>
            <w:r>
              <w:rPr>
                <w:sz w:val="24"/>
                <w:szCs w:val="24"/>
                <w:lang w:eastAsia="en-US"/>
              </w:rPr>
              <w:t xml:space="preserve">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85795">
              <w:rPr>
                <w:sz w:val="24"/>
                <w:szCs w:val="24"/>
                <w:lang w:eastAsia="en-US"/>
              </w:rPr>
              <w:t>30887,0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E64D33">
              <w:rPr>
                <w:sz w:val="24"/>
                <w:szCs w:val="24"/>
                <w:lang w:eastAsia="en-US"/>
              </w:rPr>
              <w:t>9342,04476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 xml:space="preserve">–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40229,04476</w:t>
            </w:r>
            <w:r w:rsidR="00C17AC4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0</w:t>
            </w:r>
            <w:r w:rsidR="00A7612A">
              <w:rPr>
                <w:sz w:val="24"/>
                <w:szCs w:val="24"/>
                <w:lang w:eastAsia="en-US"/>
              </w:rPr>
              <w:t>,00</w:t>
            </w:r>
            <w:r w:rsidR="004179ED">
              <w:rPr>
                <w:sz w:val="24"/>
                <w:szCs w:val="24"/>
                <w:lang w:eastAsia="en-US"/>
              </w:rPr>
              <w:t xml:space="preserve"> тыс.руб.</w:t>
            </w:r>
          </w:p>
          <w:p w:rsidR="009C2527" w:rsidRPr="00725362" w:rsidRDefault="009C2527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тыс.руб.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835"/>
        <w:gridCol w:w="2268"/>
      </w:tblGrid>
      <w:tr w:rsidR="00F00B85" w:rsidTr="00E127AC">
        <w:trPr>
          <w:trHeight w:val="196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F00B85" w:rsidTr="00E127AC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 Ухудшение показателей безопасности населения, криминогенной обстановки и безопасности дорожного движения в городе</w:t>
            </w: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E127AC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борудование большинства котельных изношено и морально устарело</w:t>
            </w:r>
          </w:p>
          <w:p w:rsidR="003C64B1" w:rsidRPr="00725362" w:rsidRDefault="003C64B1" w:rsidP="00E127AC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 xml:space="preserve">ефицит тепловой мощности, 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lastRenderedPageBreak/>
              <w:t>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4.Потеря нормативной мощности энергосберегающих светильников в процессе их эксплуатации с существенной потерей нормативной освещенности;</w:t>
            </w:r>
          </w:p>
          <w:p w:rsidR="003C64B1" w:rsidRDefault="003C64B1" w:rsidP="00E127AC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280353,44кВт/ч ежегодно;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E127AC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Обеспечение безопасности населения, снижение криминогенной обстановки и повышение безопасности дорожного движения на территории МО.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E127AC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г.Струнино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3. Внедрение современных технологий в управление уличным освещением города.</w:t>
            </w:r>
          </w:p>
          <w:p w:rsidR="00306EED" w:rsidRPr="00306EED" w:rsidRDefault="00306EED" w:rsidP="00E127AC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 xml:space="preserve">нижение удельного расхода энергоресурсов за счет внедрения 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lastRenderedPageBreak/>
              <w:t>энергосберегающих технологий и оборудования.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E127AC">
            <w:pPr>
              <w:jc w:val="both"/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91358C" w:rsidRDefault="00E127AC" w:rsidP="00F00B8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F00B85" w:rsidRPr="00C665EE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665EE">
        <w:rPr>
          <w:sz w:val="28"/>
          <w:szCs w:val="28"/>
        </w:rPr>
        <w:t> </w:t>
      </w:r>
      <w:r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lastRenderedPageBreak/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опоры, кронштейны, троссовые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устройства защиты, зануления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Основная часть освещения выполнена натриевыми лампами высокого давления ДНаЗ.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криминогенную обстановку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«Струнинский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4A5C6B" w:rsidRDefault="004A5C6B" w:rsidP="00D30F70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t>Фактически сложившийся баланс тепловой мощности и тепловой нагрузки показывает, что существующие в г.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lastRenderedPageBreak/>
        <w:t>Однако, имеется ряд факторов риска, негативно влияющих на бесперебойность системы теплоснабжения: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2439" w:rsidRDefault="00F00B85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 w:rsidR="00E8356F">
              <w:rPr>
                <w:sz w:val="24"/>
                <w:szCs w:val="24"/>
                <w:lang w:eastAsia="en-US"/>
              </w:rPr>
              <w:t>2</w:t>
            </w:r>
            <w:r w:rsidR="000C17BC">
              <w:rPr>
                <w:sz w:val="24"/>
                <w:szCs w:val="24"/>
                <w:lang w:eastAsia="en-US"/>
              </w:rPr>
              <w:t>1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531F51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F00B85" w:rsidRPr="008E2439" w:rsidRDefault="00F00B85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="00F00B85"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г.Струнино</w:t>
            </w:r>
          </w:p>
          <w:p w:rsidR="00E8356F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ул.Кирова в районе д.5а</w:t>
            </w:r>
          </w:p>
          <w:p w:rsidR="00E8356F" w:rsidRPr="00725362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3.Строительство блочно-модульной газовой котельной по ул.Заречная (квартал Д)</w:t>
            </w:r>
            <w:r w:rsidR="0074692C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Pr="00725362" w:rsidRDefault="00E8356F" w:rsidP="006E6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6E66F0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E8356F" w:rsidRDefault="00E8356F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="00080264" w:rsidRPr="00080264">
              <w:rPr>
                <w:sz w:val="24"/>
                <w:szCs w:val="24"/>
              </w:rPr>
              <w:t xml:space="preserve">Переключение </w:t>
            </w:r>
            <w:r w:rsidR="00080264">
              <w:rPr>
                <w:sz w:val="24"/>
                <w:szCs w:val="24"/>
              </w:rPr>
              <w:t>т</w:t>
            </w:r>
            <w:r w:rsidR="00080264" w:rsidRPr="00080264">
              <w:rPr>
                <w:sz w:val="24"/>
                <w:szCs w:val="24"/>
              </w:rPr>
              <w:t>еп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ловых нагрузок на но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вые котельные позволит увеличить установ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ленную мощность, сократить расходы на собственные нужды, уменьшить потери в сети на тепловую энер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гию,увеличивает резерв,существен но снизить эксплуата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ционные затраты на обслуживание котель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ных, снизить затраты на покупку газа и электро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энергии, а так же поз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волит повысить надеж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ность и экономичность работы</w:t>
            </w:r>
            <w:r w:rsidR="00080264">
              <w:rPr>
                <w:sz w:val="24"/>
                <w:szCs w:val="24"/>
              </w:rPr>
              <w:t xml:space="preserve"> </w:t>
            </w:r>
            <w:r w:rsidR="00080264" w:rsidRPr="00080264">
              <w:rPr>
                <w:sz w:val="24"/>
                <w:szCs w:val="24"/>
              </w:rPr>
              <w:t>тепло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источников.</w:t>
            </w:r>
          </w:p>
          <w:p w:rsidR="00080264" w:rsidRPr="00725362" w:rsidRDefault="00080264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1358C" w:rsidRDefault="0091358C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F00B85" w:rsidRDefault="00F00B85" w:rsidP="00F00B85">
      <w:pPr>
        <w:ind w:firstLine="708"/>
        <w:jc w:val="both"/>
      </w:pPr>
      <w:r>
        <w:lastRenderedPageBreak/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r w:rsidR="002749A9">
        <w:t>объекты</w:t>
      </w:r>
      <w:bookmarkStart w:id="0" w:name="_GoBack"/>
      <w:bookmarkEnd w:id="0"/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276"/>
        <w:gridCol w:w="1134"/>
        <w:gridCol w:w="992"/>
        <w:gridCol w:w="993"/>
        <w:gridCol w:w="1134"/>
      </w:tblGrid>
      <w:tr w:rsidR="00827D55" w:rsidRPr="00D43CB3" w:rsidTr="002C1168">
        <w:trPr>
          <w:trHeight w:val="9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2375A0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</w:t>
            </w:r>
            <w:r w:rsidR="002375A0" w:rsidRPr="00D43CB3">
              <w:rPr>
                <w:sz w:val="24"/>
                <w:szCs w:val="24"/>
                <w:lang w:eastAsia="en-US"/>
              </w:rPr>
              <w:t>местного</w:t>
            </w:r>
            <w:r w:rsidRPr="00D43CB3">
              <w:rPr>
                <w:sz w:val="24"/>
                <w:szCs w:val="24"/>
                <w:lang w:eastAsia="en-US"/>
              </w:rPr>
              <w:t xml:space="preserve"> бюджета</w:t>
            </w:r>
            <w:r w:rsidR="00203BFE" w:rsidRPr="00D43CB3">
              <w:rPr>
                <w:sz w:val="24"/>
                <w:szCs w:val="24"/>
                <w:lang w:eastAsia="en-US"/>
              </w:rPr>
              <w:t>,</w:t>
            </w:r>
            <w:r w:rsidR="002375A0" w:rsidRPr="00D43CB3">
              <w:rPr>
                <w:sz w:val="24"/>
                <w:szCs w:val="24"/>
                <w:lang w:eastAsia="en-US"/>
              </w:rPr>
              <w:t xml:space="preserve"> </w:t>
            </w:r>
            <w:r w:rsidR="00203BFE" w:rsidRPr="00D43CB3">
              <w:rPr>
                <w:sz w:val="24"/>
                <w:szCs w:val="24"/>
                <w:lang w:eastAsia="en-US"/>
              </w:rPr>
              <w:t>тыс.руб</w:t>
            </w:r>
            <w:r w:rsidRPr="00D43CB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7101" w:rsidRPr="00D43CB3" w:rsidTr="00877F35">
        <w:trPr>
          <w:trHeight w:val="1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054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054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A0546C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A05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542E44" w:rsidRPr="00D43CB3" w:rsidTr="00273F17">
        <w:trPr>
          <w:trHeight w:val="329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2E44" w:rsidRPr="00D43CB3" w:rsidRDefault="00542E44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927101" w:rsidRPr="00D43CB3" w:rsidTr="006D06CD">
        <w:trPr>
          <w:trHeight w:val="3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CD767F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927101" w:rsidRPr="00D43CB3" w:rsidRDefault="00927101" w:rsidP="00CD76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</w:t>
            </w:r>
            <w:r w:rsidR="00985795">
              <w:rPr>
                <w:sz w:val="24"/>
                <w:szCs w:val="24"/>
                <w:lang w:eastAsia="en-US"/>
              </w:rPr>
              <w:t>1</w:t>
            </w:r>
            <w:r w:rsidRPr="00D43CB3">
              <w:rPr>
                <w:sz w:val="24"/>
                <w:szCs w:val="24"/>
                <w:lang w:eastAsia="en-US"/>
              </w:rPr>
              <w:t xml:space="preserve"> г.</w:t>
            </w:r>
          </w:p>
          <w:p w:rsidR="00927101" w:rsidRPr="00D43CB3" w:rsidRDefault="00927101" w:rsidP="00153110">
            <w:pPr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422DFB" w:rsidP="003145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rPr>
                <w:sz w:val="20"/>
                <w:szCs w:val="20"/>
                <w:lang w:eastAsia="en-US"/>
              </w:rPr>
            </w:pPr>
          </w:p>
          <w:p w:rsidR="00422DFB" w:rsidRDefault="00422DFB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7101" w:rsidRPr="00D43CB3" w:rsidTr="00877F35">
        <w:trPr>
          <w:trHeight w:val="16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461BC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ул.Кирова в районе д.5а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90E77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2021г.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D4517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Default="00927101" w:rsidP="0031455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27101" w:rsidRDefault="00927101" w:rsidP="00314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542E44" w:rsidRDefault="00985795" w:rsidP="0031455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927101" w:rsidRPr="00D43CB3" w:rsidRDefault="00927101" w:rsidP="0031455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  <w:p w:rsidR="00927101" w:rsidRPr="00D43CB3" w:rsidRDefault="00927101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2749A9" w:rsidRDefault="002749A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2749A9" w:rsidRDefault="002749A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49A9">
              <w:rPr>
                <w:sz w:val="20"/>
                <w:szCs w:val="20"/>
                <w:lang w:eastAsia="en-US"/>
              </w:rPr>
              <w:t>9342,04476</w:t>
            </w:r>
          </w:p>
        </w:tc>
      </w:tr>
      <w:tr w:rsidR="00927101" w:rsidRPr="00D43CB3" w:rsidTr="00877F35">
        <w:trPr>
          <w:trHeight w:val="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3.Разработка проектно-сметной документации по строительство блочно-модульной газовой котельной по ул.Заречная (квартал Д)   </w:t>
            </w:r>
          </w:p>
          <w:p w:rsidR="00927101" w:rsidRPr="00D43CB3" w:rsidRDefault="00927101" w:rsidP="0091170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D43CB3">
              <w:rPr>
                <w:sz w:val="24"/>
                <w:szCs w:val="24"/>
                <w:lang w:eastAsia="en-US"/>
              </w:rPr>
              <w:t>2021г.</w:t>
            </w:r>
          </w:p>
          <w:p w:rsidR="00927101" w:rsidRPr="00D43CB3" w:rsidRDefault="00927101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2932A1" w:rsidRDefault="00985795" w:rsidP="0031455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6CAE" w:rsidRPr="00D43CB3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7101" w:rsidRPr="00D43CB3" w:rsidTr="00877F35">
        <w:trPr>
          <w:trHeight w:val="1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927101" w:rsidRPr="00D43CB3" w:rsidRDefault="00927101" w:rsidP="00037E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8579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6CAE" w:rsidRPr="00D43CB3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7101" w:rsidTr="00877F35">
        <w:trPr>
          <w:trHeight w:val="6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542E44" w:rsidRDefault="0082408B" w:rsidP="00DE674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8579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D43CB3" w:rsidRDefault="00877F35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8615FE" w:rsidRDefault="00985795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1" w:name="Par325"/>
      <w:bookmarkEnd w:id="1"/>
    </w:p>
    <w:p w:rsidR="006D06CD" w:rsidRDefault="006D06CD" w:rsidP="00F00B85">
      <w:pPr>
        <w:jc w:val="center"/>
        <w:rPr>
          <w:b/>
        </w:rPr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927DD5" w:rsidRDefault="00927DD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ДНаЗ,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Default="00673B46" w:rsidP="00F00B85">
      <w:pPr>
        <w:jc w:val="center"/>
      </w:pPr>
    </w:p>
    <w:p w:rsidR="006D06CD" w:rsidRPr="00466C74" w:rsidRDefault="006D06CD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Администрация г.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координацию и контроль за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Координацию всей работы по реализации Программы осуществляет отдел ЖКХ администрации г.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lastRenderedPageBreak/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922F8" w:rsidRDefault="00D922F8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927DD5" w:rsidRDefault="00927DD5" w:rsidP="00F00B85">
      <w:pPr>
        <w:jc w:val="center"/>
      </w:pPr>
      <w:bookmarkStart w:id="2" w:name="Par332"/>
      <w:bookmarkEnd w:id="2"/>
      <w:r>
        <w:t xml:space="preserve"> </w:t>
      </w:r>
    </w:p>
    <w:p w:rsidR="006D06CD" w:rsidRDefault="006D06CD" w:rsidP="00F00B85">
      <w:pPr>
        <w:jc w:val="center"/>
      </w:pPr>
    </w:p>
    <w:p w:rsidR="006D06CD" w:rsidRDefault="006D06CD" w:rsidP="00F00B85">
      <w:pPr>
        <w:jc w:val="center"/>
      </w:pPr>
    </w:p>
    <w:p w:rsidR="00F00B85" w:rsidRDefault="00F00B85" w:rsidP="00F00B85">
      <w:pPr>
        <w:jc w:val="center"/>
      </w:pPr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22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297"/>
        <w:gridCol w:w="1234"/>
        <w:gridCol w:w="1276"/>
        <w:gridCol w:w="1276"/>
        <w:gridCol w:w="1417"/>
        <w:gridCol w:w="3073"/>
      </w:tblGrid>
      <w:tr w:rsidR="006F2214" w:rsidTr="006F2214">
        <w:trPr>
          <w:gridAfter w:val="1"/>
          <w:wAfter w:w="3073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</w:t>
            </w:r>
          </w:p>
        </w:tc>
      </w:tr>
      <w:tr w:rsidR="006F2214" w:rsidTr="006F2214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985795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</w:p>
        </w:tc>
      </w:tr>
      <w:tr w:rsidR="006F2214" w:rsidTr="006F2214">
        <w:trPr>
          <w:gridAfter w:val="1"/>
          <w:wAfter w:w="3073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г.Струнино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985795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985795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F2214" w:rsidTr="006F2214">
        <w:trPr>
          <w:gridAfter w:val="1"/>
          <w:wAfter w:w="3073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 использования природного газа в модульных котлах оптимальной мощности;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энергозатрат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тыс.куб.</w:t>
            </w: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6F2214" w:rsidRPr="00BD193B" w:rsidRDefault="006F2214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6F2214" w:rsidRPr="00BD193B" w:rsidRDefault="006F2214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29</w:t>
            </w:r>
          </w:p>
        </w:tc>
      </w:tr>
      <w:tr w:rsidR="006F2214" w:rsidTr="006F2214">
        <w:trPr>
          <w:gridAfter w:val="1"/>
          <w:wAfter w:w="3073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F2214" w:rsidRPr="00BD193B" w:rsidRDefault="006F2214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тыс.кВт/час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6F2214" w:rsidRPr="00BD193B" w:rsidRDefault="006F2214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3" w:name="Par366"/>
      <w:bookmarkStart w:id="4" w:name="Par356"/>
      <w:bookmarkEnd w:id="3"/>
      <w:bookmarkEnd w:id="4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r w:rsidR="0092470C">
        <w:t xml:space="preserve">, </w:t>
      </w:r>
      <w:r w:rsidRPr="00585270">
        <w:t xml:space="preserve">находящейся в ветхом состоянии, после переключения тепловой нагрузки на альтернативный источник 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lastRenderedPageBreak/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6F45EA" w:rsidRDefault="00F00B85" w:rsidP="00F00B85">
      <w:pPr>
        <w:jc w:val="both"/>
      </w:pPr>
      <w:r>
        <w:t> </w:t>
      </w:r>
    </w:p>
    <w:p w:rsidR="00F00B85" w:rsidRDefault="006F45EA" w:rsidP="00F00B85">
      <w:pPr>
        <w:jc w:val="both"/>
      </w:pPr>
      <w:r>
        <w:t xml:space="preserve">       </w:t>
      </w:r>
      <w:r w:rsidR="00F00B85">
        <w:t>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276"/>
        <w:gridCol w:w="1276"/>
        <w:gridCol w:w="2126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 w:rsidR="00203BFE"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CF32D6" w:rsidTr="006F4AE1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D6" w:rsidRPr="00023BD8" w:rsidRDefault="00CF32D6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2023 г.</w:t>
            </w:r>
          </w:p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Default="00CF32D6" w:rsidP="000C4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2024г.</w:t>
            </w:r>
          </w:p>
          <w:p w:rsidR="00CF32D6" w:rsidRPr="000C46CC" w:rsidRDefault="00CF32D6" w:rsidP="000C46CC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CF32D6" w:rsidTr="006F4AE1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40229,04476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985795" w:rsidP="00FC17C7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40229,04476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30887,0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98579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30887,0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614631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9342,04476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 w:rsidR="00985795" w:rsidRPr="005C110E">
              <w:rPr>
                <w:sz w:val="24"/>
                <w:szCs w:val="24"/>
                <w:lang w:eastAsia="en-US"/>
              </w:rPr>
              <w:t>9342,04476</w:t>
            </w:r>
          </w:p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 w:rsidR="003F6315">
        <w:t xml:space="preserve"> 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кВт/ч.</w:t>
      </w:r>
    </w:p>
    <w:p w:rsidR="00F00B85" w:rsidRDefault="00F00B85" w:rsidP="00F00B85">
      <w:pPr>
        <w:ind w:firstLine="708"/>
        <w:jc w:val="both"/>
      </w:pPr>
      <w:r>
        <w:t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травмоопасности пешеходов, снижения криминогенной обстановки,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</w:t>
      </w:r>
      <w:r w:rsidR="00152CDC">
        <w:rPr>
          <w:color w:val="000000"/>
          <w:lang w:bidi="ru-RU"/>
        </w:rPr>
        <w:t>ориентировочно</w:t>
      </w:r>
      <w:r w:rsidR="007D745D">
        <w:rPr>
          <w:color w:val="000000"/>
          <w:lang w:bidi="ru-RU"/>
        </w:rPr>
        <w:t xml:space="preserve"> на </w:t>
      </w:r>
      <w:r w:rsidRPr="00F918CA">
        <w:rPr>
          <w:color w:val="000000"/>
          <w:lang w:bidi="ru-RU"/>
        </w:rPr>
        <w:t>29 тыс. куб.м</w:t>
      </w:r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</w:t>
      </w:r>
      <w:r w:rsidR="007D745D">
        <w:rPr>
          <w:color w:val="000000"/>
          <w:lang w:bidi="ru-RU"/>
        </w:rPr>
        <w:t xml:space="preserve">ориентировочно на </w:t>
      </w:r>
      <w:r w:rsidRPr="00F918CA">
        <w:rPr>
          <w:color w:val="000000"/>
          <w:lang w:bidi="ru-RU"/>
        </w:rPr>
        <w:t xml:space="preserve">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AC4325">
      <w:pgSz w:w="11906" w:h="16838"/>
      <w:pgMar w:top="426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80" w:rsidRDefault="00654880">
      <w:r>
        <w:separator/>
      </w:r>
    </w:p>
  </w:endnote>
  <w:endnote w:type="continuationSeparator" w:id="0">
    <w:p w:rsidR="00654880" w:rsidRDefault="0065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80" w:rsidRDefault="00654880">
      <w:r>
        <w:separator/>
      </w:r>
    </w:p>
  </w:footnote>
  <w:footnote w:type="continuationSeparator" w:id="0">
    <w:p w:rsidR="00654880" w:rsidRDefault="0065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DBD"/>
    <w:rsid w:val="00120444"/>
    <w:rsid w:val="00120B6C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56D1E"/>
    <w:rsid w:val="002709AC"/>
    <w:rsid w:val="00270B79"/>
    <w:rsid w:val="00271E1C"/>
    <w:rsid w:val="002749A9"/>
    <w:rsid w:val="0027741D"/>
    <w:rsid w:val="00282141"/>
    <w:rsid w:val="002932A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57149"/>
    <w:rsid w:val="003613D2"/>
    <w:rsid w:val="0036212A"/>
    <w:rsid w:val="003663C0"/>
    <w:rsid w:val="00366A32"/>
    <w:rsid w:val="00367129"/>
    <w:rsid w:val="003720A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6C28"/>
    <w:rsid w:val="004562E8"/>
    <w:rsid w:val="00466C74"/>
    <w:rsid w:val="004729AC"/>
    <w:rsid w:val="0047392C"/>
    <w:rsid w:val="0048390A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C058F"/>
    <w:rsid w:val="006C5027"/>
    <w:rsid w:val="006D06CD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473A"/>
    <w:rsid w:val="007852CB"/>
    <w:rsid w:val="00790EA2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70522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A43"/>
    <w:rsid w:val="00D01D50"/>
    <w:rsid w:val="00D10182"/>
    <w:rsid w:val="00D16861"/>
    <w:rsid w:val="00D30F70"/>
    <w:rsid w:val="00D348F7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60B2C"/>
    <w:rsid w:val="00F6182C"/>
    <w:rsid w:val="00F628F5"/>
    <w:rsid w:val="00F62E37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5CFA"/>
    <w:rsid w:val="00FB5D08"/>
    <w:rsid w:val="00FB63EE"/>
    <w:rsid w:val="00FB7213"/>
    <w:rsid w:val="00FC17C7"/>
    <w:rsid w:val="00FC5763"/>
    <w:rsid w:val="00FC5A4E"/>
    <w:rsid w:val="00FD4128"/>
    <w:rsid w:val="00FE1BCF"/>
    <w:rsid w:val="00FE2F7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4FB0-ED46-4880-92B5-1DC5B4FA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15</TotalTime>
  <Pages>1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2022-02-22T09:54:00Z</cp:lastPrinted>
  <dcterms:created xsi:type="dcterms:W3CDTF">2022-02-21T13:57:00Z</dcterms:created>
  <dcterms:modified xsi:type="dcterms:W3CDTF">2022-02-22T10:02:00Z</dcterms:modified>
</cp:coreProperties>
</file>