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94A0D" w14:textId="77777777" w:rsidR="0080662D" w:rsidRPr="00381958" w:rsidRDefault="00300FFC">
      <w:pPr>
        <w:ind w:left="142" w:firstLine="567"/>
        <w:jc w:val="both"/>
        <w:rPr>
          <w:sz w:val="28"/>
          <w:szCs w:val="28"/>
        </w:rPr>
      </w:pPr>
      <w:r w:rsidRPr="00381958">
        <w:rPr>
          <w:rFonts w:ascii="Times New Roman" w:hAnsi="Times New Roman" w:cs="Times New Roman"/>
          <w:b/>
          <w:sz w:val="28"/>
          <w:szCs w:val="28"/>
        </w:rPr>
        <w:t>Порядок оказания бесплатной юридической помощи</w:t>
      </w:r>
    </w:p>
    <w:p w14:paraId="622AB767" w14:textId="77777777" w:rsidR="0080662D" w:rsidRPr="00381958" w:rsidRDefault="0080662D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ACCBA" w14:textId="77777777" w:rsidR="0080662D" w:rsidRPr="00381958" w:rsidRDefault="00300FFC">
      <w:pPr>
        <w:pStyle w:val="a5"/>
        <w:ind w:left="0"/>
        <w:jc w:val="both"/>
        <w:rPr>
          <w:sz w:val="28"/>
          <w:szCs w:val="28"/>
        </w:rPr>
      </w:pPr>
      <w:r w:rsidRPr="00381958">
        <w:rPr>
          <w:rFonts w:ascii="Times New Roman" w:hAnsi="Times New Roman" w:cs="Times New Roman"/>
          <w:b/>
          <w:sz w:val="28"/>
          <w:szCs w:val="28"/>
        </w:rPr>
        <w:t xml:space="preserve">Перечень случаев, в которых государственные юридические бюро и адвокаты осуществляют правовое консультирование в устной и письменной форме граждан, имеющих право на получение </w:t>
      </w:r>
      <w:r w:rsidRPr="00381958">
        <w:rPr>
          <w:rFonts w:ascii="Times New Roman" w:hAnsi="Times New Roman" w:cs="Times New Roman"/>
          <w:b/>
          <w:sz w:val="28"/>
          <w:szCs w:val="28"/>
        </w:rPr>
        <w:t>бесплатной юридической помощи, и составляют для них заявление, жалобы, ходатайства и другие документы правового характера.</w:t>
      </w:r>
    </w:p>
    <w:p w14:paraId="4E1CBB09" w14:textId="77777777" w:rsidR="0080662D" w:rsidRPr="00381958" w:rsidRDefault="0080662D">
      <w:pPr>
        <w:pStyle w:val="Standard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01C57" w14:textId="3E2F438D" w:rsidR="0080662D" w:rsidRPr="00381958" w:rsidRDefault="00300FF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 xml:space="preserve">Частью 2 статьи 20 Федерального закона от 21.11.2011 № 324-ФЗ </w:t>
      </w:r>
      <w:r w:rsidR="00AC7C59">
        <w:rPr>
          <w:rFonts w:ascii="Times New Roman" w:hAnsi="Times New Roman" w:cs="Times New Roman"/>
          <w:sz w:val="28"/>
          <w:szCs w:val="28"/>
        </w:rPr>
        <w:br/>
      </w:r>
      <w:r w:rsidRPr="00381958">
        <w:rPr>
          <w:rFonts w:ascii="Times New Roman" w:hAnsi="Times New Roman" w:cs="Times New Roman"/>
          <w:sz w:val="28"/>
          <w:szCs w:val="28"/>
        </w:rPr>
        <w:t>«О бесплатной юридической помощи в Российской Федерации» определен пер</w:t>
      </w:r>
      <w:r w:rsidRPr="00381958">
        <w:rPr>
          <w:rFonts w:ascii="Times New Roman" w:hAnsi="Times New Roman" w:cs="Times New Roman"/>
          <w:sz w:val="28"/>
          <w:szCs w:val="28"/>
        </w:rPr>
        <w:t>ечень случаев, в которых государственные юридические бюро и адвокаты осуществляют правовое консультирование в устной и письменной форме граждан, имеющих право на получение бесплатной юридической помощи, и составляют для них заявление, жалобы, ходатайства и</w:t>
      </w:r>
      <w:r w:rsidRPr="00381958">
        <w:rPr>
          <w:rFonts w:ascii="Times New Roman" w:hAnsi="Times New Roman" w:cs="Times New Roman"/>
          <w:sz w:val="28"/>
          <w:szCs w:val="28"/>
        </w:rPr>
        <w:t xml:space="preserve"> другие документы правового характера.</w:t>
      </w:r>
    </w:p>
    <w:p w14:paraId="198C07CE" w14:textId="77777777" w:rsidR="0080662D" w:rsidRPr="00381958" w:rsidRDefault="0080662D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C142747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К указанному перечню относятся следующие случаи:</w:t>
      </w:r>
    </w:p>
    <w:p w14:paraId="1C33A689" w14:textId="77777777" w:rsidR="0080662D" w:rsidRPr="00381958" w:rsidRDefault="0080662D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488A426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</w:t>
      </w:r>
      <w:r w:rsidRPr="00381958">
        <w:rPr>
          <w:rFonts w:ascii="Times New Roman" w:hAnsi="Times New Roman" w:cs="Times New Roman"/>
          <w:sz w:val="28"/>
          <w:szCs w:val="28"/>
        </w:rPr>
        <w:t xml:space="preserve"> ним (в случае, если квартира, жилой дом или их части являются единственным жилым помещением гражданина и его семьи);</w:t>
      </w:r>
    </w:p>
    <w:p w14:paraId="090DF922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</w:t>
      </w:r>
      <w:r w:rsidRPr="00381958">
        <w:rPr>
          <w:rFonts w:ascii="Times New Roman" w:hAnsi="Times New Roman" w:cs="Times New Roman"/>
          <w:sz w:val="28"/>
          <w:szCs w:val="28"/>
        </w:rPr>
        <w:t>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</w:t>
      </w:r>
      <w:r w:rsidRPr="00381958">
        <w:rPr>
          <w:rFonts w:ascii="Times New Roman" w:hAnsi="Times New Roman" w:cs="Times New Roman"/>
          <w:sz w:val="28"/>
          <w:szCs w:val="28"/>
        </w:rPr>
        <w:t xml:space="preserve">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</w:t>
      </w:r>
      <w:r w:rsidRPr="00381958"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14:paraId="781B5115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</w:t>
      </w:r>
      <w:r w:rsidRPr="00381958">
        <w:rPr>
          <w:rFonts w:ascii="Times New Roman" w:hAnsi="Times New Roman" w:cs="Times New Roman"/>
          <w:sz w:val="28"/>
          <w:szCs w:val="28"/>
        </w:rPr>
        <w:t>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4B029AA0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 xml:space="preserve">4) </w:t>
      </w:r>
      <w:r w:rsidRPr="00381958">
        <w:rPr>
          <w:rFonts w:ascii="Times New Roman" w:hAnsi="Times New Roman" w:cs="Times New Roman"/>
          <w:sz w:val="28"/>
          <w:szCs w:val="28"/>
        </w:rPr>
        <w:t>защита прав потребителей (в части предоставления коммунальных услуг);</w:t>
      </w:r>
    </w:p>
    <w:p w14:paraId="3DF2B9AD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5)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</w:t>
      </w:r>
      <w:r w:rsidRPr="00381958">
        <w:rPr>
          <w:rFonts w:ascii="Times New Roman" w:hAnsi="Times New Roman" w:cs="Times New Roman"/>
          <w:sz w:val="28"/>
          <w:szCs w:val="28"/>
        </w:rPr>
        <w:t>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23C9FB9D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lastRenderedPageBreak/>
        <w:t>6) признание гражданина безработным и установление пособия по безработице;</w:t>
      </w:r>
    </w:p>
    <w:p w14:paraId="16C680BE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7) возмещение вреда, причиненного смертью кормиль</w:t>
      </w:r>
      <w:r w:rsidRPr="00381958">
        <w:rPr>
          <w:rFonts w:ascii="Times New Roman" w:hAnsi="Times New Roman" w:cs="Times New Roman"/>
          <w:sz w:val="28"/>
          <w:szCs w:val="28"/>
        </w:rPr>
        <w:t>ца, увечьем или иным повреждением здоровья, связанным с трудовой деятельностью или с чрезвычайной ситуацией;</w:t>
      </w:r>
    </w:p>
    <w:p w14:paraId="5845B02B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</w:t>
      </w:r>
      <w:r w:rsidRPr="00381958">
        <w:rPr>
          <w:rFonts w:ascii="Times New Roman" w:hAnsi="Times New Roman" w:cs="Times New Roman"/>
          <w:sz w:val="28"/>
          <w:szCs w:val="28"/>
        </w:rPr>
        <w:t>го помещения и коммунальных услуг;</w:t>
      </w:r>
    </w:p>
    <w:p w14:paraId="048455D7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</w:t>
      </w:r>
      <w:r w:rsidRPr="00381958">
        <w:rPr>
          <w:rFonts w:ascii="Times New Roman" w:hAnsi="Times New Roman" w:cs="Times New Roman"/>
          <w:sz w:val="28"/>
          <w:szCs w:val="28"/>
        </w:rPr>
        <w:t>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14:paraId="63DDC204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10) установление и оспаривание отцовства (материнства), взыскание алиментов;</w:t>
      </w:r>
    </w:p>
    <w:p w14:paraId="4D68F409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10.1) установлени</w:t>
      </w:r>
      <w:r w:rsidRPr="00381958">
        <w:rPr>
          <w:rFonts w:ascii="Times New Roman" w:hAnsi="Times New Roman" w:cs="Times New Roman"/>
          <w:sz w:val="28"/>
          <w:szCs w:val="28"/>
        </w:rPr>
        <w:t>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14:paraId="4E66DC47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10.2) защита прав и законных интересов детей-сирот и детей, оставших</w:t>
      </w:r>
      <w:r w:rsidRPr="00381958">
        <w:rPr>
          <w:rFonts w:ascii="Times New Roman" w:hAnsi="Times New Roman" w:cs="Times New Roman"/>
          <w:sz w:val="28"/>
          <w:szCs w:val="28"/>
        </w:rPr>
        <w:t>ся без попечения родителей, лиц из числа детей-сирот и детей, оставшихся без попечения родителей;</w:t>
      </w:r>
    </w:p>
    <w:p w14:paraId="5B1D75EB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11) реабилитация граждан, пострадавших от политических репрессий;</w:t>
      </w:r>
    </w:p>
    <w:p w14:paraId="1441A851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12) ограничение дееспособности;</w:t>
      </w:r>
    </w:p>
    <w:p w14:paraId="35E2ED24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13) обжалование нарушений прав и свобод граждан при оказании</w:t>
      </w:r>
      <w:r w:rsidRPr="00381958">
        <w:rPr>
          <w:rFonts w:ascii="Times New Roman" w:hAnsi="Times New Roman" w:cs="Times New Roman"/>
          <w:sz w:val="28"/>
          <w:szCs w:val="28"/>
        </w:rPr>
        <w:t xml:space="preserve"> психиатрической помощи;</w:t>
      </w:r>
    </w:p>
    <w:p w14:paraId="5DB03D04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14) медико-социальная экспертиза и реабилитация инвалидов;</w:t>
      </w:r>
    </w:p>
    <w:p w14:paraId="4D21B278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14:paraId="20C894A4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16) восстановление имущественных прав, личны</w:t>
      </w:r>
      <w:r w:rsidRPr="00381958">
        <w:rPr>
          <w:rFonts w:ascii="Times New Roman" w:hAnsi="Times New Roman" w:cs="Times New Roman"/>
          <w:sz w:val="28"/>
          <w:szCs w:val="28"/>
        </w:rPr>
        <w:t>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14:paraId="49FB1266" w14:textId="77777777" w:rsidR="0080662D" w:rsidRPr="00381958" w:rsidRDefault="0080662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3FFD9D16" w14:textId="77777777" w:rsidR="0080662D" w:rsidRPr="00381958" w:rsidRDefault="00300FFC">
      <w:pPr>
        <w:pStyle w:val="a5"/>
        <w:ind w:left="0"/>
        <w:jc w:val="both"/>
        <w:rPr>
          <w:sz w:val="28"/>
          <w:szCs w:val="28"/>
        </w:rPr>
      </w:pPr>
      <w:r w:rsidRPr="00381958">
        <w:rPr>
          <w:rFonts w:ascii="Times New Roman" w:hAnsi="Times New Roman" w:cs="Times New Roman"/>
          <w:b/>
          <w:sz w:val="28"/>
          <w:szCs w:val="28"/>
        </w:rPr>
        <w:t>Государственные юридические бюро и адвокаты, являющиеся участниками государственной системы бесплатной юридической пом</w:t>
      </w:r>
      <w:r w:rsidRPr="00381958">
        <w:rPr>
          <w:rFonts w:ascii="Times New Roman" w:hAnsi="Times New Roman" w:cs="Times New Roman"/>
          <w:b/>
          <w:sz w:val="28"/>
          <w:szCs w:val="28"/>
        </w:rPr>
        <w:t>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14:paraId="7F801A26" w14:textId="77777777" w:rsidR="0080662D" w:rsidRPr="00381958" w:rsidRDefault="0080662D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07816BE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 xml:space="preserve">1) </w:t>
      </w:r>
      <w:r w:rsidRPr="00381958">
        <w:rPr>
          <w:rFonts w:ascii="Times New Roman" w:hAnsi="Times New Roman" w:cs="Times New Roman"/>
          <w:sz w:val="28"/>
          <w:szCs w:val="28"/>
        </w:rPr>
        <w:t>истцами и ответчиками при рассмотрении судами дел о:</w:t>
      </w:r>
    </w:p>
    <w:p w14:paraId="4A0D6970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 xml:space="preserve"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</w:t>
      </w:r>
      <w:r w:rsidRPr="00381958">
        <w:rPr>
          <w:rFonts w:ascii="Times New Roman" w:hAnsi="Times New Roman" w:cs="Times New Roman"/>
          <w:sz w:val="28"/>
          <w:szCs w:val="28"/>
        </w:rPr>
        <w:t xml:space="preserve">(в случае, </w:t>
      </w:r>
      <w:r w:rsidRPr="00381958">
        <w:rPr>
          <w:rFonts w:ascii="Times New Roman" w:hAnsi="Times New Roman" w:cs="Times New Roman"/>
          <w:sz w:val="28"/>
          <w:szCs w:val="28"/>
        </w:rPr>
        <w:lastRenderedPageBreak/>
        <w:t>если квартира, жилой дом или их части являются единственным жилым помещением гражданина и его семьи);</w:t>
      </w:r>
    </w:p>
    <w:p w14:paraId="7F92D59C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</w:t>
      </w:r>
      <w:r w:rsidRPr="00381958">
        <w:rPr>
          <w:rFonts w:ascii="Times New Roman" w:hAnsi="Times New Roman" w:cs="Times New Roman"/>
          <w:sz w:val="28"/>
          <w:szCs w:val="28"/>
        </w:rPr>
        <w:t xml:space="preserve">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</w:t>
      </w:r>
      <w:r w:rsidRPr="00381958">
        <w:rPr>
          <w:rFonts w:ascii="Times New Roman" w:hAnsi="Times New Roman" w:cs="Times New Roman"/>
          <w:sz w:val="28"/>
          <w:szCs w:val="28"/>
        </w:rPr>
        <w:t>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</w:t>
      </w:r>
      <w:r w:rsidRPr="00381958">
        <w:rPr>
          <w:rFonts w:ascii="Times New Roman" w:hAnsi="Times New Roman" w:cs="Times New Roman"/>
          <w:sz w:val="28"/>
          <w:szCs w:val="28"/>
        </w:rPr>
        <w:t>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14:paraId="3F19BF67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 xml:space="preserve">в) признании и сохранении права собственности на земельный </w:t>
      </w:r>
      <w:r w:rsidRPr="00381958">
        <w:rPr>
          <w:rFonts w:ascii="Times New Roman" w:hAnsi="Times New Roman" w:cs="Times New Roman"/>
          <w:sz w:val="28"/>
          <w:szCs w:val="28"/>
        </w:rPr>
        <w:t>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</w:t>
      </w:r>
      <w:r w:rsidRPr="00381958">
        <w:rPr>
          <w:rFonts w:ascii="Times New Roman" w:hAnsi="Times New Roman" w:cs="Times New Roman"/>
          <w:sz w:val="28"/>
          <w:szCs w:val="28"/>
        </w:rPr>
        <w:t>ина и его семьи);</w:t>
      </w:r>
    </w:p>
    <w:p w14:paraId="59D0A477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2) истцами (заявителями) при рассмотрении судами дел:</w:t>
      </w:r>
    </w:p>
    <w:p w14:paraId="34423F19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а) о взыскании алиментов;</w:t>
      </w:r>
    </w:p>
    <w:p w14:paraId="6C7B8210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</w:t>
      </w:r>
      <w:r w:rsidRPr="00381958">
        <w:rPr>
          <w:rFonts w:ascii="Times New Roman" w:hAnsi="Times New Roman" w:cs="Times New Roman"/>
          <w:sz w:val="28"/>
          <w:szCs w:val="28"/>
        </w:rPr>
        <w:t>;</w:t>
      </w:r>
    </w:p>
    <w:p w14:paraId="593993CD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14:paraId="10E80035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 xml:space="preserve">г) об обеспечении мер </w:t>
      </w:r>
      <w:r w:rsidRPr="00381958">
        <w:rPr>
          <w:rFonts w:ascii="Times New Roman" w:hAnsi="Times New Roman" w:cs="Times New Roman"/>
          <w:sz w:val="28"/>
          <w:szCs w:val="28"/>
        </w:rPr>
        <w:t>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14:paraId="2F5CB7D6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3) гражданами, в отношении которых судом рассматривается заявление о признании их н</w:t>
      </w:r>
      <w:r w:rsidRPr="00381958">
        <w:rPr>
          <w:rFonts w:ascii="Times New Roman" w:hAnsi="Times New Roman" w:cs="Times New Roman"/>
          <w:sz w:val="28"/>
          <w:szCs w:val="28"/>
        </w:rPr>
        <w:t>едееспособными;</w:t>
      </w:r>
    </w:p>
    <w:p w14:paraId="13056AA1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14:paraId="51D86CD1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</w:t>
      </w:r>
      <w:r w:rsidRPr="00381958">
        <w:rPr>
          <w:rFonts w:ascii="Times New Roman" w:hAnsi="Times New Roman" w:cs="Times New Roman"/>
          <w:sz w:val="28"/>
          <w:szCs w:val="28"/>
        </w:rPr>
        <w:t xml:space="preserve"> принудительной госпитализации в психиатрическом стационаре;</w:t>
      </w:r>
    </w:p>
    <w:p w14:paraId="76D36EF4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</w:t>
      </w:r>
      <w:r w:rsidRPr="00381958">
        <w:rPr>
          <w:rFonts w:ascii="Times New Roman" w:hAnsi="Times New Roman" w:cs="Times New Roman"/>
          <w:sz w:val="28"/>
          <w:szCs w:val="28"/>
        </w:rPr>
        <w:t>озмещением ущерба, причиненного вследствие чрезвычайной ситуации.</w:t>
      </w:r>
    </w:p>
    <w:p w14:paraId="28548F76" w14:textId="77777777" w:rsidR="0080662D" w:rsidRPr="00381958" w:rsidRDefault="0080662D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F106F6B" w14:textId="45F0B3D1" w:rsidR="0080662D" w:rsidRPr="00381958" w:rsidRDefault="00300FFC">
      <w:pPr>
        <w:pStyle w:val="Standard"/>
        <w:jc w:val="both"/>
        <w:rPr>
          <w:sz w:val="28"/>
          <w:szCs w:val="28"/>
        </w:rPr>
      </w:pPr>
      <w:r w:rsidRPr="00381958">
        <w:rPr>
          <w:rFonts w:ascii="Times New Roman" w:hAnsi="Times New Roman" w:cs="Times New Roman"/>
          <w:b/>
          <w:sz w:val="28"/>
          <w:szCs w:val="28"/>
        </w:rPr>
        <w:tab/>
        <w:t xml:space="preserve">В соответствии с Законом Владимирской области от 14.11.2014  </w:t>
      </w:r>
      <w:r w:rsidR="00AC7C59">
        <w:rPr>
          <w:rFonts w:ascii="Times New Roman" w:hAnsi="Times New Roman" w:cs="Times New Roman"/>
          <w:b/>
          <w:sz w:val="28"/>
          <w:szCs w:val="28"/>
        </w:rPr>
        <w:br/>
      </w:r>
      <w:r w:rsidRPr="00381958">
        <w:rPr>
          <w:rFonts w:ascii="Times New Roman" w:hAnsi="Times New Roman" w:cs="Times New Roman"/>
          <w:b/>
          <w:sz w:val="28"/>
          <w:szCs w:val="28"/>
        </w:rPr>
        <w:t xml:space="preserve">№ 129-ОЗ «О дополнительных гарантиях реализации права граждан на получение бесплатной юридической помощи» адвокаты, являющиеся </w:t>
      </w:r>
      <w:r w:rsidRPr="00381958">
        <w:rPr>
          <w:rFonts w:ascii="Times New Roman" w:hAnsi="Times New Roman" w:cs="Times New Roman"/>
          <w:b/>
          <w:sz w:val="28"/>
          <w:szCs w:val="28"/>
        </w:rPr>
        <w:lastRenderedPageBreak/>
        <w:t>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бесплатную юридическую помощь, составляют для них заявления, жалобы, ходатайства и другие докуме</w:t>
      </w:r>
      <w:r w:rsidRPr="00381958">
        <w:rPr>
          <w:rFonts w:ascii="Times New Roman" w:hAnsi="Times New Roman" w:cs="Times New Roman"/>
          <w:b/>
          <w:sz w:val="28"/>
          <w:szCs w:val="28"/>
        </w:rPr>
        <w:t>нты правового характера, представляют их интересы в судах, государственных и муниципальных органах, организациях в следующих случаях:</w:t>
      </w:r>
    </w:p>
    <w:p w14:paraId="448F35A3" w14:textId="77777777" w:rsidR="0080662D" w:rsidRPr="00381958" w:rsidRDefault="0080662D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0978EB" w14:textId="77777777" w:rsidR="0080662D" w:rsidRPr="00381958" w:rsidRDefault="00300FFC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</w:t>
      </w:r>
      <w:r w:rsidRPr="00381958">
        <w:rPr>
          <w:rFonts w:ascii="Times New Roman" w:hAnsi="Times New Roman" w:cs="Times New Roman"/>
          <w:sz w:val="28"/>
          <w:szCs w:val="28"/>
        </w:rPr>
        <w:t>рация прав на недвижимое имущество и сделок с ним (если квартира, жилой дом или их части не являются единственным жилым помещением гражданина и его семьи);</w:t>
      </w:r>
    </w:p>
    <w:p w14:paraId="1770ACE2" w14:textId="77777777" w:rsidR="0080662D" w:rsidRPr="00381958" w:rsidRDefault="00300FFC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2) признание права на жилое помещение, предоставление жилого помещения по договору социального найма</w:t>
      </w:r>
      <w:r w:rsidRPr="00381958">
        <w:rPr>
          <w:rFonts w:ascii="Times New Roman" w:hAnsi="Times New Roman" w:cs="Times New Roman"/>
          <w:sz w:val="28"/>
          <w:szCs w:val="28"/>
        </w:rPr>
        <w:t>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</w:t>
      </w:r>
      <w:r w:rsidRPr="00381958">
        <w:rPr>
          <w:rFonts w:ascii="Times New Roman" w:hAnsi="Times New Roman" w:cs="Times New Roman"/>
          <w:sz w:val="28"/>
          <w:szCs w:val="28"/>
        </w:rPr>
        <w:t>ного найма жилого помещения, выселение из жилого помещения (если квартира, жилой дом или их части не являются единственным жилым помещением гражданина и его семьи);</w:t>
      </w:r>
    </w:p>
    <w:p w14:paraId="58A527F3" w14:textId="77777777" w:rsidR="0080662D" w:rsidRPr="00381958" w:rsidRDefault="00300FFC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</w:t>
      </w:r>
      <w:r w:rsidRPr="00381958">
        <w:rPr>
          <w:rFonts w:ascii="Times New Roman" w:hAnsi="Times New Roman" w:cs="Times New Roman"/>
          <w:sz w:val="28"/>
          <w:szCs w:val="28"/>
        </w:rPr>
        <w:t>рочного) пользования, а также права пожизненного наследуемого владения земельным участком (если на спорном земельном участке или его части находятся жилой дом или его часть, не являющиеся единственным жилым помещением гражданина и его семьи);</w:t>
      </w:r>
    </w:p>
    <w:p w14:paraId="52FA8AEA" w14:textId="77777777" w:rsidR="0080662D" w:rsidRPr="00381958" w:rsidRDefault="00300FFC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4) возмещение</w:t>
      </w:r>
      <w:r w:rsidRPr="00381958">
        <w:rPr>
          <w:rFonts w:ascii="Times New Roman" w:hAnsi="Times New Roman" w:cs="Times New Roman"/>
          <w:sz w:val="28"/>
          <w:szCs w:val="28"/>
        </w:rPr>
        <w:t xml:space="preserve"> вреда, причиненного смертью кормильца, увечьем или иным повреждением здоровья, не связанным с трудовой деятельностью;</w:t>
      </w:r>
    </w:p>
    <w:p w14:paraId="70B01396" w14:textId="77777777" w:rsidR="0080662D" w:rsidRPr="00381958" w:rsidRDefault="00300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5) защита прав и законных интересов граждан, имеющих право на льготное обеспечение лекарственными средствами в соответствии с федеральным</w:t>
      </w:r>
      <w:r w:rsidRPr="00381958"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законодательством;</w:t>
      </w:r>
    </w:p>
    <w:p w14:paraId="2DEC66DE" w14:textId="77777777" w:rsidR="0080662D" w:rsidRPr="00381958" w:rsidRDefault="00300FFC">
      <w:pPr>
        <w:pStyle w:val="ConsPlusNormal"/>
        <w:ind w:firstLine="540"/>
        <w:jc w:val="both"/>
        <w:rPr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6) обеспечение и защита прав граждан - участников долевого строительства.</w:t>
      </w:r>
    </w:p>
    <w:sectPr w:rsidR="0080662D" w:rsidRPr="0038195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63D26" w14:textId="77777777" w:rsidR="00300FFC" w:rsidRDefault="00300FFC">
      <w:r>
        <w:separator/>
      </w:r>
    </w:p>
  </w:endnote>
  <w:endnote w:type="continuationSeparator" w:id="0">
    <w:p w14:paraId="13D8BBA9" w14:textId="77777777" w:rsidR="00300FFC" w:rsidRDefault="0030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D68F2" w14:textId="77777777" w:rsidR="00300FFC" w:rsidRDefault="00300FFC">
      <w:r>
        <w:rPr>
          <w:color w:val="000000"/>
        </w:rPr>
        <w:separator/>
      </w:r>
    </w:p>
  </w:footnote>
  <w:footnote w:type="continuationSeparator" w:id="0">
    <w:p w14:paraId="1E5306A4" w14:textId="77777777" w:rsidR="00300FFC" w:rsidRDefault="00300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7DE8"/>
    <w:multiLevelType w:val="multilevel"/>
    <w:tmpl w:val="FAB47C32"/>
    <w:styleLink w:val="WWNum1"/>
    <w:lvl w:ilvl="0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num w:numId="1" w16cid:durableId="2042971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0662D"/>
    <w:rsid w:val="00300FFC"/>
    <w:rsid w:val="00381958"/>
    <w:rsid w:val="0080662D"/>
    <w:rsid w:val="00A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804D"/>
  <w15:docId w15:val="{6DC1469D-56FA-4163-9609-F4A50EC4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 w:firstLine="709"/>
    </w:pPr>
  </w:style>
  <w:style w:type="paragraph" w:customStyle="1" w:styleId="ConsPlusNormal">
    <w:name w:val="ConsPlusNormal"/>
    <w:pPr>
      <w:widowControl w:val="0"/>
      <w:suppressAutoHyphens/>
    </w:pPr>
    <w:rPr>
      <w:rFonts w:ascii="Calibri" w:eastAsia="Times New Roman" w:hAnsi="Calibri" w:cs="Calibri"/>
      <w:szCs w:val="20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1456</Words>
  <Characters>8301</Characters>
  <Application>Microsoft Office Word</Application>
  <DocSecurity>0</DocSecurity>
  <Lines>69</Lines>
  <Paragraphs>19</Paragraphs>
  <ScaleCrop>false</ScaleCrop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davo davo</cp:lastModifiedBy>
  <cp:revision>3</cp:revision>
  <dcterms:created xsi:type="dcterms:W3CDTF">2022-05-17T07:46:00Z</dcterms:created>
  <dcterms:modified xsi:type="dcterms:W3CDTF">2022-05-17T07:46:00Z</dcterms:modified>
</cp:coreProperties>
</file>