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139"/>
        <w:gridCol w:w="6272"/>
      </w:tblGrid>
      <w:tr w:rsidR="002C62AF" w:rsidTr="00F71962">
        <w:trPr>
          <w:cantSplit/>
          <w:trHeight w:hRule="exact" w:val="71"/>
        </w:trPr>
        <w:tc>
          <w:tcPr>
            <w:tcW w:w="4139" w:type="dxa"/>
          </w:tcPr>
          <w:p w:rsidR="002C62AF" w:rsidRDefault="002C62AF">
            <w:pPr>
              <w:pStyle w:val="4"/>
              <w:rPr>
                <w:rFonts w:ascii="Arial" w:hAnsi="Arial"/>
                <w:b w:val="0"/>
              </w:rPr>
            </w:pPr>
          </w:p>
        </w:tc>
        <w:tc>
          <w:tcPr>
            <w:tcW w:w="6272" w:type="dxa"/>
          </w:tcPr>
          <w:p w:rsidR="00C32A8C" w:rsidRPr="00064920" w:rsidRDefault="00C32A8C" w:rsidP="00C32A8C">
            <w:pPr>
              <w:rPr>
                <w:sz w:val="28"/>
                <w:szCs w:val="28"/>
              </w:rPr>
            </w:pPr>
            <w:r w:rsidRPr="00064920">
              <w:rPr>
                <w:sz w:val="28"/>
                <w:szCs w:val="28"/>
              </w:rPr>
              <w:t xml:space="preserve">                                            </w:t>
            </w:r>
          </w:p>
          <w:p w:rsidR="002914E0" w:rsidRPr="00905C4D" w:rsidRDefault="002914E0" w:rsidP="002914E0">
            <w:pPr>
              <w:pStyle w:val="a4"/>
              <w:rPr>
                <w:b w:val="0"/>
                <w:sz w:val="26"/>
                <w:szCs w:val="26"/>
              </w:rPr>
            </w:pPr>
            <w:r w:rsidRPr="00905C4D">
              <w:rPr>
                <w:b w:val="0"/>
                <w:sz w:val="26"/>
                <w:szCs w:val="26"/>
              </w:rPr>
              <w:t>Редакция  газеты</w:t>
            </w:r>
          </w:p>
          <w:p w:rsidR="002914E0" w:rsidRPr="00905C4D" w:rsidRDefault="002914E0" w:rsidP="002914E0">
            <w:pPr>
              <w:pStyle w:val="a4"/>
              <w:rPr>
                <w:b w:val="0"/>
                <w:sz w:val="26"/>
                <w:szCs w:val="26"/>
              </w:rPr>
            </w:pPr>
            <w:r w:rsidRPr="00905C4D">
              <w:rPr>
                <w:b w:val="0"/>
                <w:sz w:val="26"/>
                <w:szCs w:val="26"/>
              </w:rPr>
              <w:t xml:space="preserve">«Александровский </w:t>
            </w:r>
            <w:r w:rsidR="006F4556">
              <w:rPr>
                <w:b w:val="0"/>
                <w:sz w:val="26"/>
                <w:szCs w:val="26"/>
              </w:rPr>
              <w:t>Г</w:t>
            </w:r>
            <w:r w:rsidRPr="00905C4D">
              <w:rPr>
                <w:b w:val="0"/>
                <w:sz w:val="26"/>
                <w:szCs w:val="26"/>
              </w:rPr>
              <w:t>олос труда»</w:t>
            </w:r>
          </w:p>
          <w:p w:rsidR="002914E0" w:rsidRPr="00064920" w:rsidRDefault="002914E0" w:rsidP="002914E0">
            <w:pPr>
              <w:rPr>
                <w:sz w:val="28"/>
                <w:szCs w:val="28"/>
              </w:rPr>
            </w:pPr>
            <w:r w:rsidRPr="00064920">
              <w:rPr>
                <w:sz w:val="28"/>
                <w:szCs w:val="28"/>
              </w:rPr>
              <w:t xml:space="preserve">                                            </w:t>
            </w:r>
          </w:p>
          <w:p w:rsidR="00C36ADD" w:rsidRDefault="00C53AAF" w:rsidP="00921F34">
            <w:pPr>
              <w:jc w:val="center"/>
            </w:pPr>
            <w:r>
              <w:rPr>
                <w:sz w:val="28"/>
                <w:szCs w:val="28"/>
              </w:rPr>
              <w:t xml:space="preserve"> </w:t>
            </w:r>
          </w:p>
        </w:tc>
      </w:tr>
    </w:tbl>
    <w:p w:rsidR="00B209A0" w:rsidRPr="00572DDD" w:rsidRDefault="00B209A0">
      <w:pPr>
        <w:rPr>
          <w:sz w:val="16"/>
          <w:szCs w:val="16"/>
        </w:rPr>
      </w:pPr>
    </w:p>
    <w:p w:rsidR="003A3867" w:rsidRPr="00E4691E" w:rsidRDefault="003A3867" w:rsidP="003A3867">
      <w:pPr>
        <w:jc w:val="center"/>
        <w:rPr>
          <w:caps/>
        </w:rPr>
      </w:pPr>
      <w:r>
        <w:rPr>
          <w:rStyle w:val="a7"/>
          <w:b w:val="0"/>
        </w:rPr>
        <w:t>ИЗВЕЩЕНИЕ О ПРОВЕДЕН</w:t>
      </w:r>
      <w:proofErr w:type="gramStart"/>
      <w:r>
        <w:rPr>
          <w:rStyle w:val="a7"/>
          <w:b w:val="0"/>
        </w:rPr>
        <w:t xml:space="preserve">ИИ </w:t>
      </w:r>
      <w:r>
        <w:t>АУ</w:t>
      </w:r>
      <w:proofErr w:type="gramEnd"/>
      <w:r>
        <w:t xml:space="preserve">КЦИОНА ПО </w:t>
      </w:r>
      <w:r w:rsidR="00E4691E" w:rsidRPr="00E4691E">
        <w:rPr>
          <w:caps/>
        </w:rPr>
        <w:t xml:space="preserve">продаже </w:t>
      </w:r>
      <w:r w:rsidR="001559B6">
        <w:rPr>
          <w:caps/>
        </w:rPr>
        <w:t xml:space="preserve">ПРАВА АРЕНДЫ </w:t>
      </w:r>
      <w:r w:rsidR="00E4691E" w:rsidRPr="00E4691E">
        <w:rPr>
          <w:caps/>
        </w:rPr>
        <w:t>земельн</w:t>
      </w:r>
      <w:r w:rsidR="00FD22C4">
        <w:rPr>
          <w:caps/>
        </w:rPr>
        <w:t>ЫХ</w:t>
      </w:r>
      <w:r w:rsidR="00E4691E" w:rsidRPr="00E4691E">
        <w:rPr>
          <w:caps/>
        </w:rPr>
        <w:t xml:space="preserve"> участк</w:t>
      </w:r>
      <w:r w:rsidR="00FD22C4">
        <w:rPr>
          <w:caps/>
        </w:rPr>
        <w:t>ОВ</w:t>
      </w:r>
    </w:p>
    <w:p w:rsidR="003A3867" w:rsidRPr="0092591E" w:rsidRDefault="003A3867" w:rsidP="003A3867">
      <w:pPr>
        <w:jc w:val="both"/>
        <w:rPr>
          <w:b/>
        </w:rPr>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FD22C4">
        <w:rPr>
          <w:b/>
        </w:rPr>
        <w:t>21</w:t>
      </w:r>
      <w:r w:rsidR="00753ADF" w:rsidRPr="00812FCB">
        <w:rPr>
          <w:b/>
        </w:rPr>
        <w:t>.</w:t>
      </w:r>
      <w:r w:rsidR="0092591E">
        <w:rPr>
          <w:b/>
        </w:rPr>
        <w:t>0</w:t>
      </w:r>
      <w:r w:rsidR="00FD22C4">
        <w:rPr>
          <w:b/>
        </w:rPr>
        <w:t>5</w:t>
      </w:r>
      <w:r w:rsidR="00753ADF" w:rsidRPr="00812FCB">
        <w:rPr>
          <w:b/>
        </w:rPr>
        <w:t>.20</w:t>
      </w:r>
      <w:r w:rsidR="00481293">
        <w:rPr>
          <w:b/>
        </w:rPr>
        <w:t>2</w:t>
      </w:r>
      <w:r w:rsidR="00FD22C4">
        <w:rPr>
          <w:b/>
        </w:rPr>
        <w:t>1</w:t>
      </w:r>
      <w:r w:rsidR="00753ADF" w:rsidRPr="00812FCB">
        <w:rPr>
          <w:b/>
        </w:rPr>
        <w:t xml:space="preserve"> в 10.00 часов</w:t>
      </w:r>
      <w:r w:rsidR="00753ADF" w:rsidRPr="00812FCB">
        <w:t xml:space="preserve"> </w:t>
      </w:r>
      <w:r>
        <w:t xml:space="preserve">аукциона по </w:t>
      </w:r>
      <w:r w:rsidR="00E4691E" w:rsidRPr="00E4691E">
        <w:t xml:space="preserve">продаже </w:t>
      </w:r>
      <w:r w:rsidR="00446717">
        <w:t xml:space="preserve">права аренды </w:t>
      </w:r>
      <w:r w:rsidR="00E4691E" w:rsidRPr="00E4691E">
        <w:t>земельн</w:t>
      </w:r>
      <w:r w:rsidR="00FD22C4">
        <w:t>ых</w:t>
      </w:r>
      <w:r w:rsidR="00E4691E" w:rsidRPr="00E4691E">
        <w:t xml:space="preserve"> участк</w:t>
      </w:r>
      <w:r w:rsidR="00FD22C4">
        <w:t>ов</w:t>
      </w:r>
      <w:r>
        <w:t xml:space="preserve"> в администрации г. Струнино Александровского района по адресу: </w:t>
      </w:r>
      <w:r w:rsidR="00C32EF3">
        <w:t xml:space="preserve">ул. Воронина, д.1, </w:t>
      </w:r>
      <w:r>
        <w:t>г. Струнино Александровского рай</w:t>
      </w:r>
      <w:r w:rsidR="00C32EF3">
        <w:t>она Владимирской области</w:t>
      </w:r>
      <w:r w:rsidR="00F71962">
        <w:t>, зал заседаний</w:t>
      </w:r>
      <w:r>
        <w:t>.</w:t>
      </w:r>
    </w:p>
    <w:p w:rsidR="000656D7" w:rsidRPr="00E6769E"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723649" w:rsidRPr="00CD6483">
        <w:rPr>
          <w:rStyle w:val="a7"/>
          <w:b w:val="0"/>
        </w:rPr>
        <w:t xml:space="preserve">Постановление администрации города Струнино Александровского района Владимирской области от </w:t>
      </w:r>
      <w:r w:rsidR="00E83A8A">
        <w:rPr>
          <w:rStyle w:val="a7"/>
          <w:b w:val="0"/>
        </w:rPr>
        <w:t xml:space="preserve">13.04.2021 </w:t>
      </w:r>
      <w:r w:rsidR="00F71962" w:rsidRPr="00FD22C4">
        <w:rPr>
          <w:rStyle w:val="a7"/>
          <w:color w:val="FF0000"/>
        </w:rPr>
        <w:t xml:space="preserve"> </w:t>
      </w:r>
      <w:r w:rsidR="00F71962" w:rsidRPr="00E83A8A">
        <w:rPr>
          <w:rStyle w:val="a7"/>
          <w:b w:val="0"/>
        </w:rPr>
        <w:t>№</w:t>
      </w:r>
      <w:r w:rsidR="00990633" w:rsidRPr="00E83A8A">
        <w:rPr>
          <w:rStyle w:val="a7"/>
          <w:b w:val="0"/>
        </w:rPr>
        <w:t>32</w:t>
      </w:r>
      <w:r w:rsidR="00E83A8A" w:rsidRPr="00E83A8A">
        <w:rPr>
          <w:rStyle w:val="a7"/>
          <w:b w:val="0"/>
        </w:rPr>
        <w:t>6</w:t>
      </w:r>
      <w:r w:rsidR="000656D7" w:rsidRPr="00E83A8A">
        <w:t xml:space="preserve"> </w:t>
      </w:r>
      <w:r w:rsidR="000656D7" w:rsidRPr="00E6769E">
        <w:t xml:space="preserve">«О проведении открытого аукциона </w:t>
      </w:r>
      <w:r w:rsidR="009F400F">
        <w:t>по продаже права аренды земельн</w:t>
      </w:r>
      <w:r w:rsidR="00FD22C4">
        <w:t>ых</w:t>
      </w:r>
      <w:r w:rsidR="009F400F">
        <w:t xml:space="preserve"> участк</w:t>
      </w:r>
      <w:r w:rsidR="00FD22C4">
        <w:t>ов</w:t>
      </w:r>
      <w:r w:rsidR="000656D7" w:rsidRPr="00E6769E">
        <w:t>»</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Аукцион</w:t>
      </w:r>
      <w:bookmarkStart w:id="0" w:name="_GoBack"/>
      <w:bookmarkEnd w:id="0"/>
      <w:r>
        <w:t xml:space="preserve">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8F4F38" w:rsidRDefault="00D61224" w:rsidP="008F4F38">
      <w:pPr>
        <w:spacing w:line="240" w:lineRule="atLeast"/>
        <w:ind w:firstLine="567"/>
        <w:jc w:val="both"/>
        <w:rPr>
          <w:color w:val="000000"/>
          <w:spacing w:val="1"/>
        </w:rPr>
      </w:pPr>
      <w:r w:rsidRPr="00753ADF">
        <w:rPr>
          <w:b/>
        </w:rPr>
        <w:t>Предмет аукциона:</w:t>
      </w:r>
      <w:r w:rsidR="00D33C07">
        <w:rPr>
          <w:b/>
        </w:rPr>
        <w:t xml:space="preserve"> </w:t>
      </w:r>
      <w:r w:rsidR="008F4F38" w:rsidRPr="00C4725C">
        <w:rPr>
          <w:color w:val="000000"/>
          <w:spacing w:val="1"/>
        </w:rPr>
        <w:t>Предметом аукциона явля</w:t>
      </w:r>
      <w:r w:rsidR="008F4F38">
        <w:rPr>
          <w:color w:val="000000"/>
          <w:spacing w:val="1"/>
        </w:rPr>
        <w:t xml:space="preserve">ется продажа права аренды </w:t>
      </w:r>
      <w:r w:rsidR="008F4F38" w:rsidRPr="00C4725C">
        <w:rPr>
          <w:color w:val="000000"/>
          <w:spacing w:val="1"/>
        </w:rPr>
        <w:t>земельн</w:t>
      </w:r>
      <w:r w:rsidR="008F4F38">
        <w:rPr>
          <w:color w:val="000000"/>
          <w:spacing w:val="1"/>
        </w:rPr>
        <w:t>ых</w:t>
      </w:r>
      <w:r w:rsidR="008F4F38" w:rsidRPr="00C4725C">
        <w:rPr>
          <w:color w:val="000000"/>
          <w:spacing w:val="1"/>
        </w:rPr>
        <w:t xml:space="preserve"> участк</w:t>
      </w:r>
      <w:r w:rsidR="008F4F38">
        <w:rPr>
          <w:color w:val="000000"/>
          <w:spacing w:val="1"/>
        </w:rPr>
        <w:t xml:space="preserve">ов, </w:t>
      </w:r>
      <w:r w:rsidR="008F4F38" w:rsidRPr="00C4725C">
        <w:rPr>
          <w:color w:val="000000"/>
          <w:spacing w:val="1"/>
        </w:rPr>
        <w:t>собственност</w:t>
      </w:r>
      <w:r w:rsidR="008F4F38">
        <w:rPr>
          <w:color w:val="000000"/>
          <w:spacing w:val="1"/>
        </w:rPr>
        <w:t>ь на которые не разграничена.</w:t>
      </w:r>
    </w:p>
    <w:p w:rsidR="008F4F38" w:rsidRPr="0017755B" w:rsidRDefault="008F4F38" w:rsidP="008F4F38">
      <w:pPr>
        <w:ind w:firstLine="708"/>
        <w:jc w:val="both"/>
      </w:pPr>
      <w:r w:rsidRPr="0017755B">
        <w:rPr>
          <w:b/>
        </w:rPr>
        <w:t>Лот 1</w:t>
      </w:r>
      <w:r w:rsidRPr="0017755B">
        <w:rPr>
          <w:bCs/>
        </w:rPr>
        <w:t xml:space="preserve"> </w:t>
      </w:r>
      <w:r w:rsidRPr="0017755B">
        <w:t>Продажа права аренды з</w:t>
      </w:r>
      <w:r w:rsidRPr="0017755B">
        <w:rPr>
          <w:bCs/>
        </w:rPr>
        <w:t>емельного участка,</w:t>
      </w:r>
      <w:r w:rsidRPr="0017755B">
        <w:t xml:space="preserve"> расположенного </w:t>
      </w:r>
      <w:r w:rsidRPr="0017755B">
        <w:rPr>
          <w:bCs/>
        </w:rPr>
        <w:t xml:space="preserve">по адресу: </w:t>
      </w:r>
      <w:proofErr w:type="gramStart"/>
      <w:r w:rsidRPr="0017755B">
        <w:rPr>
          <w:bCs/>
        </w:rPr>
        <w:t xml:space="preserve">Владимирская область, р-н Александровский, МО г. Струнино (городское поселение), г. Струнино, ул. Лермонтова, в районе д.23 </w:t>
      </w:r>
      <w:r w:rsidRPr="0017755B">
        <w:t>с кадастровым номером: 33:01:001639:651, виды разрешенного использования: производственные цеха, для размещения производственных зданий, строений, сооружений и обслуживающих их объектов</w:t>
      </w:r>
      <w:r>
        <w:t>, площадью 217 кв. м</w:t>
      </w:r>
      <w:r w:rsidRPr="0017755B">
        <w:t xml:space="preserve">. </w:t>
      </w:r>
      <w:proofErr w:type="gramEnd"/>
    </w:p>
    <w:p w:rsidR="008F4F38" w:rsidRPr="0017755B" w:rsidRDefault="008F4F38" w:rsidP="008F4F38">
      <w:pPr>
        <w:jc w:val="both"/>
      </w:pPr>
      <w:r w:rsidRPr="0017755B">
        <w:t>Начальная цена ежегодной арендной платы: 3</w:t>
      </w:r>
      <w:r w:rsidRPr="008C4C25">
        <w:t>933</w:t>
      </w:r>
      <w:r w:rsidRPr="0017755B">
        <w:t xml:space="preserve"> (три тысячи </w:t>
      </w:r>
      <w:r>
        <w:t>девятьсот тридцать три</w:t>
      </w:r>
      <w:r w:rsidRPr="0017755B">
        <w:t>) рубля 7</w:t>
      </w:r>
      <w:r w:rsidRPr="008C4C25">
        <w:t>7</w:t>
      </w:r>
      <w:r w:rsidRPr="0017755B">
        <w:t xml:space="preserve"> коп.</w:t>
      </w:r>
    </w:p>
    <w:p w:rsidR="008F4F38" w:rsidRPr="0017755B" w:rsidRDefault="008F4F38" w:rsidP="008F4F38">
      <w:pPr>
        <w:jc w:val="both"/>
      </w:pPr>
      <w:r w:rsidRPr="0017755B">
        <w:rPr>
          <w:bCs/>
        </w:rPr>
        <w:t xml:space="preserve">Шаг аукциона: </w:t>
      </w:r>
      <w:r w:rsidRPr="0017755B">
        <w:t>11</w:t>
      </w:r>
      <w:r>
        <w:t>8</w:t>
      </w:r>
      <w:r w:rsidRPr="0017755B">
        <w:t xml:space="preserve"> (сто </w:t>
      </w:r>
      <w:r>
        <w:t>восемнадцать</w:t>
      </w:r>
      <w:r w:rsidRPr="0017755B">
        <w:t xml:space="preserve">) рублей </w:t>
      </w:r>
      <w:r>
        <w:t>01</w:t>
      </w:r>
      <w:r w:rsidRPr="0017755B">
        <w:t xml:space="preserve"> коп.</w:t>
      </w:r>
      <w:r w:rsidRPr="0017755B">
        <w:rPr>
          <w:bCs/>
        </w:rPr>
        <w:t xml:space="preserve"> </w:t>
      </w:r>
    </w:p>
    <w:p w:rsidR="008F4F38" w:rsidRPr="0017755B" w:rsidRDefault="008F4F38" w:rsidP="008F4F38">
      <w:pPr>
        <w:jc w:val="both"/>
      </w:pPr>
      <w:r w:rsidRPr="0017755B">
        <w:rPr>
          <w:bCs/>
        </w:rPr>
        <w:t>Размер задатка:</w:t>
      </w:r>
      <w:r w:rsidRPr="0017755B">
        <w:t xml:space="preserve"> 3</w:t>
      </w:r>
      <w:r w:rsidRPr="008C4C25">
        <w:t>933</w:t>
      </w:r>
      <w:r w:rsidRPr="0017755B">
        <w:t xml:space="preserve"> (три тысячи </w:t>
      </w:r>
      <w:r>
        <w:t>девятьсот тридцать три</w:t>
      </w:r>
      <w:r w:rsidRPr="0017755B">
        <w:t>) рубля 7</w:t>
      </w:r>
      <w:r w:rsidRPr="008C4C25">
        <w:t>7</w:t>
      </w:r>
      <w:r>
        <w:t xml:space="preserve"> коп.</w:t>
      </w:r>
    </w:p>
    <w:p w:rsidR="008F4F38" w:rsidRPr="0017755B" w:rsidRDefault="008F4F38" w:rsidP="008F4F38">
      <w:pPr>
        <w:jc w:val="both"/>
        <w:rPr>
          <w:bCs/>
        </w:rPr>
      </w:pPr>
      <w:r w:rsidRPr="0017755B">
        <w:t>Срок аренды:  4 года.</w:t>
      </w:r>
      <w:r w:rsidRPr="0017755B">
        <w:rPr>
          <w:bCs/>
        </w:rPr>
        <w:t xml:space="preserve"> </w:t>
      </w:r>
    </w:p>
    <w:p w:rsidR="00572DDD" w:rsidRDefault="00572DDD" w:rsidP="008F4F38">
      <w:pPr>
        <w:jc w:val="both"/>
      </w:pPr>
      <w:r w:rsidRPr="00572DDD">
        <w:rPr>
          <w:bCs/>
        </w:rPr>
        <w:t>Параметры разрешенного строительства:</w:t>
      </w:r>
      <w:r>
        <w:rPr>
          <w:bCs/>
        </w:rPr>
        <w:t xml:space="preserve"> в соответствии с п.5 аукционной документации.</w:t>
      </w:r>
    </w:p>
    <w:p w:rsidR="00034F5C" w:rsidRDefault="00034F5C" w:rsidP="00034F5C">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t xml:space="preserve"> в соответствии с п.5 аукционной документации.</w:t>
      </w:r>
    </w:p>
    <w:p w:rsidR="00034F5C" w:rsidRPr="00725793" w:rsidRDefault="00034F5C" w:rsidP="00034F5C">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034F5C" w:rsidRDefault="00034F5C" w:rsidP="00034F5C">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8F4F38" w:rsidRPr="0091614B" w:rsidRDefault="008F4F38" w:rsidP="008F4F38">
      <w:pPr>
        <w:ind w:firstLine="708"/>
        <w:jc w:val="both"/>
      </w:pPr>
      <w:r w:rsidRPr="0091614B">
        <w:rPr>
          <w:b/>
        </w:rPr>
        <w:t xml:space="preserve">Лот </w:t>
      </w:r>
      <w:r>
        <w:rPr>
          <w:b/>
        </w:rPr>
        <w:t>2</w:t>
      </w:r>
      <w:r w:rsidRPr="0091614B">
        <w:rPr>
          <w:bCs/>
        </w:rPr>
        <w:t xml:space="preserve"> </w:t>
      </w:r>
      <w:r w:rsidRPr="0091614B">
        <w:t>Продажа права аренды з</w:t>
      </w:r>
      <w:r w:rsidRPr="0091614B">
        <w:rPr>
          <w:bCs/>
        </w:rPr>
        <w:t>емельного участка,</w:t>
      </w:r>
      <w:r w:rsidRPr="0091614B">
        <w:t xml:space="preserve"> расположенного </w:t>
      </w:r>
      <w:r w:rsidRPr="0091614B">
        <w:rPr>
          <w:bCs/>
        </w:rPr>
        <w:t xml:space="preserve">по адресу: </w:t>
      </w:r>
      <w:proofErr w:type="gramStart"/>
      <w:r w:rsidRPr="0091614B">
        <w:rPr>
          <w:bCs/>
        </w:rPr>
        <w:t xml:space="preserve">Владимирская область, р-н Александровский, МО г. Струнино (городское поселение), г. Струнино, ул. Островского, в районе д.7 </w:t>
      </w:r>
      <w:r w:rsidRPr="0091614B">
        <w:t xml:space="preserve">с кадастровым номером: 33:01:001620:715, виды разрешенного использования: объекты складского хозяйства основного производства, для иных видов использования, характерных для населенных пунктов, площадью 312 </w:t>
      </w:r>
      <w:proofErr w:type="spellStart"/>
      <w:r w:rsidRPr="0091614B">
        <w:t>кв.м</w:t>
      </w:r>
      <w:proofErr w:type="spellEnd"/>
      <w:r w:rsidRPr="0091614B">
        <w:t>.</w:t>
      </w:r>
      <w:proofErr w:type="gramEnd"/>
    </w:p>
    <w:p w:rsidR="008F4F38" w:rsidRPr="0091614B" w:rsidRDefault="008F4F38" w:rsidP="008F4F38">
      <w:pPr>
        <w:jc w:val="both"/>
      </w:pPr>
      <w:r w:rsidRPr="0091614B">
        <w:lastRenderedPageBreak/>
        <w:t>Начальная цена ежегодной арендной платы: 7</w:t>
      </w:r>
      <w:r>
        <w:t>566</w:t>
      </w:r>
      <w:r w:rsidRPr="0091614B">
        <w:t xml:space="preserve"> (семь тысяч </w:t>
      </w:r>
      <w:r>
        <w:t>пятьсот шестьдесят шесть</w:t>
      </w:r>
      <w:r w:rsidRPr="0091614B">
        <w:t>) рублей 10 коп.</w:t>
      </w:r>
    </w:p>
    <w:p w:rsidR="008F4F38" w:rsidRPr="0091614B" w:rsidRDefault="008F4F38" w:rsidP="008F4F38">
      <w:pPr>
        <w:jc w:val="both"/>
      </w:pPr>
      <w:r w:rsidRPr="0091614B">
        <w:rPr>
          <w:bCs/>
        </w:rPr>
        <w:t>Шаг аукциона: 2</w:t>
      </w:r>
      <w:r>
        <w:rPr>
          <w:bCs/>
        </w:rPr>
        <w:t>26</w:t>
      </w:r>
      <w:r w:rsidRPr="0091614B">
        <w:t xml:space="preserve"> (двести </w:t>
      </w:r>
      <w:r>
        <w:t>двадцать шесть</w:t>
      </w:r>
      <w:r w:rsidRPr="0091614B">
        <w:t xml:space="preserve">) рублей </w:t>
      </w:r>
      <w:r>
        <w:t>83</w:t>
      </w:r>
      <w:r w:rsidRPr="0091614B">
        <w:t xml:space="preserve"> коп.</w:t>
      </w:r>
      <w:r w:rsidRPr="0091614B">
        <w:rPr>
          <w:bCs/>
        </w:rPr>
        <w:t xml:space="preserve"> </w:t>
      </w:r>
    </w:p>
    <w:p w:rsidR="008F4F38" w:rsidRPr="0091614B" w:rsidRDefault="008F4F38" w:rsidP="008F4F38">
      <w:pPr>
        <w:jc w:val="both"/>
      </w:pPr>
      <w:r w:rsidRPr="0091614B">
        <w:rPr>
          <w:bCs/>
        </w:rPr>
        <w:t>Размер задатка:</w:t>
      </w:r>
      <w:r w:rsidRPr="0091614B">
        <w:t xml:space="preserve"> 7</w:t>
      </w:r>
      <w:r>
        <w:t>566</w:t>
      </w:r>
      <w:r w:rsidRPr="0091614B">
        <w:t xml:space="preserve"> (семь тысяч </w:t>
      </w:r>
      <w:r>
        <w:t>пятьсот шестьдесят шесть) рублей 10 коп.</w:t>
      </w:r>
    </w:p>
    <w:p w:rsidR="008F4F38" w:rsidRDefault="008F4F38" w:rsidP="008F4F38">
      <w:pPr>
        <w:jc w:val="both"/>
        <w:rPr>
          <w:bCs/>
        </w:rPr>
      </w:pPr>
      <w:r w:rsidRPr="0091614B">
        <w:t>Срок аренды:  4 года.</w:t>
      </w:r>
      <w:r w:rsidRPr="0091614B">
        <w:rPr>
          <w:bCs/>
        </w:rPr>
        <w:t xml:space="preserve"> </w:t>
      </w:r>
    </w:p>
    <w:p w:rsidR="008F4F38" w:rsidRDefault="008F4F38" w:rsidP="008F4F38">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t xml:space="preserve"> в соответствии с п.5 аукционной документации.</w:t>
      </w:r>
    </w:p>
    <w:p w:rsidR="008F4F38" w:rsidRPr="00725793" w:rsidRDefault="008F4F38" w:rsidP="008F4F38">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8F4F38" w:rsidRDefault="008F4F38" w:rsidP="008F4F38">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3A3867" w:rsidRDefault="003A3867" w:rsidP="00FC1D95">
      <w:pPr>
        <w:tabs>
          <w:tab w:val="left" w:pos="142"/>
        </w:tabs>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8F4F38">
        <w:rPr>
          <w:b/>
        </w:rPr>
        <w:t>21</w:t>
      </w:r>
      <w:r w:rsidR="00116BE6" w:rsidRPr="00625206">
        <w:rPr>
          <w:b/>
        </w:rPr>
        <w:t>.</w:t>
      </w:r>
      <w:r w:rsidR="00AC7AEB">
        <w:rPr>
          <w:b/>
        </w:rPr>
        <w:t>0</w:t>
      </w:r>
      <w:r w:rsidR="008F4F38">
        <w:rPr>
          <w:b/>
        </w:rPr>
        <w:t>4</w:t>
      </w:r>
      <w:r w:rsidR="00B80A19" w:rsidRPr="00625206">
        <w:rPr>
          <w:b/>
        </w:rPr>
        <w:t>.20</w:t>
      </w:r>
      <w:r w:rsidR="00AC7AEB">
        <w:rPr>
          <w:b/>
        </w:rPr>
        <w:t>2</w:t>
      </w:r>
      <w:r w:rsidR="008F4F38">
        <w:rPr>
          <w:b/>
        </w:rPr>
        <w:t>1</w:t>
      </w:r>
      <w:r w:rsidR="00D64FFD">
        <w:rPr>
          <w:b/>
        </w:rPr>
        <w:t xml:space="preserve"> </w:t>
      </w:r>
      <w:r w:rsidRPr="00625206">
        <w:rPr>
          <w:b/>
        </w:rPr>
        <w:t xml:space="preserve"> до 12.00 часов </w:t>
      </w:r>
      <w:r w:rsidR="008F4F38">
        <w:rPr>
          <w:b/>
        </w:rPr>
        <w:t>17</w:t>
      </w:r>
      <w:r w:rsidR="00B80A19" w:rsidRPr="00625206">
        <w:rPr>
          <w:b/>
        </w:rPr>
        <w:t>.</w:t>
      </w:r>
      <w:r w:rsidR="006461AE">
        <w:rPr>
          <w:b/>
        </w:rPr>
        <w:t>0</w:t>
      </w:r>
      <w:r w:rsidR="008F4F38">
        <w:rPr>
          <w:b/>
        </w:rPr>
        <w:t>5</w:t>
      </w:r>
      <w:r w:rsidR="00B80A19" w:rsidRPr="00625206">
        <w:rPr>
          <w:b/>
        </w:rPr>
        <w:t>.20</w:t>
      </w:r>
      <w:r w:rsidR="00062960">
        <w:rPr>
          <w:b/>
        </w:rPr>
        <w:t>2</w:t>
      </w:r>
      <w:r w:rsidR="008F4F38">
        <w:rPr>
          <w:b/>
        </w:rPr>
        <w:t>1</w:t>
      </w:r>
      <w:r w:rsidR="00D64FFD">
        <w:rPr>
          <w:b/>
        </w:rPr>
        <w:t xml:space="preserve"> </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rsidR="00EC1B20">
        <w:t xml:space="preserve">оссийской </w:t>
      </w:r>
      <w:r w:rsidRPr="00544FCB">
        <w:t>Ф</w:t>
      </w:r>
      <w:r w:rsidR="00EC1B20">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lastRenderedPageBreak/>
        <w:t>- участникам, оплатившим задаток, в случае отказа в проведении аукциона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8F4F38" w:rsidRDefault="008F4F38" w:rsidP="008F4F38">
      <w:pPr>
        <w:jc w:val="both"/>
      </w:pPr>
      <w:r>
        <w:t>ИНН/КПП: 3311015171/331101001;</w:t>
      </w:r>
    </w:p>
    <w:p w:rsidR="008F4F38" w:rsidRDefault="008F4F38" w:rsidP="008F4F38">
      <w:pPr>
        <w:jc w:val="both"/>
      </w:pPr>
      <w:r>
        <w:t xml:space="preserve">Администрация города Струнино, </w:t>
      </w:r>
      <w:proofErr w:type="gramStart"/>
      <w:r>
        <w:t>л</w:t>
      </w:r>
      <w:proofErr w:type="gramEnd"/>
      <w:r>
        <w:t>/с 05283005080</w:t>
      </w:r>
    </w:p>
    <w:p w:rsidR="008F4F38" w:rsidRDefault="008F4F38" w:rsidP="008F4F38">
      <w:pPr>
        <w:jc w:val="both"/>
      </w:pPr>
      <w:r>
        <w:t>Банковские реквизиты:</w:t>
      </w:r>
    </w:p>
    <w:p w:rsidR="008F4F38" w:rsidRDefault="008F4F38" w:rsidP="008F4F38">
      <w:pPr>
        <w:jc w:val="both"/>
      </w:pPr>
      <w:r>
        <w:t xml:space="preserve">Отделение Владимир Банка России//УФК по Владимирской области </w:t>
      </w:r>
      <w:proofErr w:type="spellStart"/>
      <w:r>
        <w:t>г</w:t>
      </w:r>
      <w:proofErr w:type="gramStart"/>
      <w:r>
        <w:t>.В</w:t>
      </w:r>
      <w:proofErr w:type="gramEnd"/>
      <w:r>
        <w:t>ладимир</w:t>
      </w:r>
      <w:proofErr w:type="spellEnd"/>
    </w:p>
    <w:p w:rsidR="008F4F38" w:rsidRDefault="008F4F38" w:rsidP="008F4F38">
      <w:pPr>
        <w:jc w:val="both"/>
      </w:pPr>
      <w:r>
        <w:t>БИК 011708377</w:t>
      </w:r>
    </w:p>
    <w:p w:rsidR="008F4F38" w:rsidRDefault="008F4F38" w:rsidP="008F4F38">
      <w:pPr>
        <w:jc w:val="both"/>
      </w:pPr>
      <w:r>
        <w:t>Казначейский счет 03232643176051082800</w:t>
      </w:r>
    </w:p>
    <w:p w:rsidR="008F4F38" w:rsidRDefault="008F4F38" w:rsidP="008F4F38">
      <w:pPr>
        <w:jc w:val="both"/>
      </w:pPr>
      <w:r>
        <w:t>Корреспондентский счет 40102810945370000020</w:t>
      </w:r>
    </w:p>
    <w:p w:rsidR="008F4F38" w:rsidRDefault="008F4F38" w:rsidP="008F4F38">
      <w:pPr>
        <w:jc w:val="both"/>
      </w:pPr>
      <w:r>
        <w:t>ОКПО 75653961</w:t>
      </w:r>
    </w:p>
    <w:p w:rsidR="008F4F38" w:rsidRDefault="008F4F38" w:rsidP="008F4F38">
      <w:pPr>
        <w:jc w:val="both"/>
      </w:pPr>
      <w:r>
        <w:t>ОКТМО 17605108</w:t>
      </w:r>
    </w:p>
    <w:p w:rsidR="008F4F38" w:rsidRDefault="008F4F38" w:rsidP="008F4F38">
      <w:pPr>
        <w:jc w:val="both"/>
      </w:pPr>
      <w:r>
        <w:t>Назначение платежа: задаток для участия в аукционе (указывается предмет аукциона).</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8F4F38" w:rsidRPr="008F4F38">
        <w:rPr>
          <w:b/>
        </w:rPr>
        <w:t>17</w:t>
      </w:r>
      <w:r w:rsidR="00812FCB" w:rsidRPr="007A332B">
        <w:rPr>
          <w:b/>
        </w:rPr>
        <w:t>.</w:t>
      </w:r>
      <w:r w:rsidR="006461AE">
        <w:rPr>
          <w:b/>
        </w:rPr>
        <w:t>0</w:t>
      </w:r>
      <w:r w:rsidR="008F4F38">
        <w:rPr>
          <w:b/>
        </w:rPr>
        <w:t>5</w:t>
      </w:r>
      <w:r w:rsidR="00625206" w:rsidRPr="00812FCB">
        <w:rPr>
          <w:b/>
        </w:rPr>
        <w:t>.20</w:t>
      </w:r>
      <w:r w:rsidR="00796C82">
        <w:rPr>
          <w:b/>
        </w:rPr>
        <w:t>2</w:t>
      </w:r>
      <w:r w:rsidR="008F4F38">
        <w:rPr>
          <w:b/>
        </w:rPr>
        <w:t>1</w:t>
      </w:r>
      <w:r w:rsidRPr="00812FCB">
        <w:rPr>
          <w:b/>
        </w:rPr>
        <w:t xml:space="preserve"> </w:t>
      </w:r>
      <w:r>
        <w:rPr>
          <w:b/>
        </w:rPr>
        <w:t>в 1</w:t>
      </w:r>
      <w:r w:rsidR="00796C82">
        <w:rPr>
          <w:b/>
        </w:rPr>
        <w:t>6</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городструнино.рф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1E145A" w:rsidRDefault="001E145A" w:rsidP="001E145A">
      <w:pPr>
        <w:jc w:val="both"/>
        <w:rPr>
          <w:bCs/>
          <w:color w:val="000000"/>
        </w:rPr>
      </w:pPr>
      <w:r>
        <w:rPr>
          <w:bCs/>
          <w:color w:val="000000"/>
        </w:rPr>
        <w:t>Форма заявки на участие в аукционе (приложение №1).</w:t>
      </w:r>
    </w:p>
    <w:p w:rsidR="001E145A" w:rsidRDefault="001E145A" w:rsidP="001E145A">
      <w:pPr>
        <w:jc w:val="both"/>
        <w:rPr>
          <w:bCs/>
          <w:color w:val="000000"/>
        </w:rPr>
      </w:pPr>
      <w:r>
        <w:rPr>
          <w:bCs/>
          <w:color w:val="000000"/>
        </w:rPr>
        <w:t>Форма соглашения о задатке (приложение №2)</w:t>
      </w:r>
    </w:p>
    <w:p w:rsidR="001E145A" w:rsidRDefault="001E145A" w:rsidP="001E145A">
      <w:pPr>
        <w:jc w:val="both"/>
      </w:pPr>
      <w:r>
        <w:rPr>
          <w:bCs/>
          <w:color w:val="000000"/>
        </w:rPr>
        <w:t>Форма</w:t>
      </w:r>
      <w:r>
        <w:t xml:space="preserve"> договора аренды земельного участка (приложение №3).</w:t>
      </w:r>
    </w:p>
    <w:p w:rsidR="003A3867" w:rsidRPr="00702B3A" w:rsidRDefault="003A3867" w:rsidP="00027ACE">
      <w:pPr>
        <w:jc w:val="both"/>
        <w:rPr>
          <w:color w:val="FF0000"/>
        </w:rPr>
      </w:pPr>
      <w:r>
        <w:t>Контактный телефон: 8(49244) 4-22-75</w:t>
      </w:r>
    </w:p>
    <w:p w:rsidR="00C30FA1" w:rsidRDefault="00C30FA1" w:rsidP="003A3867">
      <w:pPr>
        <w:ind w:firstLine="720"/>
        <w:jc w:val="both"/>
      </w:pPr>
    </w:p>
    <w:p w:rsidR="00CA5489" w:rsidRDefault="00CA5489" w:rsidP="003A3867">
      <w:pPr>
        <w:ind w:firstLine="720"/>
        <w:jc w:val="both"/>
      </w:pPr>
    </w:p>
    <w:p w:rsidR="000C284F" w:rsidRDefault="00572DDD" w:rsidP="00027ACE">
      <w:pPr>
        <w:ind w:firstLine="720"/>
        <w:jc w:val="both"/>
      </w:pPr>
      <w:r>
        <w:t>Г</w:t>
      </w:r>
      <w:r w:rsidR="00027ACE">
        <w:t>лав</w:t>
      </w:r>
      <w:r>
        <w:t>а</w:t>
      </w:r>
      <w:r w:rsidR="00027ACE">
        <w:t xml:space="preserve"> местной администрации</w:t>
      </w:r>
      <w:r w:rsidR="00027ACE">
        <w:tab/>
      </w:r>
      <w:r w:rsidR="00027ACE">
        <w:tab/>
      </w:r>
      <w:r w:rsidR="00027ACE">
        <w:tab/>
      </w:r>
      <w:r w:rsidR="00027ACE">
        <w:tab/>
      </w:r>
      <w:r w:rsidR="00027ACE">
        <w:tab/>
      </w:r>
      <w:r w:rsidR="008F4F38">
        <w:t>А.</w:t>
      </w:r>
      <w:r>
        <w:t>О.</w:t>
      </w:r>
      <w:r w:rsidR="008F4F38">
        <w:t xml:space="preserve"> </w:t>
      </w:r>
      <w:proofErr w:type="spellStart"/>
      <w:r w:rsidR="008F4F38">
        <w:t>Жугинский</w:t>
      </w:r>
      <w:proofErr w:type="spellEnd"/>
    </w:p>
    <w:p w:rsidR="009C525F" w:rsidRDefault="009C525F"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1E7788" w:rsidRDefault="001E7788" w:rsidP="00027ACE">
      <w:pPr>
        <w:ind w:firstLine="720"/>
        <w:jc w:val="both"/>
      </w:pPr>
    </w:p>
    <w:p w:rsidR="001E7788" w:rsidRDefault="001E7788" w:rsidP="00027ACE">
      <w:pPr>
        <w:ind w:firstLine="720"/>
        <w:jc w:val="both"/>
      </w:pPr>
    </w:p>
    <w:p w:rsidR="001E7788" w:rsidRDefault="001E7788" w:rsidP="00027ACE">
      <w:pPr>
        <w:ind w:firstLine="720"/>
        <w:jc w:val="both"/>
      </w:pPr>
    </w:p>
    <w:p w:rsidR="00CA5489" w:rsidRDefault="00CA5489" w:rsidP="00027ACE">
      <w:pPr>
        <w:ind w:firstLine="720"/>
        <w:jc w:val="both"/>
      </w:pPr>
    </w:p>
    <w:p w:rsidR="00CA5489" w:rsidRDefault="00CA5489" w:rsidP="00027ACE">
      <w:pPr>
        <w:ind w:firstLine="720"/>
        <w:jc w:val="both"/>
      </w:pPr>
    </w:p>
    <w:p w:rsidR="00CA5489" w:rsidRDefault="00CA5489" w:rsidP="00027ACE">
      <w:pPr>
        <w:ind w:firstLine="720"/>
        <w:jc w:val="both"/>
      </w:pPr>
    </w:p>
    <w:p w:rsidR="00D6576C" w:rsidRDefault="00D6576C" w:rsidP="00027ACE">
      <w:pPr>
        <w:ind w:firstLine="720"/>
        <w:jc w:val="both"/>
      </w:pPr>
    </w:p>
    <w:p w:rsidR="00D6576C" w:rsidRDefault="00D6576C" w:rsidP="00027ACE">
      <w:pPr>
        <w:ind w:firstLine="720"/>
        <w:jc w:val="both"/>
      </w:pPr>
    </w:p>
    <w:p w:rsidR="00D6576C" w:rsidRDefault="00D6576C" w:rsidP="00027ACE">
      <w:pPr>
        <w:ind w:firstLine="720"/>
        <w:jc w:val="both"/>
      </w:pPr>
    </w:p>
    <w:p w:rsidR="00D6576C" w:rsidRDefault="00D6576C" w:rsidP="00027ACE">
      <w:pPr>
        <w:ind w:firstLine="720"/>
        <w:jc w:val="both"/>
      </w:pPr>
    </w:p>
    <w:p w:rsidR="00D6576C" w:rsidRDefault="00D6576C" w:rsidP="00027ACE">
      <w:pPr>
        <w:ind w:firstLine="720"/>
        <w:jc w:val="both"/>
      </w:pPr>
    </w:p>
    <w:p w:rsidR="00D6576C" w:rsidRDefault="00D6576C" w:rsidP="00027ACE">
      <w:pPr>
        <w:ind w:firstLine="720"/>
        <w:jc w:val="both"/>
      </w:pPr>
    </w:p>
    <w:p w:rsidR="00D6576C" w:rsidRDefault="00D6576C" w:rsidP="00027ACE">
      <w:pPr>
        <w:ind w:firstLine="720"/>
        <w:jc w:val="both"/>
      </w:pPr>
    </w:p>
    <w:p w:rsidR="00D6576C" w:rsidRDefault="00D6576C" w:rsidP="00027ACE">
      <w:pPr>
        <w:ind w:firstLine="720"/>
        <w:jc w:val="both"/>
      </w:pPr>
    </w:p>
    <w:p w:rsidR="00D6576C" w:rsidRDefault="00D6576C" w:rsidP="00027ACE">
      <w:pPr>
        <w:ind w:firstLine="720"/>
        <w:jc w:val="both"/>
      </w:pPr>
    </w:p>
    <w:p w:rsidR="00D6576C" w:rsidRDefault="00D6576C" w:rsidP="00027ACE">
      <w:pPr>
        <w:ind w:firstLine="720"/>
        <w:jc w:val="both"/>
      </w:pPr>
    </w:p>
    <w:p w:rsidR="00D6576C" w:rsidRDefault="00D6576C" w:rsidP="00027ACE">
      <w:pPr>
        <w:ind w:firstLine="720"/>
        <w:jc w:val="both"/>
      </w:pPr>
    </w:p>
    <w:p w:rsidR="00D6576C" w:rsidRDefault="00D6576C" w:rsidP="00027ACE">
      <w:pPr>
        <w:ind w:firstLine="720"/>
        <w:jc w:val="both"/>
      </w:pPr>
    </w:p>
    <w:p w:rsidR="00D6576C" w:rsidRDefault="00D6576C" w:rsidP="00027ACE">
      <w:pPr>
        <w:ind w:firstLine="720"/>
        <w:jc w:val="both"/>
      </w:pPr>
    </w:p>
    <w:p w:rsidR="00D6576C" w:rsidRDefault="00D6576C" w:rsidP="00027ACE">
      <w:pPr>
        <w:ind w:firstLine="720"/>
        <w:jc w:val="both"/>
      </w:pPr>
    </w:p>
    <w:p w:rsidR="00D6576C" w:rsidRDefault="00D6576C" w:rsidP="00027ACE">
      <w:pPr>
        <w:ind w:firstLine="720"/>
        <w:jc w:val="both"/>
      </w:pPr>
    </w:p>
    <w:p w:rsidR="006F621A" w:rsidRDefault="006F621A" w:rsidP="00F71962">
      <w:pPr>
        <w:ind w:firstLine="720"/>
        <w:jc w:val="both"/>
        <w:rPr>
          <w:sz w:val="16"/>
          <w:szCs w:val="16"/>
        </w:rPr>
      </w:pPr>
    </w:p>
    <w:p w:rsidR="00457BEF" w:rsidRDefault="00027ACE" w:rsidP="00F71962">
      <w:pPr>
        <w:ind w:firstLine="720"/>
        <w:jc w:val="both"/>
        <w:rPr>
          <w:sz w:val="16"/>
          <w:szCs w:val="16"/>
        </w:rPr>
      </w:pPr>
      <w:proofErr w:type="spellStart"/>
      <w:r w:rsidRPr="00027ACE">
        <w:rPr>
          <w:sz w:val="16"/>
          <w:szCs w:val="16"/>
        </w:rPr>
        <w:t>Приклонская</w:t>
      </w:r>
      <w:proofErr w:type="spellEnd"/>
      <w:r w:rsidRPr="00027ACE">
        <w:rPr>
          <w:sz w:val="16"/>
          <w:szCs w:val="16"/>
        </w:rPr>
        <w:t xml:space="preserve"> Е</w:t>
      </w:r>
      <w:r w:rsidR="00D6576C">
        <w:rPr>
          <w:sz w:val="16"/>
          <w:szCs w:val="16"/>
        </w:rPr>
        <w:t>лена</w:t>
      </w:r>
      <w:proofErr w:type="gramStart"/>
      <w:r w:rsidR="00D6576C">
        <w:rPr>
          <w:sz w:val="16"/>
          <w:szCs w:val="16"/>
        </w:rPr>
        <w:t xml:space="preserve"> </w:t>
      </w:r>
      <w:r w:rsidRPr="00027ACE">
        <w:rPr>
          <w:sz w:val="16"/>
          <w:szCs w:val="16"/>
        </w:rPr>
        <w:t>.</w:t>
      </w:r>
      <w:proofErr w:type="gramEnd"/>
      <w:r w:rsidRPr="00027ACE">
        <w:rPr>
          <w:sz w:val="16"/>
          <w:szCs w:val="16"/>
        </w:rPr>
        <w:t>А</w:t>
      </w:r>
      <w:r w:rsidR="00D6576C">
        <w:rPr>
          <w:sz w:val="16"/>
          <w:szCs w:val="16"/>
        </w:rPr>
        <w:t>лексеевна</w:t>
      </w:r>
      <w:r w:rsidR="00457BEF">
        <w:rPr>
          <w:sz w:val="16"/>
          <w:szCs w:val="16"/>
        </w:rPr>
        <w:t xml:space="preserve">   </w:t>
      </w:r>
    </w:p>
    <w:p w:rsidR="00033CE8" w:rsidRPr="00F71962" w:rsidRDefault="00027ACE" w:rsidP="00F71962">
      <w:pPr>
        <w:ind w:firstLine="720"/>
        <w:jc w:val="both"/>
        <w:rPr>
          <w:sz w:val="16"/>
          <w:szCs w:val="16"/>
        </w:rPr>
      </w:pPr>
      <w:r w:rsidRPr="00027ACE">
        <w:rPr>
          <w:sz w:val="16"/>
          <w:szCs w:val="16"/>
        </w:rPr>
        <w:t xml:space="preserve"> 8(49244) 4-22-75</w:t>
      </w:r>
    </w:p>
    <w:sectPr w:rsidR="00033CE8" w:rsidRPr="00F71962"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4F5C"/>
    <w:rsid w:val="000368C0"/>
    <w:rsid w:val="00042E9B"/>
    <w:rsid w:val="00044AED"/>
    <w:rsid w:val="00047AA0"/>
    <w:rsid w:val="00052600"/>
    <w:rsid w:val="000548EA"/>
    <w:rsid w:val="00056CCB"/>
    <w:rsid w:val="00062960"/>
    <w:rsid w:val="000656D7"/>
    <w:rsid w:val="00066BC7"/>
    <w:rsid w:val="000743A4"/>
    <w:rsid w:val="000756A7"/>
    <w:rsid w:val="00075902"/>
    <w:rsid w:val="00081BAA"/>
    <w:rsid w:val="00085D00"/>
    <w:rsid w:val="00095C7E"/>
    <w:rsid w:val="000A1703"/>
    <w:rsid w:val="000A48A0"/>
    <w:rsid w:val="000A4F50"/>
    <w:rsid w:val="000A555A"/>
    <w:rsid w:val="000A69C7"/>
    <w:rsid w:val="000B1FCA"/>
    <w:rsid w:val="000B5898"/>
    <w:rsid w:val="000B7595"/>
    <w:rsid w:val="000C284F"/>
    <w:rsid w:val="000D1D11"/>
    <w:rsid w:val="000D38DB"/>
    <w:rsid w:val="000D3F6D"/>
    <w:rsid w:val="000E1D58"/>
    <w:rsid w:val="000E3511"/>
    <w:rsid w:val="000F289C"/>
    <w:rsid w:val="001147F6"/>
    <w:rsid w:val="001155CC"/>
    <w:rsid w:val="00116BE6"/>
    <w:rsid w:val="00121D9F"/>
    <w:rsid w:val="001239E8"/>
    <w:rsid w:val="00135632"/>
    <w:rsid w:val="001360AB"/>
    <w:rsid w:val="00140A09"/>
    <w:rsid w:val="0015237F"/>
    <w:rsid w:val="00152E6F"/>
    <w:rsid w:val="00154631"/>
    <w:rsid w:val="00154FA6"/>
    <w:rsid w:val="001559B6"/>
    <w:rsid w:val="00163488"/>
    <w:rsid w:val="0016722A"/>
    <w:rsid w:val="00185536"/>
    <w:rsid w:val="00185D62"/>
    <w:rsid w:val="0019248E"/>
    <w:rsid w:val="00193803"/>
    <w:rsid w:val="00194EB9"/>
    <w:rsid w:val="001B4ED4"/>
    <w:rsid w:val="001B5A50"/>
    <w:rsid w:val="001B6688"/>
    <w:rsid w:val="001C2CE3"/>
    <w:rsid w:val="001C58AC"/>
    <w:rsid w:val="001C5B5D"/>
    <w:rsid w:val="001C5E95"/>
    <w:rsid w:val="001C681C"/>
    <w:rsid w:val="001D0139"/>
    <w:rsid w:val="001D1B1A"/>
    <w:rsid w:val="001D1B24"/>
    <w:rsid w:val="001E145A"/>
    <w:rsid w:val="001E7788"/>
    <w:rsid w:val="0020293B"/>
    <w:rsid w:val="00205EBF"/>
    <w:rsid w:val="00225F15"/>
    <w:rsid w:val="002271BD"/>
    <w:rsid w:val="00230C9E"/>
    <w:rsid w:val="0024165D"/>
    <w:rsid w:val="002576EB"/>
    <w:rsid w:val="0026005C"/>
    <w:rsid w:val="00264FE3"/>
    <w:rsid w:val="00273929"/>
    <w:rsid w:val="00283DA2"/>
    <w:rsid w:val="002914E0"/>
    <w:rsid w:val="00292BDD"/>
    <w:rsid w:val="00292D25"/>
    <w:rsid w:val="002A51AF"/>
    <w:rsid w:val="002B314E"/>
    <w:rsid w:val="002B6064"/>
    <w:rsid w:val="002B70B7"/>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46717"/>
    <w:rsid w:val="00451C22"/>
    <w:rsid w:val="004529BD"/>
    <w:rsid w:val="00453A5B"/>
    <w:rsid w:val="00454BF5"/>
    <w:rsid w:val="00457BEF"/>
    <w:rsid w:val="004712C2"/>
    <w:rsid w:val="00481293"/>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5094C"/>
    <w:rsid w:val="00570178"/>
    <w:rsid w:val="005707C1"/>
    <w:rsid w:val="00572DDD"/>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40F9"/>
    <w:rsid w:val="005E770C"/>
    <w:rsid w:val="005E7746"/>
    <w:rsid w:val="00603097"/>
    <w:rsid w:val="00605401"/>
    <w:rsid w:val="006073FE"/>
    <w:rsid w:val="0061115E"/>
    <w:rsid w:val="00611D85"/>
    <w:rsid w:val="0061200B"/>
    <w:rsid w:val="00625206"/>
    <w:rsid w:val="006350B4"/>
    <w:rsid w:val="00637F0C"/>
    <w:rsid w:val="006461AE"/>
    <w:rsid w:val="006553B1"/>
    <w:rsid w:val="00655BD8"/>
    <w:rsid w:val="00657CA0"/>
    <w:rsid w:val="00660856"/>
    <w:rsid w:val="00660A71"/>
    <w:rsid w:val="00662C8D"/>
    <w:rsid w:val="006735F2"/>
    <w:rsid w:val="00675C1B"/>
    <w:rsid w:val="00677458"/>
    <w:rsid w:val="00677FEC"/>
    <w:rsid w:val="0068493C"/>
    <w:rsid w:val="00691EDD"/>
    <w:rsid w:val="00693D6B"/>
    <w:rsid w:val="006974CA"/>
    <w:rsid w:val="006977DA"/>
    <w:rsid w:val="006A5AD5"/>
    <w:rsid w:val="006D1060"/>
    <w:rsid w:val="006D39B3"/>
    <w:rsid w:val="006D5AE6"/>
    <w:rsid w:val="006D741B"/>
    <w:rsid w:val="006E5D12"/>
    <w:rsid w:val="006F4556"/>
    <w:rsid w:val="006F621A"/>
    <w:rsid w:val="00702B3A"/>
    <w:rsid w:val="00707D86"/>
    <w:rsid w:val="00713E7D"/>
    <w:rsid w:val="00720726"/>
    <w:rsid w:val="00723649"/>
    <w:rsid w:val="0073175F"/>
    <w:rsid w:val="00731C4E"/>
    <w:rsid w:val="0073331F"/>
    <w:rsid w:val="00740DCF"/>
    <w:rsid w:val="007472C3"/>
    <w:rsid w:val="00753ADF"/>
    <w:rsid w:val="0075790E"/>
    <w:rsid w:val="0076318D"/>
    <w:rsid w:val="007664CC"/>
    <w:rsid w:val="00780481"/>
    <w:rsid w:val="00782B4B"/>
    <w:rsid w:val="00783749"/>
    <w:rsid w:val="00784145"/>
    <w:rsid w:val="00792EF8"/>
    <w:rsid w:val="00796C82"/>
    <w:rsid w:val="007A159A"/>
    <w:rsid w:val="007A332B"/>
    <w:rsid w:val="007A4953"/>
    <w:rsid w:val="007A65F6"/>
    <w:rsid w:val="007B6FF8"/>
    <w:rsid w:val="007C3256"/>
    <w:rsid w:val="007C4976"/>
    <w:rsid w:val="007C64E8"/>
    <w:rsid w:val="007D4757"/>
    <w:rsid w:val="007D7551"/>
    <w:rsid w:val="007E1FD7"/>
    <w:rsid w:val="007E2CDE"/>
    <w:rsid w:val="007E6373"/>
    <w:rsid w:val="0080469C"/>
    <w:rsid w:val="00806B7C"/>
    <w:rsid w:val="00812FCB"/>
    <w:rsid w:val="00816288"/>
    <w:rsid w:val="008235DD"/>
    <w:rsid w:val="0083001B"/>
    <w:rsid w:val="00831FCD"/>
    <w:rsid w:val="0083778E"/>
    <w:rsid w:val="00843511"/>
    <w:rsid w:val="0085449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4F38"/>
    <w:rsid w:val="008F56A8"/>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44F44"/>
    <w:rsid w:val="00950B6A"/>
    <w:rsid w:val="00951939"/>
    <w:rsid w:val="00952F43"/>
    <w:rsid w:val="00977ED6"/>
    <w:rsid w:val="00990633"/>
    <w:rsid w:val="009A1F09"/>
    <w:rsid w:val="009A4954"/>
    <w:rsid w:val="009B09D7"/>
    <w:rsid w:val="009B46C6"/>
    <w:rsid w:val="009C525F"/>
    <w:rsid w:val="009C69E8"/>
    <w:rsid w:val="009D1E03"/>
    <w:rsid w:val="009E15AA"/>
    <w:rsid w:val="009E172C"/>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57061"/>
    <w:rsid w:val="00A61666"/>
    <w:rsid w:val="00A62144"/>
    <w:rsid w:val="00A779AB"/>
    <w:rsid w:val="00A85173"/>
    <w:rsid w:val="00A9357C"/>
    <w:rsid w:val="00AA06C0"/>
    <w:rsid w:val="00AA1AF4"/>
    <w:rsid w:val="00AA3BB1"/>
    <w:rsid w:val="00AA71E6"/>
    <w:rsid w:val="00AC0A48"/>
    <w:rsid w:val="00AC1612"/>
    <w:rsid w:val="00AC7AEB"/>
    <w:rsid w:val="00AD4CCC"/>
    <w:rsid w:val="00B07CB5"/>
    <w:rsid w:val="00B161BD"/>
    <w:rsid w:val="00B2081F"/>
    <w:rsid w:val="00B209A0"/>
    <w:rsid w:val="00B24F31"/>
    <w:rsid w:val="00B42026"/>
    <w:rsid w:val="00B53936"/>
    <w:rsid w:val="00B53BDB"/>
    <w:rsid w:val="00B56512"/>
    <w:rsid w:val="00B621E1"/>
    <w:rsid w:val="00B72196"/>
    <w:rsid w:val="00B75851"/>
    <w:rsid w:val="00B7674A"/>
    <w:rsid w:val="00B80A19"/>
    <w:rsid w:val="00B84C9A"/>
    <w:rsid w:val="00B87077"/>
    <w:rsid w:val="00B905F8"/>
    <w:rsid w:val="00B92A72"/>
    <w:rsid w:val="00BA0E7C"/>
    <w:rsid w:val="00BB3076"/>
    <w:rsid w:val="00BB5626"/>
    <w:rsid w:val="00BC52D3"/>
    <w:rsid w:val="00BD1F7D"/>
    <w:rsid w:val="00BE57EB"/>
    <w:rsid w:val="00BE76DC"/>
    <w:rsid w:val="00BF7C8D"/>
    <w:rsid w:val="00C03F5B"/>
    <w:rsid w:val="00C0485C"/>
    <w:rsid w:val="00C1103B"/>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A5489"/>
    <w:rsid w:val="00CB6A02"/>
    <w:rsid w:val="00CC17DD"/>
    <w:rsid w:val="00CC750D"/>
    <w:rsid w:val="00CD6483"/>
    <w:rsid w:val="00CD7291"/>
    <w:rsid w:val="00CD733E"/>
    <w:rsid w:val="00CE7299"/>
    <w:rsid w:val="00CE774C"/>
    <w:rsid w:val="00CF5129"/>
    <w:rsid w:val="00CF7496"/>
    <w:rsid w:val="00D24EE0"/>
    <w:rsid w:val="00D33C07"/>
    <w:rsid w:val="00D41A9E"/>
    <w:rsid w:val="00D42800"/>
    <w:rsid w:val="00D43E6B"/>
    <w:rsid w:val="00D44B9A"/>
    <w:rsid w:val="00D46B11"/>
    <w:rsid w:val="00D541BD"/>
    <w:rsid w:val="00D54879"/>
    <w:rsid w:val="00D61224"/>
    <w:rsid w:val="00D64FFD"/>
    <w:rsid w:val="00D6576C"/>
    <w:rsid w:val="00D65965"/>
    <w:rsid w:val="00D67BAA"/>
    <w:rsid w:val="00D718B7"/>
    <w:rsid w:val="00D770AF"/>
    <w:rsid w:val="00D828F7"/>
    <w:rsid w:val="00D94C33"/>
    <w:rsid w:val="00D959CF"/>
    <w:rsid w:val="00DB3C58"/>
    <w:rsid w:val="00DB512B"/>
    <w:rsid w:val="00DB652C"/>
    <w:rsid w:val="00DB7CB7"/>
    <w:rsid w:val="00DC1F2C"/>
    <w:rsid w:val="00DC519B"/>
    <w:rsid w:val="00DC6E5A"/>
    <w:rsid w:val="00DD6AB5"/>
    <w:rsid w:val="00DE4B79"/>
    <w:rsid w:val="00DE5FE4"/>
    <w:rsid w:val="00DF144E"/>
    <w:rsid w:val="00DF4C0E"/>
    <w:rsid w:val="00DF5296"/>
    <w:rsid w:val="00E01E90"/>
    <w:rsid w:val="00E07182"/>
    <w:rsid w:val="00E24685"/>
    <w:rsid w:val="00E26EF7"/>
    <w:rsid w:val="00E2727E"/>
    <w:rsid w:val="00E376E8"/>
    <w:rsid w:val="00E4691E"/>
    <w:rsid w:val="00E502D0"/>
    <w:rsid w:val="00E550E9"/>
    <w:rsid w:val="00E60322"/>
    <w:rsid w:val="00E60F12"/>
    <w:rsid w:val="00E61452"/>
    <w:rsid w:val="00E61F37"/>
    <w:rsid w:val="00E666B1"/>
    <w:rsid w:val="00E6769E"/>
    <w:rsid w:val="00E70928"/>
    <w:rsid w:val="00E71427"/>
    <w:rsid w:val="00E7247E"/>
    <w:rsid w:val="00E83A8A"/>
    <w:rsid w:val="00E92C9F"/>
    <w:rsid w:val="00E93F11"/>
    <w:rsid w:val="00EA42EE"/>
    <w:rsid w:val="00EB2055"/>
    <w:rsid w:val="00EC1B20"/>
    <w:rsid w:val="00ED55C5"/>
    <w:rsid w:val="00ED63C2"/>
    <w:rsid w:val="00EF23CC"/>
    <w:rsid w:val="00EF6D42"/>
    <w:rsid w:val="00F0098A"/>
    <w:rsid w:val="00F03B7D"/>
    <w:rsid w:val="00F04FA8"/>
    <w:rsid w:val="00F14117"/>
    <w:rsid w:val="00F20B5C"/>
    <w:rsid w:val="00F229AD"/>
    <w:rsid w:val="00F2436C"/>
    <w:rsid w:val="00F40E97"/>
    <w:rsid w:val="00F4187F"/>
    <w:rsid w:val="00F44678"/>
    <w:rsid w:val="00F44A72"/>
    <w:rsid w:val="00F45E36"/>
    <w:rsid w:val="00F557D7"/>
    <w:rsid w:val="00F65A1C"/>
    <w:rsid w:val="00F71962"/>
    <w:rsid w:val="00F75505"/>
    <w:rsid w:val="00F766E6"/>
    <w:rsid w:val="00F87279"/>
    <w:rsid w:val="00F947F4"/>
    <w:rsid w:val="00F9668A"/>
    <w:rsid w:val="00FA58BB"/>
    <w:rsid w:val="00FB3824"/>
    <w:rsid w:val="00FB6C69"/>
    <w:rsid w:val="00FB7FA0"/>
    <w:rsid w:val="00FC1D95"/>
    <w:rsid w:val="00FC750F"/>
    <w:rsid w:val="00FD016E"/>
    <w:rsid w:val="00FD0DE0"/>
    <w:rsid w:val="00FD22C4"/>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FC1D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_"/>
    <w:link w:val="26"/>
    <w:locked/>
    <w:rsid w:val="00CA5489"/>
    <w:rPr>
      <w:shd w:val="clear" w:color="auto" w:fill="FFFFFF"/>
    </w:rPr>
  </w:style>
  <w:style w:type="paragraph" w:customStyle="1" w:styleId="26">
    <w:name w:val="Основной текст (2)"/>
    <w:basedOn w:val="a"/>
    <w:link w:val="25"/>
    <w:rsid w:val="00CA5489"/>
    <w:pPr>
      <w:widowControl w:val="0"/>
      <w:shd w:val="clear" w:color="auto" w:fill="FFFFFF"/>
      <w:spacing w:line="274" w:lineRule="exac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FC1D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_"/>
    <w:link w:val="26"/>
    <w:locked/>
    <w:rsid w:val="00CA5489"/>
    <w:rPr>
      <w:shd w:val="clear" w:color="auto" w:fill="FFFFFF"/>
    </w:rPr>
  </w:style>
  <w:style w:type="paragraph" w:customStyle="1" w:styleId="26">
    <w:name w:val="Основной текст (2)"/>
    <w:basedOn w:val="a"/>
    <w:link w:val="25"/>
    <w:rsid w:val="00CA5489"/>
    <w:pPr>
      <w:widowControl w:val="0"/>
      <w:shd w:val="clear" w:color="auto" w:fill="FFFFFF"/>
      <w:spacing w:line="274"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9097">
      <w:bodyDiv w:val="1"/>
      <w:marLeft w:val="0"/>
      <w:marRight w:val="0"/>
      <w:marTop w:val="0"/>
      <w:marBottom w:val="0"/>
      <w:divBdr>
        <w:top w:val="none" w:sz="0" w:space="0" w:color="auto"/>
        <w:left w:val="none" w:sz="0" w:space="0" w:color="auto"/>
        <w:bottom w:val="none" w:sz="0" w:space="0" w:color="auto"/>
        <w:right w:val="none" w:sz="0" w:space="0" w:color="auto"/>
      </w:divBdr>
    </w:div>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355963029">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D13C-27C8-4D0E-92B1-CB6ED634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311</TotalTime>
  <Pages>4</Pages>
  <Words>1442</Words>
  <Characters>8223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9646</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creator>Admin</dc:creator>
  <cp:lastModifiedBy>5</cp:lastModifiedBy>
  <cp:revision>31</cp:revision>
  <cp:lastPrinted>2020-07-02T10:12:00Z</cp:lastPrinted>
  <dcterms:created xsi:type="dcterms:W3CDTF">2019-06-07T06:33:00Z</dcterms:created>
  <dcterms:modified xsi:type="dcterms:W3CDTF">2021-04-13T13:08:00Z</dcterms:modified>
</cp:coreProperties>
</file>