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D22C4">
        <w:rPr>
          <w:caps/>
        </w:rPr>
        <w:t>ЫХ</w:t>
      </w:r>
      <w:r w:rsidR="00E4691E" w:rsidRPr="00E4691E">
        <w:rPr>
          <w:caps/>
        </w:rPr>
        <w:t xml:space="preserve"> участк</w:t>
      </w:r>
      <w:r w:rsidR="00FD22C4">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EA49D4">
        <w:rPr>
          <w:b/>
        </w:rPr>
        <w:t>30</w:t>
      </w:r>
      <w:r w:rsidR="00753ADF" w:rsidRPr="00812FCB">
        <w:rPr>
          <w:b/>
        </w:rPr>
        <w:t>.</w:t>
      </w:r>
      <w:r w:rsidR="0092591E">
        <w:rPr>
          <w:b/>
        </w:rPr>
        <w:t>0</w:t>
      </w:r>
      <w:r w:rsidR="00EA49D4">
        <w:rPr>
          <w:b/>
        </w:rPr>
        <w:t>9</w:t>
      </w:r>
      <w:r w:rsidR="00753ADF" w:rsidRPr="00812FCB">
        <w:rPr>
          <w:b/>
        </w:rPr>
        <w:t>.20</w:t>
      </w:r>
      <w:r w:rsidR="00481293">
        <w:rPr>
          <w:b/>
        </w:rPr>
        <w:t>2</w:t>
      </w:r>
      <w:r w:rsidR="006B50B5">
        <w:rPr>
          <w:b/>
        </w:rPr>
        <w:t>2</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D22C4">
        <w:t>ых</w:t>
      </w:r>
      <w:r w:rsidR="00E4691E" w:rsidRPr="00E4691E">
        <w:t xml:space="preserve"> участк</w:t>
      </w:r>
      <w:r w:rsidR="00FD22C4">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6B50B5">
        <w:rPr>
          <w:rStyle w:val="a7"/>
          <w:b w:val="0"/>
        </w:rPr>
        <w:t>2</w:t>
      </w:r>
      <w:r w:rsidR="00EA49D4">
        <w:rPr>
          <w:rStyle w:val="a7"/>
          <w:b w:val="0"/>
        </w:rPr>
        <w:t>3</w:t>
      </w:r>
      <w:r w:rsidR="00096AFE">
        <w:rPr>
          <w:rStyle w:val="a7"/>
          <w:b w:val="0"/>
        </w:rPr>
        <w:t>.0</w:t>
      </w:r>
      <w:r w:rsidR="00EA49D4">
        <w:rPr>
          <w:rStyle w:val="a7"/>
          <w:b w:val="0"/>
        </w:rPr>
        <w:t>8</w:t>
      </w:r>
      <w:r w:rsidR="00096AFE">
        <w:rPr>
          <w:rStyle w:val="a7"/>
          <w:b w:val="0"/>
        </w:rPr>
        <w:t>.202</w:t>
      </w:r>
      <w:r w:rsidR="006B50B5">
        <w:rPr>
          <w:rStyle w:val="a7"/>
          <w:b w:val="0"/>
        </w:rPr>
        <w:t>2</w:t>
      </w:r>
      <w:r w:rsidR="00F71962" w:rsidRPr="00FD22C4">
        <w:rPr>
          <w:rStyle w:val="a7"/>
          <w:color w:val="FF0000"/>
        </w:rPr>
        <w:t xml:space="preserve"> </w:t>
      </w:r>
      <w:r w:rsidR="00096AFE" w:rsidRPr="00096AFE">
        <w:rPr>
          <w:rStyle w:val="a7"/>
          <w:b w:val="0"/>
        </w:rPr>
        <w:t>№</w:t>
      </w:r>
      <w:r w:rsidR="00EA49D4">
        <w:rPr>
          <w:rStyle w:val="a7"/>
          <w:b w:val="0"/>
        </w:rPr>
        <w:t>651</w:t>
      </w:r>
      <w:r w:rsidR="000656D7" w:rsidRPr="00096AFE">
        <w:t xml:space="preserve"> </w:t>
      </w:r>
      <w:r w:rsidR="000656D7" w:rsidRPr="00E6769E">
        <w:t xml:space="preserve">«О проведении открытого аукциона </w:t>
      </w:r>
      <w:r w:rsidR="009F400F">
        <w:t>по продаже права аренды земельн</w:t>
      </w:r>
      <w:r w:rsidR="00FD22C4">
        <w:t>ых</w:t>
      </w:r>
      <w:r w:rsidR="009F400F">
        <w:t xml:space="preserve"> участк</w:t>
      </w:r>
      <w:r w:rsidR="00FD22C4">
        <w:t>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8F4F38" w:rsidRDefault="00D61224" w:rsidP="008F4F38">
      <w:pPr>
        <w:spacing w:line="240" w:lineRule="atLeast"/>
        <w:ind w:firstLine="567"/>
        <w:jc w:val="both"/>
        <w:rPr>
          <w:color w:val="000000"/>
          <w:spacing w:val="1"/>
        </w:rPr>
      </w:pPr>
      <w:r w:rsidRPr="00753ADF">
        <w:rPr>
          <w:b/>
        </w:rPr>
        <w:t>Предмет аукциона:</w:t>
      </w:r>
      <w:r w:rsidR="00D33C07">
        <w:rPr>
          <w:b/>
        </w:rPr>
        <w:t xml:space="preserve"> </w:t>
      </w:r>
      <w:r w:rsidR="008F4F38" w:rsidRPr="00C4725C">
        <w:rPr>
          <w:color w:val="000000"/>
          <w:spacing w:val="1"/>
        </w:rPr>
        <w:t>Предметом аукциона явля</w:t>
      </w:r>
      <w:r w:rsidR="008F4F38">
        <w:rPr>
          <w:color w:val="000000"/>
          <w:spacing w:val="1"/>
        </w:rPr>
        <w:t xml:space="preserve">ется продажа права аренды </w:t>
      </w:r>
      <w:r w:rsidR="008F4F38" w:rsidRPr="00C4725C">
        <w:rPr>
          <w:color w:val="000000"/>
          <w:spacing w:val="1"/>
        </w:rPr>
        <w:t>земельн</w:t>
      </w:r>
      <w:r w:rsidR="008F4F38">
        <w:rPr>
          <w:color w:val="000000"/>
          <w:spacing w:val="1"/>
        </w:rPr>
        <w:t>ых</w:t>
      </w:r>
      <w:r w:rsidR="008F4F38" w:rsidRPr="00C4725C">
        <w:rPr>
          <w:color w:val="000000"/>
          <w:spacing w:val="1"/>
        </w:rPr>
        <w:t xml:space="preserve"> участк</w:t>
      </w:r>
      <w:r w:rsidR="008F4F38">
        <w:rPr>
          <w:color w:val="000000"/>
          <w:spacing w:val="1"/>
        </w:rPr>
        <w:t xml:space="preserve">ов, </w:t>
      </w:r>
      <w:r w:rsidR="008F4F38" w:rsidRPr="00C4725C">
        <w:rPr>
          <w:color w:val="000000"/>
          <w:spacing w:val="1"/>
        </w:rPr>
        <w:t>собственност</w:t>
      </w:r>
      <w:r w:rsidR="008F4F38">
        <w:rPr>
          <w:color w:val="000000"/>
          <w:spacing w:val="1"/>
        </w:rPr>
        <w:t>ь на которые не разграничена.</w:t>
      </w:r>
    </w:p>
    <w:p w:rsidR="00EA49D4" w:rsidRPr="00EA49D4" w:rsidRDefault="00EF2827" w:rsidP="00EA49D4">
      <w:pPr>
        <w:ind w:firstLine="708"/>
        <w:jc w:val="both"/>
      </w:pPr>
      <w:r w:rsidRPr="00ED58FA">
        <w:rPr>
          <w:b/>
        </w:rPr>
        <w:t>Лот 1</w:t>
      </w:r>
      <w:r w:rsidR="00EA49D4">
        <w:rPr>
          <w:b/>
        </w:rPr>
        <w:t>.</w:t>
      </w:r>
      <w:r w:rsidRPr="00ED58FA">
        <w:rPr>
          <w:bCs/>
        </w:rPr>
        <w:t xml:space="preserve"> </w:t>
      </w:r>
      <w:r w:rsidR="00EA49D4" w:rsidRPr="00EA49D4">
        <w:t>Продажа права аренды з</w:t>
      </w:r>
      <w:r w:rsidR="00EA49D4" w:rsidRPr="00EA49D4">
        <w:rPr>
          <w:bCs/>
        </w:rPr>
        <w:t>емельного участка,</w:t>
      </w:r>
      <w:r w:rsidR="00EA49D4" w:rsidRPr="00EA49D4">
        <w:t xml:space="preserve"> расположенного </w:t>
      </w:r>
      <w:r w:rsidR="00EA49D4" w:rsidRPr="00EA49D4">
        <w:rPr>
          <w:bCs/>
        </w:rPr>
        <w:t xml:space="preserve">по адресу: </w:t>
      </w:r>
      <w:proofErr w:type="gramStart"/>
      <w:r w:rsidR="00EA49D4" w:rsidRPr="00EA49D4">
        <w:rPr>
          <w:bCs/>
        </w:rPr>
        <w:t xml:space="preserve">Владимирская область, р-н Александровский, МО г. Струнино (городское поселение), город Струнино, ул. Чернышевского, в районе АЗС №20, </w:t>
      </w:r>
      <w:r w:rsidR="00EA49D4" w:rsidRPr="00EA49D4">
        <w:t>с кадастровым номером: 33:01:001604:126, виды разрешенного использования: склады, площадью 5044 кв. м.</w:t>
      </w:r>
      <w:proofErr w:type="gramEnd"/>
    </w:p>
    <w:p w:rsidR="00EA49D4" w:rsidRPr="00EA49D4" w:rsidRDefault="00EA49D4" w:rsidP="00EA49D4">
      <w:pPr>
        <w:jc w:val="both"/>
      </w:pPr>
      <w:r w:rsidRPr="00EA49D4">
        <w:t>Начальная цена ежегодной арендной платы: 139467 (сто тридцать девять тысяч четыреста шестьдесят семь) рублей 45 коп.</w:t>
      </w:r>
    </w:p>
    <w:p w:rsidR="00EA49D4" w:rsidRPr="00EA49D4" w:rsidRDefault="00EA49D4" w:rsidP="00EA49D4">
      <w:pPr>
        <w:jc w:val="both"/>
        <w:rPr>
          <w:bCs/>
        </w:rPr>
      </w:pPr>
      <w:r w:rsidRPr="00EA49D4">
        <w:rPr>
          <w:bCs/>
        </w:rPr>
        <w:t>Шаг аукциона: 4184</w:t>
      </w:r>
      <w:r w:rsidRPr="00EA49D4">
        <w:t xml:space="preserve"> (четыре тысячи сто восемьдесят четыре) рубля 02 коп.</w:t>
      </w:r>
      <w:r w:rsidRPr="00EA49D4">
        <w:rPr>
          <w:bCs/>
        </w:rPr>
        <w:t xml:space="preserve"> </w:t>
      </w:r>
    </w:p>
    <w:p w:rsidR="00EA49D4" w:rsidRPr="00EA49D4" w:rsidRDefault="00EA49D4" w:rsidP="00EA49D4">
      <w:pPr>
        <w:jc w:val="both"/>
      </w:pPr>
      <w:r w:rsidRPr="00EA49D4">
        <w:rPr>
          <w:bCs/>
        </w:rPr>
        <w:t>Размер задатка:</w:t>
      </w:r>
      <w:r w:rsidRPr="00EA49D4">
        <w:t xml:space="preserve"> 139467 (сто тридцать девять тысяч четыреста шестьдесят семь) рублей 45 коп.</w:t>
      </w:r>
    </w:p>
    <w:p w:rsidR="00EA49D4" w:rsidRPr="00EA49D4" w:rsidRDefault="00EA49D4" w:rsidP="00EA49D4">
      <w:pPr>
        <w:jc w:val="both"/>
        <w:rPr>
          <w:bCs/>
        </w:rPr>
      </w:pPr>
      <w:r w:rsidRPr="00EA49D4">
        <w:t>Срок аренды:  4 года.</w:t>
      </w:r>
      <w:r w:rsidRPr="00EA49D4">
        <w:rPr>
          <w:bCs/>
        </w:rPr>
        <w:t xml:space="preserve"> </w:t>
      </w:r>
    </w:p>
    <w:p w:rsidR="00572DDD" w:rsidRDefault="00572DDD" w:rsidP="00EA49D4">
      <w:pPr>
        <w:ind w:firstLine="708"/>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EA49D4" w:rsidRPr="00EA49D4" w:rsidRDefault="00EA49D4" w:rsidP="00EA49D4">
      <w:pPr>
        <w:jc w:val="both"/>
      </w:pPr>
      <w:r>
        <w:rPr>
          <w:b/>
        </w:rPr>
        <w:t xml:space="preserve">         </w:t>
      </w:r>
      <w:r w:rsidR="00EF2827" w:rsidRPr="0091614B">
        <w:rPr>
          <w:b/>
        </w:rPr>
        <w:t xml:space="preserve">Лот </w:t>
      </w:r>
      <w:r w:rsidR="00EF2827">
        <w:rPr>
          <w:b/>
        </w:rPr>
        <w:t>2.</w:t>
      </w:r>
      <w:r w:rsidR="00EF2827" w:rsidRPr="0091614B">
        <w:rPr>
          <w:bCs/>
        </w:rPr>
        <w:t xml:space="preserve"> </w:t>
      </w:r>
      <w:r w:rsidRPr="00EA49D4">
        <w:t>Продажа права аренды з</w:t>
      </w:r>
      <w:r w:rsidRPr="00EA49D4">
        <w:rPr>
          <w:bCs/>
        </w:rPr>
        <w:t>емельного участка,</w:t>
      </w:r>
      <w:r w:rsidRPr="00EA49D4">
        <w:t xml:space="preserve"> расположенного </w:t>
      </w:r>
      <w:r w:rsidRPr="00EA49D4">
        <w:rPr>
          <w:bCs/>
        </w:rPr>
        <w:t xml:space="preserve">по адресу: </w:t>
      </w:r>
      <w:proofErr w:type="gramStart"/>
      <w:r w:rsidRPr="00EA49D4">
        <w:rPr>
          <w:bCs/>
        </w:rPr>
        <w:t xml:space="preserve">Владимирская область, р-н Александровский, МО г. Струнино, город Струнино, ул. Островского, </w:t>
      </w:r>
      <w:r w:rsidRPr="00EA49D4">
        <w:t xml:space="preserve">с кадастровым номером: 33:01:001619:1217, виды разрешенного использования: для общественно-деловой застройки (под строительство гостиницы, площадью 2000 </w:t>
      </w:r>
      <w:proofErr w:type="spellStart"/>
      <w:r w:rsidRPr="00EA49D4">
        <w:t>кв.м</w:t>
      </w:r>
      <w:proofErr w:type="spellEnd"/>
      <w:r w:rsidRPr="00EA49D4">
        <w:t>.</w:t>
      </w:r>
      <w:proofErr w:type="gramEnd"/>
    </w:p>
    <w:p w:rsidR="00EA49D4" w:rsidRPr="00EA49D4" w:rsidRDefault="00EA49D4" w:rsidP="00EA49D4">
      <w:pPr>
        <w:jc w:val="both"/>
      </w:pPr>
      <w:r w:rsidRPr="00EA49D4">
        <w:t>Начальная цена ежегодной арендной платы: 19342 (девятнадцать тысяч триста сорок два) рубля 46 коп.</w:t>
      </w:r>
    </w:p>
    <w:p w:rsidR="00EA49D4" w:rsidRPr="00EA49D4" w:rsidRDefault="00EA49D4" w:rsidP="00EA49D4">
      <w:pPr>
        <w:jc w:val="both"/>
        <w:rPr>
          <w:bCs/>
        </w:rPr>
      </w:pPr>
      <w:r w:rsidRPr="00EA49D4">
        <w:rPr>
          <w:bCs/>
        </w:rPr>
        <w:t>Шаг аукциона: 580</w:t>
      </w:r>
      <w:r w:rsidRPr="00EA49D4">
        <w:t xml:space="preserve"> (пятьсот восемьдесят) рублей 27 коп.</w:t>
      </w:r>
      <w:r w:rsidRPr="00EA49D4">
        <w:rPr>
          <w:bCs/>
        </w:rPr>
        <w:t xml:space="preserve"> </w:t>
      </w:r>
    </w:p>
    <w:p w:rsidR="00EA49D4" w:rsidRPr="00EA49D4" w:rsidRDefault="00EA49D4" w:rsidP="00EA49D4">
      <w:pPr>
        <w:jc w:val="both"/>
      </w:pPr>
      <w:r w:rsidRPr="00EA49D4">
        <w:rPr>
          <w:bCs/>
        </w:rPr>
        <w:lastRenderedPageBreak/>
        <w:t>Размер задатка:</w:t>
      </w:r>
      <w:r w:rsidRPr="00EA49D4">
        <w:t xml:space="preserve"> 19342 (девятнадцать тысяч триста сорок два) рубля 46 коп.</w:t>
      </w:r>
    </w:p>
    <w:p w:rsidR="00EA49D4" w:rsidRPr="00EA49D4" w:rsidRDefault="00EA49D4" w:rsidP="00EA49D4">
      <w:pPr>
        <w:jc w:val="both"/>
        <w:rPr>
          <w:bCs/>
        </w:rPr>
      </w:pPr>
      <w:r w:rsidRPr="00EA49D4">
        <w:t>Срок аренды:  4 года.</w:t>
      </w:r>
      <w:r w:rsidRPr="00EA49D4">
        <w:rPr>
          <w:bCs/>
        </w:rPr>
        <w:t xml:space="preserve"> </w:t>
      </w:r>
    </w:p>
    <w:p w:rsidR="008F4F38" w:rsidRDefault="008F4F38" w:rsidP="00EA49D4">
      <w:pPr>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8F4F38" w:rsidRPr="00725793" w:rsidRDefault="008F4F38" w:rsidP="008F4F38">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8F4F38" w:rsidRDefault="008F4F38" w:rsidP="008F4F38">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204AF6">
        <w:rPr>
          <w:b/>
        </w:rPr>
        <w:t>31</w:t>
      </w:r>
      <w:r w:rsidR="00116BE6" w:rsidRPr="00625206">
        <w:rPr>
          <w:b/>
        </w:rPr>
        <w:t>.</w:t>
      </w:r>
      <w:r w:rsidR="00AC7AEB">
        <w:rPr>
          <w:b/>
        </w:rPr>
        <w:t>0</w:t>
      </w:r>
      <w:r w:rsidR="00204AF6">
        <w:rPr>
          <w:b/>
        </w:rPr>
        <w:t>8</w:t>
      </w:r>
      <w:r w:rsidR="00B80A19" w:rsidRPr="00625206">
        <w:rPr>
          <w:b/>
        </w:rPr>
        <w:t>.20</w:t>
      </w:r>
      <w:r w:rsidR="00AC7AEB">
        <w:rPr>
          <w:b/>
        </w:rPr>
        <w:t>2</w:t>
      </w:r>
      <w:r w:rsidR="008F4F38">
        <w:rPr>
          <w:b/>
        </w:rPr>
        <w:t>1</w:t>
      </w:r>
      <w:r w:rsidR="00D64FFD">
        <w:rPr>
          <w:b/>
        </w:rPr>
        <w:t xml:space="preserve"> </w:t>
      </w:r>
      <w:r w:rsidRPr="00625206">
        <w:rPr>
          <w:b/>
        </w:rPr>
        <w:t xml:space="preserve"> до 12.00 часов </w:t>
      </w:r>
      <w:r w:rsidR="00204AF6">
        <w:rPr>
          <w:b/>
        </w:rPr>
        <w:t>26</w:t>
      </w:r>
      <w:r w:rsidR="00B80A19" w:rsidRPr="00625206">
        <w:rPr>
          <w:b/>
        </w:rPr>
        <w:t>.</w:t>
      </w:r>
      <w:r w:rsidR="006461AE">
        <w:rPr>
          <w:b/>
        </w:rPr>
        <w:t>0</w:t>
      </w:r>
      <w:r w:rsidR="00204AF6">
        <w:rPr>
          <w:b/>
        </w:rPr>
        <w:t>9</w:t>
      </w:r>
      <w:r w:rsidR="00B80A19" w:rsidRPr="00625206">
        <w:rPr>
          <w:b/>
        </w:rPr>
        <w:t>.20</w:t>
      </w:r>
      <w:r w:rsidR="00062960">
        <w:rPr>
          <w:b/>
        </w:rPr>
        <w:t>2</w:t>
      </w:r>
      <w:r w:rsidR="006B50B5">
        <w:rPr>
          <w:b/>
        </w:rPr>
        <w:t>2</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проведении аукциона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8F4F38" w:rsidRDefault="008F4F38" w:rsidP="008F4F38">
      <w:pPr>
        <w:jc w:val="both"/>
      </w:pPr>
      <w:r>
        <w:t>ИНН/КПП: 3311015171/331101001;</w:t>
      </w:r>
    </w:p>
    <w:p w:rsidR="008F4F38" w:rsidRDefault="008F4F38" w:rsidP="008F4F38">
      <w:pPr>
        <w:jc w:val="both"/>
      </w:pPr>
      <w:r>
        <w:lastRenderedPageBreak/>
        <w:t xml:space="preserve">Администрация города Струнино, </w:t>
      </w:r>
      <w:proofErr w:type="gramStart"/>
      <w:r>
        <w:t>л</w:t>
      </w:r>
      <w:proofErr w:type="gramEnd"/>
      <w:r>
        <w:t>/с 05283005080</w:t>
      </w:r>
    </w:p>
    <w:p w:rsidR="008F4F38" w:rsidRDefault="008F4F38" w:rsidP="008F4F38">
      <w:pPr>
        <w:jc w:val="both"/>
      </w:pPr>
      <w:r>
        <w:t>Банковские реквизиты:</w:t>
      </w:r>
    </w:p>
    <w:p w:rsidR="008F4F38" w:rsidRDefault="008F4F38" w:rsidP="008F4F38">
      <w:pPr>
        <w:jc w:val="both"/>
      </w:pPr>
      <w:r>
        <w:t xml:space="preserve">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8F4F38" w:rsidRDefault="008F4F38" w:rsidP="008F4F38">
      <w:pPr>
        <w:jc w:val="both"/>
      </w:pPr>
      <w:r>
        <w:t>БИК 011708377</w:t>
      </w:r>
    </w:p>
    <w:p w:rsidR="008F4F38" w:rsidRDefault="008F4F38" w:rsidP="008F4F38">
      <w:pPr>
        <w:jc w:val="both"/>
      </w:pPr>
      <w:r>
        <w:t>Казначейский счет 03232643176051082800</w:t>
      </w:r>
    </w:p>
    <w:p w:rsidR="008F4F38" w:rsidRDefault="008F4F38" w:rsidP="008F4F38">
      <w:pPr>
        <w:jc w:val="both"/>
      </w:pPr>
      <w:r>
        <w:t>Корреспондентский счет 40102810945370000020</w:t>
      </w:r>
    </w:p>
    <w:p w:rsidR="008F4F38" w:rsidRDefault="008F4F38" w:rsidP="008F4F38">
      <w:pPr>
        <w:jc w:val="both"/>
      </w:pPr>
      <w:r>
        <w:t>ОКПО 75653961</w:t>
      </w:r>
    </w:p>
    <w:p w:rsidR="008F4F38" w:rsidRDefault="008F4F38" w:rsidP="008F4F38">
      <w:pPr>
        <w:jc w:val="both"/>
      </w:pPr>
      <w:r>
        <w:t>ОКТМО 17605108</w:t>
      </w:r>
    </w:p>
    <w:p w:rsidR="008F4F38" w:rsidRDefault="008F4F38" w:rsidP="008F4F38">
      <w:pPr>
        <w:jc w:val="both"/>
      </w:pPr>
      <w:r>
        <w:t>Назначение платежа: задаток для участия в аукционе (указывается предмет аукциона).</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bookmarkStart w:id="0" w:name="_GoBack"/>
      <w:r w:rsidR="00204AF6" w:rsidRPr="00204AF6">
        <w:rPr>
          <w:b/>
        </w:rPr>
        <w:t>26</w:t>
      </w:r>
      <w:bookmarkEnd w:id="0"/>
      <w:r w:rsidR="00812FCB" w:rsidRPr="007A332B">
        <w:rPr>
          <w:b/>
        </w:rPr>
        <w:t>.</w:t>
      </w:r>
      <w:r w:rsidR="006461AE">
        <w:rPr>
          <w:b/>
        </w:rPr>
        <w:t>0</w:t>
      </w:r>
      <w:r w:rsidR="00204AF6">
        <w:rPr>
          <w:b/>
        </w:rPr>
        <w:t>9</w:t>
      </w:r>
      <w:r w:rsidR="00625206" w:rsidRPr="00812FCB">
        <w:rPr>
          <w:b/>
        </w:rPr>
        <w:t>.20</w:t>
      </w:r>
      <w:r w:rsidR="00796C82">
        <w:rPr>
          <w:b/>
        </w:rPr>
        <w:t>2</w:t>
      </w:r>
      <w:r w:rsidR="006B50B5">
        <w:rPr>
          <w:b/>
        </w:rPr>
        <w:t>2</w:t>
      </w:r>
      <w:r w:rsidRPr="00812FCB">
        <w:rPr>
          <w:b/>
        </w:rPr>
        <w:t xml:space="preserve"> </w:t>
      </w:r>
      <w:r>
        <w:rPr>
          <w:b/>
        </w:rPr>
        <w:t>в 1</w:t>
      </w:r>
      <w:r w:rsidR="00796C82">
        <w:rPr>
          <w:b/>
        </w:rPr>
        <w:t>6</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r w:rsidR="00654B8B">
        <w:t>.</w:t>
      </w:r>
    </w:p>
    <w:p w:rsidR="00C30FA1" w:rsidRDefault="00C30FA1" w:rsidP="003A3867">
      <w:pPr>
        <w:ind w:firstLine="720"/>
        <w:jc w:val="both"/>
      </w:pPr>
    </w:p>
    <w:p w:rsidR="00CA5489" w:rsidRDefault="00CA5489" w:rsidP="003A3867">
      <w:pPr>
        <w:ind w:firstLine="720"/>
        <w:jc w:val="both"/>
      </w:pPr>
    </w:p>
    <w:sectPr w:rsidR="00CA5489"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2960"/>
    <w:rsid w:val="000656D7"/>
    <w:rsid w:val="00066BC7"/>
    <w:rsid w:val="000743A4"/>
    <w:rsid w:val="000756A7"/>
    <w:rsid w:val="00075902"/>
    <w:rsid w:val="00081BAA"/>
    <w:rsid w:val="00085D00"/>
    <w:rsid w:val="00095C7E"/>
    <w:rsid w:val="00096AFE"/>
    <w:rsid w:val="000A1703"/>
    <w:rsid w:val="000A48A0"/>
    <w:rsid w:val="000A4F50"/>
    <w:rsid w:val="000A555A"/>
    <w:rsid w:val="000A69C7"/>
    <w:rsid w:val="000B1FCA"/>
    <w:rsid w:val="000B5898"/>
    <w:rsid w:val="000B7595"/>
    <w:rsid w:val="000C284F"/>
    <w:rsid w:val="000D1D11"/>
    <w:rsid w:val="000D38DB"/>
    <w:rsid w:val="000D3F6D"/>
    <w:rsid w:val="000E1D58"/>
    <w:rsid w:val="000E3511"/>
    <w:rsid w:val="000F289C"/>
    <w:rsid w:val="001147F6"/>
    <w:rsid w:val="001155CC"/>
    <w:rsid w:val="00116BE6"/>
    <w:rsid w:val="00121D9F"/>
    <w:rsid w:val="001239E8"/>
    <w:rsid w:val="00135632"/>
    <w:rsid w:val="001360AB"/>
    <w:rsid w:val="00137681"/>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4AF6"/>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B70B7"/>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57BEF"/>
    <w:rsid w:val="004712C2"/>
    <w:rsid w:val="00481293"/>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C4498"/>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4B8B"/>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977DA"/>
    <w:rsid w:val="006A5AD5"/>
    <w:rsid w:val="006B50B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84145"/>
    <w:rsid w:val="00792EF8"/>
    <w:rsid w:val="00796C82"/>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4F38"/>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90633"/>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57061"/>
    <w:rsid w:val="00A61666"/>
    <w:rsid w:val="00A62144"/>
    <w:rsid w:val="00A779AB"/>
    <w:rsid w:val="00A85173"/>
    <w:rsid w:val="00A9357C"/>
    <w:rsid w:val="00AA06C0"/>
    <w:rsid w:val="00AA1AF4"/>
    <w:rsid w:val="00AA3BB1"/>
    <w:rsid w:val="00AA71E6"/>
    <w:rsid w:val="00AC0A48"/>
    <w:rsid w:val="00AC1612"/>
    <w:rsid w:val="00AC7AEB"/>
    <w:rsid w:val="00AD4CCC"/>
    <w:rsid w:val="00B07CB5"/>
    <w:rsid w:val="00B161BD"/>
    <w:rsid w:val="00B2081F"/>
    <w:rsid w:val="00B209A0"/>
    <w:rsid w:val="00B24F31"/>
    <w:rsid w:val="00B27DF5"/>
    <w:rsid w:val="00B42026"/>
    <w:rsid w:val="00B53936"/>
    <w:rsid w:val="00B53BDB"/>
    <w:rsid w:val="00B56512"/>
    <w:rsid w:val="00B621E1"/>
    <w:rsid w:val="00B72196"/>
    <w:rsid w:val="00B75851"/>
    <w:rsid w:val="00B7674A"/>
    <w:rsid w:val="00B80A19"/>
    <w:rsid w:val="00B84C9A"/>
    <w:rsid w:val="00B87077"/>
    <w:rsid w:val="00B905F8"/>
    <w:rsid w:val="00B92A72"/>
    <w:rsid w:val="00BA0E7C"/>
    <w:rsid w:val="00BB3076"/>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0470"/>
    <w:rsid w:val="00CE7299"/>
    <w:rsid w:val="00CE774C"/>
    <w:rsid w:val="00CF5129"/>
    <w:rsid w:val="00CF7496"/>
    <w:rsid w:val="00D02850"/>
    <w:rsid w:val="00D24EE0"/>
    <w:rsid w:val="00D33C07"/>
    <w:rsid w:val="00D41A9E"/>
    <w:rsid w:val="00D42800"/>
    <w:rsid w:val="00D43E6B"/>
    <w:rsid w:val="00D44B9A"/>
    <w:rsid w:val="00D46B11"/>
    <w:rsid w:val="00D541BD"/>
    <w:rsid w:val="00D54879"/>
    <w:rsid w:val="00D61224"/>
    <w:rsid w:val="00D64FFD"/>
    <w:rsid w:val="00D6576C"/>
    <w:rsid w:val="00D65965"/>
    <w:rsid w:val="00D67BAA"/>
    <w:rsid w:val="00D718B7"/>
    <w:rsid w:val="00D71DB2"/>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A42EE"/>
    <w:rsid w:val="00EA49D4"/>
    <w:rsid w:val="00EB2055"/>
    <w:rsid w:val="00EC1B20"/>
    <w:rsid w:val="00ED55C5"/>
    <w:rsid w:val="00ED63C2"/>
    <w:rsid w:val="00EF23CC"/>
    <w:rsid w:val="00EF2827"/>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030D"/>
    <w:rsid w:val="00F71962"/>
    <w:rsid w:val="00F75505"/>
    <w:rsid w:val="00F766E6"/>
    <w:rsid w:val="00F87279"/>
    <w:rsid w:val="00F947F4"/>
    <w:rsid w:val="00F9668A"/>
    <w:rsid w:val="00FA58BB"/>
    <w:rsid w:val="00FB175C"/>
    <w:rsid w:val="00FB3824"/>
    <w:rsid w:val="00FB6C69"/>
    <w:rsid w:val="00FB7FA0"/>
    <w:rsid w:val="00FC1D95"/>
    <w:rsid w:val="00FC750F"/>
    <w:rsid w:val="00FD016E"/>
    <w:rsid w:val="00FD0DE0"/>
    <w:rsid w:val="00FD22C4"/>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72B4-0E21-4C2B-BEF1-2F1F13A1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355</TotalTime>
  <Pages>3</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9268</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5</cp:lastModifiedBy>
  <cp:revision>44</cp:revision>
  <cp:lastPrinted>2021-05-20T05:24:00Z</cp:lastPrinted>
  <dcterms:created xsi:type="dcterms:W3CDTF">2019-06-07T06:33:00Z</dcterms:created>
  <dcterms:modified xsi:type="dcterms:W3CDTF">2022-08-24T07:36:00Z</dcterms:modified>
</cp:coreProperties>
</file>