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D22C4">
        <w:rPr>
          <w:caps/>
        </w:rPr>
        <w:t>ЫХ</w:t>
      </w:r>
      <w:r w:rsidR="00E4691E" w:rsidRPr="00E4691E">
        <w:rPr>
          <w:caps/>
        </w:rPr>
        <w:t xml:space="preserve"> участк</w:t>
      </w:r>
      <w:r w:rsidR="00FD22C4">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6B50B5">
        <w:rPr>
          <w:b/>
        </w:rPr>
        <w:t>03</w:t>
      </w:r>
      <w:r w:rsidR="00753ADF" w:rsidRPr="00812FCB">
        <w:rPr>
          <w:b/>
        </w:rPr>
        <w:t>.</w:t>
      </w:r>
      <w:r w:rsidR="0092591E">
        <w:rPr>
          <w:b/>
        </w:rPr>
        <w:t>0</w:t>
      </w:r>
      <w:r w:rsidR="00B27DF5">
        <w:rPr>
          <w:b/>
        </w:rPr>
        <w:t>6</w:t>
      </w:r>
      <w:r w:rsidR="00753ADF" w:rsidRPr="00812FCB">
        <w:rPr>
          <w:b/>
        </w:rPr>
        <w:t>.20</w:t>
      </w:r>
      <w:r w:rsidR="00481293">
        <w:rPr>
          <w:b/>
        </w:rPr>
        <w:t>2</w:t>
      </w:r>
      <w:r w:rsidR="006B50B5">
        <w:rPr>
          <w:b/>
        </w:rPr>
        <w:t>2</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прав</w:t>
      </w:r>
      <w:bookmarkStart w:id="0" w:name="_GoBack"/>
      <w:bookmarkEnd w:id="0"/>
      <w:r w:rsidR="00446717">
        <w:t xml:space="preserve">а аренды </w:t>
      </w:r>
      <w:r w:rsidR="00E4691E" w:rsidRPr="00E4691E">
        <w:t>земельн</w:t>
      </w:r>
      <w:r w:rsidR="00FD22C4">
        <w:t>ых</w:t>
      </w:r>
      <w:r w:rsidR="00E4691E" w:rsidRPr="00E4691E">
        <w:t xml:space="preserve"> участк</w:t>
      </w:r>
      <w:r w:rsidR="00FD22C4">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6B50B5">
        <w:rPr>
          <w:rStyle w:val="a7"/>
          <w:b w:val="0"/>
        </w:rPr>
        <w:t>25</w:t>
      </w:r>
      <w:r w:rsidR="00096AFE">
        <w:rPr>
          <w:rStyle w:val="a7"/>
          <w:b w:val="0"/>
        </w:rPr>
        <w:t>.04.202</w:t>
      </w:r>
      <w:r w:rsidR="006B50B5">
        <w:rPr>
          <w:rStyle w:val="a7"/>
          <w:b w:val="0"/>
        </w:rPr>
        <w:t>2</w:t>
      </w:r>
      <w:r w:rsidR="00F71962" w:rsidRPr="00FD22C4">
        <w:rPr>
          <w:rStyle w:val="a7"/>
          <w:color w:val="FF0000"/>
        </w:rPr>
        <w:t xml:space="preserve"> </w:t>
      </w:r>
      <w:r w:rsidR="00096AFE" w:rsidRPr="00096AFE">
        <w:rPr>
          <w:rStyle w:val="a7"/>
          <w:b w:val="0"/>
        </w:rPr>
        <w:t>№32</w:t>
      </w:r>
      <w:r w:rsidR="006B50B5">
        <w:rPr>
          <w:rStyle w:val="a7"/>
          <w:b w:val="0"/>
        </w:rPr>
        <w:t>9</w:t>
      </w:r>
      <w:r w:rsidR="000656D7" w:rsidRPr="00096AFE">
        <w:t xml:space="preserve"> </w:t>
      </w:r>
      <w:r w:rsidR="000656D7" w:rsidRPr="00E6769E">
        <w:t xml:space="preserve">«О проведении открытого аукциона </w:t>
      </w:r>
      <w:r w:rsidR="009F400F">
        <w:t>по продаже права аренды земельн</w:t>
      </w:r>
      <w:r w:rsidR="00FD22C4">
        <w:t>ых</w:t>
      </w:r>
      <w:r w:rsidR="009F400F">
        <w:t xml:space="preserve"> участк</w:t>
      </w:r>
      <w:r w:rsidR="00FD22C4">
        <w:t>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8F4F38" w:rsidRDefault="00D61224" w:rsidP="008F4F38">
      <w:pPr>
        <w:spacing w:line="240" w:lineRule="atLeast"/>
        <w:ind w:firstLine="567"/>
        <w:jc w:val="both"/>
        <w:rPr>
          <w:color w:val="000000"/>
          <w:spacing w:val="1"/>
        </w:rPr>
      </w:pPr>
      <w:r w:rsidRPr="00753ADF">
        <w:rPr>
          <w:b/>
        </w:rPr>
        <w:t>Предмет аукциона:</w:t>
      </w:r>
      <w:r w:rsidR="00D33C07">
        <w:rPr>
          <w:b/>
        </w:rPr>
        <w:t xml:space="preserve"> </w:t>
      </w:r>
      <w:r w:rsidR="008F4F38" w:rsidRPr="00C4725C">
        <w:rPr>
          <w:color w:val="000000"/>
          <w:spacing w:val="1"/>
        </w:rPr>
        <w:t>Предметом аукциона явля</w:t>
      </w:r>
      <w:r w:rsidR="008F4F38">
        <w:rPr>
          <w:color w:val="000000"/>
          <w:spacing w:val="1"/>
        </w:rPr>
        <w:t xml:space="preserve">ется продажа права аренды </w:t>
      </w:r>
      <w:r w:rsidR="008F4F38" w:rsidRPr="00C4725C">
        <w:rPr>
          <w:color w:val="000000"/>
          <w:spacing w:val="1"/>
        </w:rPr>
        <w:t>земельн</w:t>
      </w:r>
      <w:r w:rsidR="008F4F38">
        <w:rPr>
          <w:color w:val="000000"/>
          <w:spacing w:val="1"/>
        </w:rPr>
        <w:t>ых</w:t>
      </w:r>
      <w:r w:rsidR="008F4F38" w:rsidRPr="00C4725C">
        <w:rPr>
          <w:color w:val="000000"/>
          <w:spacing w:val="1"/>
        </w:rPr>
        <w:t xml:space="preserve"> участк</w:t>
      </w:r>
      <w:r w:rsidR="008F4F38">
        <w:rPr>
          <w:color w:val="000000"/>
          <w:spacing w:val="1"/>
        </w:rPr>
        <w:t xml:space="preserve">ов, </w:t>
      </w:r>
      <w:r w:rsidR="008F4F38" w:rsidRPr="00C4725C">
        <w:rPr>
          <w:color w:val="000000"/>
          <w:spacing w:val="1"/>
        </w:rPr>
        <w:t>собственност</w:t>
      </w:r>
      <w:r w:rsidR="008F4F38">
        <w:rPr>
          <w:color w:val="000000"/>
          <w:spacing w:val="1"/>
        </w:rPr>
        <w:t>ь на которые не разграничена.</w:t>
      </w:r>
    </w:p>
    <w:p w:rsidR="00D71DB2" w:rsidRDefault="00EF2827" w:rsidP="00D71DB2">
      <w:pPr>
        <w:ind w:firstLine="708"/>
        <w:jc w:val="both"/>
      </w:pPr>
      <w:r w:rsidRPr="00ED58FA">
        <w:rPr>
          <w:b/>
        </w:rPr>
        <w:t>Лот 1</w:t>
      </w:r>
      <w:r w:rsidRPr="00ED58FA">
        <w:rPr>
          <w:bCs/>
        </w:rPr>
        <w:t xml:space="preserve"> </w:t>
      </w:r>
      <w:r w:rsidR="00D71DB2" w:rsidRPr="00ED58FA">
        <w:t>Продажа права аренды з</w:t>
      </w:r>
      <w:r w:rsidR="00D71DB2" w:rsidRPr="00ED58FA">
        <w:rPr>
          <w:bCs/>
        </w:rPr>
        <w:t>емельного участка,</w:t>
      </w:r>
      <w:r w:rsidR="00D71DB2" w:rsidRPr="00ED58FA">
        <w:t xml:space="preserve"> расположенного </w:t>
      </w:r>
      <w:r w:rsidR="00D71DB2" w:rsidRPr="00ED58FA">
        <w:rPr>
          <w:bCs/>
        </w:rPr>
        <w:t>по адресу:</w:t>
      </w:r>
      <w:r w:rsidR="00D71DB2" w:rsidRPr="00356921">
        <w:rPr>
          <w:bCs/>
        </w:rPr>
        <w:t xml:space="preserve"> Российская Федерация, Владимирская область, муниципальный район Александровский, городское поселение г. Струнино, город Струнино, площадь Кирова, в районе дома 7 </w:t>
      </w:r>
      <w:r w:rsidR="00D71DB2" w:rsidRPr="00356921">
        <w:t xml:space="preserve">с кадастровым номером: 33:01:001619:1838, виды разрешенного использования: предпринимательство; </w:t>
      </w:r>
    </w:p>
    <w:p w:rsidR="00D71DB2" w:rsidRPr="00356921" w:rsidRDefault="00D71DB2" w:rsidP="00D71DB2">
      <w:pPr>
        <w:jc w:val="both"/>
      </w:pPr>
      <w:r w:rsidRPr="00356921">
        <w:t>Начальная цена ежегодной арендной платы: 14508 (четырнадцать тысяч пятьсот восемь) рублей 50 коп.</w:t>
      </w:r>
    </w:p>
    <w:p w:rsidR="00D71DB2" w:rsidRPr="00356921" w:rsidRDefault="00D71DB2" w:rsidP="00D71DB2">
      <w:pPr>
        <w:jc w:val="both"/>
        <w:rPr>
          <w:bCs/>
        </w:rPr>
      </w:pPr>
      <w:r w:rsidRPr="00356921">
        <w:rPr>
          <w:bCs/>
        </w:rPr>
        <w:t xml:space="preserve">Шаг аукциона: </w:t>
      </w:r>
      <w:r w:rsidRPr="00356921">
        <w:t>435 (четыреста тридцать пять) рублей 26 коп.</w:t>
      </w:r>
      <w:r w:rsidRPr="00356921">
        <w:rPr>
          <w:bCs/>
        </w:rPr>
        <w:t xml:space="preserve"> </w:t>
      </w:r>
    </w:p>
    <w:p w:rsidR="00D71DB2" w:rsidRPr="00356921" w:rsidRDefault="00D71DB2" w:rsidP="00D71DB2">
      <w:pPr>
        <w:jc w:val="both"/>
      </w:pPr>
      <w:r w:rsidRPr="00356921">
        <w:rPr>
          <w:bCs/>
        </w:rPr>
        <w:t>Размер задатка:</w:t>
      </w:r>
      <w:r w:rsidRPr="00356921">
        <w:t xml:space="preserve"> 14508 (четырнадцать тысяч пятьсот восемь) рублей 50 коп.</w:t>
      </w:r>
    </w:p>
    <w:p w:rsidR="00D71DB2" w:rsidRPr="00356921" w:rsidRDefault="00D71DB2" w:rsidP="00D71DB2">
      <w:pPr>
        <w:jc w:val="both"/>
        <w:rPr>
          <w:bCs/>
        </w:rPr>
      </w:pPr>
      <w:r w:rsidRPr="00356921">
        <w:t>Срок аренды:  4 года.</w:t>
      </w:r>
      <w:r w:rsidRPr="00356921">
        <w:rPr>
          <w:bCs/>
        </w:rPr>
        <w:t xml:space="preserve"> </w:t>
      </w:r>
    </w:p>
    <w:p w:rsidR="00572DDD" w:rsidRDefault="00572DDD" w:rsidP="00D71DB2">
      <w:pPr>
        <w:ind w:firstLine="708"/>
        <w:jc w:val="both"/>
      </w:pPr>
      <w:r w:rsidRPr="00572DDD">
        <w:rPr>
          <w:bCs/>
        </w:rPr>
        <w:t>Параметры разрешенного строительства:</w:t>
      </w:r>
      <w:r>
        <w:rPr>
          <w:bCs/>
        </w:rPr>
        <w:t xml:space="preserve"> в соответствии с п.5 аукционной документации.</w:t>
      </w:r>
    </w:p>
    <w:p w:rsidR="00034F5C" w:rsidRDefault="00034F5C" w:rsidP="00034F5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034F5C" w:rsidRPr="00725793" w:rsidRDefault="00034F5C" w:rsidP="00034F5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034F5C" w:rsidRDefault="00034F5C" w:rsidP="00034F5C">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D71DB2" w:rsidRPr="00C77AFA" w:rsidRDefault="00EF2827" w:rsidP="00D71DB2">
      <w:pPr>
        <w:jc w:val="both"/>
      </w:pPr>
      <w:r w:rsidRPr="0091614B">
        <w:rPr>
          <w:b/>
        </w:rPr>
        <w:t xml:space="preserve">Лот </w:t>
      </w:r>
      <w:r>
        <w:rPr>
          <w:b/>
        </w:rPr>
        <w:t>2.</w:t>
      </w:r>
      <w:r w:rsidRPr="0091614B">
        <w:rPr>
          <w:bCs/>
        </w:rPr>
        <w:t xml:space="preserve"> </w:t>
      </w:r>
      <w:r w:rsidR="00D71DB2" w:rsidRPr="00C77AFA">
        <w:t>Продажа права аренды з</w:t>
      </w:r>
      <w:r w:rsidR="00D71DB2" w:rsidRPr="00C77AFA">
        <w:rPr>
          <w:bCs/>
        </w:rPr>
        <w:t>емельного участка,</w:t>
      </w:r>
      <w:r w:rsidR="00D71DB2" w:rsidRPr="00C77AFA">
        <w:t xml:space="preserve"> расположенного </w:t>
      </w:r>
      <w:r w:rsidR="00D71DB2" w:rsidRPr="00C77AFA">
        <w:rPr>
          <w:bCs/>
        </w:rPr>
        <w:t>по адресу:</w:t>
      </w:r>
      <w:r w:rsidR="00D71DB2" w:rsidRPr="0084114D">
        <w:rPr>
          <w:bCs/>
          <w:color w:val="FF0000"/>
        </w:rPr>
        <w:t xml:space="preserve"> </w:t>
      </w:r>
      <w:r w:rsidR="00D71DB2" w:rsidRPr="00C77AFA">
        <w:rPr>
          <w:bCs/>
        </w:rPr>
        <w:t>Владимирская область, р-н Александровский, МО г. Струнино (городское поселение), город Струнино, ул. Школьная, в районе д.21</w:t>
      </w:r>
      <w:r w:rsidR="00D71DB2">
        <w:rPr>
          <w:bCs/>
        </w:rPr>
        <w:t>а</w:t>
      </w:r>
      <w:r w:rsidR="00D71DB2" w:rsidRPr="00C77AFA">
        <w:rPr>
          <w:bCs/>
        </w:rPr>
        <w:t xml:space="preserve"> </w:t>
      </w:r>
      <w:r w:rsidR="00D71DB2" w:rsidRPr="00C77AFA">
        <w:t xml:space="preserve">с кадастровым номером: 33:01:001603:186, виды разрешенного использования: производственные, коммунальные и складские объекты класса санитарной вредности не выше </w:t>
      </w:r>
      <w:r w:rsidR="00D71DB2" w:rsidRPr="00C77AFA">
        <w:rPr>
          <w:lang w:val="en-US"/>
        </w:rPr>
        <w:t>V</w:t>
      </w:r>
      <w:r w:rsidR="00D71DB2" w:rsidRPr="00C77AFA">
        <w:t>; п</w:t>
      </w:r>
      <w:r w:rsidR="00D71DB2" w:rsidRPr="00C77AFA">
        <w:rPr>
          <w:bCs/>
        </w:rPr>
        <w:t>лощадью 99</w:t>
      </w:r>
      <w:r w:rsidR="00D71DB2" w:rsidRPr="00C77AFA">
        <w:t xml:space="preserve"> кв. м</w:t>
      </w:r>
      <w:r w:rsidR="00D71DB2" w:rsidRPr="00C77AFA">
        <w:rPr>
          <w:bCs/>
        </w:rPr>
        <w:t xml:space="preserve"> </w:t>
      </w:r>
    </w:p>
    <w:p w:rsidR="00D71DB2" w:rsidRPr="00C77AFA" w:rsidRDefault="00D71DB2" w:rsidP="00D71DB2">
      <w:pPr>
        <w:jc w:val="both"/>
      </w:pPr>
      <w:r w:rsidRPr="00C77AFA">
        <w:t>Начальная цена ежегодной арендной платы: 2780 (две тысячи семьсот восемьдесят) рублей 75 коп.</w:t>
      </w:r>
    </w:p>
    <w:p w:rsidR="00D71DB2" w:rsidRPr="00C77AFA" w:rsidRDefault="00D71DB2" w:rsidP="00D71DB2">
      <w:pPr>
        <w:jc w:val="both"/>
        <w:rPr>
          <w:bCs/>
        </w:rPr>
      </w:pPr>
      <w:r w:rsidRPr="00C77AFA">
        <w:rPr>
          <w:bCs/>
        </w:rPr>
        <w:t>Шаг аукциона: 83</w:t>
      </w:r>
      <w:r w:rsidRPr="00C77AFA">
        <w:t xml:space="preserve"> (восемьдесят три) рубля 42 коп.</w:t>
      </w:r>
      <w:r w:rsidRPr="00C77AFA">
        <w:rPr>
          <w:bCs/>
        </w:rPr>
        <w:t xml:space="preserve"> </w:t>
      </w:r>
    </w:p>
    <w:p w:rsidR="00D71DB2" w:rsidRPr="00C77AFA" w:rsidRDefault="00D71DB2" w:rsidP="00D71DB2">
      <w:pPr>
        <w:jc w:val="both"/>
      </w:pPr>
      <w:r w:rsidRPr="00C77AFA">
        <w:rPr>
          <w:bCs/>
        </w:rPr>
        <w:lastRenderedPageBreak/>
        <w:t>Размер задатка:</w:t>
      </w:r>
      <w:r w:rsidRPr="00C77AFA">
        <w:t xml:space="preserve"> 2780 (две тысячи семьсот восемьдесят) рублей 75 коп.</w:t>
      </w:r>
    </w:p>
    <w:p w:rsidR="00D71DB2" w:rsidRPr="00C77AFA" w:rsidRDefault="00D71DB2" w:rsidP="00D71DB2">
      <w:pPr>
        <w:jc w:val="both"/>
        <w:rPr>
          <w:bCs/>
        </w:rPr>
      </w:pPr>
      <w:r w:rsidRPr="00C77AFA">
        <w:t>Срок аренды:  4 года.</w:t>
      </w:r>
      <w:r w:rsidRPr="00C77AFA">
        <w:rPr>
          <w:bCs/>
        </w:rPr>
        <w:t xml:space="preserve"> </w:t>
      </w:r>
    </w:p>
    <w:p w:rsidR="008F4F38" w:rsidRDefault="008F4F38" w:rsidP="00D71DB2">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8F4F38" w:rsidRPr="00725793" w:rsidRDefault="008F4F38" w:rsidP="008F4F38">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8F4F38" w:rsidRDefault="008F4F38" w:rsidP="008F4F38">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6B50B5">
        <w:rPr>
          <w:b/>
        </w:rPr>
        <w:t>04</w:t>
      </w:r>
      <w:r w:rsidR="00116BE6" w:rsidRPr="00625206">
        <w:rPr>
          <w:b/>
        </w:rPr>
        <w:t>.</w:t>
      </w:r>
      <w:r w:rsidR="00AC7AEB">
        <w:rPr>
          <w:b/>
        </w:rPr>
        <w:t>0</w:t>
      </w:r>
      <w:r w:rsidR="00EF2827">
        <w:rPr>
          <w:b/>
        </w:rPr>
        <w:t>5</w:t>
      </w:r>
      <w:r w:rsidR="00B80A19" w:rsidRPr="00625206">
        <w:rPr>
          <w:b/>
        </w:rPr>
        <w:t>.20</w:t>
      </w:r>
      <w:r w:rsidR="00AC7AEB">
        <w:rPr>
          <w:b/>
        </w:rPr>
        <w:t>2</w:t>
      </w:r>
      <w:r w:rsidR="008F4F38">
        <w:rPr>
          <w:b/>
        </w:rPr>
        <w:t>1</w:t>
      </w:r>
      <w:r w:rsidR="00D64FFD">
        <w:rPr>
          <w:b/>
        </w:rPr>
        <w:t xml:space="preserve"> </w:t>
      </w:r>
      <w:r w:rsidRPr="00625206">
        <w:rPr>
          <w:b/>
        </w:rPr>
        <w:t xml:space="preserve"> до 12.00 часов </w:t>
      </w:r>
      <w:r w:rsidR="006B50B5">
        <w:rPr>
          <w:b/>
        </w:rPr>
        <w:t>30</w:t>
      </w:r>
      <w:r w:rsidR="00B80A19" w:rsidRPr="00625206">
        <w:rPr>
          <w:b/>
        </w:rPr>
        <w:t>.</w:t>
      </w:r>
      <w:r w:rsidR="006461AE">
        <w:rPr>
          <w:b/>
        </w:rPr>
        <w:t>0</w:t>
      </w:r>
      <w:r w:rsidR="006B50B5">
        <w:rPr>
          <w:b/>
        </w:rPr>
        <w:t>5</w:t>
      </w:r>
      <w:r w:rsidR="00B80A19" w:rsidRPr="00625206">
        <w:rPr>
          <w:b/>
        </w:rPr>
        <w:t>.20</w:t>
      </w:r>
      <w:r w:rsidR="00062960">
        <w:rPr>
          <w:b/>
        </w:rPr>
        <w:t>2</w:t>
      </w:r>
      <w:r w:rsidR="006B50B5">
        <w:rPr>
          <w:b/>
        </w:rPr>
        <w:t>2</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проведении аукциона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8F4F38" w:rsidRDefault="008F4F38" w:rsidP="008F4F38">
      <w:pPr>
        <w:jc w:val="both"/>
      </w:pPr>
      <w:r>
        <w:t>ИНН/КПП: 3311015171/331101001;</w:t>
      </w:r>
    </w:p>
    <w:p w:rsidR="008F4F38" w:rsidRDefault="008F4F38" w:rsidP="008F4F38">
      <w:pPr>
        <w:jc w:val="both"/>
      </w:pPr>
      <w:r>
        <w:lastRenderedPageBreak/>
        <w:t xml:space="preserve">Администрация города Струнино, </w:t>
      </w:r>
      <w:proofErr w:type="gramStart"/>
      <w:r>
        <w:t>л</w:t>
      </w:r>
      <w:proofErr w:type="gramEnd"/>
      <w:r>
        <w:t>/с 05283005080</w:t>
      </w:r>
    </w:p>
    <w:p w:rsidR="008F4F38" w:rsidRDefault="008F4F38" w:rsidP="008F4F38">
      <w:pPr>
        <w:jc w:val="both"/>
      </w:pPr>
      <w:r>
        <w:t>Банковские реквизиты:</w:t>
      </w:r>
    </w:p>
    <w:p w:rsidR="008F4F38" w:rsidRDefault="008F4F38" w:rsidP="008F4F38">
      <w:pPr>
        <w:jc w:val="both"/>
      </w:pPr>
      <w:r>
        <w:t xml:space="preserve">Отделение Владимир Банка России//УФК по Владимирской области </w:t>
      </w:r>
      <w:proofErr w:type="spellStart"/>
      <w:r>
        <w:t>г</w:t>
      </w:r>
      <w:proofErr w:type="gramStart"/>
      <w:r>
        <w:t>.В</w:t>
      </w:r>
      <w:proofErr w:type="gramEnd"/>
      <w:r>
        <w:t>ладимир</w:t>
      </w:r>
      <w:proofErr w:type="spellEnd"/>
    </w:p>
    <w:p w:rsidR="008F4F38" w:rsidRDefault="008F4F38" w:rsidP="008F4F38">
      <w:pPr>
        <w:jc w:val="both"/>
      </w:pPr>
      <w:r>
        <w:t>БИК 011708377</w:t>
      </w:r>
    </w:p>
    <w:p w:rsidR="008F4F38" w:rsidRDefault="008F4F38" w:rsidP="008F4F38">
      <w:pPr>
        <w:jc w:val="both"/>
      </w:pPr>
      <w:r>
        <w:t>Казначейский счет 03232643176051082800</w:t>
      </w:r>
    </w:p>
    <w:p w:rsidR="008F4F38" w:rsidRDefault="008F4F38" w:rsidP="008F4F38">
      <w:pPr>
        <w:jc w:val="both"/>
      </w:pPr>
      <w:r>
        <w:t>Корреспондентский счет 40102810945370000020</w:t>
      </w:r>
    </w:p>
    <w:p w:rsidR="008F4F38" w:rsidRDefault="008F4F38" w:rsidP="008F4F38">
      <w:pPr>
        <w:jc w:val="both"/>
      </w:pPr>
      <w:r>
        <w:t>ОКПО 75653961</w:t>
      </w:r>
    </w:p>
    <w:p w:rsidR="008F4F38" w:rsidRDefault="008F4F38" w:rsidP="008F4F38">
      <w:pPr>
        <w:jc w:val="both"/>
      </w:pPr>
      <w:r>
        <w:t>ОКТМО 17605108</w:t>
      </w:r>
    </w:p>
    <w:p w:rsidR="008F4F38" w:rsidRDefault="008F4F38" w:rsidP="008F4F38">
      <w:pPr>
        <w:jc w:val="both"/>
      </w:pPr>
      <w:r>
        <w:t>Назначение платежа: задаток для участия в аукционе (указывается предмет аукциона).</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6B50B5">
        <w:t>30</w:t>
      </w:r>
      <w:r w:rsidR="00812FCB" w:rsidRPr="007A332B">
        <w:rPr>
          <w:b/>
        </w:rPr>
        <w:t>.</w:t>
      </w:r>
      <w:r w:rsidR="006461AE">
        <w:rPr>
          <w:b/>
        </w:rPr>
        <w:t>0</w:t>
      </w:r>
      <w:r w:rsidR="006B50B5">
        <w:rPr>
          <w:b/>
        </w:rPr>
        <w:t>5</w:t>
      </w:r>
      <w:r w:rsidR="00625206" w:rsidRPr="00812FCB">
        <w:rPr>
          <w:b/>
        </w:rPr>
        <w:t>.20</w:t>
      </w:r>
      <w:r w:rsidR="00796C82">
        <w:rPr>
          <w:b/>
        </w:rPr>
        <w:t>2</w:t>
      </w:r>
      <w:r w:rsidR="006B50B5">
        <w:rPr>
          <w:b/>
        </w:rPr>
        <w:t>2</w:t>
      </w:r>
      <w:r w:rsidRPr="00812FCB">
        <w:rPr>
          <w:b/>
        </w:rPr>
        <w:t xml:space="preserve"> </w:t>
      </w:r>
      <w:r>
        <w:rPr>
          <w:b/>
        </w:rPr>
        <w:t>в 1</w:t>
      </w:r>
      <w:r w:rsidR="00796C82">
        <w:rPr>
          <w:b/>
        </w:rPr>
        <w:t>6</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r w:rsidR="00654B8B">
        <w:t>.</w:t>
      </w:r>
    </w:p>
    <w:p w:rsidR="00C30FA1" w:rsidRDefault="00C30FA1" w:rsidP="003A3867">
      <w:pPr>
        <w:ind w:firstLine="720"/>
        <w:jc w:val="both"/>
      </w:pPr>
    </w:p>
    <w:p w:rsidR="00CA5489" w:rsidRDefault="00CA5489" w:rsidP="003A3867">
      <w:pPr>
        <w:ind w:firstLine="720"/>
        <w:jc w:val="both"/>
      </w:pPr>
    </w:p>
    <w:sectPr w:rsidR="00CA5489"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4F5C"/>
    <w:rsid w:val="000368C0"/>
    <w:rsid w:val="00042E9B"/>
    <w:rsid w:val="00044AED"/>
    <w:rsid w:val="00047AA0"/>
    <w:rsid w:val="00052600"/>
    <w:rsid w:val="000548EA"/>
    <w:rsid w:val="00056CCB"/>
    <w:rsid w:val="00062960"/>
    <w:rsid w:val="000656D7"/>
    <w:rsid w:val="00066BC7"/>
    <w:rsid w:val="000743A4"/>
    <w:rsid w:val="000756A7"/>
    <w:rsid w:val="00075902"/>
    <w:rsid w:val="00081BAA"/>
    <w:rsid w:val="00085D00"/>
    <w:rsid w:val="00095C7E"/>
    <w:rsid w:val="00096AFE"/>
    <w:rsid w:val="000A1703"/>
    <w:rsid w:val="000A48A0"/>
    <w:rsid w:val="000A4F50"/>
    <w:rsid w:val="000A555A"/>
    <w:rsid w:val="000A69C7"/>
    <w:rsid w:val="000B1FCA"/>
    <w:rsid w:val="000B5898"/>
    <w:rsid w:val="000B7595"/>
    <w:rsid w:val="000C284F"/>
    <w:rsid w:val="000D1D11"/>
    <w:rsid w:val="000D38DB"/>
    <w:rsid w:val="000D3F6D"/>
    <w:rsid w:val="000E1D58"/>
    <w:rsid w:val="000E3511"/>
    <w:rsid w:val="000F289C"/>
    <w:rsid w:val="001147F6"/>
    <w:rsid w:val="001155CC"/>
    <w:rsid w:val="00116BE6"/>
    <w:rsid w:val="00121D9F"/>
    <w:rsid w:val="001239E8"/>
    <w:rsid w:val="00135632"/>
    <w:rsid w:val="001360AB"/>
    <w:rsid w:val="00137681"/>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1E7788"/>
    <w:rsid w:val="0020293B"/>
    <w:rsid w:val="00205EBF"/>
    <w:rsid w:val="00225F15"/>
    <w:rsid w:val="002271BD"/>
    <w:rsid w:val="00230C9E"/>
    <w:rsid w:val="0024165D"/>
    <w:rsid w:val="002576EB"/>
    <w:rsid w:val="0026005C"/>
    <w:rsid w:val="00264FE3"/>
    <w:rsid w:val="00273929"/>
    <w:rsid w:val="00283DA2"/>
    <w:rsid w:val="002914E0"/>
    <w:rsid w:val="00292BDD"/>
    <w:rsid w:val="00292D25"/>
    <w:rsid w:val="002A51AF"/>
    <w:rsid w:val="002B314E"/>
    <w:rsid w:val="002B6064"/>
    <w:rsid w:val="002B70B7"/>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57BEF"/>
    <w:rsid w:val="004712C2"/>
    <w:rsid w:val="00481293"/>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5094C"/>
    <w:rsid w:val="00570178"/>
    <w:rsid w:val="005707C1"/>
    <w:rsid w:val="00572DDD"/>
    <w:rsid w:val="0057503A"/>
    <w:rsid w:val="00580A1E"/>
    <w:rsid w:val="005834AA"/>
    <w:rsid w:val="00584C76"/>
    <w:rsid w:val="005A09D5"/>
    <w:rsid w:val="005A0DAE"/>
    <w:rsid w:val="005A24EE"/>
    <w:rsid w:val="005A29D5"/>
    <w:rsid w:val="005A6384"/>
    <w:rsid w:val="005A67D5"/>
    <w:rsid w:val="005B63BC"/>
    <w:rsid w:val="005C4498"/>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4B8B"/>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977DA"/>
    <w:rsid w:val="006A5AD5"/>
    <w:rsid w:val="006B50B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0481"/>
    <w:rsid w:val="00782B4B"/>
    <w:rsid w:val="00783749"/>
    <w:rsid w:val="00784145"/>
    <w:rsid w:val="00792EF8"/>
    <w:rsid w:val="00796C82"/>
    <w:rsid w:val="007A159A"/>
    <w:rsid w:val="007A332B"/>
    <w:rsid w:val="007A4953"/>
    <w:rsid w:val="007A65F6"/>
    <w:rsid w:val="007B6FF8"/>
    <w:rsid w:val="007C3256"/>
    <w:rsid w:val="007C4976"/>
    <w:rsid w:val="007C64E8"/>
    <w:rsid w:val="007D4757"/>
    <w:rsid w:val="007D7551"/>
    <w:rsid w:val="007E1FD7"/>
    <w:rsid w:val="007E2CDE"/>
    <w:rsid w:val="007E6373"/>
    <w:rsid w:val="0080469C"/>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4F38"/>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90633"/>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57061"/>
    <w:rsid w:val="00A61666"/>
    <w:rsid w:val="00A62144"/>
    <w:rsid w:val="00A779AB"/>
    <w:rsid w:val="00A85173"/>
    <w:rsid w:val="00A9357C"/>
    <w:rsid w:val="00AA06C0"/>
    <w:rsid w:val="00AA1AF4"/>
    <w:rsid w:val="00AA3BB1"/>
    <w:rsid w:val="00AA71E6"/>
    <w:rsid w:val="00AC0A48"/>
    <w:rsid w:val="00AC1612"/>
    <w:rsid w:val="00AC7AEB"/>
    <w:rsid w:val="00AD4CCC"/>
    <w:rsid w:val="00B07CB5"/>
    <w:rsid w:val="00B161BD"/>
    <w:rsid w:val="00B2081F"/>
    <w:rsid w:val="00B209A0"/>
    <w:rsid w:val="00B24F31"/>
    <w:rsid w:val="00B27DF5"/>
    <w:rsid w:val="00B42026"/>
    <w:rsid w:val="00B53936"/>
    <w:rsid w:val="00B53BDB"/>
    <w:rsid w:val="00B56512"/>
    <w:rsid w:val="00B621E1"/>
    <w:rsid w:val="00B72196"/>
    <w:rsid w:val="00B75851"/>
    <w:rsid w:val="00B7674A"/>
    <w:rsid w:val="00B80A19"/>
    <w:rsid w:val="00B84C9A"/>
    <w:rsid w:val="00B87077"/>
    <w:rsid w:val="00B905F8"/>
    <w:rsid w:val="00B92A72"/>
    <w:rsid w:val="00BA0E7C"/>
    <w:rsid w:val="00BB3076"/>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0470"/>
    <w:rsid w:val="00CE7299"/>
    <w:rsid w:val="00CE774C"/>
    <w:rsid w:val="00CF5129"/>
    <w:rsid w:val="00CF7496"/>
    <w:rsid w:val="00D02850"/>
    <w:rsid w:val="00D24EE0"/>
    <w:rsid w:val="00D33C07"/>
    <w:rsid w:val="00D41A9E"/>
    <w:rsid w:val="00D42800"/>
    <w:rsid w:val="00D43E6B"/>
    <w:rsid w:val="00D44B9A"/>
    <w:rsid w:val="00D46B11"/>
    <w:rsid w:val="00D541BD"/>
    <w:rsid w:val="00D54879"/>
    <w:rsid w:val="00D61224"/>
    <w:rsid w:val="00D64FFD"/>
    <w:rsid w:val="00D6576C"/>
    <w:rsid w:val="00D65965"/>
    <w:rsid w:val="00D67BAA"/>
    <w:rsid w:val="00D718B7"/>
    <w:rsid w:val="00D71DB2"/>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376E8"/>
    <w:rsid w:val="00E4691E"/>
    <w:rsid w:val="00E502D0"/>
    <w:rsid w:val="00E550E9"/>
    <w:rsid w:val="00E60322"/>
    <w:rsid w:val="00E60F12"/>
    <w:rsid w:val="00E61452"/>
    <w:rsid w:val="00E61F37"/>
    <w:rsid w:val="00E666B1"/>
    <w:rsid w:val="00E6769E"/>
    <w:rsid w:val="00E70928"/>
    <w:rsid w:val="00E71427"/>
    <w:rsid w:val="00E7247E"/>
    <w:rsid w:val="00E92C9F"/>
    <w:rsid w:val="00E93F11"/>
    <w:rsid w:val="00EA42EE"/>
    <w:rsid w:val="00EB2055"/>
    <w:rsid w:val="00EC1B20"/>
    <w:rsid w:val="00ED55C5"/>
    <w:rsid w:val="00ED63C2"/>
    <w:rsid w:val="00EF23CC"/>
    <w:rsid w:val="00EF2827"/>
    <w:rsid w:val="00EF6D42"/>
    <w:rsid w:val="00F0098A"/>
    <w:rsid w:val="00F03B7D"/>
    <w:rsid w:val="00F04FA8"/>
    <w:rsid w:val="00F14117"/>
    <w:rsid w:val="00F20B5C"/>
    <w:rsid w:val="00F229AD"/>
    <w:rsid w:val="00F2436C"/>
    <w:rsid w:val="00F40E97"/>
    <w:rsid w:val="00F4187F"/>
    <w:rsid w:val="00F44678"/>
    <w:rsid w:val="00F44A72"/>
    <w:rsid w:val="00F45E36"/>
    <w:rsid w:val="00F557D7"/>
    <w:rsid w:val="00F65A1C"/>
    <w:rsid w:val="00F7030D"/>
    <w:rsid w:val="00F71962"/>
    <w:rsid w:val="00F75505"/>
    <w:rsid w:val="00F766E6"/>
    <w:rsid w:val="00F87279"/>
    <w:rsid w:val="00F947F4"/>
    <w:rsid w:val="00F9668A"/>
    <w:rsid w:val="00FA58BB"/>
    <w:rsid w:val="00FB175C"/>
    <w:rsid w:val="00FB3824"/>
    <w:rsid w:val="00FB6C69"/>
    <w:rsid w:val="00FB7FA0"/>
    <w:rsid w:val="00FC1D95"/>
    <w:rsid w:val="00FC750F"/>
    <w:rsid w:val="00FD016E"/>
    <w:rsid w:val="00FD0DE0"/>
    <w:rsid w:val="00FD22C4"/>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03D0-35D2-42B6-978C-62EB4358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351</TotalTime>
  <Pages>3</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9271</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5</cp:lastModifiedBy>
  <cp:revision>42</cp:revision>
  <cp:lastPrinted>2021-05-20T05:24:00Z</cp:lastPrinted>
  <dcterms:created xsi:type="dcterms:W3CDTF">2019-06-07T06:33:00Z</dcterms:created>
  <dcterms:modified xsi:type="dcterms:W3CDTF">2022-04-29T05:43:00Z</dcterms:modified>
</cp:coreProperties>
</file>